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54" w:rsidRDefault="00023DC7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7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6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6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6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641254" w:rsidRDefault="00023DC7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OB84 - 140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OB8424-140</w:t>
      </w:r>
    </w:p>
    <w:p w:rsidR="00641254" w:rsidRDefault="00023DC7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641254" w:rsidRDefault="00023DC7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15.25pt;width:80pt;height:17.75pt;z-index:251645440;mso-wrap-style:tight;mso-position-vertical-relative:line" stroked="f">
            <v:fill opacity="0" o:opacity2="100"/>
            <v:textbox inset="0,0,0,0">
              <w:txbxContent>
                <w:p w:rsidR="00641254" w:rsidRDefault="00023DC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202" style="position:absolute;margin-left:271pt;margin-top:23pt;width:64pt;height:23pt;z-index:251646464;mso-wrap-style:tight;mso-position-vertical-relative:line" stroked="f">
            <v:fill opacity="0" o:opacity2="100"/>
            <v:textbox inset="0,0,0,0">
              <w:txbxContent>
                <w:p w:rsidR="00641254" w:rsidRDefault="00023DC7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602 00  Brno 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proofErr w:type="spellStart"/>
      <w:r>
        <w:rPr>
          <w:rStyle w:val="Text5"/>
        </w:rPr>
        <w:t>Activity</w:t>
      </w:r>
      <w:proofErr w:type="spellEnd"/>
      <w:r>
        <w:rPr>
          <w:rStyle w:val="Text5"/>
        </w:rPr>
        <w:t xml:space="preserve"> </w:t>
      </w:r>
      <w:proofErr w:type="spellStart"/>
      <w:r>
        <w:rPr>
          <w:rStyle w:val="Text5"/>
        </w:rPr>
        <w:t>promotion</w:t>
      </w:r>
      <w:proofErr w:type="spellEnd"/>
      <w:r>
        <w:rPr>
          <w:rStyle w:val="Text5"/>
        </w:rPr>
        <w:t xml:space="preserve"> s.r.o.</w:t>
      </w:r>
    </w:p>
    <w:p w:rsidR="00641254" w:rsidRDefault="00023DC7">
      <w:pPr>
        <w:pStyle w:val="Row6"/>
      </w:pPr>
      <w:r>
        <w:tab/>
      </w:r>
      <w:proofErr w:type="gramStart"/>
      <w:r>
        <w:rPr>
          <w:rStyle w:val="Text3"/>
        </w:rPr>
        <w:t>118 00  Praha</w:t>
      </w:r>
      <w:proofErr w:type="gramEnd"/>
      <w:r>
        <w:rPr>
          <w:rStyle w:val="Text3"/>
        </w:rPr>
        <w:t xml:space="preserve"> 1</w:t>
      </w:r>
      <w:r>
        <w:tab/>
      </w:r>
      <w:r>
        <w:rPr>
          <w:rStyle w:val="Text5"/>
          <w:position w:val="15"/>
        </w:rPr>
        <w:t>Příkop 147/13</w:t>
      </w:r>
    </w:p>
    <w:p w:rsidR="00641254" w:rsidRDefault="00023DC7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641254" w:rsidRDefault="00641254">
      <w:pPr>
        <w:pStyle w:val="Row8"/>
      </w:pPr>
    </w:p>
    <w:p w:rsidR="00641254" w:rsidRDefault="00641254">
      <w:pPr>
        <w:pStyle w:val="Row8"/>
      </w:pPr>
    </w:p>
    <w:p w:rsidR="00641254" w:rsidRDefault="00023DC7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26936241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CZ26936241</w:t>
      </w:r>
    </w:p>
    <w:p w:rsidR="00641254" w:rsidRDefault="00023DC7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bookmarkStart w:id="0" w:name="_GoBack"/>
      <w:bookmarkEnd w:id="0"/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06.05.2024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1114832024</w:t>
      </w:r>
    </w:p>
    <w:p w:rsidR="00641254" w:rsidRDefault="00023DC7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641254" w:rsidRDefault="00023DC7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641254" w:rsidRDefault="00023DC7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641254" w:rsidRDefault="00023DC7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641254" w:rsidRDefault="00023DC7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641254" w:rsidRDefault="00023DC7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87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86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641254" w:rsidRDefault="00023DC7">
      <w:pPr>
        <w:pStyle w:val="Row16"/>
      </w:pPr>
      <w:r>
        <w:tab/>
      </w:r>
      <w:r>
        <w:rPr>
          <w:rStyle w:val="Text3"/>
        </w:rPr>
        <w:t>Objednáváme u Vás 50 ks stojanů na informační panely na základě zaslané cenové nabídky z 30.4.2024.</w:t>
      </w:r>
    </w:p>
    <w:p w:rsidR="00641254" w:rsidRDefault="00023DC7">
      <w:pPr>
        <w:pStyle w:val="Row17"/>
      </w:pPr>
      <w:r>
        <w:tab/>
      </w:r>
      <w:r>
        <w:rPr>
          <w:rStyle w:val="Text3"/>
        </w:rPr>
        <w:t>Termín plnění je od 27.5.2024 - 3.6.2024.</w:t>
      </w:r>
    </w:p>
    <w:p w:rsidR="00641254" w:rsidRDefault="00023DC7">
      <w:pPr>
        <w:pStyle w:val="Row17"/>
      </w:pPr>
      <w:r>
        <w:tab/>
      </w:r>
    </w:p>
    <w:p w:rsidR="00641254" w:rsidRDefault="00023DC7">
      <w:pPr>
        <w:pStyle w:val="Row17"/>
      </w:pPr>
      <w:r>
        <w:tab/>
      </w:r>
      <w:r>
        <w:rPr>
          <w:rStyle w:val="Text3"/>
        </w:rPr>
        <w:t xml:space="preserve">Nabídnutá cena je: 127.950,- Kč bez DPH </w:t>
      </w:r>
    </w:p>
    <w:p w:rsidR="00641254" w:rsidRDefault="00023DC7">
      <w:pPr>
        <w:pStyle w:val="Row17"/>
      </w:pPr>
      <w:r>
        <w:tab/>
      </w:r>
      <w:r>
        <w:rPr>
          <w:rStyle w:val="Text3"/>
        </w:rPr>
        <w:t xml:space="preserve">Celková cena činí : 154.819,50 Kč vč. DPH </w:t>
      </w:r>
    </w:p>
    <w:p w:rsidR="00641254" w:rsidRDefault="00023DC7">
      <w:pPr>
        <w:pStyle w:val="Row17"/>
      </w:pPr>
      <w:r>
        <w:tab/>
      </w:r>
    </w:p>
    <w:p w:rsidR="00641254" w:rsidRDefault="00023DC7">
      <w:pPr>
        <w:pStyle w:val="Row17"/>
      </w:pPr>
      <w:r>
        <w:tab/>
      </w:r>
    </w:p>
    <w:p w:rsidR="00641254" w:rsidRDefault="00023DC7">
      <w:pPr>
        <w:pStyle w:val="Row17"/>
      </w:pPr>
      <w:r>
        <w:tab/>
      </w:r>
      <w:r>
        <w:rPr>
          <w:rStyle w:val="Text3"/>
        </w:rPr>
        <w:t>Děkujeme za spolupráci.</w:t>
      </w:r>
    </w:p>
    <w:p w:rsidR="00641254" w:rsidRDefault="00023DC7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641254" w:rsidRDefault="00023DC7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iFMM-NATO - pronájem infor.stojanů- VN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127 950.00</w:t>
      </w:r>
      <w:r>
        <w:tab/>
      </w:r>
      <w:r>
        <w:rPr>
          <w:rStyle w:val="Text3"/>
        </w:rPr>
        <w:t>26 869.50</w:t>
      </w:r>
      <w:r>
        <w:tab/>
      </w:r>
      <w:r>
        <w:rPr>
          <w:rStyle w:val="Text3"/>
        </w:rPr>
        <w:t>154 819.50</w:t>
      </w:r>
    </w:p>
    <w:p w:rsidR="00641254" w:rsidRDefault="00023DC7">
      <w:pPr>
        <w:pStyle w:val="Row17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082/2023</w:t>
      </w:r>
    </w:p>
    <w:p w:rsidR="00641254" w:rsidRDefault="00023DC7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154 819.50</w:t>
      </w:r>
      <w:r>
        <w:tab/>
      </w:r>
      <w:r>
        <w:rPr>
          <w:rStyle w:val="Text2"/>
        </w:rPr>
        <w:t>Kč</w:t>
      </w:r>
    </w:p>
    <w:p w:rsidR="00641254" w:rsidRDefault="00023DC7" w:rsidP="00023DC7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641254" w:rsidRDefault="00641254">
      <w:pPr>
        <w:pStyle w:val="Row8"/>
      </w:pPr>
    </w:p>
    <w:p w:rsidR="00641254" w:rsidRDefault="00641254">
      <w:pPr>
        <w:pStyle w:val="Row8"/>
      </w:pPr>
    </w:p>
    <w:p w:rsidR="00641254" w:rsidRDefault="00641254">
      <w:pPr>
        <w:pStyle w:val="Row8"/>
      </w:pPr>
    </w:p>
    <w:p w:rsidR="00641254" w:rsidRDefault="00023DC7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85pt;margin-top:9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641254" w:rsidRDefault="00023DC7">
      <w:pPr>
        <w:pStyle w:val="Row24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641254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3DC7">
      <w:pPr>
        <w:spacing w:after="0" w:line="240" w:lineRule="auto"/>
      </w:pPr>
      <w:r>
        <w:separator/>
      </w:r>
    </w:p>
  </w:endnote>
  <w:endnote w:type="continuationSeparator" w:id="0">
    <w:p w:rsidR="00000000" w:rsidRDefault="0002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54" w:rsidRDefault="00023DC7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OB8424-140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641254" w:rsidRDefault="00641254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3DC7">
      <w:pPr>
        <w:spacing w:after="0" w:line="240" w:lineRule="auto"/>
      </w:pPr>
      <w:r>
        <w:separator/>
      </w:r>
    </w:p>
  </w:footnote>
  <w:footnote w:type="continuationSeparator" w:id="0">
    <w:p w:rsidR="00000000" w:rsidRDefault="0002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54" w:rsidRDefault="0064125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23DC7"/>
    <w:rsid w:val="00641254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92E8D590.dotm</Template>
  <TotalTime>4</TotalTime>
  <Pages>1</Pages>
  <Words>141</Words>
  <Characters>833</Characters>
  <Application>Microsoft Office Word</Application>
  <DocSecurity>0</DocSecurity>
  <Lines>6</Lines>
  <Paragraphs>1</Paragraphs>
  <ScaleCrop>false</ScaleCrop>
  <Manager/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dcterms:created xsi:type="dcterms:W3CDTF">2024-05-21T14:22:00Z</dcterms:created>
  <dcterms:modified xsi:type="dcterms:W3CDTF">2024-05-21T14:22:00Z</dcterms:modified>
  <cp:category/>
</cp:coreProperties>
</file>