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c.JH275628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2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1638300" cy="5588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15240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MEDISUN profi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Modřická 249/82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61900 Brno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4" name="Freeform 104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-326199</wp:posOffset>
            </wp:positionV>
            <wp:extent cx="3240000" cy="1594738"/>
            <wp:effectExtent l="0" t="0" r="0" b="0"/>
            <wp:wrapNone/>
            <wp:docPr id="107" name="Freeform 107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594738"/>
                    </a:xfrm>
                    <a:custGeom>
                      <a:rect l="l" t="t" r="r" b="b"/>
                      <a:pathLst>
                        <a:path w="3240000" h="159473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594738"/>
                          </a:lnTo>
                          <a:lnTo>
                            <a:pt x="0" y="159473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-326199</wp:posOffset>
            </wp:positionV>
            <wp:extent cx="3240000" cy="1594738"/>
            <wp:effectExtent l="0" t="0" r="0" b="0"/>
            <wp:wrapNone/>
            <wp:docPr id="108" name="Freeform 108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594738"/>
                    </a:xfrm>
                    <a:custGeom>
                      <a:rect l="l" t="t" r="r" b="b"/>
                      <a:pathLst>
                        <a:path w="3240000" h="159473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594738"/>
                          </a:lnTo>
                          <a:lnTo>
                            <a:pt x="0" y="159473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3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02401045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CZ02401045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+420 727 977 877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4239" w:space="0"/>
          </w:cols>
          <w:docGrid w:linePitch="360"/>
        </w:sectPr>
        <w:spacing w:before="0" w:after="0" w:line="250" w:lineRule="exact"/>
        <w:ind w:left="0" w:right="-40" w:firstLine="0"/>
      </w:pPr>
      <w:r/>
      <w:hyperlink r:id="rId106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e-mail: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hyperlink r:id="rId106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objednavky@medisun.cz</w:t>
        </w:r>
      </w:hyperlink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,rh@medisun.cz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12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21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0" name="Freeform 110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80" w:lineRule="exact"/>
        <w:ind w:left="102" w:right="0" w:firstLine="0"/>
      </w:pPr>
      <w:r>
        <w:drawing>
          <wp:anchor simplePos="0" relativeHeight="251658328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14678</wp:posOffset>
            </wp:positionV>
            <wp:extent cx="6840006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004-CG-400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ProNURSE chladivý gel 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kostivalem a vitamínem 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400ml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833" w:space="2666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742022-MDS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Wipes utěrka suchá náhradní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6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náplň , balení obsahuje 6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N10419-L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Rukavice nitrilové, velikost L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84" w:space="229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N10419-M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Rukavice nitrilové, velikost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4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004-CG-400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ProNURSE chladivý gel 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kostivalem a vitamínem 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400ml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833" w:space="2666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742022-MDS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Wipes utěrka suchá náhradní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6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náplň , balení obsahuje 6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N10419-L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Rukavice nitrilové, velikost L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84" w:space="229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002-MK-250-P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35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Ochranný krém na ruce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měsíčkem lékařským 250 ml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1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pumpičkou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004-BF-500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MEDI-INN Čistící a ošetřující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4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pěna 500ml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30" w:space="2369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90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85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004-CG-400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85" w:line="200" w:lineRule="exact"/>
              <w:ind w:left="14" w:right="313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ProNURSE chladivý gel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kostivalem a vitamínem 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400ml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85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8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9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6016788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8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20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004-LA-200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ProNURSE® Body Milk Aloe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28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Vera 200ml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1" w:space="2378"/>
            <w:col w:w="180" w:space="0"/>
          </w:cols>
          <w:docGrid w:linePitch="360"/>
        </w:sectPr>
        <w:spacing w:before="12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004-LC-200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ProNURSE® Body Milk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9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Cannabis 200ml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004-LN-200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ProNURSE® Body Milk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71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Neutral 200ml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775" w:space="2725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701172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Žínka Economy MEDI-INN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2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 = 50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742022-MDS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Wipes utěrka suchá náhradní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náplň , balení obsahuje 6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8" w:space="2410"/>
            <w:col w:w="323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N10419-L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Rukavice nitrilové, velikost L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N10419-M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Rukavice nitrilové, velikost 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8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7" w:space="2367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N10419-S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Rukavice nitrilové, velikost S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N15000-n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Emitní miska papírová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300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6" w:space="2322"/>
            <w:col w:w="323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004-CG-400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313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ProNURSE chladivý gel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kostivalem a vitamínem 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400ml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004-ZM-200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Zinková mast BODYSUN 200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3" w:space="2377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704003-b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Škrtidlo s autom. Sponou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4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modré, 45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L7010035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Tyčinka zvlhčující 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6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glycerínem, citron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463" w:space="2990"/>
            <w:col w:w="275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box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N10419-M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Rukavice nitrilové, velikost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4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N10419-S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Rukavice nitrilové, velikost S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1" w:space="230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N15000-n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Emitní miska papírová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730375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Prostěradlo papírové s PE fólií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61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210x75cm 1 bal = 25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35" w:space="234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704003-b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Škrtidlo s autom. Sponou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4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modré, 45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730375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Prostěradlo papírové s PE fólií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61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210x75cm 1 bal = 25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35" w:space="234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742022-MDS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Wipes utěrka suchá náhradní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6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náplň , balení obsahuje 6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24" w:after="0" w:line="200" w:lineRule="exact"/>
        <w:ind w:left="1280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DS-L-ECO-XXL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Kolonoskopické šortky,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jednoráz. PP, XXL 130x65mm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00" w:right="120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 = 10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9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63005</wp:posOffset>
            </wp:positionV>
            <wp:extent cx="50349" cy="193001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63005</wp:posOffset>
            </wp:positionV>
            <wp:extent cx="25174" cy="193001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63005</wp:posOffset>
            </wp:positionV>
            <wp:extent cx="25175" cy="193001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63005</wp:posOffset>
            </wp:positionV>
            <wp:extent cx="25175" cy="193001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63005</wp:posOffset>
            </wp:positionV>
            <wp:extent cx="50349" cy="193001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63005</wp:posOffset>
            </wp:positionV>
            <wp:extent cx="75525" cy="193001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63005</wp:posOffset>
            </wp:positionV>
            <wp:extent cx="50350" cy="193001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63005</wp:posOffset>
            </wp:positionV>
            <wp:extent cx="25175" cy="193001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63005</wp:posOffset>
            </wp:positionV>
            <wp:extent cx="25175" cy="193001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63005</wp:posOffset>
            </wp:positionV>
            <wp:extent cx="50350" cy="193001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63005</wp:posOffset>
            </wp:positionV>
            <wp:extent cx="75525" cy="193001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63005</wp:posOffset>
            </wp:positionV>
            <wp:extent cx="25174" cy="193001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63005</wp:posOffset>
            </wp:positionV>
            <wp:extent cx="75525" cy="193001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63005</wp:posOffset>
            </wp:positionV>
            <wp:extent cx="50349" cy="193001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63005</wp:posOffset>
            </wp:positionV>
            <wp:extent cx="75524" cy="193001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63005</wp:posOffset>
            </wp:positionV>
            <wp:extent cx="50350" cy="193001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63005</wp:posOffset>
            </wp:positionV>
            <wp:extent cx="75524" cy="193001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63005</wp:posOffset>
            </wp:positionV>
            <wp:extent cx="25175" cy="193001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63005</wp:posOffset>
            </wp:positionV>
            <wp:extent cx="50350" cy="193001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63005</wp:posOffset>
            </wp:positionV>
            <wp:extent cx="75524" cy="193001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63005</wp:posOffset>
            </wp:positionV>
            <wp:extent cx="25175" cy="193001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63005</wp:posOffset>
            </wp:positionV>
            <wp:extent cx="50349" cy="193001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63005</wp:posOffset>
            </wp:positionV>
            <wp:extent cx="75524" cy="193001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6016788</wp:posOffset>
            </wp:positionH>
            <wp:positionV relativeFrom="paragraph">
              <wp:posOffset>63005</wp:posOffset>
            </wp:positionV>
            <wp:extent cx="25175" cy="193001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63005</wp:posOffset>
            </wp:positionV>
            <wp:extent cx="75524" cy="193001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63005</wp:posOffset>
            </wp:positionV>
            <wp:extent cx="25175" cy="193001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63005</wp:posOffset>
            </wp:positionV>
            <wp:extent cx="50350" cy="193001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63005</wp:posOffset>
            </wp:positionV>
            <wp:extent cx="50349" cy="193001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63005</wp:posOffset>
            </wp:positionV>
            <wp:extent cx="50350" cy="193001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63005</wp:posOffset>
            </wp:positionV>
            <wp:extent cx="50350" cy="193001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63005</wp:posOffset>
            </wp:positionV>
            <wp:extent cx="50349" cy="193001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63005</wp:posOffset>
            </wp:positionV>
            <wp:extent cx="75525" cy="193001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63005</wp:posOffset>
            </wp:positionV>
            <wp:extent cx="25174" cy="193001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63005</wp:posOffset>
            </wp:positionV>
            <wp:extent cx="50350" cy="193001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63005</wp:posOffset>
            </wp:positionV>
            <wp:extent cx="180" cy="193001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63005</wp:posOffset>
            </wp:positionV>
            <wp:extent cx="180" cy="193001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258" w:space="600"/>
            <w:col w:w="3311" w:space="394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8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HC-23-230-9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Aplikátor klipů otočný, 9mm,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3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celková délka 230cm, vnější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průměr katétru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2,5mm_x000D_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N10165-STD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Papír na vyšetřovací stoly,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2-vrství, šíře 50 cm, bal= 9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72" w:space="2406"/>
            <w:col w:w="222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N11872-L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3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Rukavice nitril prodloužené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MEDI INN, vel. L 1 bal = 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N11872-M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Rukavice nitril prodloužené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MEDI INN, vel. M 1 bal = 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58" w:space="2317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N10419-M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Rukavice nitrilové, velikost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4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N10419-S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Rukavice nitrilové, velikost S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1" w:space="230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004-CG-400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313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ProNURSE chladivý gel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kostivalem a vitamínem 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400ml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004-HBB-150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ProNURSE® Baby Shower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75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Shampoo 150ml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36" w:space="2564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004-LAB-150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ProNURSE® Baby Body Milk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70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Aloe Vera 150m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004-OLS-200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Olej ve spreji 200 ml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004-WW-80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-6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ProNURSE® vlhčené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br w:type="textWrapping" w:clear="all"/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ubrousky 80 kusů 180*200mm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0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1 bal = 80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701172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Žínka Economy MEDI-INN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5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bal = 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98" w:space="2376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706300-g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-66" w:right="186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Pohárek na nápoje - 250 ml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spodní díl - zelený 1 bal = 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706302-g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Víčko s hubičkou 4x4 mm k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pohárku na nápoje - zelené 1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 = 10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6" w:space="2459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L7010035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Tyčinka zvlhčující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86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glycerínem, citron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67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box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N10082-B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Pohárek na léky, modrý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80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9" w:space="2295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N10419-M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Rukavice nitrilové, velikost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4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N10419-S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Rukavice nitrilové, velikost S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1" w:space="230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N10419-XL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Rukavice nitrilové, velikost XL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4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8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3/10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742022-MDS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Wipes utěrka suchá náhradní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00" w:right="11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náplň , balení obsahuje 6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3" w:after="0" w:line="176" w:lineRule="exact"/>
        <w:ind w:left="1844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0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73165</wp:posOffset>
            </wp:positionV>
            <wp:extent cx="50349" cy="193001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73165</wp:posOffset>
            </wp:positionV>
            <wp:extent cx="25174" cy="193001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73165</wp:posOffset>
            </wp:positionV>
            <wp:extent cx="25175" cy="193001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73165</wp:posOffset>
            </wp:positionV>
            <wp:extent cx="25175" cy="193001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73165</wp:posOffset>
            </wp:positionV>
            <wp:extent cx="50349" cy="193001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73165</wp:posOffset>
            </wp:positionV>
            <wp:extent cx="75525" cy="193001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73165</wp:posOffset>
            </wp:positionV>
            <wp:extent cx="50350" cy="193001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73165</wp:posOffset>
            </wp:positionV>
            <wp:extent cx="25175" cy="193001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73165</wp:posOffset>
            </wp:positionV>
            <wp:extent cx="25175" cy="193001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73165</wp:posOffset>
            </wp:positionV>
            <wp:extent cx="50350" cy="193001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73165</wp:posOffset>
            </wp:positionV>
            <wp:extent cx="75525" cy="193001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73165</wp:posOffset>
            </wp:positionV>
            <wp:extent cx="25174" cy="193001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73165</wp:posOffset>
            </wp:positionV>
            <wp:extent cx="75525" cy="193001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73165</wp:posOffset>
            </wp:positionV>
            <wp:extent cx="50349" cy="193001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73165</wp:posOffset>
            </wp:positionV>
            <wp:extent cx="75524" cy="193001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73165</wp:posOffset>
            </wp:positionV>
            <wp:extent cx="50350" cy="193001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73165</wp:posOffset>
            </wp:positionV>
            <wp:extent cx="75524" cy="193001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73165</wp:posOffset>
            </wp:positionV>
            <wp:extent cx="25175" cy="193001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73165</wp:posOffset>
            </wp:positionV>
            <wp:extent cx="50350" cy="193001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73165</wp:posOffset>
            </wp:positionV>
            <wp:extent cx="75524" cy="193001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73165</wp:posOffset>
            </wp:positionV>
            <wp:extent cx="25175" cy="193001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73165</wp:posOffset>
            </wp:positionV>
            <wp:extent cx="50349" cy="193001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73165</wp:posOffset>
            </wp:positionV>
            <wp:extent cx="75524" cy="193001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6016788</wp:posOffset>
            </wp:positionH>
            <wp:positionV relativeFrom="paragraph">
              <wp:posOffset>73165</wp:posOffset>
            </wp:positionV>
            <wp:extent cx="25175" cy="193001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73165</wp:posOffset>
            </wp:positionV>
            <wp:extent cx="75524" cy="193001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73165</wp:posOffset>
            </wp:positionV>
            <wp:extent cx="25175" cy="193001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73165</wp:posOffset>
            </wp:positionV>
            <wp:extent cx="50350" cy="193001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73165</wp:posOffset>
            </wp:positionV>
            <wp:extent cx="50349" cy="193001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73165</wp:posOffset>
            </wp:positionV>
            <wp:extent cx="50350" cy="193001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73165</wp:posOffset>
            </wp:positionV>
            <wp:extent cx="50350" cy="193001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73165</wp:posOffset>
            </wp:positionV>
            <wp:extent cx="50349" cy="193001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73165</wp:posOffset>
            </wp:positionV>
            <wp:extent cx="75525" cy="193001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73165</wp:posOffset>
            </wp:positionV>
            <wp:extent cx="25174" cy="193001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73165</wp:posOffset>
            </wp:positionV>
            <wp:extent cx="50350" cy="193001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73165</wp:posOffset>
            </wp:positionV>
            <wp:extent cx="180" cy="193001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73165</wp:posOffset>
            </wp:positionV>
            <wp:extent cx="180" cy="193001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258" w:space="600"/>
            <w:col w:w="3159" w:space="547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8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N10082-B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Pohárek na léky, modrý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80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N10419-M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Rukavice nitrilové, velikost 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8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7" w:space="2367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N15000-n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Emitní miska papírová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742022-MDS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Wipes utěrka suchá náhradní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náplň , balení obsahuje 6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8" w:space="2410"/>
            <w:col w:w="323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N15000-n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Emitní miska papírová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N10419-M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Rukavice nitrilové, velikost 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8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7" w:space="2367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N10419-S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Rukavice nitrilové, velikost S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742022-MDS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Wipes utěrka suchá náhradní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náplň , balení obsahuje 6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8" w:space="2410"/>
            <w:col w:w="323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701172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Žínka Economy MEDI-INN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2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 = 50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730375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Prostěradlo papírové s PE fólií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61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210x75cm 1 bal = 25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35" w:space="234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742022-MDS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Wipes utěrka suchá náhradní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6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náplň , balení obsahuje 6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N15000-n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Emitní miska papírová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300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6" w:space="2322"/>
            <w:col w:w="323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742022-MDS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Wipes utěrka suchá náhradní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6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náplň , balení obsahuje 6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703021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MEDI-INN CPE- návleky na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640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obuv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33" w:space="2442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742022-MDS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Wipes utěrka suchá náhradní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6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náplň , balení obsahuje 6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004-ZM-200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Zinková mast BODYSUN 200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3" w:space="2377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704003-b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Škrtidlo s autom. Sponou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4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modré, 45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L7010035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Tyčinka zvlhčující 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6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glycerínem, citron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463" w:space="2990"/>
            <w:col w:w="275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box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N10419-XL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Rukavice nitrilové, velikost XL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4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N15000-n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Emitní miska papírová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300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6" w:space="2322"/>
            <w:col w:w="323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620100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Stříkačka výplachová, 100ml,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35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dílná, sterilně baleno, 25ks 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40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4/10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701172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Žínka Economy MEDI-INN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00" w:right="125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bal = 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9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-8116</wp:posOffset>
            </wp:positionV>
            <wp:extent cx="50349" cy="193001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-8116</wp:posOffset>
            </wp:positionV>
            <wp:extent cx="25174" cy="193001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-8116</wp:posOffset>
            </wp:positionV>
            <wp:extent cx="25175" cy="193001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-8116</wp:posOffset>
            </wp:positionV>
            <wp:extent cx="25175" cy="193001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-8116</wp:posOffset>
            </wp:positionV>
            <wp:extent cx="50349" cy="193001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-8116</wp:posOffset>
            </wp:positionV>
            <wp:extent cx="75525" cy="193001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-8116</wp:posOffset>
            </wp:positionV>
            <wp:extent cx="50350" cy="193001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-8116</wp:posOffset>
            </wp:positionV>
            <wp:extent cx="25175" cy="193001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-8116</wp:posOffset>
            </wp:positionV>
            <wp:extent cx="25175" cy="193001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-8116</wp:posOffset>
            </wp:positionV>
            <wp:extent cx="50350" cy="193001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-8116</wp:posOffset>
            </wp:positionV>
            <wp:extent cx="75525" cy="193001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-8116</wp:posOffset>
            </wp:positionV>
            <wp:extent cx="25174" cy="193001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-8116</wp:posOffset>
            </wp:positionV>
            <wp:extent cx="75525" cy="193001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-8116</wp:posOffset>
            </wp:positionV>
            <wp:extent cx="50349" cy="193001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-8116</wp:posOffset>
            </wp:positionV>
            <wp:extent cx="75524" cy="193001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-8116</wp:posOffset>
            </wp:positionV>
            <wp:extent cx="50350" cy="193001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-8116</wp:posOffset>
            </wp:positionV>
            <wp:extent cx="75524" cy="193001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-8116</wp:posOffset>
            </wp:positionV>
            <wp:extent cx="25175" cy="193001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-8116</wp:posOffset>
            </wp:positionV>
            <wp:extent cx="50350" cy="193001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-8116</wp:posOffset>
            </wp:positionV>
            <wp:extent cx="75524" cy="193001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-8116</wp:posOffset>
            </wp:positionV>
            <wp:extent cx="25175" cy="193001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-8116</wp:posOffset>
            </wp:positionV>
            <wp:extent cx="50349" cy="193001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-8116</wp:posOffset>
            </wp:positionV>
            <wp:extent cx="75524" cy="193001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6016788</wp:posOffset>
            </wp:positionH>
            <wp:positionV relativeFrom="paragraph">
              <wp:posOffset>-8116</wp:posOffset>
            </wp:positionV>
            <wp:extent cx="25175" cy="193001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-8116</wp:posOffset>
            </wp:positionV>
            <wp:extent cx="75524" cy="193001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-8116</wp:posOffset>
            </wp:positionV>
            <wp:extent cx="25175" cy="193001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-8116</wp:posOffset>
            </wp:positionV>
            <wp:extent cx="50350" cy="193001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-8116</wp:posOffset>
            </wp:positionV>
            <wp:extent cx="50349" cy="193001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-8116</wp:posOffset>
            </wp:positionV>
            <wp:extent cx="50350" cy="193001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-8116</wp:posOffset>
            </wp:positionV>
            <wp:extent cx="50350" cy="193001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-8116</wp:posOffset>
            </wp:positionV>
            <wp:extent cx="50349" cy="193001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-8116</wp:posOffset>
            </wp:positionV>
            <wp:extent cx="75525" cy="193001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-8116</wp:posOffset>
            </wp:positionV>
            <wp:extent cx="25174" cy="193001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-8116</wp:posOffset>
            </wp:positionV>
            <wp:extent cx="50350" cy="193001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-8116</wp:posOffset>
            </wp:positionV>
            <wp:extent cx="180" cy="193001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-8116</wp:posOffset>
            </wp:positionV>
            <wp:extent cx="180" cy="193001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258" w:space="600"/>
            <w:col w:w="3240" w:space="466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8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tbl>
      <w:tblPr>
        <w:tblStyle w:val="TableGrid"/>
        <w:tblLayout w:type="fixed"/>
        <w:tblpPr w:leftFromText="0" w:rightFromText="0" w:vertAnchor="text" w:horzAnchor="page" w:tblpX="566" w:tblpY="7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703060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Potah na matrace igelitový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26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704027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Holící strojek MEDI-INN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50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dvoubřítý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843" w:space="2632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742022-MDS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Wipes utěrka suchá náhradní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6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náplň , balení obsahuje 6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N10165-STD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Papír na vyšetřovací stoly,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2-vrství, šíře 50 cm, bal= 9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72" w:space="2406"/>
            <w:col w:w="222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004-WW-80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-6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ProNURSE® vlhčené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br w:type="textWrapping" w:clear="all"/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ubrousky 80 kusů 180*200mm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0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1 bal = 80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N10103-L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Rukavice vyšetřovací latexové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2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5" w:space="237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N10103-M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Rukavice vyšetřovací latexové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46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N10103-XL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Rukavice vyšetřovací latexové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1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XL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5" w:space="237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N10165-STD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74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Papír na vyšetřovací stoly,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2-vrství, šíře 50 cm, bal= 9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9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krt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N10419-L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Rukavice nitrilové, velikost L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84" w:space="229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N10419-M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Rukavice nitrilové, velikost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4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N10419-XL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Rukavice nitrilové, velikost XL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5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8" w:space="2296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703060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Potah na matrace igelitový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742022-MDS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Wipes utěrka suchá náhradní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náplň , balení obsahuje 6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8" w:space="2410"/>
            <w:col w:w="323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N10082-G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Pohárek na léky, zelený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80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N10103-M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Rukavice vyšetřovací latexové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8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5" w:space="237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N10165-STD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74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Papír na vyšetřovací stoly,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2-vrství, šíře 50 cm, bal= 9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9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krt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N10345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Sáček na zvratky 1 bal = 25 ks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N10419-M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Rukavice nitrilové, velikost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4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742022-MDS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Wipes utěrka suchá náhradní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náplň , balení obsahuje 6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8" w:space="2410"/>
            <w:col w:w="323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N10103-M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Rukavice vyšetřovací latexové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46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N10103-S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Rukavice vyšetřovací latexové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3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S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5" w:space="237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4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N10419-M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Rukavice nitrilové, velikost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25" w:line="176" w:lineRule="exact"/>
              <w:ind w:left="-48" w:right="124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25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415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5/10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7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6016788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8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20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742022-MDS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Wipes utěrka suchá náhradní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náplň , balení obsahuje 6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8" w:space="2410"/>
            <w:col w:w="323" w:space="0"/>
          </w:cols>
          <w:docGrid w:linePitch="360"/>
        </w:sectPr>
        <w:spacing w:before="12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N10103-M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Rukavice vyšetřovací latexové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46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004-OLS-200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Olej ve spreji 200 ml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704027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Holící strojek MEDI-INN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47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dvoubřítý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701172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Žínka Economy MEDI-INN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5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bal = 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98" w:space="2376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703060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Potah na matrace igelitový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742022-MDS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Wipes utěrka suchá náhradní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náplň , balení obsahuje 6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8" w:space="2410"/>
            <w:col w:w="323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N10165-STD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74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Papír na vyšetřovací stoly,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2-vrství, šíře 50 cm, bal= 9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9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krt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N19008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Medi-Inn Pro močový sáček,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1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uzavřený systém krt-25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8" w:space="2460"/>
            <w:col w:w="222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004-CG-400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244" w:line="199" w:lineRule="exact"/>
              <w:ind w:left="14" w:right="313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ProNURSE chladivý gel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kostivalem a vitamínem 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400ml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004-ZM-200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Zinková mast BODYSUN 200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3" w:space="2377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701172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Žínka Economy MEDI-INN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2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 = 50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703021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MEDI-INN CPE- návleky na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640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obuv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33" w:space="2442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703040-w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Zástěra PE, bílá, 75x125 cm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4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742022-MDS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Wipes utěrka suchá náhradní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náplň , balení obsahuje 6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8" w:space="2410"/>
            <w:col w:w="323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N10345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Sáček na zvratky 1 bal = 25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N10419-M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Rukavice nitrilové, velikost 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8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7" w:space="2367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N10419-S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Rukavice nitrilové, velikost S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703021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MEDI-INN CPE- návleky na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640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obuv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33" w:space="2442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730375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Prostěradlo papírové s PE fólií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49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210x75cm 1 bal = 25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N10345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Sáček na zvratky 1 bal = 25 ks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N10419-M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Rukavice nitrilové, velikost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4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40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6/10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004-BF-500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MEDI-INN Čistící a ošetřující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00" w:right="124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pěna 500ml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3" w:after="0" w:line="176" w:lineRule="exact"/>
        <w:ind w:left="1915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9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78244</wp:posOffset>
            </wp:positionV>
            <wp:extent cx="50349" cy="193001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78244</wp:posOffset>
            </wp:positionV>
            <wp:extent cx="25174" cy="193001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78244</wp:posOffset>
            </wp:positionV>
            <wp:extent cx="25175" cy="193001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78244</wp:posOffset>
            </wp:positionV>
            <wp:extent cx="25175" cy="193001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78244</wp:posOffset>
            </wp:positionV>
            <wp:extent cx="50349" cy="193001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78244</wp:posOffset>
            </wp:positionV>
            <wp:extent cx="75525" cy="193001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78244</wp:posOffset>
            </wp:positionV>
            <wp:extent cx="50350" cy="193001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78244</wp:posOffset>
            </wp:positionV>
            <wp:extent cx="25175" cy="193001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78244</wp:posOffset>
            </wp:positionV>
            <wp:extent cx="25175" cy="193001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78244</wp:posOffset>
            </wp:positionV>
            <wp:extent cx="50350" cy="193001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78244</wp:posOffset>
            </wp:positionV>
            <wp:extent cx="75525" cy="193001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78244</wp:posOffset>
            </wp:positionV>
            <wp:extent cx="25174" cy="193001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78244</wp:posOffset>
            </wp:positionV>
            <wp:extent cx="75525" cy="193001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78244</wp:posOffset>
            </wp:positionV>
            <wp:extent cx="50349" cy="193001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78244</wp:posOffset>
            </wp:positionV>
            <wp:extent cx="75524" cy="193001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78244</wp:posOffset>
            </wp:positionV>
            <wp:extent cx="50350" cy="193001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78244</wp:posOffset>
            </wp:positionV>
            <wp:extent cx="75524" cy="193001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78244</wp:posOffset>
            </wp:positionV>
            <wp:extent cx="25175" cy="193001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78244</wp:posOffset>
            </wp:positionV>
            <wp:extent cx="50350" cy="193001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78244</wp:posOffset>
            </wp:positionV>
            <wp:extent cx="75524" cy="193001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78244</wp:posOffset>
            </wp:positionV>
            <wp:extent cx="25175" cy="193001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78244</wp:posOffset>
            </wp:positionV>
            <wp:extent cx="50349" cy="193001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78244</wp:posOffset>
            </wp:positionV>
            <wp:extent cx="75524" cy="193001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6016788</wp:posOffset>
            </wp:positionH>
            <wp:positionV relativeFrom="paragraph">
              <wp:posOffset>78244</wp:posOffset>
            </wp:positionV>
            <wp:extent cx="25175" cy="193001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78244</wp:posOffset>
            </wp:positionV>
            <wp:extent cx="75524" cy="193001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78244</wp:posOffset>
            </wp:positionV>
            <wp:extent cx="25175" cy="193001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78244</wp:posOffset>
            </wp:positionV>
            <wp:extent cx="50350" cy="193001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78244</wp:posOffset>
            </wp:positionV>
            <wp:extent cx="50349" cy="193001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78244</wp:posOffset>
            </wp:positionV>
            <wp:extent cx="50350" cy="193001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78244</wp:posOffset>
            </wp:positionV>
            <wp:extent cx="50350" cy="193001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78244</wp:posOffset>
            </wp:positionV>
            <wp:extent cx="50349" cy="193001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78244</wp:posOffset>
            </wp:positionV>
            <wp:extent cx="75525" cy="193001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78244</wp:posOffset>
            </wp:positionV>
            <wp:extent cx="25174" cy="193001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78244</wp:posOffset>
            </wp:positionV>
            <wp:extent cx="50350" cy="193001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78244</wp:posOffset>
            </wp:positionV>
            <wp:extent cx="180" cy="193001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78244</wp:posOffset>
            </wp:positionV>
            <wp:extent cx="180" cy="193001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258" w:space="600"/>
            <w:col w:w="3271" w:space="435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8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703041-w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Zástěra PE, bílá, 75x140 cm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4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704027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Holící strojek MEDI-INN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50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dvoubřítý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843" w:space="2632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840080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Endotracheální rourka, Magill,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3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s manžetou, velikost 8 mm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 = 10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N10419-M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Rukavice nitrilové, velikost 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8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7" w:space="2367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N10419-S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Rukavice nitrilové, velikost S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RTEDBW300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Jednorázová přikrývka modrá,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300g, 110x190cm, bavlněná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náplň karton- 54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9" w:space="2370"/>
            <w:col w:w="222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004-BA-200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ProNURSE® Body Cream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2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Aloe Vera 200ml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004-CG-400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ProNURSE chladivý gel 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kostivalem a vitamínem 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400ml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833" w:space="2666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004-HBB-150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ProNURSE® Baby Shower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8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Shampoo 150ml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004-LA-200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ProNURSE® Body Milk Aloe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28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Vera 200ml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1" w:space="2378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004-LN-200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ProNURSE® Body Milk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06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Neutral 200ml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701172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Žínka Economy MEDI-INN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5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bal = 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98" w:space="2376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706200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185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Zubní kartáček MEDI-INN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jednorázový s pastou (zubní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pudr), modrý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742022-MDS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Wipes utěrka suchá náhradní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náplň , balení obsahuje 6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8" w:space="2410"/>
            <w:col w:w="323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ISW 4040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Prevantics® 2% Device Swab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2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L7010035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Tyčinka zvlhčující 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6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glycerínem, citron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463" w:space="2990"/>
            <w:col w:w="275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box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N12378-n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79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Tyčinka pro hygienu dutiny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ústní, neutrální 1 bal = 250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N15000-n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Emitní miska papírová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300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6" w:space="2322"/>
            <w:col w:w="323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RTEK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113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Jednorázový polštář bílý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40x40, balení obsahuje 36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N10419-M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Rukavice nitrilové, velikost 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8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7" w:space="2367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77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662018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15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Katetr Nelaton UROSID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CH18, latex, dvojitý, 40 cm,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153" w:line="176" w:lineRule="exact"/>
              <w:ind w:left="-48" w:right="39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bal. 5-10 ml 1 bal = 10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553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40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7/10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9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40" name="Freeform 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349" name="Freeform 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50" name="Freeform 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6016788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369" name="Freeform 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370" name="Freeform 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8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00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662020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Katetr Nelaton UROSID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CH20, latex, dvojitý, 40 cm,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2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bal. 5-10 ml 1 bal = 10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94" w:space="2481"/>
            <w:col w:w="230" w:space="0"/>
          </w:cols>
          <w:docGrid w:linePitch="360"/>
        </w:sectPr>
        <w:spacing w:before="12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662022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15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Katetr Nelaton UROSID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CH22, latex, dvojitý, 40 cm,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39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bal. 5-10 ml 1 bal = 10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N10419-M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Rukavice nitrilové, velikost 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8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7" w:space="2367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N10419-L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Rukavice nitrilové, velikost L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N10419-M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Rukavice nitrilové, velikost 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8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7" w:space="2367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665018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15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Katetr Tiemann UROSID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CH18, latex, dvojitý, 40 cm,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39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bal. 5-10 ml 1 bal = 10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701172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Žínka Economy MEDI-INN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5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bal = 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98" w:space="2376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704003-b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Škrtidlo s autom. Sponou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4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modré, 45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742022-MDS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Wipes utěrka suchá náhradní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náplň , balení obsahuje 6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8" w:space="2410"/>
            <w:col w:w="323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730375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Prostěradlo papírové s PE fólií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49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210x75cm 1 bal = 25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N15000-n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Emitní miska papírová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300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6" w:space="2322"/>
            <w:col w:w="323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N10103-L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Rukavice vyšetřovací latexové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8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N10103-S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Rukavice vyšetřovací latexové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3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S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5" w:space="237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N10419-L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Rukavice nitrilové, velikost L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N10419-S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Rukavice nitrilové, velikost S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1" w:space="230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N11872-L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3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Rukavice nitril prodloužené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MEDI INN, vel. L 1 bal = 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742022-MDS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Wipes utěrka suchá náhradní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náplň , balení obsahuje 6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8" w:space="2410"/>
            <w:col w:w="323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742022-MDS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Wipes utěrka suchá náhradní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6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náplň , balení obsahuje 6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742022-MDS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Wipes utěrka suchá náhradní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náplň , balení obsahuje 6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8" w:space="2410"/>
            <w:col w:w="323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620100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Stříkačka výplachová, 100ml,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35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dílná, sterilně baleno, 25ks 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400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371" name="Freeform 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8/10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742022-MDS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Wipes utěrka suchá náhradní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00" w:right="11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náplň , balení obsahuje 6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844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2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80784</wp:posOffset>
            </wp:positionV>
            <wp:extent cx="50349" cy="193001"/>
            <wp:effectExtent l="0" t="0" r="0" b="0"/>
            <wp:wrapNone/>
            <wp:docPr id="372" name="Freeform 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80784</wp:posOffset>
            </wp:positionV>
            <wp:extent cx="25174" cy="193001"/>
            <wp:effectExtent l="0" t="0" r="0" b="0"/>
            <wp:wrapNone/>
            <wp:docPr id="373" name="Freeform 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80784</wp:posOffset>
            </wp:positionV>
            <wp:extent cx="25175" cy="193001"/>
            <wp:effectExtent l="0" t="0" r="0" b="0"/>
            <wp:wrapNone/>
            <wp:docPr id="374" name="Freeform 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80784</wp:posOffset>
            </wp:positionV>
            <wp:extent cx="25175" cy="193001"/>
            <wp:effectExtent l="0" t="0" r="0" b="0"/>
            <wp:wrapNone/>
            <wp:docPr id="375" name="Freeform 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80784</wp:posOffset>
            </wp:positionV>
            <wp:extent cx="50349" cy="193001"/>
            <wp:effectExtent l="0" t="0" r="0" b="0"/>
            <wp:wrapNone/>
            <wp:docPr id="376" name="Freeform 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80784</wp:posOffset>
            </wp:positionV>
            <wp:extent cx="75525" cy="193001"/>
            <wp:effectExtent l="0" t="0" r="0" b="0"/>
            <wp:wrapNone/>
            <wp:docPr id="377" name="Freeform 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80784</wp:posOffset>
            </wp:positionV>
            <wp:extent cx="50350" cy="193001"/>
            <wp:effectExtent l="0" t="0" r="0" b="0"/>
            <wp:wrapNone/>
            <wp:docPr id="378" name="Freeform 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80784</wp:posOffset>
            </wp:positionV>
            <wp:extent cx="25175" cy="193001"/>
            <wp:effectExtent l="0" t="0" r="0" b="0"/>
            <wp:wrapNone/>
            <wp:docPr id="379" name="Freeform 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80784</wp:posOffset>
            </wp:positionV>
            <wp:extent cx="25175" cy="193001"/>
            <wp:effectExtent l="0" t="0" r="0" b="0"/>
            <wp:wrapNone/>
            <wp:docPr id="380" name="Freeform 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80784</wp:posOffset>
            </wp:positionV>
            <wp:extent cx="50350" cy="193001"/>
            <wp:effectExtent l="0" t="0" r="0" b="0"/>
            <wp:wrapNone/>
            <wp:docPr id="381" name="Freeform 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80784</wp:posOffset>
            </wp:positionV>
            <wp:extent cx="75525" cy="193001"/>
            <wp:effectExtent l="0" t="0" r="0" b="0"/>
            <wp:wrapNone/>
            <wp:docPr id="382" name="Freeform 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80784</wp:posOffset>
            </wp:positionV>
            <wp:extent cx="25174" cy="193001"/>
            <wp:effectExtent l="0" t="0" r="0" b="0"/>
            <wp:wrapNone/>
            <wp:docPr id="383" name="Freeform 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80784</wp:posOffset>
            </wp:positionV>
            <wp:extent cx="75525" cy="193001"/>
            <wp:effectExtent l="0" t="0" r="0" b="0"/>
            <wp:wrapNone/>
            <wp:docPr id="384" name="Freeform 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80784</wp:posOffset>
            </wp:positionV>
            <wp:extent cx="50349" cy="193001"/>
            <wp:effectExtent l="0" t="0" r="0" b="0"/>
            <wp:wrapNone/>
            <wp:docPr id="385" name="Freeform 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80784</wp:posOffset>
            </wp:positionV>
            <wp:extent cx="75524" cy="193001"/>
            <wp:effectExtent l="0" t="0" r="0" b="0"/>
            <wp:wrapNone/>
            <wp:docPr id="386" name="Freeform 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80784</wp:posOffset>
            </wp:positionV>
            <wp:extent cx="50350" cy="193001"/>
            <wp:effectExtent l="0" t="0" r="0" b="0"/>
            <wp:wrapNone/>
            <wp:docPr id="387" name="Freeform 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80784</wp:posOffset>
            </wp:positionV>
            <wp:extent cx="75524" cy="193001"/>
            <wp:effectExtent l="0" t="0" r="0" b="0"/>
            <wp:wrapNone/>
            <wp:docPr id="388" name="Freeform 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80784</wp:posOffset>
            </wp:positionV>
            <wp:extent cx="25175" cy="193001"/>
            <wp:effectExtent l="0" t="0" r="0" b="0"/>
            <wp:wrapNone/>
            <wp:docPr id="389" name="Freeform 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80784</wp:posOffset>
            </wp:positionV>
            <wp:extent cx="50350" cy="193001"/>
            <wp:effectExtent l="0" t="0" r="0" b="0"/>
            <wp:wrapNone/>
            <wp:docPr id="390" name="Freeform 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80784</wp:posOffset>
            </wp:positionV>
            <wp:extent cx="75524" cy="193001"/>
            <wp:effectExtent l="0" t="0" r="0" b="0"/>
            <wp:wrapNone/>
            <wp:docPr id="391" name="Freeform 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80784</wp:posOffset>
            </wp:positionV>
            <wp:extent cx="25175" cy="193001"/>
            <wp:effectExtent l="0" t="0" r="0" b="0"/>
            <wp:wrapNone/>
            <wp:docPr id="392" name="Freeform 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80784</wp:posOffset>
            </wp:positionV>
            <wp:extent cx="50349" cy="193001"/>
            <wp:effectExtent l="0" t="0" r="0" b="0"/>
            <wp:wrapNone/>
            <wp:docPr id="393" name="Freeform 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80784</wp:posOffset>
            </wp:positionV>
            <wp:extent cx="75524" cy="193001"/>
            <wp:effectExtent l="0" t="0" r="0" b="0"/>
            <wp:wrapNone/>
            <wp:docPr id="394" name="Freeform 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6016788</wp:posOffset>
            </wp:positionH>
            <wp:positionV relativeFrom="paragraph">
              <wp:posOffset>80784</wp:posOffset>
            </wp:positionV>
            <wp:extent cx="25175" cy="193001"/>
            <wp:effectExtent l="0" t="0" r="0" b="0"/>
            <wp:wrapNone/>
            <wp:docPr id="395" name="Freeform 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80784</wp:posOffset>
            </wp:positionV>
            <wp:extent cx="75524" cy="193001"/>
            <wp:effectExtent l="0" t="0" r="0" b="0"/>
            <wp:wrapNone/>
            <wp:docPr id="396" name="Freeform 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80784</wp:posOffset>
            </wp:positionV>
            <wp:extent cx="25175" cy="193001"/>
            <wp:effectExtent l="0" t="0" r="0" b="0"/>
            <wp:wrapNone/>
            <wp:docPr id="397" name="Freeform 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80784</wp:posOffset>
            </wp:positionV>
            <wp:extent cx="50350" cy="193001"/>
            <wp:effectExtent l="0" t="0" r="0" b="0"/>
            <wp:wrapNone/>
            <wp:docPr id="398" name="Freeform 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80784</wp:posOffset>
            </wp:positionV>
            <wp:extent cx="50349" cy="193001"/>
            <wp:effectExtent l="0" t="0" r="0" b="0"/>
            <wp:wrapNone/>
            <wp:docPr id="399" name="Freeform 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80784</wp:posOffset>
            </wp:positionV>
            <wp:extent cx="50350" cy="193001"/>
            <wp:effectExtent l="0" t="0" r="0" b="0"/>
            <wp:wrapNone/>
            <wp:docPr id="400" name="Freeform 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80784</wp:posOffset>
            </wp:positionV>
            <wp:extent cx="50350" cy="193001"/>
            <wp:effectExtent l="0" t="0" r="0" b="0"/>
            <wp:wrapNone/>
            <wp:docPr id="401" name="Freeform 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80784</wp:posOffset>
            </wp:positionV>
            <wp:extent cx="50349" cy="193001"/>
            <wp:effectExtent l="0" t="0" r="0" b="0"/>
            <wp:wrapNone/>
            <wp:docPr id="402" name="Freeform 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80784</wp:posOffset>
            </wp:positionV>
            <wp:extent cx="75525" cy="193001"/>
            <wp:effectExtent l="0" t="0" r="0" b="0"/>
            <wp:wrapNone/>
            <wp:docPr id="403" name="Freeform 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80784</wp:posOffset>
            </wp:positionV>
            <wp:extent cx="25174" cy="193001"/>
            <wp:effectExtent l="0" t="0" r="0" b="0"/>
            <wp:wrapNone/>
            <wp:docPr id="404" name="Freeform 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80784</wp:posOffset>
            </wp:positionV>
            <wp:extent cx="50350" cy="193001"/>
            <wp:effectExtent l="0" t="0" r="0" b="0"/>
            <wp:wrapNone/>
            <wp:docPr id="405" name="Freeform 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80784</wp:posOffset>
            </wp:positionV>
            <wp:extent cx="180" cy="193001"/>
            <wp:effectExtent l="0" t="0" r="0" b="0"/>
            <wp:wrapNone/>
            <wp:docPr id="406" name="Freeform 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80784</wp:posOffset>
            </wp:positionV>
            <wp:extent cx="180" cy="193001"/>
            <wp:effectExtent l="0" t="0" r="0" b="0"/>
            <wp:wrapNone/>
            <wp:docPr id="407" name="Freeform 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258" w:space="600"/>
            <w:col w:w="3159" w:space="547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8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tbl>
      <w:tblPr>
        <w:tblStyle w:val="TableGrid"/>
        <w:tblLayout w:type="fixed"/>
        <w:tblpPr w:leftFromText="0" w:rightFromText="0" w:vertAnchor="text" w:horzAnchor="page" w:tblpX="566" w:tblpY="7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N10345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Sáček na zvratky 1 bal = 25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26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004-ZM-200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Zinková mast BODYSUN 200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3" w:space="2377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703040-w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Zástěra PE, bílá, 75x125 cm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4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704003-b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Škrtidlo s autom. Sponou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75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modré, 45 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783" w:space="2716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004-CG-400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313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ProNURSE chladivý gel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kostivalem a vitamínem 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400ml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701172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Žínka Economy MEDI-INN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5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bal = 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98" w:space="2376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742022-MDS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Wipes utěrka suchá náhradní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6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náplň , balení obsahuje 6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N10419-L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Rukavice nitrilové, velikost L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84" w:space="229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N10419-M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Rukavice nitrilové, velikost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4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N10419-S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Rukavice nitrilové, velikost S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1" w:space="230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N19008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Medi-Inn Pro močový sáček,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36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uzavřený systém krt-25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9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krt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N10419-M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Rukavice nitrilové, velikost 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8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7" w:space="2367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N10419-S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Rukavice nitrilové, velikost S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004-CG-400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ProNURSE chladivý gel 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kostivalem a vitamínem 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400ml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833" w:space="2666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701172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Žínka Economy MEDI-INN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2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 = 50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742022-MDS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Wipes utěrka suchá náhradní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náplň , balení obsahuje 6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8" w:space="2410"/>
            <w:col w:w="323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N10419-L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Rukavice nitrilové, velikost L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N10419-M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Rukavice nitrilové, velikost 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8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7" w:space="2367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N10419-S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Rukavice nitrilové, velikost S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N19008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Medi-Inn Pro močový sáček,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1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uzavřený systém krt-25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8" w:space="2460"/>
            <w:col w:w="222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703021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MEDI-INN CPE- návleky 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77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obuv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40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408" name="Freeform 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9/10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742022-MDS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Wipes utěrka suchá náhradní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00" w:right="11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náplň , balení obsahuje 6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844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9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-8116</wp:posOffset>
            </wp:positionV>
            <wp:extent cx="50349" cy="193001"/>
            <wp:effectExtent l="0" t="0" r="0" b="0"/>
            <wp:wrapNone/>
            <wp:docPr id="409" name="Freeform 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-8116</wp:posOffset>
            </wp:positionV>
            <wp:extent cx="25174" cy="193001"/>
            <wp:effectExtent l="0" t="0" r="0" b="0"/>
            <wp:wrapNone/>
            <wp:docPr id="410" name="Freeform 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-8116</wp:posOffset>
            </wp:positionV>
            <wp:extent cx="25175" cy="193001"/>
            <wp:effectExtent l="0" t="0" r="0" b="0"/>
            <wp:wrapNone/>
            <wp:docPr id="411" name="Freeform 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-8116</wp:posOffset>
            </wp:positionV>
            <wp:extent cx="25175" cy="193001"/>
            <wp:effectExtent l="0" t="0" r="0" b="0"/>
            <wp:wrapNone/>
            <wp:docPr id="412" name="Freeform 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-8116</wp:posOffset>
            </wp:positionV>
            <wp:extent cx="50349" cy="193001"/>
            <wp:effectExtent l="0" t="0" r="0" b="0"/>
            <wp:wrapNone/>
            <wp:docPr id="413" name="Freeform 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-8116</wp:posOffset>
            </wp:positionV>
            <wp:extent cx="75525" cy="193001"/>
            <wp:effectExtent l="0" t="0" r="0" b="0"/>
            <wp:wrapNone/>
            <wp:docPr id="414" name="Freeform 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-8116</wp:posOffset>
            </wp:positionV>
            <wp:extent cx="50350" cy="193001"/>
            <wp:effectExtent l="0" t="0" r="0" b="0"/>
            <wp:wrapNone/>
            <wp:docPr id="415" name="Freeform 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-8116</wp:posOffset>
            </wp:positionV>
            <wp:extent cx="25175" cy="193001"/>
            <wp:effectExtent l="0" t="0" r="0" b="0"/>
            <wp:wrapNone/>
            <wp:docPr id="416" name="Freeform 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-8116</wp:posOffset>
            </wp:positionV>
            <wp:extent cx="25175" cy="193001"/>
            <wp:effectExtent l="0" t="0" r="0" b="0"/>
            <wp:wrapNone/>
            <wp:docPr id="417" name="Freeform 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-8116</wp:posOffset>
            </wp:positionV>
            <wp:extent cx="50350" cy="193001"/>
            <wp:effectExtent l="0" t="0" r="0" b="0"/>
            <wp:wrapNone/>
            <wp:docPr id="418" name="Freeform 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-8116</wp:posOffset>
            </wp:positionV>
            <wp:extent cx="75525" cy="193001"/>
            <wp:effectExtent l="0" t="0" r="0" b="0"/>
            <wp:wrapNone/>
            <wp:docPr id="419" name="Freeform 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-8116</wp:posOffset>
            </wp:positionV>
            <wp:extent cx="25174" cy="193001"/>
            <wp:effectExtent l="0" t="0" r="0" b="0"/>
            <wp:wrapNone/>
            <wp:docPr id="420" name="Freeform 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-8116</wp:posOffset>
            </wp:positionV>
            <wp:extent cx="75525" cy="193001"/>
            <wp:effectExtent l="0" t="0" r="0" b="0"/>
            <wp:wrapNone/>
            <wp:docPr id="421" name="Freeform 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-8116</wp:posOffset>
            </wp:positionV>
            <wp:extent cx="50349" cy="193001"/>
            <wp:effectExtent l="0" t="0" r="0" b="0"/>
            <wp:wrapNone/>
            <wp:docPr id="422" name="Freeform 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-8116</wp:posOffset>
            </wp:positionV>
            <wp:extent cx="75524" cy="193001"/>
            <wp:effectExtent l="0" t="0" r="0" b="0"/>
            <wp:wrapNone/>
            <wp:docPr id="423" name="Freeform 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-8116</wp:posOffset>
            </wp:positionV>
            <wp:extent cx="50350" cy="193001"/>
            <wp:effectExtent l="0" t="0" r="0" b="0"/>
            <wp:wrapNone/>
            <wp:docPr id="424" name="Freeform 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-8116</wp:posOffset>
            </wp:positionV>
            <wp:extent cx="75524" cy="193001"/>
            <wp:effectExtent l="0" t="0" r="0" b="0"/>
            <wp:wrapNone/>
            <wp:docPr id="425" name="Freeform 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-8116</wp:posOffset>
            </wp:positionV>
            <wp:extent cx="25175" cy="193001"/>
            <wp:effectExtent l="0" t="0" r="0" b="0"/>
            <wp:wrapNone/>
            <wp:docPr id="426" name="Freeform 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-8116</wp:posOffset>
            </wp:positionV>
            <wp:extent cx="50350" cy="193001"/>
            <wp:effectExtent l="0" t="0" r="0" b="0"/>
            <wp:wrapNone/>
            <wp:docPr id="427" name="Freeform 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-8116</wp:posOffset>
            </wp:positionV>
            <wp:extent cx="75524" cy="193001"/>
            <wp:effectExtent l="0" t="0" r="0" b="0"/>
            <wp:wrapNone/>
            <wp:docPr id="428" name="Freeform 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-8116</wp:posOffset>
            </wp:positionV>
            <wp:extent cx="25175" cy="193001"/>
            <wp:effectExtent l="0" t="0" r="0" b="0"/>
            <wp:wrapNone/>
            <wp:docPr id="429" name="Freeform 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-8116</wp:posOffset>
            </wp:positionV>
            <wp:extent cx="50349" cy="193001"/>
            <wp:effectExtent l="0" t="0" r="0" b="0"/>
            <wp:wrapNone/>
            <wp:docPr id="430" name="Freeform 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-8116</wp:posOffset>
            </wp:positionV>
            <wp:extent cx="75524" cy="193001"/>
            <wp:effectExtent l="0" t="0" r="0" b="0"/>
            <wp:wrapNone/>
            <wp:docPr id="431" name="Freeform 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6016788</wp:posOffset>
            </wp:positionH>
            <wp:positionV relativeFrom="paragraph">
              <wp:posOffset>-8116</wp:posOffset>
            </wp:positionV>
            <wp:extent cx="25175" cy="193001"/>
            <wp:effectExtent l="0" t="0" r="0" b="0"/>
            <wp:wrapNone/>
            <wp:docPr id="432" name="Freeform 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-8116</wp:posOffset>
            </wp:positionV>
            <wp:extent cx="75524" cy="193001"/>
            <wp:effectExtent l="0" t="0" r="0" b="0"/>
            <wp:wrapNone/>
            <wp:docPr id="433" name="Freeform 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-8116</wp:posOffset>
            </wp:positionV>
            <wp:extent cx="25175" cy="193001"/>
            <wp:effectExtent l="0" t="0" r="0" b="0"/>
            <wp:wrapNone/>
            <wp:docPr id="434" name="Freeform 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-8116</wp:posOffset>
            </wp:positionV>
            <wp:extent cx="50350" cy="193001"/>
            <wp:effectExtent l="0" t="0" r="0" b="0"/>
            <wp:wrapNone/>
            <wp:docPr id="435" name="Freeform 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-8116</wp:posOffset>
            </wp:positionV>
            <wp:extent cx="50349" cy="193001"/>
            <wp:effectExtent l="0" t="0" r="0" b="0"/>
            <wp:wrapNone/>
            <wp:docPr id="436" name="Freeform 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-8116</wp:posOffset>
            </wp:positionV>
            <wp:extent cx="50350" cy="193001"/>
            <wp:effectExtent l="0" t="0" r="0" b="0"/>
            <wp:wrapNone/>
            <wp:docPr id="437" name="Freeform 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-8116</wp:posOffset>
            </wp:positionV>
            <wp:extent cx="50350" cy="193001"/>
            <wp:effectExtent l="0" t="0" r="0" b="0"/>
            <wp:wrapNone/>
            <wp:docPr id="438" name="Freeform 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-8116</wp:posOffset>
            </wp:positionV>
            <wp:extent cx="50349" cy="193001"/>
            <wp:effectExtent l="0" t="0" r="0" b="0"/>
            <wp:wrapNone/>
            <wp:docPr id="439" name="Freeform 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-8116</wp:posOffset>
            </wp:positionV>
            <wp:extent cx="75525" cy="193001"/>
            <wp:effectExtent l="0" t="0" r="0" b="0"/>
            <wp:wrapNone/>
            <wp:docPr id="440" name="Freeform 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-8116</wp:posOffset>
            </wp:positionV>
            <wp:extent cx="25174" cy="193001"/>
            <wp:effectExtent l="0" t="0" r="0" b="0"/>
            <wp:wrapNone/>
            <wp:docPr id="441" name="Freeform 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-8116</wp:posOffset>
            </wp:positionV>
            <wp:extent cx="50350" cy="193001"/>
            <wp:effectExtent l="0" t="0" r="0" b="0"/>
            <wp:wrapNone/>
            <wp:docPr id="442" name="Freeform 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-8116</wp:posOffset>
            </wp:positionV>
            <wp:extent cx="180" cy="193001"/>
            <wp:effectExtent l="0" t="0" r="0" b="0"/>
            <wp:wrapNone/>
            <wp:docPr id="443" name="Freeform 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-8116</wp:posOffset>
            </wp:positionV>
            <wp:extent cx="180" cy="193001"/>
            <wp:effectExtent l="0" t="0" r="0" b="0"/>
            <wp:wrapNone/>
            <wp:docPr id="444" name="Freeform 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258" w:space="600"/>
            <w:col w:w="3159" w:space="547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8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N10419-M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Rukavice nitrilové, velikost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4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742022-MDS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Wipes utěrka suchá náhradní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náplň , balení obsahuje 6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8" w:space="2410"/>
            <w:col w:w="323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N10191-hg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Plášť návštěvnický zelený, 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63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balení 10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703021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MEDI-INN CPE- návleky na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640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obuv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33" w:space="2442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FFP3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Respirátor FFP3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730375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Prostěradlo papírové s PE fólií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61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210x75cm 1 bal = 25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35" w:space="234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703040-w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Zástěra PE, bílá, 75x125 cm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4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N10103-L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Rukavice vyšetřovací latexové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2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5" w:space="237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N10103-M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Rukavice vyšetřovací latexové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46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N10103-S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Rukavice vyšetřovací latexové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3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S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5" w:space="237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N10345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Sáček na zvratky 1 bal = 25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742022-MDS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Wipes utěrka suchá náhradní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náplň , balení obsahuje 6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8" w:space="2410"/>
            <w:col w:w="323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N10419-M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Rukavice nitrilové, velikost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4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6933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177 992,53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2024-05-21 12:40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45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446" name="Freeform 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10/10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47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447" name="Freeform 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448" name="Freeform 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449" name="Freeform 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450" name="Freeform 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451" name="Freeform 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452" name="Freeform 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453" name="Freeform 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454" name="Freeform 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455" name="Freeform 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456" name="Freeform 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457" name="Freeform 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458" name="Freeform 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459" name="Freeform 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460" name="Freeform 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461" name="Freeform 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462" name="Freeform 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463" name="Freeform 4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464" name="Freeform 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465" name="Freeform 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466" name="Freeform 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467" name="Freeform 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468" name="Freeform 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469" name="Freeform 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6016788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470" name="Freeform 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471" name="Freeform 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472" name="Freeform 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473" name="Freeform 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474" name="Freeform 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475" name="Freeform 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476" name="Freeform 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477" name="Freeform 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478" name="Freeform 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479" name="Freeform 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480" name="Freeform 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481" name="Freeform 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482" name="Freeform 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483" name="Freeform 48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445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8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3" Type="http://schemas.openxmlformats.org/officeDocument/2006/relationships/hyperlink" TargetMode="External" Target="mailto:obchodni@nemjh.cz"/><Relationship Id="rId106" Type="http://schemas.openxmlformats.org/officeDocument/2006/relationships/hyperlink" TargetMode="External" Target="mailto:e-mail:objednavky@medisun.cz"/><Relationship Id="rId445" Type="http://schemas.openxmlformats.org/officeDocument/2006/relationships/hyperlink" TargetMode="External" Target="http://www.tcpdf.org/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2024-05-21T12:14:07Z</dcterms:created>
  <dcterms:modified xsi:type="dcterms:W3CDTF">2024-05-21T12:14:07Z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