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c.JH275633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9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2573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143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PANEP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Brněnská 1246/ 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66501 Rosice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25550250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CZ25550250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0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+420 533 380 018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26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panep@panep.cz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34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26010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10 x 10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sterilní, 1x5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61" w:space="241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28002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6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Tampon stáčený z gázy 20x20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cm, 1x3ks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05004+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Tampon stáčený nesterilní 20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2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20 cm, bal.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61" w:space="231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26006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Kompresy z gázy 7.5 x 7.5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9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sterilní, 1x5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26010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10 x 10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sterilní, 1x5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61" w:space="241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28006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6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Tampon stáčený z gázy 30x30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cm, 1x3ks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34003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Obinadlo pružné fixační 10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x 4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56" w:space="2343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41437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Set dialýza JH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06003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10 x 10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3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nesterilní, bal.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61" w:space="241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26009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Kompresy z gázy 10 x 10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9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sterilní, 1x2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34002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Obinadlo pružné fixační 8 cm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93" w:space="2306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2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06002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Kompresy z gázy 7.5 x 7.5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07" w:line="176" w:lineRule="exact"/>
              <w:ind w:left="-48" w:right="53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nesterilní, bal.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07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6218187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26009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10 x 10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sterilní, 1x2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1" w:space="2413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43003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Obinadlo pružné krepové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3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cm x 4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26010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10 x 10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sterilní, 1x5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1" w:space="241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34003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Obinadlo pružné fixační 10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x 4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05004+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Tampon stáčený nesterilní 20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2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20 cm, bal.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1" w:space="231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26006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Kompresy z gázy 7.5 x 7.5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9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sterilní, 1x5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26016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Kompresy z gázy 10x20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1x3ks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81" w:space="249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26552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Kompresy z NT 7.5x7.5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9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rozstřih Y, 1x2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34003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Obinadlo pružné fixační 10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x 4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6" w:space="2343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Obinadlo hydrofilní 8 cm x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26007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7.5 x 7.5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sterilní, 1x10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41" w:space="233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26010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Kompresy z gázy 10 x 10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9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sterilní, 1x5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26016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Kompresy z gázy 10x20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1x3ks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81" w:space="249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28311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Tampon stáčený z gázy sterilní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9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20x20 cm, 1x2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26006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7.5 x 7.5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6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sterilní, 1x5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41" w:space="233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28311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Tampon stáčený z gázy sterilní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9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20x20 cm, 1x2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34002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Obinadlo pružné fixační 8 cm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3" w:space="2306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34002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Obinadlo pružné fixační 8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34003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Obinadlo pružné fixační 10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x 4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6" w:space="2343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34004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Obinadlo pružné fixační 12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x 4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06003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10 x 10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3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nesterilní, bal.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1" w:space="241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90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06003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Kompresy z gázy 10 x 10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489" w:line="176" w:lineRule="exact"/>
              <w:ind w:left="-48" w:right="53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nesterilní, bal.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89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6218187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41440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Set spinální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Obinadlo hydrofilní 8 cm x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20002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Šátek trojcípý z NT,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38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136x96x96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476" w:space="3023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20002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Šátek trojcípý z NT,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7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136x96x96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26007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7.5 x 7.5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sterilní, 1x10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41" w:space="233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44001991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Set oční JH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13008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Obinadlo hydrofilní 12 cm x 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6" w:space="2384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34003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Obinadlo pružné fixační 10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x 4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40017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Miniset pro chirurgii - Steriset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017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2" w:space="2387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42002756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Set ASK JH (= nahrazuje LR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9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236018 372.45 bez DPH)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42002757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Set CÍSAŘSKÝ ŘEZ JH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42002758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Set LAVH JH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34002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Obinadlo pružné fixační 8 cm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3" w:space="230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34003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Obinadlo pružné fixační 10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x 4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34004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Obinadlo pružné fixační 12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x 4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6" w:space="2343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43003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Obinadlo pružné krepové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3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cm x 4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05004+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Tampon stáčený nesterilní 20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2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20 cm, bal.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1" w:space="231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26003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-2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Kompresy z gázy ster. 5x5cm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 = 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26011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Kompresy z gázy 10 x 10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0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sterilní, 1x10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1" w:space="241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07004+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Gáza hydrofilní, přířezy 28x32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5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cm, 500ks 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545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28002	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Tampon stáčený z gázy 20x20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cm, 1x3ks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2024-05-21 12:45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3/3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9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185175</wp:posOffset>
            </wp:positionV>
            <wp:extent cx="50349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37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671" w:space="1414"/>
            <w:col w:w="3735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89 079,99 Kč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9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1458335</wp:posOffset>
            </wp:positionV>
            <wp:extent cx="25174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1458335</wp:posOffset>
            </wp:positionV>
            <wp:extent cx="25175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1458335</wp:posOffset>
            </wp:positionV>
            <wp:extent cx="25175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1458335</wp:posOffset>
            </wp:positionV>
            <wp:extent cx="50349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1458335</wp:posOffset>
            </wp:positionV>
            <wp:extent cx="75525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1458335</wp:posOffset>
            </wp:positionV>
            <wp:extent cx="50350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1458335</wp:posOffset>
            </wp:positionV>
            <wp:extent cx="25175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1458335</wp:posOffset>
            </wp:positionV>
            <wp:extent cx="25175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1458335</wp:posOffset>
            </wp:positionV>
            <wp:extent cx="50350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1458335</wp:posOffset>
            </wp:positionV>
            <wp:extent cx="75525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1458335</wp:posOffset>
            </wp:positionV>
            <wp:extent cx="25174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1458335</wp:posOffset>
            </wp:positionV>
            <wp:extent cx="75525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1458335</wp:posOffset>
            </wp:positionV>
            <wp:extent cx="50349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1458335</wp:posOffset>
            </wp:positionV>
            <wp:extent cx="75524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1458335</wp:posOffset>
            </wp:positionV>
            <wp:extent cx="50350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1458335</wp:posOffset>
            </wp:positionV>
            <wp:extent cx="75524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1458335</wp:posOffset>
            </wp:positionV>
            <wp:extent cx="25175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1458335</wp:posOffset>
            </wp:positionV>
            <wp:extent cx="50350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1458335</wp:posOffset>
            </wp:positionV>
            <wp:extent cx="75524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1458335</wp:posOffset>
            </wp:positionV>
            <wp:extent cx="25175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1458335</wp:posOffset>
            </wp:positionV>
            <wp:extent cx="50349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1458335</wp:posOffset>
            </wp:positionV>
            <wp:extent cx="25175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1458335</wp:posOffset>
            </wp:positionV>
            <wp:extent cx="75524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1458335</wp:posOffset>
            </wp:positionV>
            <wp:extent cx="50349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1458335</wp:posOffset>
            </wp:positionV>
            <wp:extent cx="25175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6218187</wp:posOffset>
            </wp:positionH>
            <wp:positionV relativeFrom="paragraph">
              <wp:posOffset>1458335</wp:posOffset>
            </wp:positionV>
            <wp:extent cx="75524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1458335</wp:posOffset>
            </wp:positionV>
            <wp:extent cx="25175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1458335</wp:posOffset>
            </wp:positionV>
            <wp:extent cx="50350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1458335</wp:posOffset>
            </wp:positionV>
            <wp:extent cx="25175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1458335</wp:posOffset>
            </wp:positionV>
            <wp:extent cx="50349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1458335</wp:posOffset>
            </wp:positionV>
            <wp:extent cx="75525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1458335</wp:posOffset>
            </wp:positionV>
            <wp:extent cx="25174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1458335</wp:posOffset>
            </wp:positionV>
            <wp:extent cx="50350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1458335</wp:posOffset>
            </wp:positionV>
            <wp:extent cx="18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1458335</wp:posOffset>
            </wp:positionV>
            <wp:extent cx="180" cy="193001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86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panep@panep.cz"/><Relationship Id="rId186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2024-05-21T12:12:41Z</dcterms:created>
  <dcterms:modified xsi:type="dcterms:W3CDTF">2024-05-21T12:12:41Z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