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c.JH275636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9431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 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657200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Operační ústenky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STANDARD (Typ II) Modrá;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91" w:space="240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08167001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Kopíčko sterilní 1 bal = 200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08167001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Kopíčko sterilní 1 bal = 200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1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1538-1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3M Náplast hedvábná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DURAPORE 2.5cm x 9.14m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35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935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Adaptér LUER - barva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3" w:space="239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02-0457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FW 1,6 ml vakuová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(100ks)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1534-1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Transpore White - bílá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obvazová náplast 2,5 cm x 9,15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7" w:space="230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369032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červená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4" w:space="235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1538-0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3M Náplast hedvábná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DURAPORE 1.25 cm x 9.14m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0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111265</wp:posOffset>
            </wp:positionV>
            <wp:extent cx="10069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111265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111265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67" w:space="439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Adaptér LUER - barva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02-0457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FW 1,6 ml vakuová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(100ks)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3" w:space="232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303172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Stříkačka injekční Plastipak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1ml, Tuberculin 1 bal = 120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1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367282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Vacutainer® odb.set Safety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Lok s luer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adapt.bezpeč.21Gx19mm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17cm zelená 1 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9" w:space="253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391451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Kanyla intravenózní Venflon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22G, sterilní, modrá 1 bal =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1581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Coban - elastické fixační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- tělová barva 2,5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4,5 m 1 bal = 5 rolí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8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Stříkačka injekční Plastipak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1ml, Tuberculin 1 bal = 120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367373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3.0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391349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Kanyla intravenózní Neoflon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26G 0,6x19 mm fialová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0" w:space="229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367198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Škrtidlo BD Stretch,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jednorázové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20" w:space="265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R1540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3M Steristrip - náplasťový steh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3 mm x 75 mm 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08167001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Kopíčko sterilní 1 bal = 200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320933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Stříkačka inzulínová BD 0,5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3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U100 G30 central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24905</wp:posOffset>
            </wp:positionV>
            <wp:extent cx="75524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24905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24905</wp:posOffset>
            </wp:positionV>
            <wp:extent cx="10069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24905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24905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24905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24905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24905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20" w:space="38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Adaptér LUER - barva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3" w:space="239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368609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bezpečnostní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ECLIPSE 21 G, zelená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48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2" w:space="235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5.0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5.0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1658R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3M Tegaderm CHG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antimikrobiální i.v. krytí 10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x 12 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7" w:space="229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CFF1-270R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CUROS - dezinfekční uzávěr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2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pro bezjehlové konektory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jednotlivě 1 bal = 270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CSV1-270R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CUROS Stopper - dezinfekční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uzávěr pro otevřené konusy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jednotlivě 1 bal = 270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5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08167001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Kopíčko sterilní 1 bal = 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282710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Mepilex Border Heel,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3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22x23cm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320933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Stříkačka inzulínová BD 0,5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3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U100 G30 central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-23355</wp:posOffset>
            </wp:positionV>
            <wp:extent cx="100699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-23355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-23355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20" w:space="38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08167001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Kopíčko sterilní 1 bal = 200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320935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Stříkačka inzulínová BD 1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U100 G30 ce mark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363097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1.8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35-0047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Čepelka skalpelová Paramount,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7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vel. 11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9" w:space="229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391451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Kanyla intravenózní Venflon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22G, sterilní, modrá 1 bal =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2" w:space="233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1534-2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9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3M Transpore White - bílá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obvazová náplast 5 cm x 9,15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1538-0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3M Náplast hedvábná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DURAPORE 1.25 cm x 9.14m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0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7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1538-1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3M Náplast hedvábná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DURAPORE 2.5cm x 9.14m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153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5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1905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Plášť návštěvnický tmavě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4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modrý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95" w:space="2704"/>
            <w:col w:w="18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BD Preset s jehlou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657200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Operační ústenky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STANDARD (Typ II) Modrá;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1" w:space="240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08167001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Kopíčko sterilní 1 bal = 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1660R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3M Tegaderm CHG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antimikrobiální i.v. krytí 7,5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9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cm x 8,5 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1" w:space="249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306585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Stříkačka BD PosiFlush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10ml EMA, nesterilní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klinicky čistá 1 bal = 30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42270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Operační ústenka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(typII), modrá 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9" w:space="261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306585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Stříkačka BD PosiFlush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10ml EMA, nesterilní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klinicky čistá 1 bal = 30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1538-1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3M Náplast hedvábná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DURAPORE 2.5cm x 9.14m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306583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Stříkačka BD PosiFlush SP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3ml EMA, nesterilní - klinicky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0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čistá, 1 bal = 30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9" w:space="233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306584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BD PosiFlush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5ml EMA, nesterilní - klinicky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7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čistá 1 bal = 30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282710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Mepilex Border Heel,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22x23cm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63" w:space="293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306585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Stříkačka BD PosiFlush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10ml EMA, nesterilní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klinicky čistá 1 bal = 30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24" w:after="0" w:line="200" w:lineRule="exact"/>
        <w:ind w:left="1200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65544</wp:posOffset>
            </wp:positionV>
            <wp:extent cx="50349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65544</wp:posOffset>
            </wp:positionV>
            <wp:extent cx="25174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65544</wp:posOffset>
            </wp:positionV>
            <wp:extent cx="50349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65544</wp:posOffset>
            </wp:positionV>
            <wp:extent cx="75525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65544</wp:posOffset>
            </wp:positionV>
            <wp:extent cx="50350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65544</wp:posOffset>
            </wp:positionV>
            <wp:extent cx="50350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65544</wp:posOffset>
            </wp:positionV>
            <wp:extent cx="75525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65544</wp:posOffset>
            </wp:positionV>
            <wp:extent cx="25174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65544</wp:posOffset>
            </wp:positionV>
            <wp:extent cx="75525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65544</wp:posOffset>
            </wp:positionV>
            <wp:extent cx="50349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65544</wp:posOffset>
            </wp:positionV>
            <wp:extent cx="75524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65544</wp:posOffset>
            </wp:positionV>
            <wp:extent cx="50350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65544</wp:posOffset>
            </wp:positionV>
            <wp:extent cx="75524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65544</wp:posOffset>
            </wp:positionV>
            <wp:extent cx="50350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65544</wp:posOffset>
            </wp:positionV>
            <wp:extent cx="75524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65544</wp:posOffset>
            </wp:positionV>
            <wp:extent cx="50349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65544</wp:posOffset>
            </wp:positionV>
            <wp:extent cx="75524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65544</wp:posOffset>
            </wp:positionV>
            <wp:extent cx="50349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65544</wp:posOffset>
            </wp:positionV>
            <wp:extent cx="75524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65544</wp:posOffset>
            </wp:positionV>
            <wp:extent cx="25175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65544</wp:posOffset>
            </wp:positionV>
            <wp:extent cx="100699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65544</wp:posOffset>
            </wp:positionV>
            <wp:extent cx="50349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65544</wp:posOffset>
            </wp:positionV>
            <wp:extent cx="75525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65544</wp:posOffset>
            </wp:positionV>
            <wp:extent cx="25174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65544</wp:posOffset>
            </wp:positionV>
            <wp:extent cx="50350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65544</wp:posOffset>
            </wp:positionV>
            <wp:extent cx="180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65544</wp:posOffset>
            </wp:positionV>
            <wp:extent cx="180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05" w:space="500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1534-1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Transpore White - bílá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obvazová náplast 2,5 cm x 9,15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7" w:space="230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365975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9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Zkumavka Microtainer 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K2EDTA - fialová 1 bal =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367864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1534-0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1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3M Transpore White - bílá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obvazová náplast 1,25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9,15m 1 bal = 24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R1540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3M Steristrip - náplasťový steh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 mm x 75 mm 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4" w:space="233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42270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Operační ústenka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(typII), modrá 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9" w:space="2610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5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Operační čepice BASIC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ANNIE, vel. L, barevný mix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801526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Incizní fólie 15x26 cm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6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sputum 30ml,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sterilní, PP,šroubový uzávěr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368609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bezpečnostní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ECLIPSE 21 G, zelená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48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2" w:space="235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3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1581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Coban - elastické fixační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- tělová barva 2,5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6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4,5 m 1 bal = 5 rolí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121425</wp:posOffset>
            </wp:positionV>
            <wp:extent cx="100699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49" w:space="457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320931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Stříkačka inzulínová BD Micro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Fine plus 29G(0,33 x 12,7 mm)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9" w:space="228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02-0702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Špička pipetovací žlutá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-hladká, typ Gilson, 0 - 200µl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6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1000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6" w:space="230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0360-02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Lanceta Ergolance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bezpečnostní - 1.8 mm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0360-03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Lanceta Ergolance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bezpečnostní - 2.0 mm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6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14-0009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3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Špička pipetovací Brand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N20ul, bílé 1 bal = 2000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Pipeta Pasteurova 3ml,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nesterilní 1 bal = 500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08162500 SL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Sklo podložní 76x26,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matokraj/neproložené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57" w:space="241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359000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Návleky modré, 36 x 15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121425</wp:posOffset>
            </wp:positionV>
            <wp:extent cx="75524" cy="19300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121425</wp:posOffset>
            </wp:positionV>
            <wp:extent cx="25175" cy="1930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121425</wp:posOffset>
            </wp:positionV>
            <wp:extent cx="100699" cy="19300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121425</wp:posOffset>
            </wp:positionV>
            <wp:extent cx="50349" cy="19300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121425</wp:posOffset>
            </wp:positionV>
            <wp:extent cx="75525" cy="19300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121425</wp:posOffset>
            </wp:positionV>
            <wp:extent cx="25174" cy="19300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121425</wp:posOffset>
            </wp:positionV>
            <wp:extent cx="50350" cy="193001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121425</wp:posOffset>
            </wp:positionV>
            <wp:extent cx="180" cy="193001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15" w:space="39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4312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Ústenka s úvazky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620900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Čepice Baret - pacientská 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8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Charlotte bílá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9" w:space="261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365986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Zkumavka Microtainer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Microgard Li-Hep/Gel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140 939,38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2024-05-21 12:46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9/9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40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http://r.o.Na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@schubert24.cz"/><Relationship Id="rId40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2024-05-21T12:14:18Z</dcterms:created>
  <dcterms:modified xsi:type="dcterms:W3CDTF">2024-05-21T12:14:18Z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