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c.JH275639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790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676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TRESERVIS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Pekárenská 644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37004 České Budějovice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28114647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CZ28114647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1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obchod.mm@email.cz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v roli 20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 vrst.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8" w:space="2359"/>
            <w:col w:w="286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role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176280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42" w:space="46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Zásobník na papírové ručníky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069" w:space="63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v roli 20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 vrst.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190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Zásobník na papírové ručníky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70625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70625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70625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70625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70625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70625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70625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2" w:space="46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240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Zásobník na papírové ručníky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Toaletní papír JUMBO 190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mm, bělený, 2-vrstvý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papir 1 vrstvý, 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útržků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Toaletní papír JUMBO 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mm, bělený, 2-vrstvý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137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 Z-Z – 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4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SAGA 1 kart = 5000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1" w:space="2328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Ručník papírový Z-Z – modrý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1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SAGA 1 kart = 5000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76 313,71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12:51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168026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chod.mm@email.cz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2024-05-21T12:16:22Z</dcterms:created>
  <dcterms:modified xsi:type="dcterms:W3CDTF">2024-05-21T12:16:22Z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