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c.JH275657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476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362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EDOMED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 vinohradské nemocnice 2075/3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63673169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CZ63673169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222 135 186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9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pacing w:val="-1"/>
            <w:sz w:val="20"/>
            <w:szCs w:val="20"/>
          </w:rPr>
          <w:t>edomed@edomed.cz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87546624 CENT-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PL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049" w:space="88"/>
            <w:col w:w="4567" w:space="0"/>
          </w:cols>
          <w:docGrid w:linePitch="360"/>
        </w:sectPr>
        <w:tabs>
          <w:tab w:val="left" w:pos="4336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Pacientský set, bal. = 50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tbl>
      <w:tblPr>
        <w:tblStyle w:val="TableGrid"/>
        <w:tblLayout w:type="fixed"/>
        <w:tblpPr w:leftFromText="0" w:rightFromText="0" w:vertAnchor="text" w:horzAnchor="page" w:tblpX="566" w:tblpY="43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87548783 CENT-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Denní set, bal. = 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150 603,20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" w:after="0" w:line="225" w:lineRule="exact"/>
        <w:ind w:left="103" w:right="5317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12:58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edomed@edomed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2024-05-21T12:12:54Z</dcterms:created>
  <dcterms:modified xsi:type="dcterms:W3CDTF">2024-05-21T12:12:54Z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