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c.JH275686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8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3086100" cy="5588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29718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Ivo Žemlička, vývoj a výroba implantátů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Tetčická 134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664 41 Omice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6" name="Freeform 106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9" name="Freeform 109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45605891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04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7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info@zemlickai.cz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7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1" name="Freeform 111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3" w:after="0" w:line="225" w:lineRule="exact"/>
        <w:ind w:left="102" w:right="4174" w:firstLine="0"/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19757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***** MÍSTO DODÁNÍ: CENTRÁLNÍ SKLAD *****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243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65050-1A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Ventilační trubice č.1A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7065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56 681,86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" w:after="0" w:line="225" w:lineRule="exact"/>
        <w:ind w:left="103" w:right="5327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***** MÍSTO DODÁNÍ: CENTRÁLNÍ SKLAD *****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2024-05-21 12:58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1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6469935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01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6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278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1" Type="http://schemas.openxmlformats.org/officeDocument/2006/relationships/hyperlink" TargetMode="External" Target="http://www.tcpdf.org/"/><Relationship Id="rId104" Type="http://schemas.openxmlformats.org/officeDocument/2006/relationships/hyperlink" TargetMode="External" Target="mailto:obchodni@nemjh.cz"/><Relationship Id="rId107" Type="http://schemas.openxmlformats.org/officeDocument/2006/relationships/hyperlink" TargetMode="External" Target="mailto:info@zemlickai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2024-05-21T12:15:03Z</dcterms:created>
  <dcterms:modified xsi:type="dcterms:W3CDTF">2024-05-21T12:15:03Z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