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c.JH275652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31623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3048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Boston Scientific Česká republika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Karla Engliše 3219/4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25635972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CZ25635972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296311906,296331922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296331902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59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CustomerService.Czech@bsci.com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3" w:after="0" w:line="225" w:lineRule="exact"/>
        <w:ind w:left="102" w:right="4174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19757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243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M00565010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WallFlex Duodenal Soft Stent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1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27/22X 6 230CM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86" w:space="241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M00565020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WALLFLEX ENTERAL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41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DUODENAL 27/22X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230CM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M00565030	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WALLFLEX ENTERAL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DUODENAL 27/22X12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230CM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809" w:space="269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M00584170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TRUEtome 44 20mm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88 200,00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" w:after="0" w:line="225" w:lineRule="exact"/>
        <w:ind w:left="103" w:right="5317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2024-05-21 12:58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4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CustomerService.Czech@bsci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2024-05-21T12:12:21Z</dcterms:created>
  <dcterms:modified xsi:type="dcterms:W3CDTF">2024-05-21T12:12:21Z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