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c.JH275477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30099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8956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Beckman Coulter Česká republika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Radiová 1122/1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10200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28233492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CZ28233492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16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cas.cz@beckman.com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628017_JH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FP,DXH DILUENT,10L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628019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DxH Cell Lyse 5L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628020_JH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FP,DXH DIFF PACK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628022_JH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FP,DXH CLEANER, 5L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82 659,94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2024-05-21 08:43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171835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cas.cz@beckman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2024-05-21T06:57:44Z</dcterms:created>
  <dcterms:modified xsi:type="dcterms:W3CDTF">2024-05-21T06:57:44Z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