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Mkatabulky"/>
        <w:tblW w:w="0" w:type="auto"/>
        <w:tblInd w:w="4815" w:type="dxa"/>
        <w:tblLook w:val="04A0" w:firstRow="1" w:lastRow="0" w:firstColumn="1" w:lastColumn="0" w:noHBand="0" w:noVBand="1"/>
      </w:tblPr>
      <w:tblGrid>
        <w:gridCol w:w="4387"/>
      </w:tblGrid>
      <w:tr w:rsidR="00190EF5" w:rsidTr="009F6C53">
        <w:trPr>
          <w:trHeight w:val="1550"/>
        </w:trPr>
        <w:tc>
          <w:tcPr>
            <w:tcW w:w="4387" w:type="dxa"/>
          </w:tcPr>
          <w:p w:rsidR="00803BC3" w:rsidRDefault="008F712F" w:rsidP="009F6C53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proofErr w:type="spellStart"/>
            <w:r>
              <w:rPr>
                <w:b/>
                <w:sz w:val="18"/>
                <w:szCs w:val="18"/>
              </w:rPr>
              <w:t>Mmcité</w:t>
            </w:r>
            <w:proofErr w:type="spellEnd"/>
            <w:r>
              <w:rPr>
                <w:b/>
                <w:sz w:val="18"/>
                <w:szCs w:val="18"/>
              </w:rPr>
              <w:t xml:space="preserve"> a.s.</w:t>
            </w:r>
          </w:p>
          <w:p w:rsidR="0062769D" w:rsidRPr="0062769D" w:rsidRDefault="008F712F" w:rsidP="009F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Vinohradská 907</w:t>
            </w:r>
          </w:p>
          <w:p w:rsidR="009F6C53" w:rsidRPr="009F6C53" w:rsidRDefault="008F712F" w:rsidP="009F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68605</w:t>
            </w:r>
          </w:p>
          <w:p w:rsidR="00803BC3" w:rsidRDefault="00803BC3" w:rsidP="0032418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IČ:   </w:t>
            </w:r>
            <w:proofErr w:type="gramEnd"/>
            <w:r w:rsidR="008F712F">
              <w:rPr>
                <w:sz w:val="18"/>
                <w:szCs w:val="18"/>
              </w:rPr>
              <w:t>27670864</w:t>
            </w:r>
          </w:p>
          <w:p w:rsidR="00190EF5" w:rsidRPr="00190EF5" w:rsidRDefault="00803BC3" w:rsidP="00153B4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DIČ:</w:t>
            </w:r>
            <w:r w:rsidR="0062769D">
              <w:rPr>
                <w:sz w:val="16"/>
                <w:szCs w:val="16"/>
              </w:rPr>
              <w:t xml:space="preserve"> </w:t>
            </w:r>
            <w:r w:rsidR="008F712F">
              <w:rPr>
                <w:sz w:val="16"/>
                <w:szCs w:val="16"/>
              </w:rPr>
              <w:t>CZ27670864</w:t>
            </w:r>
          </w:p>
        </w:tc>
      </w:tr>
    </w:tbl>
    <w:p w:rsidR="00283DA9" w:rsidRDefault="00283DA9" w:rsidP="00283DA9">
      <w:pPr>
        <w:pBdr>
          <w:bottom w:val="single" w:sz="12" w:space="1" w:color="auto"/>
        </w:pBdr>
      </w:pPr>
      <w:r>
        <w:t>Odbor služeb</w:t>
      </w:r>
    </w:p>
    <w:p w:rsidR="00283DA9" w:rsidRDefault="00283DA9" w:rsidP="00283DA9">
      <w:pPr>
        <w:rPr>
          <w:sz w:val="16"/>
          <w:szCs w:val="16"/>
        </w:rPr>
      </w:pPr>
      <w:r>
        <w:rPr>
          <w:sz w:val="16"/>
          <w:szCs w:val="16"/>
        </w:rPr>
        <w:t xml:space="preserve">Váš dopis </w:t>
      </w:r>
      <w:proofErr w:type="gramStart"/>
      <w:r>
        <w:rPr>
          <w:sz w:val="16"/>
          <w:szCs w:val="16"/>
        </w:rPr>
        <w:t>značky  /</w:t>
      </w:r>
      <w:proofErr w:type="gramEnd"/>
      <w:r>
        <w:rPr>
          <w:sz w:val="16"/>
          <w:szCs w:val="16"/>
        </w:rPr>
        <w:t xml:space="preserve">  ze dne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vyřizuje  /  linka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B07B8">
        <w:rPr>
          <w:sz w:val="16"/>
          <w:szCs w:val="16"/>
        </w:rPr>
        <w:tab/>
      </w:r>
      <w:r>
        <w:rPr>
          <w:sz w:val="16"/>
          <w:szCs w:val="16"/>
        </w:rPr>
        <w:t>V Kroměříži</w:t>
      </w:r>
    </w:p>
    <w:p w:rsidR="00507C68" w:rsidRDefault="00283DA9" w:rsidP="00283DA9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/ 0.0.0000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 w:rsidR="00B24A1E">
        <w:rPr>
          <w:sz w:val="16"/>
          <w:szCs w:val="16"/>
        </w:rPr>
        <w:t>XXXXXXXXXX</w:t>
      </w:r>
      <w:r>
        <w:rPr>
          <w:sz w:val="16"/>
          <w:szCs w:val="16"/>
        </w:rPr>
        <w:t xml:space="preserve">  /</w:t>
      </w:r>
      <w:proofErr w:type="gramEnd"/>
      <w:r>
        <w:rPr>
          <w:sz w:val="16"/>
          <w:szCs w:val="16"/>
        </w:rPr>
        <w:t xml:space="preserve">  </w:t>
      </w:r>
      <w:r w:rsidR="00965F93">
        <w:rPr>
          <w:sz w:val="16"/>
          <w:szCs w:val="16"/>
        </w:rPr>
        <w:t>XXXXXXXXXX</w:t>
      </w:r>
      <w:r>
        <w:rPr>
          <w:sz w:val="16"/>
          <w:szCs w:val="16"/>
        </w:rPr>
        <w:tab/>
      </w:r>
      <w:r w:rsidR="006A7553">
        <w:rPr>
          <w:sz w:val="16"/>
          <w:szCs w:val="16"/>
        </w:rPr>
        <w:tab/>
      </w:r>
      <w:r w:rsidR="004B07B8">
        <w:rPr>
          <w:sz w:val="16"/>
          <w:szCs w:val="16"/>
        </w:rPr>
        <w:tab/>
      </w:r>
      <w:r w:rsidR="008F712F">
        <w:rPr>
          <w:sz w:val="16"/>
          <w:szCs w:val="16"/>
        </w:rPr>
        <w:t>17.5.2024</w:t>
      </w:r>
    </w:p>
    <w:p w:rsidR="00507C68" w:rsidRDefault="00507C68" w:rsidP="00283DA9">
      <w:pPr>
        <w:rPr>
          <w:sz w:val="16"/>
          <w:szCs w:val="16"/>
        </w:rPr>
      </w:pPr>
    </w:p>
    <w:p w:rsidR="00507C68" w:rsidRDefault="00507C68" w:rsidP="00283DA9">
      <w:pPr>
        <w:rPr>
          <w:b/>
        </w:rPr>
      </w:pPr>
      <w:r>
        <w:rPr>
          <w:b/>
        </w:rPr>
        <w:t>OBJEDNÁVKA č. OBJ/</w:t>
      </w:r>
      <w:r w:rsidR="00B24A1E">
        <w:rPr>
          <w:b/>
        </w:rPr>
        <w:t>202</w:t>
      </w:r>
      <w:r w:rsidR="008F712F">
        <w:rPr>
          <w:b/>
        </w:rPr>
        <w:t>4/0892/SLU</w:t>
      </w: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b/>
        </w:rPr>
      </w:pPr>
    </w:p>
    <w:p w:rsidR="00507C68" w:rsidRPr="00E62918" w:rsidRDefault="00507C68" w:rsidP="00283DA9">
      <w:pPr>
        <w:rPr>
          <w:b/>
          <w:sz w:val="18"/>
          <w:szCs w:val="18"/>
        </w:rPr>
      </w:pPr>
      <w:r w:rsidRPr="00E62918">
        <w:rPr>
          <w:b/>
          <w:sz w:val="18"/>
          <w:szCs w:val="18"/>
        </w:rPr>
        <w:t>Objednatel:</w:t>
      </w:r>
      <w:r w:rsidRPr="00E62918">
        <w:rPr>
          <w:b/>
          <w:sz w:val="18"/>
          <w:szCs w:val="18"/>
        </w:rPr>
        <w:tab/>
        <w:t>Město Kroměříž</w:t>
      </w: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b/>
          <w:sz w:val="18"/>
          <w:szCs w:val="18"/>
        </w:rPr>
        <w:tab/>
      </w:r>
      <w:r w:rsidRPr="00E62918">
        <w:rPr>
          <w:b/>
          <w:sz w:val="18"/>
          <w:szCs w:val="18"/>
        </w:rPr>
        <w:tab/>
      </w:r>
      <w:r w:rsidRPr="00E62918">
        <w:rPr>
          <w:sz w:val="18"/>
          <w:szCs w:val="18"/>
        </w:rPr>
        <w:t>Velké nám. 115/1</w:t>
      </w: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  <w:t>767 01 Kroměříž</w:t>
      </w: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  <w:t>IČ:     00287351</w:t>
      </w: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  <w:t>DIČ:</w:t>
      </w:r>
      <w:r w:rsidR="00803BC3" w:rsidRPr="00E62918">
        <w:rPr>
          <w:sz w:val="18"/>
          <w:szCs w:val="18"/>
        </w:rPr>
        <w:t xml:space="preserve">   CZ00287351</w:t>
      </w:r>
    </w:p>
    <w:p w:rsidR="00507C68" w:rsidRPr="00E62918" w:rsidRDefault="00507C68" w:rsidP="00283DA9">
      <w:pPr>
        <w:rPr>
          <w:sz w:val="18"/>
          <w:szCs w:val="18"/>
        </w:rPr>
      </w:pPr>
    </w:p>
    <w:p w:rsidR="009A35C9" w:rsidRDefault="00D64155" w:rsidP="002F52F0">
      <w:pPr>
        <w:rPr>
          <w:sz w:val="18"/>
          <w:szCs w:val="18"/>
        </w:rPr>
      </w:pPr>
      <w:r>
        <w:rPr>
          <w:sz w:val="18"/>
          <w:szCs w:val="18"/>
        </w:rPr>
        <w:t>Objednáváme</w:t>
      </w:r>
      <w:r w:rsidR="008F712F">
        <w:rPr>
          <w:sz w:val="18"/>
          <w:szCs w:val="18"/>
        </w:rPr>
        <w:t xml:space="preserve"> dodání mobiliáře dle obchodní nabídky ze dne 16.5.2024.</w:t>
      </w:r>
    </w:p>
    <w:p w:rsidR="008F712F" w:rsidRDefault="008F712F" w:rsidP="002F52F0">
      <w:pPr>
        <w:rPr>
          <w:sz w:val="18"/>
          <w:szCs w:val="18"/>
        </w:rPr>
      </w:pPr>
      <w:r>
        <w:rPr>
          <w:sz w:val="18"/>
          <w:szCs w:val="18"/>
        </w:rPr>
        <w:t xml:space="preserve">8ks venkovní květináč </w:t>
      </w:r>
      <w:proofErr w:type="spellStart"/>
      <w:r>
        <w:rPr>
          <w:sz w:val="18"/>
          <w:szCs w:val="18"/>
        </w:rPr>
        <w:t>Florium</w:t>
      </w:r>
      <w:proofErr w:type="spellEnd"/>
      <w:r>
        <w:rPr>
          <w:sz w:val="18"/>
          <w:szCs w:val="18"/>
        </w:rPr>
        <w:t xml:space="preserve"> 0,7 x 0,7m</w:t>
      </w:r>
    </w:p>
    <w:p w:rsidR="008F712F" w:rsidRDefault="008F712F" w:rsidP="002F52F0">
      <w:pPr>
        <w:rPr>
          <w:sz w:val="18"/>
          <w:szCs w:val="18"/>
        </w:rPr>
      </w:pPr>
      <w:r>
        <w:rPr>
          <w:sz w:val="18"/>
          <w:szCs w:val="18"/>
        </w:rPr>
        <w:t xml:space="preserve">4ks venkovních lehátek </w:t>
      </w:r>
      <w:proofErr w:type="spellStart"/>
      <w:r>
        <w:rPr>
          <w:sz w:val="18"/>
          <w:szCs w:val="18"/>
        </w:rPr>
        <w:t>Rivage</w:t>
      </w:r>
      <w:proofErr w:type="spellEnd"/>
    </w:p>
    <w:p w:rsidR="008F712F" w:rsidRDefault="008F712F" w:rsidP="002F52F0">
      <w:pPr>
        <w:rPr>
          <w:sz w:val="18"/>
          <w:szCs w:val="18"/>
        </w:rPr>
      </w:pPr>
    </w:p>
    <w:p w:rsidR="008F712F" w:rsidRDefault="008F712F" w:rsidP="002F52F0">
      <w:pPr>
        <w:rPr>
          <w:sz w:val="18"/>
          <w:szCs w:val="18"/>
        </w:rPr>
      </w:pPr>
      <w:r>
        <w:rPr>
          <w:sz w:val="18"/>
          <w:szCs w:val="18"/>
        </w:rPr>
        <w:t>Ocelová konstrukce – antracitová šedá – RAL 7016</w:t>
      </w:r>
    </w:p>
    <w:p w:rsidR="008F712F" w:rsidRDefault="008F712F" w:rsidP="002F52F0">
      <w:pPr>
        <w:rPr>
          <w:sz w:val="18"/>
          <w:szCs w:val="18"/>
        </w:rPr>
      </w:pPr>
      <w:r>
        <w:rPr>
          <w:sz w:val="18"/>
          <w:szCs w:val="18"/>
        </w:rPr>
        <w:t>Dřevěná konstrukce – tropické dřevo</w:t>
      </w:r>
    </w:p>
    <w:p w:rsidR="008F712F" w:rsidRDefault="008F712F" w:rsidP="002F52F0">
      <w:pPr>
        <w:rPr>
          <w:sz w:val="18"/>
          <w:szCs w:val="18"/>
        </w:rPr>
      </w:pPr>
    </w:p>
    <w:p w:rsidR="008F712F" w:rsidRDefault="008F712F" w:rsidP="002F52F0">
      <w:pPr>
        <w:rPr>
          <w:sz w:val="18"/>
          <w:szCs w:val="18"/>
        </w:rPr>
      </w:pPr>
      <w:r>
        <w:rPr>
          <w:sz w:val="18"/>
          <w:szCs w:val="18"/>
        </w:rPr>
        <w:t>Doprava na adresu: Kroměřížské technické služby, Kaplanova 2959, 767 01 Kroměříž</w:t>
      </w:r>
    </w:p>
    <w:p w:rsidR="00507C68" w:rsidRPr="00E62918" w:rsidRDefault="00507C68" w:rsidP="00283DA9">
      <w:pPr>
        <w:rPr>
          <w:sz w:val="18"/>
          <w:szCs w:val="18"/>
        </w:rPr>
      </w:pPr>
    </w:p>
    <w:p w:rsidR="00507C68" w:rsidRPr="00E62918" w:rsidRDefault="00507C68" w:rsidP="00283DA9">
      <w:pPr>
        <w:rPr>
          <w:b/>
          <w:sz w:val="18"/>
          <w:szCs w:val="18"/>
        </w:rPr>
      </w:pPr>
      <w:r w:rsidRPr="00E62918">
        <w:rPr>
          <w:b/>
          <w:sz w:val="18"/>
          <w:szCs w:val="18"/>
        </w:rPr>
        <w:t xml:space="preserve">Sjednaná cena včetně </w:t>
      </w:r>
      <w:proofErr w:type="gramStart"/>
      <w:r w:rsidRPr="00E62918">
        <w:rPr>
          <w:b/>
          <w:sz w:val="18"/>
          <w:szCs w:val="18"/>
        </w:rPr>
        <w:t>DPH :</w:t>
      </w:r>
      <w:proofErr w:type="gramEnd"/>
      <w:r w:rsidRPr="00E62918">
        <w:rPr>
          <w:b/>
          <w:sz w:val="18"/>
          <w:szCs w:val="18"/>
        </w:rPr>
        <w:t xml:space="preserve"> do </w:t>
      </w:r>
      <w:r w:rsidRPr="00E62918">
        <w:rPr>
          <w:b/>
          <w:sz w:val="18"/>
          <w:szCs w:val="18"/>
        </w:rPr>
        <w:tab/>
      </w:r>
      <w:r w:rsidR="008F712F">
        <w:rPr>
          <w:b/>
          <w:sz w:val="18"/>
          <w:szCs w:val="18"/>
        </w:rPr>
        <w:t>273.608,-</w:t>
      </w:r>
      <w:r w:rsidRPr="00E62918">
        <w:rPr>
          <w:b/>
          <w:sz w:val="18"/>
          <w:szCs w:val="18"/>
        </w:rPr>
        <w:t xml:space="preserve"> Kč</w:t>
      </w:r>
    </w:p>
    <w:p w:rsidR="00507C68" w:rsidRPr="00E62918" w:rsidRDefault="00507C68" w:rsidP="00283DA9">
      <w:pPr>
        <w:rPr>
          <w:b/>
          <w:sz w:val="18"/>
          <w:szCs w:val="18"/>
        </w:rPr>
      </w:pP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sz w:val="18"/>
          <w:szCs w:val="18"/>
        </w:rPr>
        <w:t>Termín dodání do:</w:t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="008F712F">
        <w:rPr>
          <w:sz w:val="18"/>
          <w:szCs w:val="18"/>
        </w:rPr>
        <w:t>30.5.2024</w:t>
      </w:r>
    </w:p>
    <w:p w:rsidR="00507C68" w:rsidRPr="00E62918" w:rsidRDefault="00507C68" w:rsidP="00283DA9">
      <w:pPr>
        <w:rPr>
          <w:sz w:val="18"/>
          <w:szCs w:val="18"/>
        </w:rPr>
      </w:pPr>
    </w:p>
    <w:p w:rsidR="00507C68" w:rsidRPr="00E62918" w:rsidRDefault="00507C68" w:rsidP="00283DA9">
      <w:pPr>
        <w:rPr>
          <w:sz w:val="18"/>
          <w:szCs w:val="18"/>
        </w:rPr>
      </w:pPr>
    </w:p>
    <w:p w:rsidR="0032418A" w:rsidRPr="00E62918" w:rsidRDefault="0032418A" w:rsidP="00283DA9">
      <w:pPr>
        <w:rPr>
          <w:sz w:val="18"/>
          <w:szCs w:val="18"/>
        </w:rPr>
      </w:pP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="009A35C9">
        <w:rPr>
          <w:sz w:val="18"/>
          <w:szCs w:val="18"/>
        </w:rPr>
        <w:t>xxxxxxxxxxxxxxxx</w:t>
      </w: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  <w:t xml:space="preserve">          </w:t>
      </w:r>
      <w:r w:rsidR="005E5950">
        <w:rPr>
          <w:sz w:val="18"/>
          <w:szCs w:val="18"/>
        </w:rPr>
        <w:t xml:space="preserve">             xxxxx</w:t>
      </w:r>
    </w:p>
    <w:p w:rsidR="00A85D61" w:rsidRDefault="00A85D61" w:rsidP="00C41507"/>
    <w:p w:rsidR="00A85D61" w:rsidRDefault="00A85D61" w:rsidP="00C41507"/>
    <w:p w:rsidR="00A85D61" w:rsidRDefault="00A85D61" w:rsidP="00C41507"/>
    <w:p w:rsidR="006F14DA" w:rsidRPr="00147EE9" w:rsidRDefault="00507C68" w:rsidP="00147EE9">
      <w:pPr>
        <w:jc w:val="both"/>
        <w:rPr>
          <w:sz w:val="14"/>
          <w:szCs w:val="14"/>
        </w:rPr>
      </w:pPr>
      <w:r w:rsidRPr="00147EE9">
        <w:rPr>
          <w:sz w:val="14"/>
          <w:szCs w:val="14"/>
        </w:rPr>
        <w:t>Upozorňujeme Vás, že na webových stránkách Města Kroměříže budou uvedeny údaje o daňových dokladech uhrazených Městem Kroměříž, a to ve formě uvedení firmy/jména a příjmení osoby, která vystavila daňový doklad, jejího IČ, výše uhrazené částky a účelu platby. V případě, že s uvedením úd</w:t>
      </w:r>
      <w:r w:rsidR="00147EE9" w:rsidRPr="00147EE9">
        <w:rPr>
          <w:sz w:val="14"/>
          <w:szCs w:val="14"/>
        </w:rPr>
        <w:t>ajů dle předchozí věty nesouhlas</w:t>
      </w:r>
      <w:r w:rsidRPr="00147EE9">
        <w:rPr>
          <w:sz w:val="14"/>
          <w:szCs w:val="14"/>
        </w:rPr>
        <w:t>íte, sdělte to prosím písemně Městu Kroměříži ve lhůtě do 14 dnů</w:t>
      </w:r>
      <w:r w:rsidR="00147EE9" w:rsidRPr="00147EE9">
        <w:rPr>
          <w:sz w:val="14"/>
          <w:szCs w:val="14"/>
        </w:rPr>
        <w:t xml:space="preserve"> od přijetí tohoto objednávkového/zakázkového listu.</w:t>
      </w:r>
    </w:p>
    <w:sectPr w:rsidR="006F14DA" w:rsidRPr="00147EE9" w:rsidSect="004320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A9E" w:rsidRDefault="00374A9E">
      <w:pPr>
        <w:spacing w:line="240" w:lineRule="auto"/>
      </w:pPr>
      <w:r>
        <w:separator/>
      </w:r>
    </w:p>
  </w:endnote>
  <w:endnote w:type="continuationSeparator" w:id="0">
    <w:p w:rsidR="00374A9E" w:rsidRDefault="00374A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A9E" w:rsidRDefault="00374A9E">
      <w:pPr>
        <w:spacing w:line="240" w:lineRule="auto"/>
      </w:pPr>
      <w:r>
        <w:separator/>
      </w:r>
    </w:p>
  </w:footnote>
  <w:footnote w:type="continuationSeparator" w:id="0">
    <w:p w:rsidR="00374A9E" w:rsidRDefault="00374A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 w:rsidP="00C41507">
    <w:pPr>
      <w:pStyle w:val="Zhlav"/>
      <w:rPr>
        <w:noProof/>
        <w:lang w:eastAsia="cs-CZ"/>
      </w:rPr>
    </w:pPr>
  </w:p>
  <w:p w:rsidR="00C41507" w:rsidRDefault="00C41507" w:rsidP="00C41507">
    <w:pPr>
      <w:pStyle w:val="Zhlav"/>
      <w:rPr>
        <w:noProof/>
        <w:lang w:eastAsia="cs-CZ"/>
      </w:rPr>
    </w:pPr>
  </w:p>
  <w:p w:rsidR="00C41507" w:rsidRDefault="00C41507" w:rsidP="00C41507">
    <w:pPr>
      <w:pStyle w:val="Zhlav"/>
      <w:rPr>
        <w:noProof/>
        <w:lang w:eastAsia="cs-CZ"/>
      </w:rPr>
    </w:pPr>
  </w:p>
  <w:p w:rsidR="002B17EE" w:rsidRDefault="00C41507" w:rsidP="00C41507">
    <w:pPr>
      <w:pStyle w:val="Zhlav"/>
    </w:pPr>
    <w:r>
      <w:rPr>
        <w:noProof/>
        <w:lang w:eastAsia="cs-CZ"/>
      </w:rPr>
      <w:tab/>
    </w:r>
    <w:r w:rsidR="00190EF5"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7140575"/>
          <wp:effectExtent l="0" t="0" r="2540" b="3175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EF5"/>
    <w:rsid w:val="00035C1E"/>
    <w:rsid w:val="000577FF"/>
    <w:rsid w:val="00060F1E"/>
    <w:rsid w:val="000D59C7"/>
    <w:rsid w:val="00126A9E"/>
    <w:rsid w:val="001339E2"/>
    <w:rsid w:val="00147EE9"/>
    <w:rsid w:val="00153B43"/>
    <w:rsid w:val="00166D32"/>
    <w:rsid w:val="00167411"/>
    <w:rsid w:val="00190EF5"/>
    <w:rsid w:val="001B2311"/>
    <w:rsid w:val="001C4C68"/>
    <w:rsid w:val="001C6F58"/>
    <w:rsid w:val="001F4BE4"/>
    <w:rsid w:val="00283DA9"/>
    <w:rsid w:val="002B17EE"/>
    <w:rsid w:val="002B25FD"/>
    <w:rsid w:val="002B7E65"/>
    <w:rsid w:val="002C5F92"/>
    <w:rsid w:val="002F52F0"/>
    <w:rsid w:val="0032418A"/>
    <w:rsid w:val="00333E8C"/>
    <w:rsid w:val="0035552A"/>
    <w:rsid w:val="00367D24"/>
    <w:rsid w:val="00372474"/>
    <w:rsid w:val="00374A9E"/>
    <w:rsid w:val="00374CB6"/>
    <w:rsid w:val="00386929"/>
    <w:rsid w:val="003B5BD5"/>
    <w:rsid w:val="0042327A"/>
    <w:rsid w:val="00432006"/>
    <w:rsid w:val="0045679A"/>
    <w:rsid w:val="00476F4B"/>
    <w:rsid w:val="004A6CEF"/>
    <w:rsid w:val="004B07B8"/>
    <w:rsid w:val="004C49CA"/>
    <w:rsid w:val="004D1B89"/>
    <w:rsid w:val="00507C68"/>
    <w:rsid w:val="005A256C"/>
    <w:rsid w:val="005B2BE1"/>
    <w:rsid w:val="005B3D07"/>
    <w:rsid w:val="005E5950"/>
    <w:rsid w:val="006030A3"/>
    <w:rsid w:val="00605020"/>
    <w:rsid w:val="0062769D"/>
    <w:rsid w:val="0064163B"/>
    <w:rsid w:val="00650394"/>
    <w:rsid w:val="00672820"/>
    <w:rsid w:val="00695AD4"/>
    <w:rsid w:val="006A7553"/>
    <w:rsid w:val="006B5E65"/>
    <w:rsid w:val="006D0B25"/>
    <w:rsid w:val="006F14DA"/>
    <w:rsid w:val="007233C7"/>
    <w:rsid w:val="00724678"/>
    <w:rsid w:val="00727E16"/>
    <w:rsid w:val="007A0F01"/>
    <w:rsid w:val="007C358D"/>
    <w:rsid w:val="007C6BE4"/>
    <w:rsid w:val="007E5495"/>
    <w:rsid w:val="007F2B7C"/>
    <w:rsid w:val="00803BC3"/>
    <w:rsid w:val="00864146"/>
    <w:rsid w:val="0087544E"/>
    <w:rsid w:val="00885580"/>
    <w:rsid w:val="008C211F"/>
    <w:rsid w:val="008E6E55"/>
    <w:rsid w:val="008F712F"/>
    <w:rsid w:val="00942A6F"/>
    <w:rsid w:val="00965F93"/>
    <w:rsid w:val="0099596D"/>
    <w:rsid w:val="009A35C9"/>
    <w:rsid w:val="009F6C53"/>
    <w:rsid w:val="00A212E4"/>
    <w:rsid w:val="00A5716E"/>
    <w:rsid w:val="00A640B7"/>
    <w:rsid w:val="00A85D61"/>
    <w:rsid w:val="00A97643"/>
    <w:rsid w:val="00AA4FA7"/>
    <w:rsid w:val="00AD06C9"/>
    <w:rsid w:val="00B049C3"/>
    <w:rsid w:val="00B1022A"/>
    <w:rsid w:val="00B24A1E"/>
    <w:rsid w:val="00B94048"/>
    <w:rsid w:val="00BA5BDC"/>
    <w:rsid w:val="00BC6A21"/>
    <w:rsid w:val="00C02260"/>
    <w:rsid w:val="00C41507"/>
    <w:rsid w:val="00C75268"/>
    <w:rsid w:val="00C85962"/>
    <w:rsid w:val="00C85CA4"/>
    <w:rsid w:val="00CF1CF3"/>
    <w:rsid w:val="00D5262F"/>
    <w:rsid w:val="00D64155"/>
    <w:rsid w:val="00DA724D"/>
    <w:rsid w:val="00DD6D6C"/>
    <w:rsid w:val="00DE6609"/>
    <w:rsid w:val="00DF6B20"/>
    <w:rsid w:val="00E51522"/>
    <w:rsid w:val="00E62918"/>
    <w:rsid w:val="00EB1D51"/>
    <w:rsid w:val="00EB75A5"/>
    <w:rsid w:val="00EE46F8"/>
    <w:rsid w:val="00F032F7"/>
    <w:rsid w:val="00F32016"/>
    <w:rsid w:val="00F335DF"/>
    <w:rsid w:val="00F348EC"/>
    <w:rsid w:val="00F663DC"/>
    <w:rsid w:val="00F80090"/>
    <w:rsid w:val="00F96121"/>
    <w:rsid w:val="00FA658C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53D854-8A6D-4B8C-9D37-4F5027E2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table" w:styleId="Mkatabulky">
    <w:name w:val="Table Grid"/>
    <w:basedOn w:val="Normlntabulka"/>
    <w:uiPriority w:val="39"/>
    <w:rsid w:val="00190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.skacelova\Desktop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1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jskacelova</dc:creator>
  <cp:keywords/>
  <cp:lastModifiedBy>Nováková Pavlína</cp:lastModifiedBy>
  <cp:revision>2</cp:revision>
  <cp:lastPrinted>2008-11-24T18:55:00Z</cp:lastPrinted>
  <dcterms:created xsi:type="dcterms:W3CDTF">2024-05-20T13:43:00Z</dcterms:created>
  <dcterms:modified xsi:type="dcterms:W3CDTF">2024-05-20T13:43:00Z</dcterms:modified>
</cp:coreProperties>
</file>