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EE4EE" w14:textId="77777777" w:rsidR="00DE5FCE" w:rsidRPr="00EE4BE6" w:rsidRDefault="00DE5FCE" w:rsidP="00DE5FCE">
      <w:pPr>
        <w:pStyle w:val="ACNormln"/>
        <w:keepNext/>
        <w:keepLines/>
        <w:widowControl/>
        <w:jc w:val="center"/>
        <w:outlineLvl w:val="0"/>
        <w:rPr>
          <w:rFonts w:asciiTheme="minorHAnsi" w:hAnsiTheme="minorHAnsi" w:cstheme="minorHAnsi"/>
          <w:b/>
          <w:sz w:val="32"/>
          <w:szCs w:val="32"/>
        </w:rPr>
      </w:pPr>
      <w:bookmarkStart w:id="0" w:name="_Toc153190922"/>
      <w:r w:rsidRPr="00EE4BE6">
        <w:rPr>
          <w:rFonts w:asciiTheme="minorHAnsi" w:hAnsiTheme="minorHAnsi" w:cstheme="minorHAnsi"/>
          <w:b/>
          <w:sz w:val="32"/>
          <w:szCs w:val="32"/>
        </w:rPr>
        <w:t>Smlouva o poskytování Servisních služeb</w:t>
      </w:r>
    </w:p>
    <w:p w14:paraId="7F32D0F1" w14:textId="77777777" w:rsidR="00DE5FCE" w:rsidRPr="00EE4BE6" w:rsidRDefault="00DE5FCE" w:rsidP="00DE5FCE">
      <w:pPr>
        <w:keepNext/>
        <w:keepLines/>
        <w:jc w:val="center"/>
        <w:rPr>
          <w:rFonts w:cstheme="minorHAnsi"/>
        </w:rPr>
      </w:pPr>
    </w:p>
    <w:p w14:paraId="5B86AA28" w14:textId="77777777" w:rsidR="00DE5FCE" w:rsidRPr="00EE4BE6" w:rsidRDefault="00DE5FCE" w:rsidP="001D3625">
      <w:pPr>
        <w:keepNext/>
        <w:keepLines/>
        <w:spacing w:before="60" w:after="60"/>
        <w:jc w:val="center"/>
        <w:rPr>
          <w:rFonts w:cstheme="minorHAnsi"/>
        </w:rPr>
      </w:pPr>
      <w:r w:rsidRPr="00EE4BE6">
        <w:rPr>
          <w:rFonts w:cstheme="minorHAnsi"/>
        </w:rPr>
        <w:t xml:space="preserve">číslo smlouvy Objednatele: </w:t>
      </w:r>
      <w:sdt>
        <w:sdtPr>
          <w:rPr>
            <w:rFonts w:cstheme="minorHAnsi"/>
          </w:rPr>
          <w:id w:val="-58404563"/>
          <w:placeholder>
            <w:docPart w:val="2661CEBB33CC4424B6D23B51248EC802"/>
          </w:placeholder>
          <w:showingPlcHdr/>
        </w:sdtPr>
        <w:sdtEndPr/>
        <w:sdtContent>
          <w:r w:rsidRPr="00EE4BE6">
            <w:rPr>
              <w:rStyle w:val="Zstupntext"/>
              <w:rFonts w:cstheme="minorHAnsi"/>
            </w:rPr>
            <w:t>Klikněte sem a zadejte text.</w:t>
          </w:r>
        </w:sdtContent>
      </w:sdt>
    </w:p>
    <w:p w14:paraId="583A9D11" w14:textId="77777777" w:rsidR="00DE5FCE" w:rsidRPr="00EE4BE6" w:rsidRDefault="00DE5FCE" w:rsidP="001D3625">
      <w:pPr>
        <w:keepNext/>
        <w:keepLines/>
        <w:spacing w:before="60" w:after="60"/>
        <w:jc w:val="center"/>
        <w:rPr>
          <w:rFonts w:cstheme="minorHAnsi"/>
        </w:rPr>
      </w:pPr>
      <w:r w:rsidRPr="00EE4BE6">
        <w:rPr>
          <w:rFonts w:cstheme="minorHAnsi"/>
        </w:rPr>
        <w:t xml:space="preserve">číslo smlouvy Poskytovatele: </w:t>
      </w:r>
      <w:sdt>
        <w:sdtPr>
          <w:rPr>
            <w:rFonts w:cstheme="minorHAnsi"/>
          </w:rPr>
          <w:id w:val="-1739861684"/>
          <w:placeholder>
            <w:docPart w:val="D2B09ABDC0F84D07ABE88B3B156293FC"/>
          </w:placeholder>
          <w:showingPlcHdr/>
        </w:sdtPr>
        <w:sdtEndPr/>
        <w:sdtContent>
          <w:r w:rsidRPr="00EE4BE6">
            <w:rPr>
              <w:rStyle w:val="Zstupntext"/>
              <w:rFonts w:cstheme="minorHAnsi"/>
            </w:rPr>
            <w:t>Klikněte sem a zadejte text.</w:t>
          </w:r>
        </w:sdtContent>
      </w:sdt>
    </w:p>
    <w:p w14:paraId="5BA87B87" w14:textId="77777777" w:rsidR="00DE5FCE" w:rsidRPr="00196681" w:rsidRDefault="00DE5FCE" w:rsidP="0067319A">
      <w:pPr>
        <w:pStyle w:val="ACNadpis1"/>
        <w:rPr>
          <w:rFonts w:cstheme="majorHAnsi"/>
        </w:rPr>
      </w:pPr>
      <w:bookmarkStart w:id="1" w:name="_Hlk32410768"/>
      <w:r w:rsidRPr="00196681">
        <w:rPr>
          <w:rFonts w:cstheme="majorHAnsi"/>
        </w:rPr>
        <w:t>Smluvní strany</w:t>
      </w:r>
    </w:p>
    <w:bookmarkEnd w:id="1" w:displacedByCustomXml="next"/>
    <w:sdt>
      <w:sdtPr>
        <w:id w:val="-1376839626"/>
        <w:placeholder>
          <w:docPart w:val="7C7D131AA2CB46EE9A2BB12B4CA99054"/>
        </w:placeholder>
      </w:sdtPr>
      <w:sdtEndPr>
        <w:rPr>
          <w:b/>
        </w:rPr>
      </w:sdtEndPr>
      <w:sdtContent>
        <w:p w14:paraId="6997C886" w14:textId="4060E503" w:rsidR="00DE5FCE" w:rsidRPr="001C7EE4" w:rsidRDefault="00AE37D6" w:rsidP="001D3625">
          <w:pPr>
            <w:spacing w:before="60" w:after="60"/>
            <w:rPr>
              <w:b/>
            </w:rPr>
          </w:pPr>
          <w:r w:rsidRPr="001C7EE4">
            <w:rPr>
              <w:b/>
            </w:rPr>
            <w:t>Služby Boskovice</w:t>
          </w:r>
          <w:r w:rsidR="00E331E2">
            <w:rPr>
              <w:b/>
            </w:rPr>
            <w:t>,</w:t>
          </w:r>
          <w:r w:rsidRPr="001C7EE4">
            <w:rPr>
              <w:b/>
            </w:rPr>
            <w:t xml:space="preserve"> s.r.o.</w:t>
          </w:r>
        </w:p>
      </w:sdtContent>
    </w:sdt>
    <w:p w14:paraId="7EF4BEC0" w14:textId="314A7686" w:rsidR="00DE5FCE" w:rsidRPr="001C7EE4" w:rsidRDefault="00DE5FCE" w:rsidP="001D3625">
      <w:pPr>
        <w:spacing w:before="60" w:after="60"/>
      </w:pPr>
      <w:r w:rsidRPr="001C7EE4">
        <w:t xml:space="preserve">sídlo: </w:t>
      </w:r>
      <w:sdt>
        <w:sdtPr>
          <w:id w:val="2106616761"/>
          <w:placeholder>
            <w:docPart w:val="024F33D0E2FF497CB412584AE3466857"/>
          </w:placeholder>
        </w:sdtPr>
        <w:sdtEndPr/>
        <w:sdtContent>
          <w:r w:rsidR="001C7EE4" w:rsidRPr="001C7EE4">
            <w:t>U Lázní 2063/3, 680 01 Boskovice</w:t>
          </w:r>
        </w:sdtContent>
      </w:sdt>
    </w:p>
    <w:p w14:paraId="0E46D88B" w14:textId="10D14F42" w:rsidR="00DE5FCE" w:rsidRPr="001C7EE4" w:rsidRDefault="00DE5FCE" w:rsidP="001D3625">
      <w:pPr>
        <w:spacing w:before="60" w:after="60"/>
      </w:pPr>
      <w:r w:rsidRPr="001C7EE4">
        <w:t xml:space="preserve">IČ: </w:t>
      </w:r>
      <w:sdt>
        <w:sdtPr>
          <w:id w:val="-129403445"/>
          <w:placeholder>
            <w:docPart w:val="E04404EFFCA2408AAEB2CEF157674354"/>
          </w:placeholder>
        </w:sdtPr>
        <w:sdtEndPr/>
        <w:sdtContent>
          <w:r w:rsidR="001C7EE4" w:rsidRPr="001C7EE4">
            <w:t>26944855</w:t>
          </w:r>
        </w:sdtContent>
      </w:sdt>
    </w:p>
    <w:p w14:paraId="4EEE0BA9" w14:textId="7B78E46F" w:rsidR="00DE5FCE" w:rsidRPr="001C7EE4" w:rsidRDefault="00DE5FCE" w:rsidP="001D3625">
      <w:pPr>
        <w:spacing w:before="60" w:after="60"/>
      </w:pPr>
      <w:r w:rsidRPr="001C7EE4">
        <w:t xml:space="preserve">DIČ: </w:t>
      </w:r>
      <w:sdt>
        <w:sdtPr>
          <w:id w:val="-1765221695"/>
          <w:placeholder>
            <w:docPart w:val="3C7C162ACD8C49ACAEB257BCD92C8B29"/>
          </w:placeholder>
        </w:sdtPr>
        <w:sdtEndPr/>
        <w:sdtContent>
          <w:r w:rsidR="001C7EE4" w:rsidRPr="001C7EE4">
            <w:t>CZ26944855</w:t>
          </w:r>
        </w:sdtContent>
      </w:sdt>
    </w:p>
    <w:p w14:paraId="1D4230F5" w14:textId="4A064A5D" w:rsidR="00DE5FCE" w:rsidRPr="001C7EE4" w:rsidRDefault="00DE5FCE" w:rsidP="001D3625">
      <w:pPr>
        <w:spacing w:before="60" w:after="60"/>
      </w:pPr>
      <w:r w:rsidRPr="001C7EE4">
        <w:t xml:space="preserve">spisová značka OR: </w:t>
      </w:r>
      <w:sdt>
        <w:sdtPr>
          <w:id w:val="-465280907"/>
          <w:placeholder>
            <w:docPart w:val="F63B7E476FF54948BF9FF5D191D4B4EA"/>
          </w:placeholder>
        </w:sdtPr>
        <w:sdtEndPr/>
        <w:sdtContent>
          <w:r w:rsidR="001C7EE4" w:rsidRPr="001C7EE4">
            <w:t>Krajský soud v Brně, oddíl C, vložka 47100/KSBR</w:t>
          </w:r>
        </w:sdtContent>
      </w:sdt>
    </w:p>
    <w:p w14:paraId="0F5CE353" w14:textId="53DEAD5B" w:rsidR="00DE5FCE" w:rsidRPr="00E331E2" w:rsidRDefault="00DE5FCE" w:rsidP="001D3625">
      <w:pPr>
        <w:spacing w:before="60" w:after="60"/>
      </w:pPr>
      <w:r w:rsidRPr="00E331E2">
        <w:t xml:space="preserve">Zastoupená: </w:t>
      </w:r>
      <w:sdt>
        <w:sdtPr>
          <w:id w:val="309218719"/>
          <w:placeholder>
            <w:docPart w:val="2BB52E676C464197871201854F0ED600"/>
          </w:placeholder>
        </w:sdtPr>
        <w:sdtEndPr/>
        <w:sdtContent>
          <w:r w:rsidR="00E331E2" w:rsidRPr="00E331E2">
            <w:t xml:space="preserve">Mgr. Milanem </w:t>
          </w:r>
          <w:proofErr w:type="spellStart"/>
          <w:r w:rsidR="00E331E2" w:rsidRPr="00E331E2">
            <w:t>Stryou</w:t>
          </w:r>
          <w:proofErr w:type="spellEnd"/>
          <w:r w:rsidR="00E331E2" w:rsidRPr="00E331E2">
            <w:t>, jednatelem</w:t>
          </w:r>
        </w:sdtContent>
      </w:sdt>
    </w:p>
    <w:p w14:paraId="7989A317" w14:textId="760E4F03" w:rsidR="00DE5FCE" w:rsidRPr="00E331E2" w:rsidRDefault="00DE5FCE" w:rsidP="001D3625">
      <w:pPr>
        <w:spacing w:before="60" w:after="60"/>
      </w:pPr>
      <w:r w:rsidRPr="00E331E2">
        <w:t xml:space="preserve">Bankovní spojení: </w:t>
      </w:r>
      <w:sdt>
        <w:sdtPr>
          <w:id w:val="-591310309"/>
          <w:placeholder>
            <w:docPart w:val="A0F149BFC65842A2882F0BB8A42CBA55"/>
          </w:placeholder>
        </w:sdtPr>
        <w:sdtEndPr/>
        <w:sdtContent>
          <w:r w:rsidR="00E331E2" w:rsidRPr="00E331E2">
            <w:t xml:space="preserve">Komerční </w:t>
          </w:r>
          <w:proofErr w:type="spellStart"/>
          <w:r w:rsidR="00E331E2" w:rsidRPr="00E331E2">
            <w:t>banka,a.s</w:t>
          </w:r>
          <w:proofErr w:type="spellEnd"/>
          <w:r w:rsidR="00E331E2" w:rsidRPr="00E331E2">
            <w:t>.</w:t>
          </w:r>
        </w:sdtContent>
      </w:sdt>
    </w:p>
    <w:p w14:paraId="3042B58C" w14:textId="3DB367F0" w:rsidR="00DE5FCE" w:rsidRPr="00EE4BE6" w:rsidRDefault="00DE5FCE" w:rsidP="001D3625">
      <w:pPr>
        <w:spacing w:before="60" w:after="60"/>
      </w:pPr>
      <w:r w:rsidRPr="00E331E2">
        <w:t xml:space="preserve">Číslo účtu: </w:t>
      </w:r>
      <w:sdt>
        <w:sdtPr>
          <w:id w:val="1607618571"/>
          <w:placeholder>
            <w:docPart w:val="648D8C1A1A144DDF85F41085AE040650"/>
          </w:placeholder>
        </w:sdtPr>
        <w:sdtEndPr/>
        <w:sdtContent>
          <w:r w:rsidR="00E331E2" w:rsidRPr="00E331E2">
            <w:t>35-2095650207/0100</w:t>
          </w:r>
        </w:sdtContent>
      </w:sdt>
    </w:p>
    <w:p w14:paraId="2A104F88" w14:textId="77777777" w:rsidR="00DE5FCE" w:rsidRDefault="00DE5FCE" w:rsidP="001D3625">
      <w:pPr>
        <w:spacing w:before="60" w:after="60"/>
      </w:pPr>
      <w:r w:rsidRPr="00EE4BE6">
        <w:t>dále jen „Objednatel“ na straně jedné</w:t>
      </w:r>
    </w:p>
    <w:p w14:paraId="622C30AF" w14:textId="77777777" w:rsidR="00DE5FCE" w:rsidRPr="00EE4BE6" w:rsidRDefault="00DE5FCE" w:rsidP="0006198C">
      <w:r w:rsidRPr="00EE4BE6">
        <w:t>a</w:t>
      </w:r>
    </w:p>
    <w:p w14:paraId="4CC322D4" w14:textId="77777777" w:rsidR="00DE5FCE" w:rsidRPr="00B317C7" w:rsidRDefault="00DE5FCE" w:rsidP="001D3625">
      <w:pPr>
        <w:spacing w:before="60" w:after="60"/>
        <w:rPr>
          <w:b/>
          <w:bCs/>
        </w:rPr>
      </w:pPr>
      <w:r w:rsidRPr="00B317C7">
        <w:rPr>
          <w:b/>
          <w:bCs/>
        </w:rPr>
        <w:t>Aricoma Systems a.s.</w:t>
      </w:r>
    </w:p>
    <w:p w14:paraId="751C0AFC" w14:textId="77777777" w:rsidR="00DE5FCE" w:rsidRPr="00EE4BE6" w:rsidRDefault="00DE5FCE" w:rsidP="001D3625">
      <w:pPr>
        <w:spacing w:before="60" w:after="60"/>
      </w:pPr>
      <w:r w:rsidRPr="00EE4BE6">
        <w:t>sídlo: Hornopolní 3322/34, 702 00 Ostrava</w:t>
      </w:r>
    </w:p>
    <w:p w14:paraId="4FDE5BEF" w14:textId="03F8680F" w:rsidR="00DE5FCE" w:rsidRPr="00EE4BE6" w:rsidRDefault="00DE5FCE" w:rsidP="001D3625">
      <w:pPr>
        <w:spacing w:before="60" w:after="60"/>
        <w:rPr>
          <w:highlight w:val="yellow"/>
        </w:rPr>
      </w:pPr>
      <w:r w:rsidRPr="2218095C">
        <w:t xml:space="preserve">korespondenční adresa: </w:t>
      </w:r>
      <w:sdt>
        <w:sdtPr>
          <w:id w:val="1125501533"/>
          <w:placeholder>
            <w:docPart w:val="D983CD420B3F4E7BA3C36D9648F4B7D1"/>
          </w:placeholder>
        </w:sdtPr>
        <w:sdtEndPr/>
        <w:sdtContent>
          <w:sdt>
            <w:sdtPr>
              <w:id w:val="-1075125915"/>
            </w:sdtPr>
            <w:sdtEndPr/>
            <w:sdtContent>
              <w:sdt>
                <w:sdtPr>
                  <w:id w:val="57518227"/>
                  <w:placeholder>
                    <w:docPart w:val="ACE024025FEA4963BCF87883EB0FE616"/>
                  </w:placeholder>
                </w:sdtPr>
                <w:sdtEndPr/>
                <w:sdtContent>
                  <w:sdt>
                    <w:sdtPr>
                      <w:id w:val="1929778281"/>
                    </w:sdtPr>
                    <w:sdtEndPr/>
                    <w:sdtContent>
                      <w:sdt>
                        <w:sdtPr>
                          <w:id w:val="-187765731"/>
                          <w:placeholder>
                            <w:docPart w:val="3FD1D8B5DA14452A8D7D17C920185845"/>
                          </w:placeholder>
                        </w:sdtPr>
                        <w:sdtEndPr/>
                        <w:sdtContent>
                          <w:sdt>
                            <w:sdtPr>
                              <w:id w:val="1881748027"/>
                            </w:sdtPr>
                            <w:sdtEndPr/>
                            <w:sdtContent>
                              <w:r w:rsidR="001C7EE4" w:rsidRPr="001C7EE4">
                                <w:t>Kpt. Jaroše 23, 680 01, Boskovice</w:t>
                              </w:r>
                            </w:sdtContent>
                          </w:sdt>
                        </w:sdtContent>
                      </w:sdt>
                    </w:sdtContent>
                  </w:sdt>
                </w:sdtContent>
              </w:sdt>
            </w:sdtContent>
          </w:sdt>
        </w:sdtContent>
      </w:sdt>
    </w:p>
    <w:p w14:paraId="2079B95E" w14:textId="77777777" w:rsidR="00DE5FCE" w:rsidRPr="00EE4BE6" w:rsidRDefault="00DE5FCE" w:rsidP="001D3625">
      <w:pPr>
        <w:spacing w:before="60" w:after="60"/>
      </w:pPr>
      <w:r w:rsidRPr="00EE4BE6">
        <w:t>IČ: 04308697</w:t>
      </w:r>
    </w:p>
    <w:p w14:paraId="78C900F2" w14:textId="77777777" w:rsidR="00DE5FCE" w:rsidRPr="00EE4BE6" w:rsidRDefault="00DE5FCE" w:rsidP="001D3625">
      <w:pPr>
        <w:spacing w:before="60" w:after="60"/>
      </w:pPr>
      <w:r w:rsidRPr="00EE4BE6">
        <w:t>DIČ: CZ04308697</w:t>
      </w:r>
    </w:p>
    <w:p w14:paraId="52362DC9" w14:textId="77777777" w:rsidR="00DE5FCE" w:rsidRPr="00EE4BE6" w:rsidRDefault="00DE5FCE" w:rsidP="001D3625">
      <w:pPr>
        <w:spacing w:before="60" w:after="60"/>
      </w:pPr>
      <w:r w:rsidRPr="00EE4BE6">
        <w:t>Spisová značka OR: Krajský soud v Ostravě, oddíl B, vložka 11012</w:t>
      </w:r>
    </w:p>
    <w:p w14:paraId="03876B30" w14:textId="5ACDE793" w:rsidR="00DE5FCE" w:rsidRPr="00EE4BE6" w:rsidRDefault="00DE5FCE" w:rsidP="001D3625">
      <w:pPr>
        <w:spacing w:before="60" w:after="60"/>
      </w:pPr>
      <w:r w:rsidRPr="00EE4BE6">
        <w:t>Zastoupená</w:t>
      </w:r>
      <w:r w:rsidRPr="00D3464B">
        <w:t xml:space="preserve">: </w:t>
      </w:r>
      <w:sdt>
        <w:sdtPr>
          <w:id w:val="1098455320"/>
        </w:sdtPr>
        <w:sdtEndPr/>
        <w:sdtContent>
          <w:r w:rsidR="00D3464B" w:rsidRPr="00D3464B">
            <w:t>Petrem Konečným</w:t>
          </w:r>
          <w:r w:rsidRPr="00D3464B">
            <w:t>, ředitelem regionálního centra, na základě plné moci</w:t>
          </w:r>
        </w:sdtContent>
      </w:sdt>
      <w:r w:rsidRPr="00D3464B">
        <w:t>, která tvoří Přílohu č. 5 této Smlouvy</w:t>
      </w:r>
      <w:r w:rsidRPr="00EE4BE6">
        <w:t xml:space="preserve"> </w:t>
      </w:r>
    </w:p>
    <w:p w14:paraId="7D27CAE1" w14:textId="77777777" w:rsidR="00DE5FCE" w:rsidRPr="00EE4BE6" w:rsidRDefault="00DE5FCE" w:rsidP="001D3625">
      <w:pPr>
        <w:spacing w:before="60" w:after="60"/>
      </w:pPr>
      <w:r>
        <w:t>B</w:t>
      </w:r>
      <w:r w:rsidRPr="00EE4BE6">
        <w:t>ankovní spojení: Česká spořitelna a.s.</w:t>
      </w:r>
    </w:p>
    <w:p w14:paraId="7A9F0DA6" w14:textId="77777777" w:rsidR="00DE5FCE" w:rsidRPr="00EE4BE6" w:rsidRDefault="00DE5FCE" w:rsidP="001D3625">
      <w:pPr>
        <w:spacing w:before="60" w:after="60"/>
      </w:pPr>
      <w:r w:rsidRPr="00EE4BE6">
        <w:t>Číslo účtu: 6563752/0800</w:t>
      </w:r>
    </w:p>
    <w:p w14:paraId="7D9CE1F8" w14:textId="77777777" w:rsidR="00DE5FCE" w:rsidRPr="00EE4BE6" w:rsidRDefault="00DE5FCE" w:rsidP="001D3625">
      <w:pPr>
        <w:spacing w:before="60" w:after="60"/>
      </w:pPr>
      <w:r w:rsidRPr="00EE4BE6">
        <w:t>dále jen „</w:t>
      </w:r>
      <w:r w:rsidRPr="00EE4BE6">
        <w:rPr>
          <w:b/>
        </w:rPr>
        <w:t>Poskytovatel“</w:t>
      </w:r>
      <w:r w:rsidRPr="00EE4BE6">
        <w:t xml:space="preserve"> na straně druhé</w:t>
      </w:r>
    </w:p>
    <w:p w14:paraId="42EE3582" w14:textId="77777777" w:rsidR="00DE5FCE" w:rsidRDefault="00DE5FCE" w:rsidP="001D3625">
      <w:pPr>
        <w:spacing w:before="60" w:after="60"/>
      </w:pPr>
      <w:r w:rsidRPr="00EE4BE6">
        <w:t>uzavírají níže psaného dne, měsíce a roku ve smyslu § 1746</w:t>
      </w:r>
      <w:r>
        <w:t xml:space="preserve"> odst. </w:t>
      </w:r>
      <w:r w:rsidRPr="00EE4BE6">
        <w:t xml:space="preserve">2 </w:t>
      </w:r>
      <w:r>
        <w:t xml:space="preserve">zákona č. 89/2012 Sb., </w:t>
      </w:r>
      <w:r w:rsidRPr="00EE4BE6">
        <w:t>občansk</w:t>
      </w:r>
      <w:r>
        <w:t>ý</w:t>
      </w:r>
      <w:r w:rsidRPr="00EE4BE6">
        <w:t xml:space="preserve"> zákoník</w:t>
      </w:r>
      <w:r>
        <w:t>, ve znění pozdějších předpisů (dále jen „</w:t>
      </w:r>
      <w:r w:rsidRPr="00246B98">
        <w:rPr>
          <w:b/>
        </w:rPr>
        <w:t>občanský zákoník</w:t>
      </w:r>
      <w:r>
        <w:t>“)</w:t>
      </w:r>
      <w:r w:rsidRPr="00EE4BE6">
        <w:t xml:space="preserve"> tuto Smlouvu</w:t>
      </w:r>
      <w:r>
        <w:t xml:space="preserve"> </w:t>
      </w:r>
      <w:r w:rsidRPr="008C6978">
        <w:t>o poskytování Servisních služeb (dále jen „</w:t>
      </w:r>
      <w:r w:rsidRPr="008C6978">
        <w:rPr>
          <w:b/>
          <w:bCs/>
          <w:i/>
          <w:iCs/>
        </w:rPr>
        <w:t>Smlouva</w:t>
      </w:r>
      <w:r w:rsidRPr="008C6978">
        <w:t>“</w:t>
      </w:r>
      <w:r>
        <w:t>)</w:t>
      </w:r>
      <w:r w:rsidRPr="00EE4BE6">
        <w:t>.</w:t>
      </w:r>
    </w:p>
    <w:p w14:paraId="3BBA31EB" w14:textId="77777777" w:rsidR="00DE5FCE" w:rsidRPr="00196681" w:rsidRDefault="00DE5FCE" w:rsidP="006F2444">
      <w:pPr>
        <w:pStyle w:val="ACNadpis1"/>
        <w:keepNext w:val="0"/>
        <w:widowControl/>
        <w:ind w:left="357" w:hanging="357"/>
        <w:rPr>
          <w:rFonts w:asciiTheme="minorHAnsi" w:hAnsiTheme="minorHAnsi" w:cstheme="minorHAnsi"/>
        </w:rPr>
      </w:pPr>
      <w:r w:rsidRPr="00196681">
        <w:rPr>
          <w:rFonts w:asciiTheme="minorHAnsi" w:hAnsiTheme="minorHAnsi" w:cstheme="minorHAnsi"/>
        </w:rPr>
        <w:t>Všeobecné obchodní podmínky</w:t>
      </w:r>
    </w:p>
    <w:p w14:paraId="111AD355" w14:textId="77777777" w:rsidR="009B0451" w:rsidRPr="00D5443C" w:rsidRDefault="00DE5FCE" w:rsidP="001D3625">
      <w:pPr>
        <w:pStyle w:val="ACNadpis2"/>
        <w:spacing w:before="60" w:after="60"/>
      </w:pPr>
      <w:bookmarkStart w:id="2" w:name="_Ref167863529"/>
      <w:r w:rsidRPr="00D5443C">
        <w:t xml:space="preserve">Základní </w:t>
      </w:r>
      <w:bookmarkEnd w:id="2"/>
      <w:r w:rsidR="009B0451" w:rsidRPr="00D5443C">
        <w:t xml:space="preserve">obchodní vztah mezi Objednatelem a Poskytovatelem je vymezen všeobecnými obchodními podmínkami </w:t>
      </w:r>
      <w:r w:rsidR="009B0451">
        <w:t xml:space="preserve">Aricoma Systems a.s. </w:t>
      </w:r>
      <w:r w:rsidR="009B0451" w:rsidRPr="00D5443C">
        <w:t xml:space="preserve">pro poskytování služeb, které jsou nedílnou součástí této Smlouvy a jsou uvedeny v Příloze č. 1 této Smlouvy (dále jen „Všeobecné obchodní podmínky“ či „Všeobecné obchodní podmínky </w:t>
      </w:r>
      <w:r w:rsidR="009B0451">
        <w:t xml:space="preserve">Aricoma Systems a.s. </w:t>
      </w:r>
      <w:r w:rsidR="009B0451" w:rsidRPr="00D5443C">
        <w:t>pro poskytování služeb“ nebo „</w:t>
      </w:r>
      <w:hyperlink w:anchor="příloha_1" w:history="1">
        <w:r w:rsidR="009B0451" w:rsidRPr="00451CB3">
          <w:rPr>
            <w:rStyle w:val="Hypertextovodkaz"/>
            <w:rFonts w:cs="Calibri"/>
            <w:b/>
            <w:szCs w:val="22"/>
          </w:rPr>
          <w:t>Obchodní podmínky</w:t>
        </w:r>
      </w:hyperlink>
      <w:r w:rsidR="009B0451" w:rsidRPr="00D5443C">
        <w:t xml:space="preserve">“); </w:t>
      </w:r>
      <w:r w:rsidR="009B0451" w:rsidRPr="00D3464B">
        <w:t>čl. 9.5 této</w:t>
      </w:r>
      <w:r w:rsidR="009B0451" w:rsidRPr="00D5443C">
        <w:t xml:space="preserve"> Smlouvy o modifikaci Všeobecných obchodních podmínek pro účely této Smlouvy tím není dotčen.</w:t>
      </w:r>
    </w:p>
    <w:p w14:paraId="4D2A2777" w14:textId="77777777" w:rsidR="009B0451" w:rsidRPr="00D5443C" w:rsidRDefault="009B0451" w:rsidP="001D3625">
      <w:pPr>
        <w:pStyle w:val="ACNadpis2"/>
        <w:spacing w:before="60" w:after="60"/>
      </w:pPr>
      <w:bookmarkStart w:id="3" w:name="_Ref167863553"/>
      <w:r w:rsidRPr="00D5443C">
        <w:t xml:space="preserve">Upravuje-li tato Smlouva některé otázky odlišně, mají přednost ustanovení této Smlouvy před ustanoveními </w:t>
      </w:r>
      <w:r>
        <w:t>V</w:t>
      </w:r>
      <w:r w:rsidRPr="00D5443C">
        <w:t xml:space="preserve">šeobecných obchodních podmínek </w:t>
      </w:r>
      <w:r>
        <w:t xml:space="preserve">Aricoma Systems a.s. </w:t>
      </w:r>
      <w:r w:rsidRPr="00D5443C">
        <w:t>pro poskytování služeb.</w:t>
      </w:r>
      <w:bookmarkEnd w:id="3"/>
    </w:p>
    <w:p w14:paraId="1C55ADBE" w14:textId="6538D3EC" w:rsidR="00DE5FCE" w:rsidRPr="00D5443C" w:rsidRDefault="009B0451" w:rsidP="001D3625">
      <w:pPr>
        <w:pStyle w:val="ACNadpis2"/>
        <w:spacing w:before="60" w:after="60"/>
      </w:pPr>
      <w:r w:rsidRPr="00D5443C">
        <w:t xml:space="preserve">Pro účely této Smlouvy se smluvní strana označená jako „Zhotovitel“ dle všeobecných obchodních podmínek </w:t>
      </w:r>
      <w:r>
        <w:t xml:space="preserve">Aricoma Systems a.s. </w:t>
      </w:r>
      <w:r w:rsidRPr="00D5443C">
        <w:t>pro poskytování služeb rozumí smluvní strana označená v této Smlouvě jako</w:t>
      </w:r>
      <w:r w:rsidR="00DE5FCE" w:rsidRPr="00D5443C">
        <w:t xml:space="preserve"> „Poskytovatel“.</w:t>
      </w:r>
    </w:p>
    <w:p w14:paraId="1DF7257F" w14:textId="77777777" w:rsidR="00DE5FCE" w:rsidRPr="002E139A" w:rsidRDefault="00DE5FCE" w:rsidP="00DE5FCE">
      <w:pPr>
        <w:pStyle w:val="ACNadpis1"/>
        <w:keepLines/>
        <w:widowControl/>
        <w:ind w:left="357" w:hanging="357"/>
        <w:rPr>
          <w:rFonts w:asciiTheme="minorHAnsi" w:hAnsiTheme="minorHAnsi" w:cstheme="minorHAnsi"/>
        </w:rPr>
      </w:pPr>
      <w:r w:rsidRPr="002E139A">
        <w:rPr>
          <w:rFonts w:asciiTheme="minorHAnsi" w:hAnsiTheme="minorHAnsi" w:cstheme="minorHAnsi"/>
        </w:rPr>
        <w:t>Definice pojmů</w:t>
      </w:r>
    </w:p>
    <w:p w14:paraId="2D6639F3" w14:textId="77777777" w:rsidR="00DE5FCE" w:rsidRPr="00452490" w:rsidRDefault="00DE5FCE" w:rsidP="001D3625">
      <w:pPr>
        <w:pStyle w:val="ACNadpis2"/>
        <w:spacing w:before="60" w:after="60"/>
      </w:pPr>
      <w:r w:rsidRPr="00452490">
        <w:t>Používá-li tato Smlouva v dalším textu termíny, psané s velkým počátečním písmenem, ať už v singuláru nebo plurálu, je jejich význam definován ve všeobecných obchodních podmínkách pro poskytování služeb, případně v následujících bodech.</w:t>
      </w:r>
    </w:p>
    <w:p w14:paraId="45C9FDB0" w14:textId="77777777" w:rsidR="00DE5FCE" w:rsidRPr="00EE4BE6" w:rsidRDefault="00DE5FCE" w:rsidP="001D3625">
      <w:pPr>
        <w:pStyle w:val="ablonaOdstavec"/>
        <w:spacing w:before="60" w:after="60"/>
      </w:pPr>
      <w:r w:rsidRPr="00EE4BE6">
        <w:rPr>
          <w:b/>
        </w:rPr>
        <w:lastRenderedPageBreak/>
        <w:t>BE (Best Effort)</w:t>
      </w:r>
      <w:r w:rsidRPr="00EE4BE6">
        <w:t xml:space="preserve"> – znamená, že Poskytovatel provede Po</w:t>
      </w:r>
      <w:r>
        <w:t>žadavek bez zbytečného odkladu.</w:t>
      </w:r>
    </w:p>
    <w:p w14:paraId="71161DAE" w14:textId="77777777" w:rsidR="00DE5FCE" w:rsidRDefault="00DE5FCE" w:rsidP="001D3625">
      <w:pPr>
        <w:pStyle w:val="ablonaOdstavec"/>
        <w:spacing w:before="60" w:after="60"/>
      </w:pPr>
      <w:r w:rsidRPr="00EE4BE6">
        <w:rPr>
          <w:b/>
        </w:rPr>
        <w:t>Business Day (BD</w:t>
      </w:r>
      <w:r>
        <w:t>) – P</w:t>
      </w:r>
      <w:r w:rsidRPr="00EE4BE6">
        <w:t>racovní den.</w:t>
      </w:r>
    </w:p>
    <w:p w14:paraId="787D86C2" w14:textId="77777777" w:rsidR="00DE5FCE" w:rsidRPr="00EE4BE6" w:rsidRDefault="00DE5FCE" w:rsidP="001D3625">
      <w:pPr>
        <w:pStyle w:val="ablonaOdstavec"/>
        <w:spacing w:before="60" w:after="60"/>
      </w:pPr>
      <w:r w:rsidRPr="00216A8B">
        <w:rPr>
          <w:b/>
        </w:rPr>
        <w:t>Business Hours (BH)</w:t>
      </w:r>
      <w:r w:rsidRPr="00216A8B">
        <w:t xml:space="preserve"> – pracovní hodina v rámci Pracovního dne.</w:t>
      </w:r>
    </w:p>
    <w:p w14:paraId="748CD383" w14:textId="77777777" w:rsidR="00DE5FCE" w:rsidRPr="00EE4BE6" w:rsidRDefault="00DE5FCE" w:rsidP="001D3625">
      <w:pPr>
        <w:pStyle w:val="ablonaOdstavec"/>
        <w:spacing w:before="60" w:after="60"/>
      </w:pPr>
      <w:r w:rsidRPr="00EE4BE6">
        <w:rPr>
          <w:b/>
        </w:rPr>
        <w:t>Člověkohodina</w:t>
      </w:r>
      <w:r w:rsidRPr="00EE4BE6">
        <w:t xml:space="preserve"> – práce Pracovníka Poskytovatele v rozsahu jedné (1) hodiny v rámci Pracovního dne.</w:t>
      </w:r>
    </w:p>
    <w:p w14:paraId="599B42B9" w14:textId="77777777" w:rsidR="00DE5FCE" w:rsidRPr="00EE4BE6" w:rsidRDefault="00DE5FCE" w:rsidP="001D3625">
      <w:pPr>
        <w:pStyle w:val="ablonaOdstavec"/>
        <w:spacing w:before="60" w:after="60"/>
      </w:pPr>
      <w:r w:rsidRPr="00EE4BE6">
        <w:rPr>
          <w:b/>
        </w:rPr>
        <w:t>Člověkoden</w:t>
      </w:r>
      <w:r w:rsidRPr="00EE4BE6">
        <w:t xml:space="preserve"> – práce Pracovníka Poskytovatele v rozsahu jednoho (1) Pracovního dne (po dobu 8 hodin) v rámci Servisního kalendáře.</w:t>
      </w:r>
    </w:p>
    <w:p w14:paraId="345BA6F9" w14:textId="77777777" w:rsidR="00DE5FCE" w:rsidRPr="00EE4BE6" w:rsidRDefault="00DE5FCE" w:rsidP="001D3625">
      <w:pPr>
        <w:pStyle w:val="ablonaOdstavec"/>
        <w:spacing w:before="60" w:after="60"/>
      </w:pPr>
      <w:r w:rsidRPr="00EE4BE6">
        <w:rPr>
          <w:b/>
        </w:rPr>
        <w:t>Doba odezvy (Response time – R)</w:t>
      </w:r>
      <w:r w:rsidRPr="00EE4BE6">
        <w:t xml:space="preserve"> – metrika definující čas, který uplyne od nahlášení Požadavku na Servis Desk Poskytovatele do zahájení provádění Servisní služby. Do Doby odezvy se započítává pouze čas, určený Servisním kalendářem k řešení daného Požadavku.</w:t>
      </w:r>
    </w:p>
    <w:p w14:paraId="0BF74578" w14:textId="77777777" w:rsidR="00DE5FCE" w:rsidRPr="00EE4BE6" w:rsidRDefault="00DE5FCE" w:rsidP="001D3625">
      <w:pPr>
        <w:pStyle w:val="ablonaOdstavec"/>
        <w:spacing w:before="60" w:after="60"/>
      </w:pPr>
      <w:r w:rsidRPr="00EE4BE6">
        <w:rPr>
          <w:b/>
        </w:rPr>
        <w:t>Incident</w:t>
      </w:r>
      <w:r w:rsidRPr="00EE4BE6">
        <w:t xml:space="preserve"> – událost způsobující odchylku od očekávané funkce Prvku IT, nebo může způsobit nefunkčnost (přerušení dodávky) Servisní služby.</w:t>
      </w:r>
    </w:p>
    <w:p w14:paraId="71B55F2A" w14:textId="77777777" w:rsidR="00DE5FCE" w:rsidRPr="00EE4BE6" w:rsidRDefault="00DE5FCE" w:rsidP="001D3625">
      <w:pPr>
        <w:pStyle w:val="ablonaOdstavec"/>
        <w:spacing w:before="60" w:after="60"/>
      </w:pPr>
      <w:r w:rsidRPr="00EE4BE6">
        <w:rPr>
          <w:b/>
        </w:rPr>
        <w:t>Koncová zařízení</w:t>
      </w:r>
      <w:r w:rsidRPr="00EE4BE6">
        <w:t xml:space="preserve"> – počítače uživatelů, jejich programové vybavení a periferní zařízení k počítačům připojená (např. tiskárny, skenery, čtečky).</w:t>
      </w:r>
    </w:p>
    <w:p w14:paraId="5610C6BE" w14:textId="77777777" w:rsidR="00DE5FCE" w:rsidRPr="00EE4BE6" w:rsidRDefault="00DE5FCE" w:rsidP="001D3625">
      <w:pPr>
        <w:pStyle w:val="ablonaOdstavec"/>
        <w:spacing w:before="60" w:after="60"/>
      </w:pPr>
      <w:r w:rsidRPr="00EE4BE6">
        <w:rPr>
          <w:b/>
        </w:rPr>
        <w:t>Konzultační požadavek</w:t>
      </w:r>
      <w:r w:rsidRPr="00EE4BE6">
        <w:t xml:space="preserve"> – žádost o konzultaci a poradenství k uvažovaným Změnám, které by mohly mít vliv na Informační systémy Objednatele, Prvky IT, nebo služby IT.</w:t>
      </w:r>
    </w:p>
    <w:p w14:paraId="4B292AC9" w14:textId="77777777" w:rsidR="00DE5FCE" w:rsidRPr="00EE4BE6" w:rsidRDefault="00DE5FCE" w:rsidP="001D3625">
      <w:pPr>
        <w:pStyle w:val="ablonaOdstavec"/>
        <w:spacing w:before="60" w:after="60"/>
      </w:pPr>
      <w:r w:rsidRPr="00EE4BE6">
        <w:rPr>
          <w:b/>
        </w:rPr>
        <w:t>Náhradní zařízení</w:t>
      </w:r>
      <w:r w:rsidRPr="00EE4BE6">
        <w:t xml:space="preserve"> – zařízení podobných vlastností (parametrů).</w:t>
      </w:r>
    </w:p>
    <w:p w14:paraId="055B2F06" w14:textId="77777777" w:rsidR="00DE5FCE" w:rsidRPr="00EE4BE6" w:rsidRDefault="00DE5FCE" w:rsidP="001D3625">
      <w:pPr>
        <w:pStyle w:val="ablonaOdstavec"/>
        <w:spacing w:before="60" w:after="60"/>
      </w:pPr>
      <w:r w:rsidRPr="00EE4BE6">
        <w:rPr>
          <w:b/>
        </w:rPr>
        <w:t>Požadavek</w:t>
      </w:r>
      <w:r w:rsidRPr="00EE4BE6">
        <w:t xml:space="preserve"> – žádost o provedení Servisní služby na jednom nebo více Prvcích IT, přičemž: </w:t>
      </w:r>
    </w:p>
    <w:p w14:paraId="1627B008" w14:textId="77777777" w:rsidR="00DE5FCE" w:rsidRPr="00EE4BE6" w:rsidRDefault="00DE5FCE" w:rsidP="001D3625">
      <w:pPr>
        <w:pStyle w:val="Seznamsodrkami2"/>
        <w:numPr>
          <w:ilvl w:val="1"/>
          <w:numId w:val="19"/>
        </w:numPr>
        <w:spacing w:before="60" w:after="60"/>
        <w:rPr>
          <w:lang w:eastAsia="sk-SK"/>
        </w:rPr>
      </w:pPr>
      <w:r w:rsidRPr="00EE4BE6">
        <w:rPr>
          <w:lang w:eastAsia="sk-SK"/>
        </w:rPr>
        <w:t xml:space="preserve">Požadavek může zahrnovat: </w:t>
      </w:r>
    </w:p>
    <w:p w14:paraId="0B98D4E3" w14:textId="77777777" w:rsidR="00DE5FCE" w:rsidRPr="00EE4BE6" w:rsidRDefault="00DE5FCE" w:rsidP="001D3625">
      <w:pPr>
        <w:pStyle w:val="Pokraovnseznamu"/>
        <w:numPr>
          <w:ilvl w:val="2"/>
          <w:numId w:val="19"/>
        </w:numPr>
        <w:spacing w:before="60" w:after="60"/>
        <w:rPr>
          <w:lang w:eastAsia="sk-SK"/>
        </w:rPr>
      </w:pPr>
      <w:r w:rsidRPr="00EE4BE6">
        <w:rPr>
          <w:lang w:eastAsia="sk-SK"/>
        </w:rPr>
        <w:t>žádost o poskytnutí servisního zásahu (nefunkční Prvek IT nebo nesprávná činnost Prvku IT),</w:t>
      </w:r>
    </w:p>
    <w:p w14:paraId="012BC1DD" w14:textId="77777777" w:rsidR="00DE5FCE" w:rsidRPr="00EE4BE6" w:rsidRDefault="00DE5FCE" w:rsidP="001D3625">
      <w:pPr>
        <w:pStyle w:val="Pokraovnseznamu"/>
        <w:numPr>
          <w:ilvl w:val="2"/>
          <w:numId w:val="19"/>
        </w:numPr>
        <w:spacing w:before="60" w:after="60"/>
        <w:rPr>
          <w:lang w:eastAsia="sk-SK"/>
        </w:rPr>
      </w:pPr>
      <w:r w:rsidRPr="00EE4BE6">
        <w:rPr>
          <w:lang w:eastAsia="sk-SK"/>
        </w:rPr>
        <w:t>žádost o poskytnutí konzultace a poradenství,</w:t>
      </w:r>
    </w:p>
    <w:p w14:paraId="06B8F402" w14:textId="77777777" w:rsidR="00DE5FCE" w:rsidRPr="00EE4BE6" w:rsidRDefault="00DE5FCE" w:rsidP="001D3625">
      <w:pPr>
        <w:pStyle w:val="Pokraovnseznamu"/>
        <w:numPr>
          <w:ilvl w:val="2"/>
          <w:numId w:val="19"/>
        </w:numPr>
        <w:spacing w:before="60" w:after="60"/>
        <w:rPr>
          <w:lang w:eastAsia="sk-SK"/>
        </w:rPr>
      </w:pPr>
      <w:r w:rsidRPr="00EE4BE6">
        <w:rPr>
          <w:lang w:eastAsia="sk-SK"/>
        </w:rPr>
        <w:t>žádost o provedení Změny</w:t>
      </w:r>
      <w:r>
        <w:rPr>
          <w:lang w:eastAsia="sk-SK"/>
        </w:rPr>
        <w:t>.</w:t>
      </w:r>
    </w:p>
    <w:p w14:paraId="0075B777" w14:textId="77777777" w:rsidR="00DE5FCE" w:rsidRPr="001F1276" w:rsidRDefault="00DE5FCE" w:rsidP="001D3625">
      <w:pPr>
        <w:pStyle w:val="Seznamsodrkami2"/>
        <w:numPr>
          <w:ilvl w:val="1"/>
          <w:numId w:val="19"/>
        </w:numPr>
        <w:spacing w:before="60" w:after="60"/>
        <w:rPr>
          <w:lang w:eastAsia="sk-SK"/>
        </w:rPr>
      </w:pPr>
      <w:r w:rsidRPr="001F1276">
        <w:rPr>
          <w:lang w:eastAsia="sk-SK"/>
        </w:rPr>
        <w:t>Požadavek může:</w:t>
      </w:r>
    </w:p>
    <w:p w14:paraId="3F0BFAD4" w14:textId="77777777" w:rsidR="00DE5FCE" w:rsidRPr="007A1B49" w:rsidRDefault="00DE5FCE" w:rsidP="001D3625">
      <w:pPr>
        <w:pStyle w:val="Pokraovnseznamu"/>
        <w:numPr>
          <w:ilvl w:val="2"/>
          <w:numId w:val="19"/>
        </w:numPr>
        <w:spacing w:before="60" w:after="60"/>
        <w:rPr>
          <w:lang w:eastAsia="sk-SK"/>
        </w:rPr>
      </w:pPr>
      <w:r w:rsidRPr="007A1B49">
        <w:rPr>
          <w:lang w:eastAsia="sk-SK"/>
        </w:rPr>
        <w:t>být zadán Objednatelem jako jednorázový,</w:t>
      </w:r>
    </w:p>
    <w:p w14:paraId="49A267C0" w14:textId="77777777" w:rsidR="00DE5FCE" w:rsidRPr="007A1B49" w:rsidRDefault="00DE5FCE" w:rsidP="001D3625">
      <w:pPr>
        <w:pStyle w:val="Pokraovnseznamu"/>
        <w:numPr>
          <w:ilvl w:val="2"/>
          <w:numId w:val="19"/>
        </w:numPr>
        <w:spacing w:before="60" w:after="60"/>
        <w:rPr>
          <w:lang w:eastAsia="sk-SK"/>
        </w:rPr>
      </w:pPr>
      <w:r w:rsidRPr="007A1B49">
        <w:rPr>
          <w:lang w:eastAsia="sk-SK"/>
        </w:rPr>
        <w:t>být zadán Objednatelem jako opakující se činnost,</w:t>
      </w:r>
    </w:p>
    <w:p w14:paraId="3963D242" w14:textId="77777777" w:rsidR="00DE5FCE" w:rsidRPr="007A1B49" w:rsidRDefault="00DE5FCE" w:rsidP="001D3625">
      <w:pPr>
        <w:pStyle w:val="Pokraovnseznamu"/>
        <w:numPr>
          <w:ilvl w:val="2"/>
          <w:numId w:val="19"/>
        </w:numPr>
        <w:spacing w:before="60" w:after="60"/>
        <w:rPr>
          <w:lang w:eastAsia="sk-SK"/>
        </w:rPr>
      </w:pPr>
      <w:r w:rsidRPr="007A1B49">
        <w:rPr>
          <w:lang w:eastAsia="sk-SK"/>
        </w:rPr>
        <w:t>vzniknout na základě Provozní správy nebo Pravidelné kontroly Prvku IT.</w:t>
      </w:r>
    </w:p>
    <w:p w14:paraId="4585F588" w14:textId="77777777" w:rsidR="00DE5FCE" w:rsidRPr="00EE4BE6" w:rsidRDefault="00DE5FCE" w:rsidP="001D3625">
      <w:pPr>
        <w:pStyle w:val="ablonaOdstavec"/>
        <w:keepNext/>
        <w:keepLines/>
        <w:spacing w:before="60" w:after="60"/>
      </w:pPr>
      <w:r w:rsidRPr="00EE4BE6">
        <w:rPr>
          <w:b/>
        </w:rPr>
        <w:t>Pravidla změnového řízení</w:t>
      </w:r>
      <w:r w:rsidRPr="00EE4BE6">
        <w:t xml:space="preserve"> – zahrnující následující kroky: inicializace změnového řízení, ověření relevance a stanovení priority Změnového požadavku, posouzení Změnového požadavku, přijetí/odmítnutí/odložení požadavku na Změnu, zpracování analýzy požadavků na Změnu a postup realizace Změny, schválení realizace Změny, realizace Změny, akceptace realizace, zhodnocení Změny a návrh opatření na zlepšení.</w:t>
      </w:r>
    </w:p>
    <w:p w14:paraId="3F294E27" w14:textId="77777777" w:rsidR="00DE5FCE" w:rsidRPr="00EE4BE6" w:rsidRDefault="00DE5FCE" w:rsidP="001D3625">
      <w:pPr>
        <w:pStyle w:val="ablonaOdstavec"/>
        <w:spacing w:before="60" w:after="60"/>
      </w:pPr>
      <w:r w:rsidRPr="00EE4BE6">
        <w:rPr>
          <w:b/>
        </w:rPr>
        <w:t>Priorita Incidentu</w:t>
      </w:r>
      <w:r w:rsidRPr="00EE4BE6">
        <w:t xml:space="preserve"> – závažnost Incidentu dle klasifikace Kontaktní osoby Objednatele.</w:t>
      </w:r>
    </w:p>
    <w:p w14:paraId="2EA80FA7" w14:textId="77777777" w:rsidR="00DE5FCE" w:rsidRPr="00EE4BE6" w:rsidRDefault="00DE5FCE" w:rsidP="001D3625">
      <w:pPr>
        <w:pStyle w:val="ablonaOdstavec"/>
        <w:spacing w:before="60" w:after="60"/>
      </w:pPr>
      <w:r w:rsidRPr="00EE4BE6">
        <w:rPr>
          <w:b/>
        </w:rPr>
        <w:t xml:space="preserve">Provozní správa, Pravidelná kontrola </w:t>
      </w:r>
      <w:r w:rsidRPr="00EE4BE6">
        <w:t>– provádění Služeb, které jsou nutné ke správné a bezchybné funkci Prvku IT, nebo služby IT.</w:t>
      </w:r>
    </w:p>
    <w:p w14:paraId="006D3936" w14:textId="77777777" w:rsidR="00DE5FCE" w:rsidRPr="00EE4BE6" w:rsidRDefault="00DE5FCE" w:rsidP="001D3625">
      <w:pPr>
        <w:pStyle w:val="ablonaOdstavec"/>
        <w:spacing w:before="60" w:after="60"/>
      </w:pPr>
      <w:r w:rsidRPr="00EE4BE6">
        <w:rPr>
          <w:b/>
        </w:rPr>
        <w:t>Prvek IT</w:t>
      </w:r>
      <w:r w:rsidRPr="00EE4BE6">
        <w:t xml:space="preserve"> – zařízení (Koncové zařízení, server či jiný hardware), program (software) nebo datová linka.</w:t>
      </w:r>
    </w:p>
    <w:p w14:paraId="07C4E854" w14:textId="77777777" w:rsidR="00DE5FCE" w:rsidRPr="00EE4BE6" w:rsidRDefault="00DE5FCE" w:rsidP="001D3625">
      <w:pPr>
        <w:pStyle w:val="ablonaOdstavec"/>
        <w:spacing w:before="60" w:after="60"/>
      </w:pPr>
      <w:r w:rsidRPr="00EE4BE6">
        <w:rPr>
          <w:b/>
        </w:rPr>
        <w:t xml:space="preserve">Příloha – </w:t>
      </w:r>
      <w:r w:rsidRPr="00EE4BE6">
        <w:t>Nedílná součást této Smlouvy.</w:t>
      </w:r>
    </w:p>
    <w:p w14:paraId="28118182" w14:textId="77777777" w:rsidR="00DE5FCE" w:rsidRDefault="00DE5FCE" w:rsidP="001D3625">
      <w:pPr>
        <w:pStyle w:val="ablonaOdstavec"/>
        <w:spacing w:before="60" w:after="60"/>
      </w:pPr>
      <w:r w:rsidRPr="00EE4BE6">
        <w:rPr>
          <w:b/>
        </w:rPr>
        <w:t xml:space="preserve">Report </w:t>
      </w:r>
      <w:r w:rsidRPr="00EE4BE6">
        <w:t>– dokument, ve kterém je popsán průběh realizace Plnění za uplynulé období a hodnoty sledovaných parametrů.</w:t>
      </w:r>
    </w:p>
    <w:p w14:paraId="42A22B66" w14:textId="77777777" w:rsidR="00DE5FCE" w:rsidRPr="00EE4BE6" w:rsidRDefault="00DE5FCE" w:rsidP="001D3625">
      <w:pPr>
        <w:pStyle w:val="ablonaOdstavec"/>
        <w:spacing w:before="60" w:after="60"/>
      </w:pPr>
      <w:r w:rsidRPr="00EB0791">
        <w:rPr>
          <w:b/>
          <w:bCs/>
        </w:rPr>
        <w:t>Servisní okno (odstávka)</w:t>
      </w:r>
      <w:r>
        <w:t xml:space="preserve"> – je vyhrazený čas pro Objednatelem předem odsouhlasený servisní zásah. V době Servisního okna může být Informační systém nedostupný. </w:t>
      </w:r>
    </w:p>
    <w:p w14:paraId="6267B35B" w14:textId="77777777" w:rsidR="00DE5FCE" w:rsidRPr="00EE4BE6" w:rsidRDefault="00DE5FCE" w:rsidP="001D3625">
      <w:pPr>
        <w:pStyle w:val="ablonaOdstavec"/>
        <w:spacing w:before="60" w:after="60"/>
      </w:pPr>
      <w:r w:rsidRPr="00EE4BE6">
        <w:rPr>
          <w:b/>
        </w:rPr>
        <w:t>Servisní požadavek</w:t>
      </w:r>
      <w:r w:rsidRPr="00EE4BE6">
        <w:t xml:space="preserve"> – žádost o provedení Servisní služby za účelem vyřešení Incidentu.</w:t>
      </w:r>
    </w:p>
    <w:p w14:paraId="3F5898F4" w14:textId="77777777" w:rsidR="00DE5FCE" w:rsidRPr="00EE4BE6" w:rsidRDefault="00DE5FCE" w:rsidP="001D3625">
      <w:pPr>
        <w:pStyle w:val="ablonaOdstavec"/>
        <w:spacing w:before="60" w:after="60"/>
      </w:pPr>
      <w:r w:rsidRPr="00EE4BE6">
        <w:rPr>
          <w:b/>
        </w:rPr>
        <w:t>SLA</w:t>
      </w:r>
      <w:r w:rsidRPr="00EE4BE6">
        <w:t xml:space="preserve"> – Service Level Agreement</w:t>
      </w:r>
      <w:r w:rsidRPr="00EE4BE6">
        <w:rPr>
          <w:b/>
        </w:rPr>
        <w:t xml:space="preserve">, </w:t>
      </w:r>
      <w:r w:rsidRPr="00EE4BE6">
        <w:t>definice kvalitativních a kvantitativních parametrů/metrik Služby.</w:t>
      </w:r>
    </w:p>
    <w:p w14:paraId="5D9925BC" w14:textId="77777777" w:rsidR="00DE5FCE" w:rsidRPr="00EE4BE6" w:rsidRDefault="00DE5FCE" w:rsidP="001D3625">
      <w:pPr>
        <w:pStyle w:val="ablonaOdstavec"/>
        <w:spacing w:before="60" w:after="60"/>
        <w:rPr>
          <w:iCs/>
        </w:rPr>
      </w:pPr>
      <w:r w:rsidRPr="00EE4BE6">
        <w:rPr>
          <w:b/>
          <w:iCs/>
        </w:rPr>
        <w:t xml:space="preserve">Vzdálená správa </w:t>
      </w:r>
      <w:r w:rsidRPr="00EE4BE6">
        <w:rPr>
          <w:iCs/>
        </w:rPr>
        <w:t>– provádění činností na Prvcích IT, přičemž činnosti nejsou prováděny v místě provozovny Objednatele, ale prostřednictvím Vzdáleného přístupu z místa provozovny Poskytovatele.</w:t>
      </w:r>
    </w:p>
    <w:p w14:paraId="57498812" w14:textId="77777777" w:rsidR="00DE5FCE" w:rsidRPr="00EE4BE6" w:rsidRDefault="00DE5FCE" w:rsidP="001D3625">
      <w:pPr>
        <w:pStyle w:val="ablonaOdstavec"/>
        <w:spacing w:before="60" w:after="60"/>
      </w:pPr>
      <w:r w:rsidRPr="00EE4BE6">
        <w:rPr>
          <w:b/>
        </w:rPr>
        <w:t>Vzdálený přístup, Vzdálené připojení</w:t>
      </w:r>
      <w:r w:rsidRPr="00EE4BE6">
        <w:t xml:space="preserve"> – připojení z provozovny Poskytovatele k Prvku IT Objednatele pomocí datové linky, na které je vytvořeno dočasné nebo trvalé spojení.</w:t>
      </w:r>
    </w:p>
    <w:p w14:paraId="3AF5EE29" w14:textId="77777777" w:rsidR="00DE5FCE" w:rsidRPr="00EE4BE6" w:rsidRDefault="00DE5FCE" w:rsidP="001D3625">
      <w:pPr>
        <w:pStyle w:val="ablonaOdstavec"/>
        <w:spacing w:before="60" w:after="60"/>
      </w:pPr>
      <w:r w:rsidRPr="00EE4BE6">
        <w:rPr>
          <w:b/>
        </w:rPr>
        <w:lastRenderedPageBreak/>
        <w:t>Změnový požadavek, Změna</w:t>
      </w:r>
      <w:r w:rsidRPr="00EE4BE6">
        <w:t xml:space="preserve"> – žádost o přidání, modifikace nebo odstranění čehokoliv, co by mohlo mít vliv na Prvky IT. </w:t>
      </w:r>
    </w:p>
    <w:p w14:paraId="07BE69A6" w14:textId="77777777" w:rsidR="00DE5FCE" w:rsidRPr="002E139A" w:rsidRDefault="00DE5FCE" w:rsidP="00E36BDF">
      <w:pPr>
        <w:pStyle w:val="ACNadpis1"/>
        <w:keepNext w:val="0"/>
        <w:widowControl/>
        <w:ind w:left="357" w:hanging="357"/>
        <w:rPr>
          <w:rFonts w:asciiTheme="minorHAnsi" w:hAnsiTheme="minorHAnsi" w:cstheme="minorHAnsi"/>
        </w:rPr>
      </w:pPr>
      <w:r w:rsidRPr="002E139A">
        <w:rPr>
          <w:rFonts w:asciiTheme="minorHAnsi" w:hAnsiTheme="minorHAnsi" w:cstheme="minorHAnsi"/>
        </w:rPr>
        <w:t>Předmět plnění</w:t>
      </w:r>
    </w:p>
    <w:p w14:paraId="2EE7B51C" w14:textId="77777777" w:rsidR="00DE5FCE" w:rsidRPr="00F252E9" w:rsidRDefault="00DE5FCE" w:rsidP="001D3625">
      <w:pPr>
        <w:pStyle w:val="ACNadpis2"/>
        <w:spacing w:before="60" w:after="60"/>
      </w:pPr>
      <w:r w:rsidRPr="00F252E9">
        <w:t xml:space="preserve">Předmětem Plnění této Smlouvy je poskytování Servisních služeb, resp. Služeb, v rozsahu činností uvedených v Příloze č. 2 této Smlouvy. </w:t>
      </w:r>
    </w:p>
    <w:p w14:paraId="0A1BC8AB" w14:textId="77777777" w:rsidR="00DE5FCE" w:rsidRPr="00F252E9" w:rsidRDefault="00DE5FCE" w:rsidP="001D3625">
      <w:pPr>
        <w:pStyle w:val="ACNadpis2"/>
        <w:spacing w:before="60" w:after="60"/>
      </w:pPr>
      <w:r w:rsidRPr="00F252E9">
        <w:t>Služby budou poskytovány na Prvcích IT definovaných v Příloze č. 2, bod 2.3 této Smlouvy.</w:t>
      </w:r>
    </w:p>
    <w:p w14:paraId="66EE0543" w14:textId="77777777" w:rsidR="00DE5FCE" w:rsidRPr="00F252E9" w:rsidRDefault="00DE5FCE" w:rsidP="001D3625">
      <w:pPr>
        <w:pStyle w:val="ACNadpis2"/>
        <w:spacing w:before="60" w:after="60"/>
      </w:pPr>
      <w:bookmarkStart w:id="4" w:name="_Ref170890017"/>
      <w:r w:rsidRPr="00F252E9">
        <w:t>Poskytovatel se zavazuje vypracovat standardní Report po skončení každého fakturačního období, během něhož jsou poskytovány Servisní služby, resp. Služby podle této Smlouvy. Pokud se Objednatel do 5-ti (pěti) pracovních dnů k Reportu nevyjádří, má se za to, že Report bezvýhradně akceptoval.</w:t>
      </w:r>
      <w:bookmarkEnd w:id="4"/>
    </w:p>
    <w:p w14:paraId="544CBD92" w14:textId="77777777" w:rsidR="00DE5FCE" w:rsidRPr="000F07B9" w:rsidRDefault="00DE5FCE" w:rsidP="00DE5FCE">
      <w:pPr>
        <w:pStyle w:val="ACNadpis1"/>
        <w:keepLines/>
        <w:widowControl/>
        <w:ind w:left="357" w:hanging="357"/>
      </w:pPr>
      <w:r>
        <w:t>Z</w:t>
      </w:r>
      <w:r w:rsidRPr="000F07B9">
        <w:t>působ a termíny plnění</w:t>
      </w:r>
    </w:p>
    <w:p w14:paraId="1F1168E7" w14:textId="77777777" w:rsidR="00DE5FCE" w:rsidRPr="00F252E9" w:rsidRDefault="00DE5FCE" w:rsidP="001D3625">
      <w:pPr>
        <w:pStyle w:val="ACNadpis2"/>
        <w:spacing w:before="60" w:after="60"/>
      </w:pPr>
      <w:r w:rsidRPr="00F252E9">
        <w:t>Plnění je poskytováno zejména následujícím způsobem:</w:t>
      </w:r>
    </w:p>
    <w:p w14:paraId="79F217BE" w14:textId="77777777" w:rsidR="00DE5FCE" w:rsidRPr="00F252E9" w:rsidRDefault="00DE5FCE" w:rsidP="001D3625">
      <w:pPr>
        <w:pStyle w:val="Seznamsodrkami2"/>
        <w:spacing w:before="60" w:after="60"/>
      </w:pPr>
      <w:r w:rsidRPr="00F252E9">
        <w:t>prostřednictvím Pracovníka Poskytovatele Vzdálenou správou,</w:t>
      </w:r>
    </w:p>
    <w:p w14:paraId="5785CC35" w14:textId="77777777" w:rsidR="00DE5FCE" w:rsidRPr="00F252E9" w:rsidRDefault="00DE5FCE" w:rsidP="001D3625">
      <w:pPr>
        <w:pStyle w:val="Seznamsodrkami2"/>
        <w:spacing w:before="60" w:after="60"/>
      </w:pPr>
      <w:r w:rsidRPr="00F252E9">
        <w:t>prostřednictvím Pracovníka Poskytovatele konzultací poskytnutých telefonicky, emailem, nebo videokonferencí,</w:t>
      </w:r>
    </w:p>
    <w:p w14:paraId="42F7F495" w14:textId="77777777" w:rsidR="00DE5FCE" w:rsidRPr="00F252E9" w:rsidRDefault="00DE5FCE" w:rsidP="001D3625">
      <w:pPr>
        <w:pStyle w:val="Seznamsodrkami2"/>
        <w:spacing w:before="60" w:after="60"/>
      </w:pPr>
      <w:r w:rsidRPr="00F252E9">
        <w:t>prostřednictvím Pracovníka Poskytovatele přímo na pracovišti Objednatele,</w:t>
      </w:r>
    </w:p>
    <w:p w14:paraId="5C802B09" w14:textId="77777777" w:rsidR="00DE5FCE" w:rsidRPr="00F252E9" w:rsidRDefault="00DE5FCE" w:rsidP="001D3625">
      <w:pPr>
        <w:pStyle w:val="ACNadpis2"/>
        <w:spacing w:before="60" w:after="60"/>
      </w:pPr>
      <w:r w:rsidRPr="00F252E9">
        <w:t>Detailní popis způsobů, termínů, podmínek a místa Plnění je definován v Příloze č. 2 této Smlouvy.</w:t>
      </w:r>
    </w:p>
    <w:p w14:paraId="3BFFE391" w14:textId="77777777" w:rsidR="00DE5FCE" w:rsidRPr="00F252E9" w:rsidRDefault="00DE5FCE" w:rsidP="001D3625">
      <w:pPr>
        <w:pStyle w:val="ACNadpis2"/>
        <w:spacing w:before="60" w:after="60"/>
      </w:pPr>
      <w:r w:rsidRPr="00F252E9">
        <w:t>Smluvní strany se dohodly, že Servisní služby, resp. Služby podle čl. 4 této Smlouvy bude Poskytovatel poskytovat v období specifikovaném v Servisním kalendáři, který je definován v Příloze č. 4, bod 4.1 této Smlouvy.</w:t>
      </w:r>
    </w:p>
    <w:p w14:paraId="7CC99161" w14:textId="77777777" w:rsidR="00DE5FCE" w:rsidRPr="00F252E9" w:rsidRDefault="00DE5FCE" w:rsidP="001D3625">
      <w:pPr>
        <w:pStyle w:val="ACNadpis2"/>
        <w:spacing w:before="60" w:after="60"/>
      </w:pPr>
      <w:r w:rsidRPr="00F252E9">
        <w:t>Dopravu zajišťuje Poskytovatel. Cena dopravy (Dopravné) je určena dle Přílohy č. 4, bodu 4.3 této Smlouvy.</w:t>
      </w:r>
    </w:p>
    <w:p w14:paraId="5BDB3564" w14:textId="77777777" w:rsidR="00DE5FCE" w:rsidRPr="0009139A" w:rsidRDefault="00DE5FCE" w:rsidP="00DE5FCE">
      <w:pPr>
        <w:pStyle w:val="ACNadpis1"/>
        <w:keepLines/>
        <w:widowControl/>
        <w:ind w:left="357" w:hanging="357"/>
      </w:pPr>
      <w:r>
        <w:t>C</w:t>
      </w:r>
      <w:r w:rsidRPr="0009139A">
        <w:t>ena za poskytované služby, způsob úhrady</w:t>
      </w:r>
    </w:p>
    <w:p w14:paraId="039C209D" w14:textId="77777777" w:rsidR="00DE5FCE" w:rsidRPr="008070A6" w:rsidRDefault="00DE5FCE" w:rsidP="001D3625">
      <w:pPr>
        <w:pStyle w:val="ACNadpis2"/>
        <w:spacing w:before="60" w:after="60"/>
      </w:pPr>
      <w:r w:rsidRPr="008070A6">
        <w:t>Ceny uvedené v Příloze č. 4 této Smlouvy jsou uvedeny jako ceny bez DPH a s DPH ve výši platné ke dni uzavření Smlouvy. Dojde-li ke změně sazby DPH, bude DPH účtována podle právních předpisů platných v době uskutečnění zdanitelného plnění. Takováto změna ceny není důvodem k uzavření dodatku ke Smlouvě.</w:t>
      </w:r>
    </w:p>
    <w:p w14:paraId="179BCE00" w14:textId="564BB910" w:rsidR="00DE5FCE" w:rsidRPr="008070A6" w:rsidRDefault="00DE5FCE" w:rsidP="001D3625">
      <w:pPr>
        <w:pStyle w:val="ACNadpis2"/>
        <w:spacing w:before="60" w:after="60"/>
      </w:pPr>
      <w:r w:rsidRPr="008070A6">
        <w:t>Kalkulace sjednané odměny a podrobná specifikace sjednaného způsobu vyúčtování Servisních služeb</w:t>
      </w:r>
      <w:r>
        <w:t xml:space="preserve">, resp. </w:t>
      </w:r>
      <w:r w:rsidRPr="000F07B9">
        <w:t>Služ</w:t>
      </w:r>
      <w:r>
        <w:t>e</w:t>
      </w:r>
      <w:r w:rsidRPr="000F07B9">
        <w:t>b</w:t>
      </w:r>
      <w:r w:rsidRPr="008070A6">
        <w:t xml:space="preserve"> je uvedena v Příloze č. 4 této Smlouvy. </w:t>
      </w:r>
    </w:p>
    <w:p w14:paraId="4F3A9ADC" w14:textId="77777777" w:rsidR="00DE5FCE" w:rsidRPr="008070A6" w:rsidRDefault="00DE5FCE" w:rsidP="001D3625">
      <w:pPr>
        <w:pStyle w:val="ACNadpis2"/>
        <w:spacing w:before="60" w:after="60"/>
      </w:pPr>
      <w:r w:rsidRPr="008070A6">
        <w:t xml:space="preserve">V případě potřeby provedení činnosti Poskytovatelem nad rozsah předmětu plnění dle čl. </w:t>
      </w:r>
      <w:r>
        <w:t>4</w:t>
      </w:r>
      <w:r w:rsidRPr="008070A6">
        <w:t xml:space="preserve"> této Smlouvy, se mohou smluvní strany </w:t>
      </w:r>
      <w:r>
        <w:t xml:space="preserve">předem písemně či e-mailem </w:t>
      </w:r>
      <w:r w:rsidRPr="008070A6">
        <w:t>dohodnout na jejím provedení a na výši odměny za její provedení. Odměna takto stanovená bude splatná na základě faktury.</w:t>
      </w:r>
    </w:p>
    <w:p w14:paraId="1653C0FE" w14:textId="77777777" w:rsidR="00DE5FCE" w:rsidRPr="008070A6" w:rsidRDefault="00DE5FCE" w:rsidP="001D3625">
      <w:pPr>
        <w:pStyle w:val="ACNadpis2"/>
        <w:spacing w:before="60" w:after="60"/>
      </w:pPr>
      <w:r w:rsidRPr="008070A6">
        <w:t xml:space="preserve">V případě poskytování Plnění mimo časový rozsah daný Servisním kalendářem bude Plnění poskytnuté Poskytovatelem ve prospěch Objednatele oceněno částkou </w:t>
      </w:r>
      <w:r w:rsidRPr="00BD2C6C">
        <w:t>dle hodinové sazby</w:t>
      </w:r>
      <w:r w:rsidRPr="008070A6">
        <w:t xml:space="preserve"> uvedené v Příloze č. 4 resp. bude k ceně poskytnutého Plnění účtován příplatek uvedený v Příloze č. 4, bod 4.3 nebude-li v konkrétním případě dohodnuto </w:t>
      </w:r>
      <w:r>
        <w:t xml:space="preserve">mezi smluvními stranami jinak. </w:t>
      </w:r>
      <w:r w:rsidRPr="008070A6">
        <w:t>Objednatel se zavazuje uhradit tuto částku.</w:t>
      </w:r>
    </w:p>
    <w:p w14:paraId="3A71CEE8" w14:textId="77777777" w:rsidR="00DE5FCE" w:rsidRPr="008070A6" w:rsidRDefault="00DE5FCE" w:rsidP="001D3625">
      <w:pPr>
        <w:pStyle w:val="ACNadpis2"/>
        <w:spacing w:before="60" w:after="60"/>
      </w:pPr>
      <w:r w:rsidRPr="008070A6">
        <w:t>V případě činnosti nadstandardní, vysoké odborné náročnosti či složitosti, nebo při nalezení neobvyklého řešení Požadavku, se mohou smluvní strany</w:t>
      </w:r>
      <w:r>
        <w:t xml:space="preserve"> písemně či e-mailem</w:t>
      </w:r>
      <w:r w:rsidRPr="008070A6">
        <w:t xml:space="preserve"> dohodnout na jiné výši nebo jiném způsobu odměny. Odměna takto stanovená bude splatná na základě faktury v termínech individuálně dohodnutých.</w:t>
      </w:r>
    </w:p>
    <w:p w14:paraId="3B1B753F" w14:textId="77777777" w:rsidR="00DE5FCE" w:rsidRPr="008070A6" w:rsidRDefault="00DE5FCE" w:rsidP="001D3625">
      <w:pPr>
        <w:pStyle w:val="ACNadpis2"/>
        <w:spacing w:before="60" w:after="60"/>
      </w:pPr>
      <w:r w:rsidRPr="008070A6">
        <w:t>Jakékoliv navýšení ceny musí být projednáno a schváleno Odpovědnými osobami písemným dodatkem k této Smlouvě.</w:t>
      </w:r>
    </w:p>
    <w:p w14:paraId="276DB8FF" w14:textId="77777777" w:rsidR="00DE5FCE" w:rsidRPr="008070A6" w:rsidRDefault="00DE5FCE" w:rsidP="001D3625">
      <w:pPr>
        <w:pStyle w:val="ACNadpis2"/>
        <w:spacing w:before="60" w:after="60"/>
      </w:pPr>
      <w:r w:rsidRPr="008070A6">
        <w:t>Sjednanou odměnu uhradí Objednatel na základě faktury vystavené Poskytovatelem po poskytnutí Servisních služeb</w:t>
      </w:r>
      <w:r>
        <w:t>, resp. Služeb</w:t>
      </w:r>
      <w:r w:rsidRPr="008070A6">
        <w:t xml:space="preserve"> dle této Smlouvy. Fakturačním obdobím </w:t>
      </w:r>
      <w:r w:rsidRPr="00FC2844">
        <w:t>je kalendářní měsíc.</w:t>
      </w:r>
      <w:r w:rsidRPr="008070A6">
        <w:t xml:space="preserve"> Fakturu je Poskytovatel oprávněn vystavit k poslednímu dni měsíce, za který náleží odměna.  Faktura musí obsahovat rozlišení částky účtované jako měsíční paušální odměna a částky účtované za </w:t>
      </w:r>
      <w:r>
        <w:t>Servisní služby, resp.</w:t>
      </w:r>
      <w:r w:rsidRPr="008070A6">
        <w:t xml:space="preserve"> Služby poskytnuté Poskytovatelem mimo sjednanou paušální odměnu tzn. za </w:t>
      </w:r>
      <w:r>
        <w:t>Servisní služby, resp.</w:t>
      </w:r>
      <w:r w:rsidRPr="008070A6">
        <w:t xml:space="preserve"> Služby požadované Objednatelem nad rámec sjednaného rozsahu Servisních služeb</w:t>
      </w:r>
      <w:r>
        <w:t>,</w:t>
      </w:r>
      <w:r w:rsidRPr="008070A6">
        <w:t xml:space="preserve"> </w:t>
      </w:r>
      <w:r>
        <w:t>resp. Služeb</w:t>
      </w:r>
      <w:r w:rsidRPr="008070A6">
        <w:t xml:space="preserve"> dle čl. </w:t>
      </w:r>
      <w:r>
        <w:t>4</w:t>
      </w:r>
      <w:r w:rsidRPr="008070A6">
        <w:t xml:space="preserve"> této Smlouvy. </w:t>
      </w:r>
    </w:p>
    <w:p w14:paraId="375ED093" w14:textId="77777777" w:rsidR="00DE5FCE" w:rsidRDefault="00DE5FCE" w:rsidP="001D3625">
      <w:pPr>
        <w:pStyle w:val="ACNadpis2"/>
        <w:spacing w:before="60" w:after="60"/>
      </w:pPr>
      <w:r w:rsidRPr="008070A6">
        <w:t xml:space="preserve">Splatnost faktury – daňového dokladu je dohodou smluvních stran stanovena na </w:t>
      </w:r>
      <w:r w:rsidRPr="00FC2844">
        <w:t>14 dnů</w:t>
      </w:r>
      <w:r w:rsidRPr="008070A6">
        <w:t xml:space="preserve"> ode dne jejího prokazatelného doručení Objednateli. Zaplacením se pro účely této Smlouvy rozumí odepsání příslušné částky z účtu Objednatele ve prospěch účtu Poskytovatele. </w:t>
      </w:r>
    </w:p>
    <w:p w14:paraId="4B746B3F" w14:textId="77777777" w:rsidR="00DE5FCE" w:rsidRDefault="00DE5FCE" w:rsidP="001D3625">
      <w:pPr>
        <w:pStyle w:val="ACNadpis2"/>
        <w:spacing w:before="60" w:after="60"/>
      </w:pPr>
      <w:r w:rsidRPr="008070A6">
        <w:t xml:space="preserve">Faktura musí obsahovat veškeré náležitosti daňového dokladu podle zákona č. 235/2004 Sb., o dani z přidané hodnoty, ve znění pozdějších předpisů. Objednatel má právo vrátit fakturu před lhůtou splatnosti, pokud </w:t>
      </w:r>
      <w:r w:rsidRPr="008070A6">
        <w:lastRenderedPageBreak/>
        <w:t>neobsahuje požadované náležitosti nebo obsahuje nesprávné cenové údaje. Oprávněným vrácením faktury přestává běžet původní lhůta splatnosti, opravená nebo přepracovaná faktura bude opatřena novou lhůtou splatnosti</w:t>
      </w:r>
      <w:r>
        <w:t xml:space="preserve"> v délce trvání původní lhůty splatnosti</w:t>
      </w:r>
      <w:r w:rsidRPr="008070A6">
        <w:t>.</w:t>
      </w:r>
    </w:p>
    <w:p w14:paraId="4C43338A" w14:textId="23128E6A" w:rsidR="00DE5FCE" w:rsidRDefault="00DE5FCE" w:rsidP="001D3625">
      <w:pPr>
        <w:pStyle w:val="ACNadpis2"/>
        <w:spacing w:before="60" w:after="60"/>
      </w:pPr>
      <w:r>
        <w:t>Faktury budou Objednateli předávány nebo zasílány elektronicky ve formátu PDF          na e-mail</w:t>
      </w:r>
      <w:r w:rsidR="00E331E2">
        <w:t>y</w:t>
      </w:r>
      <w:r>
        <w:t xml:space="preserve">: </w:t>
      </w:r>
      <w:sdt>
        <w:sdtPr>
          <w:rPr>
            <w:rFonts w:cstheme="minorHAnsi"/>
          </w:rPr>
          <w:id w:val="1648856270"/>
        </w:sdtPr>
        <w:sdtEndPr/>
        <w:sdtContent>
          <w:r w:rsidR="00E331E2" w:rsidRPr="00E331E2">
            <w:rPr>
              <w:rFonts w:cstheme="minorHAnsi"/>
            </w:rPr>
            <w:t>ilona.klicova@sluzbyboskovice.cz</w:t>
          </w:r>
          <w:r w:rsidR="00E331E2">
            <w:rPr>
              <w:rFonts w:cstheme="minorHAnsi"/>
            </w:rPr>
            <w:t>; ladislava.pliskova@sluzbyboskovice.cz.</w:t>
          </w:r>
        </w:sdtContent>
      </w:sdt>
    </w:p>
    <w:p w14:paraId="491D254D" w14:textId="77777777" w:rsidR="00DE5FCE" w:rsidRPr="000F07B9" w:rsidRDefault="00DE5FCE" w:rsidP="00DE5FCE">
      <w:pPr>
        <w:pStyle w:val="ACNadpis1"/>
        <w:keepNext w:val="0"/>
        <w:ind w:left="357" w:hanging="357"/>
      </w:pPr>
      <w:r>
        <w:t>P</w:t>
      </w:r>
      <w:r w:rsidRPr="000F07B9">
        <w:t xml:space="preserve">ráva a </w:t>
      </w:r>
      <w:r w:rsidRPr="0084031E">
        <w:t>povinnosti</w:t>
      </w:r>
      <w:r w:rsidRPr="000F07B9">
        <w:t xml:space="preserve"> smluvních stran</w:t>
      </w:r>
    </w:p>
    <w:p w14:paraId="7E2CD196" w14:textId="77777777" w:rsidR="00DE5FCE" w:rsidRDefault="00DE5FCE" w:rsidP="001D3625">
      <w:pPr>
        <w:pStyle w:val="ACNadpis2"/>
        <w:spacing w:before="60" w:after="60"/>
      </w:pPr>
      <w:r>
        <w:t>Součinnost smluvních stran:</w:t>
      </w:r>
    </w:p>
    <w:p w14:paraId="187166CC" w14:textId="77777777" w:rsidR="00DE5FCE" w:rsidRPr="00726F7B" w:rsidRDefault="00DE5FCE" w:rsidP="001D3625">
      <w:pPr>
        <w:pStyle w:val="ACNadpis3"/>
        <w:keepNext w:val="0"/>
        <w:keepLines w:val="0"/>
        <w:widowControl w:val="0"/>
        <w:spacing w:before="60" w:after="60"/>
        <w:rPr>
          <w:b/>
          <w:bCs/>
          <w:iCs/>
          <w:caps/>
        </w:rPr>
      </w:pPr>
      <w:r w:rsidRPr="00726F7B">
        <w:t>Pro poskytování Servisních služeb</w:t>
      </w:r>
      <w:r>
        <w:t>, resp. Služeb</w:t>
      </w:r>
      <w:r w:rsidRPr="00726F7B">
        <w:t xml:space="preserve"> je nutné zajistit potřebné informace pro včasné řešení Požadavků, dále Vzdálené přístupy a příslušná systémová oprávnění na definované Prvky IT po dobu </w:t>
      </w:r>
      <w:r>
        <w:t>trvání této</w:t>
      </w:r>
      <w:r w:rsidRPr="00726F7B">
        <w:t xml:space="preserve"> Smlouvy.</w:t>
      </w:r>
    </w:p>
    <w:p w14:paraId="51816AF6" w14:textId="77777777" w:rsidR="00DE5FCE" w:rsidRPr="00726F7B" w:rsidRDefault="00DE5FCE" w:rsidP="001D3625">
      <w:pPr>
        <w:pStyle w:val="ACNadpis3"/>
        <w:keepNext w:val="0"/>
        <w:keepLines w:val="0"/>
        <w:widowControl w:val="0"/>
        <w:spacing w:before="60" w:after="60"/>
        <w:rPr>
          <w:b/>
          <w:bCs/>
          <w:iCs/>
          <w:caps/>
        </w:rPr>
      </w:pPr>
      <w:r w:rsidRPr="00726F7B">
        <w:t xml:space="preserve">Pro zajištění řádné realizace </w:t>
      </w:r>
      <w:r>
        <w:t>Servisních služeb, resp.</w:t>
      </w:r>
      <w:r w:rsidRPr="00726F7B">
        <w:t xml:space="preserve"> Služeb požaduje Poskytovatel na Objednateli zejména následující součinnost:</w:t>
      </w:r>
    </w:p>
    <w:p w14:paraId="6CF14AD0" w14:textId="77777777" w:rsidR="00DE5FCE" w:rsidRDefault="00DE5FCE" w:rsidP="001D3625">
      <w:pPr>
        <w:pStyle w:val="Seznamsodrkami3"/>
        <w:spacing w:before="60" w:after="60"/>
      </w:pPr>
      <w:r w:rsidRPr="00726F7B">
        <w:t>provedení činností k vymezení Požadavku tak, jak bylo navrženo Poskytovatelem. Tyto činnosti mohou zahrnovat sledování sítě, zachycení chybových hlášení a shromažďování informací o konfiguraci, vizuální kontrolu hardware zařízení, provedení Změny dle doporučení Poskytovatele apod.,</w:t>
      </w:r>
    </w:p>
    <w:p w14:paraId="7FCFF988" w14:textId="77777777" w:rsidR="00DE5FCE" w:rsidRPr="00A12109" w:rsidRDefault="00DE5FCE" w:rsidP="001D3625">
      <w:pPr>
        <w:pStyle w:val="Seznamsodrkami3"/>
        <w:spacing w:before="60" w:after="60"/>
      </w:pPr>
      <w:r w:rsidRPr="00A12109">
        <w:t xml:space="preserve">zajištění pracovních pomůcek/podmínek/postupů nutných k výkonu výškových prací. Na takové práce je Objednatel povinen upozornit v dostatečném časovém předstihu. V případě nedodržení má </w:t>
      </w:r>
      <w:r>
        <w:t>Poskytovatel</w:t>
      </w:r>
      <w:r w:rsidRPr="00A12109">
        <w:t xml:space="preserve"> právo odmítnout takovou práci vykonat a dochází k pozastavení SLA bez nároku na uplatnění sankce nebo škody.</w:t>
      </w:r>
    </w:p>
    <w:p w14:paraId="68A4CCDE" w14:textId="77777777" w:rsidR="00DE5FCE" w:rsidRPr="00726F7B" w:rsidRDefault="00DE5FCE" w:rsidP="001D3625">
      <w:pPr>
        <w:pStyle w:val="Seznamsodrkami3"/>
        <w:spacing w:before="60" w:after="60"/>
      </w:pPr>
      <w:r w:rsidRPr="00726F7B">
        <w:t>provedení činností vedoucí k řešení Incidentu – například fyzický restart / vypnutí jednoho z Prvků IT, provedení Změny v konfiguraci, vždy však na pokyn Poskytovatele,</w:t>
      </w:r>
    </w:p>
    <w:p w14:paraId="1554413C" w14:textId="77777777" w:rsidR="00DE5FCE" w:rsidRPr="00726F7B" w:rsidRDefault="00DE5FCE" w:rsidP="001D3625">
      <w:pPr>
        <w:pStyle w:val="Seznamsodrkami3"/>
        <w:spacing w:before="60" w:after="60"/>
      </w:pPr>
      <w:r>
        <w:t xml:space="preserve">v </w:t>
      </w:r>
      <w:r w:rsidRPr="00726F7B">
        <w:t>důsledném dodržování Pravidel Změnového řízení,</w:t>
      </w:r>
    </w:p>
    <w:p w14:paraId="74CEDC5A" w14:textId="77777777" w:rsidR="00DE5FCE" w:rsidRPr="00303361" w:rsidRDefault="00DE5FCE" w:rsidP="001D3625">
      <w:pPr>
        <w:pStyle w:val="Seznamsodrkami3"/>
        <w:spacing w:before="60" w:after="60"/>
      </w:pPr>
      <w:bookmarkStart w:id="5" w:name="_Hlk135047088"/>
      <w:r w:rsidRPr="00303361">
        <w:t>konfigurace SNMP na prvcích sledovaných pomocí SNMP, případně poskytnout MIB soubor z aktuální konfigurace zařízení</w:t>
      </w:r>
    </w:p>
    <w:p w14:paraId="3EE857BD" w14:textId="77777777" w:rsidR="00DE5FCE" w:rsidRPr="00303361" w:rsidRDefault="00DE5FCE" w:rsidP="001D3625">
      <w:pPr>
        <w:pStyle w:val="Seznamsodrkami3"/>
        <w:spacing w:before="60" w:after="60"/>
      </w:pPr>
      <w:r w:rsidRPr="00303361">
        <w:t>konfigurace na speciálních zařízeních (XML feed, SOAP apod.)</w:t>
      </w:r>
    </w:p>
    <w:bookmarkEnd w:id="5"/>
    <w:p w14:paraId="727ACEFD" w14:textId="77777777" w:rsidR="00DE5FCE" w:rsidRDefault="00DE5FCE" w:rsidP="001D3625">
      <w:pPr>
        <w:pStyle w:val="Seznamsodrkami3"/>
        <w:spacing w:before="60" w:after="60"/>
      </w:pPr>
      <w:r w:rsidRPr="00726F7B">
        <w:t>určení Odpovědné osoby Objednatele, vyhrazení odpovídajících časových kapacit Odpovědné osoby Objednatele</w:t>
      </w:r>
      <w:r>
        <w:t>.</w:t>
      </w:r>
    </w:p>
    <w:p w14:paraId="6C63BE3D" w14:textId="77777777" w:rsidR="00DE5FCE" w:rsidRPr="002613A1" w:rsidRDefault="00DE5FCE" w:rsidP="001D3625">
      <w:pPr>
        <w:pStyle w:val="ACNadpis3"/>
        <w:keepNext w:val="0"/>
        <w:keepLines w:val="0"/>
        <w:widowControl w:val="0"/>
        <w:spacing w:before="60" w:after="60"/>
      </w:pPr>
      <w:r w:rsidRPr="002613A1">
        <w:t>Před realizací jakékoliv odsouhlasené Změny, která má vliv na dostupnost Informačního systému Objednatele, se Objednatel a Poskytovatel dohodnou na způsobu zálohování, ověření zálohy a její obnovitelnosti, pokud toto bude vyžadováno.</w:t>
      </w:r>
    </w:p>
    <w:p w14:paraId="49860D97" w14:textId="77777777" w:rsidR="00DE5FCE" w:rsidRPr="00C05B18" w:rsidRDefault="00DE5FCE" w:rsidP="001D3625">
      <w:pPr>
        <w:pStyle w:val="ACNadpis2"/>
        <w:spacing w:before="60" w:after="60"/>
      </w:pPr>
      <w:r>
        <w:t>Práva a povinnosti Poskytovatele:</w:t>
      </w:r>
    </w:p>
    <w:p w14:paraId="36C43532" w14:textId="77777777" w:rsidR="00DE5FCE" w:rsidRPr="00E72B33" w:rsidRDefault="00DE5FCE" w:rsidP="001D3625">
      <w:pPr>
        <w:pStyle w:val="ACNadpis3"/>
        <w:keepNext w:val="0"/>
        <w:keepLines w:val="0"/>
        <w:widowControl w:val="0"/>
        <w:spacing w:before="60" w:after="60"/>
      </w:pPr>
      <w:r w:rsidRPr="00E72B33">
        <w:t xml:space="preserve">Poskytovatel se zavazuje poskytovat </w:t>
      </w:r>
      <w:r>
        <w:t>Servisní služby, resp.</w:t>
      </w:r>
      <w:r w:rsidRPr="00726F7B">
        <w:t xml:space="preserve"> Služb</w:t>
      </w:r>
      <w:r>
        <w:t>y</w:t>
      </w:r>
      <w:r w:rsidRPr="00726F7B">
        <w:t xml:space="preserve"> </w:t>
      </w:r>
      <w:r w:rsidRPr="00E72B33">
        <w:t xml:space="preserve">s odbornou péčí a dodávat kvalitní </w:t>
      </w:r>
      <w:r>
        <w:t>Servisní služby, resp.</w:t>
      </w:r>
      <w:r w:rsidRPr="00726F7B">
        <w:t xml:space="preserve"> </w:t>
      </w:r>
      <w:r w:rsidRPr="00E72B33">
        <w:t>Služby.</w:t>
      </w:r>
    </w:p>
    <w:p w14:paraId="203982C0" w14:textId="77777777" w:rsidR="00DE5FCE" w:rsidRPr="00E72B33" w:rsidRDefault="00DE5FCE" w:rsidP="001D3625">
      <w:pPr>
        <w:pStyle w:val="ACNadpis3"/>
        <w:keepNext w:val="0"/>
        <w:keepLines w:val="0"/>
        <w:widowControl w:val="0"/>
        <w:spacing w:before="60" w:after="60"/>
      </w:pPr>
      <w:r w:rsidRPr="00E72B33">
        <w:t>Poskytovatel zajistí potřebný počet pracovníků s kvalifikací potřebnou pro realizaci předmětu plnění dle této Smlouvy.</w:t>
      </w:r>
    </w:p>
    <w:p w14:paraId="5959D372" w14:textId="77777777" w:rsidR="00DE5FCE" w:rsidRPr="00E72B33" w:rsidRDefault="00DE5FCE" w:rsidP="001D3625">
      <w:pPr>
        <w:pStyle w:val="ACNadpis3"/>
        <w:keepNext w:val="0"/>
        <w:keepLines w:val="0"/>
        <w:widowControl w:val="0"/>
        <w:spacing w:before="60" w:after="60"/>
      </w:pPr>
      <w:r w:rsidRPr="00E72B33">
        <w:t xml:space="preserve">Poskytovatel se zavazuje spolupracovat s Pracovníky Objednatele ve věci řádného poskytování </w:t>
      </w:r>
      <w:r>
        <w:t>Servisních služeb, resp.</w:t>
      </w:r>
      <w:r w:rsidRPr="00726F7B">
        <w:t xml:space="preserve"> Služeb </w:t>
      </w:r>
      <w:r w:rsidRPr="00E72B33">
        <w:t>dle této Smlouvy.</w:t>
      </w:r>
    </w:p>
    <w:p w14:paraId="66119221" w14:textId="77777777" w:rsidR="00DE5FCE" w:rsidRDefault="00DE5FCE" w:rsidP="001D3625">
      <w:pPr>
        <w:pStyle w:val="ACNadpis3"/>
        <w:keepNext w:val="0"/>
        <w:keepLines w:val="0"/>
        <w:widowControl w:val="0"/>
        <w:spacing w:before="60" w:after="60"/>
      </w:pPr>
      <w:r w:rsidRPr="00E72B33">
        <w:t xml:space="preserve">Poskytovatel má za povinnost po dohodě s Objednatelem svolávat pracovní schůzky k řešení sporných otázek, souvisejících s poskytováním </w:t>
      </w:r>
      <w:r>
        <w:t>Servisních služeb, resp.</w:t>
      </w:r>
      <w:r w:rsidRPr="00726F7B">
        <w:t xml:space="preserve"> Služeb </w:t>
      </w:r>
      <w:r w:rsidRPr="00E72B33">
        <w:t>dle této Smlouvy a dále postupovat v souladu s jejich závěry.</w:t>
      </w:r>
    </w:p>
    <w:p w14:paraId="4B1FF466" w14:textId="77777777" w:rsidR="00DE5FCE" w:rsidRPr="00C05B18" w:rsidRDefault="00DE5FCE" w:rsidP="001D3625">
      <w:pPr>
        <w:pStyle w:val="ACNadpis2"/>
        <w:spacing w:before="60" w:after="60"/>
      </w:pPr>
      <w:r>
        <w:t>Práva a povinnosti Objednatele:</w:t>
      </w:r>
    </w:p>
    <w:p w14:paraId="23EFC2ED" w14:textId="77777777" w:rsidR="00DE5FCE" w:rsidRPr="00E72B33" w:rsidRDefault="00DE5FCE" w:rsidP="001D3625">
      <w:pPr>
        <w:pStyle w:val="ACNadpis3"/>
        <w:keepNext w:val="0"/>
        <w:keepLines w:val="0"/>
        <w:widowControl w:val="0"/>
        <w:spacing w:before="60" w:after="60"/>
      </w:pPr>
      <w:r w:rsidRPr="00E72B33">
        <w:t xml:space="preserve">Objednatel se zavazuje vytvořit Poskytovateli vhodné pracovní podmínky, poskytovat mu veškeré jemu dostupné informace a podklady nezbytné k účinnému poskytování </w:t>
      </w:r>
      <w:r>
        <w:t>Servisních služeb, resp.</w:t>
      </w:r>
      <w:r w:rsidRPr="00726F7B">
        <w:t xml:space="preserve"> Služeb</w:t>
      </w:r>
      <w:r w:rsidRPr="00E72B33">
        <w:t xml:space="preserve"> a zajistit mu efektivní součinnost svých odborných pracovníků. </w:t>
      </w:r>
    </w:p>
    <w:p w14:paraId="4015B7B8" w14:textId="77777777" w:rsidR="00DE5FCE" w:rsidRPr="00E72B33" w:rsidRDefault="00DE5FCE" w:rsidP="001D3625">
      <w:pPr>
        <w:pStyle w:val="ACNadpis3"/>
        <w:keepNext w:val="0"/>
        <w:keepLines w:val="0"/>
        <w:widowControl w:val="0"/>
        <w:spacing w:before="60" w:after="60"/>
      </w:pPr>
      <w:r w:rsidRPr="00E72B33">
        <w:t xml:space="preserve">Objednatel zajistí Pracovníkům Poskytovatele zabezpečený Vzdálený přístup k Informačním systémům, které jsou předmětem </w:t>
      </w:r>
      <w:r>
        <w:t>Servisních služeb, resp.</w:t>
      </w:r>
      <w:r w:rsidRPr="00726F7B">
        <w:t xml:space="preserve"> Služeb</w:t>
      </w:r>
      <w:r w:rsidRPr="00E72B33">
        <w:t>. Plánovaná přerušení Vzdáleného přístupu je Objednatel povinen s dostatečným předstihem oznámit Poskytovateli prostřednictvím Servis Desku Poskytovatele.</w:t>
      </w:r>
    </w:p>
    <w:p w14:paraId="1C35DB79" w14:textId="77777777" w:rsidR="00DE5FCE" w:rsidRPr="00734565" w:rsidRDefault="00DE5FCE" w:rsidP="001D3625">
      <w:pPr>
        <w:pStyle w:val="ACNadpis3"/>
        <w:keepNext w:val="0"/>
        <w:keepLines w:val="0"/>
        <w:widowControl w:val="0"/>
        <w:spacing w:before="60" w:after="60"/>
      </w:pPr>
      <w:r w:rsidRPr="00734565">
        <w:t>Objednatel jmenuje Kontaktní a Odpovědné osoby pro účely této Smlouvy.</w:t>
      </w:r>
    </w:p>
    <w:p w14:paraId="59316B53" w14:textId="77777777" w:rsidR="00DE5FCE" w:rsidRDefault="00DE5FCE" w:rsidP="001D3625">
      <w:pPr>
        <w:pStyle w:val="ACNadpis3"/>
        <w:keepNext w:val="0"/>
        <w:keepLines w:val="0"/>
        <w:widowControl w:val="0"/>
        <w:spacing w:before="60" w:after="60"/>
      </w:pPr>
      <w:r w:rsidRPr="00E72B33">
        <w:t xml:space="preserve">Objednatel má za povinnost po dohodě s Poskytovatelem svolávat pracovní schůzky k řešení sporných </w:t>
      </w:r>
      <w:r w:rsidRPr="00E72B33">
        <w:lastRenderedPageBreak/>
        <w:t xml:space="preserve">otázek, souvisejících s poskytováním </w:t>
      </w:r>
      <w:r>
        <w:t>Servisních služeb, resp.</w:t>
      </w:r>
      <w:r w:rsidRPr="00726F7B">
        <w:t xml:space="preserve"> Služeb </w:t>
      </w:r>
      <w:r w:rsidRPr="00E72B33">
        <w:t>dle této Smlouvy a dále postupovat v souladu s jejich závěry.</w:t>
      </w:r>
    </w:p>
    <w:p w14:paraId="57EF3C19" w14:textId="77777777" w:rsidR="00DE5FCE" w:rsidRPr="006A2462" w:rsidRDefault="00DE5FCE" w:rsidP="001D3625">
      <w:pPr>
        <w:pStyle w:val="ACNadpis3"/>
        <w:keepNext w:val="0"/>
        <w:keepLines w:val="0"/>
        <w:widowControl w:val="0"/>
        <w:spacing w:before="60" w:after="60"/>
        <w:rPr>
          <w:b/>
          <w:bCs/>
          <w:iCs/>
          <w:caps/>
        </w:rPr>
      </w:pPr>
      <w:r w:rsidRPr="00BF2A04">
        <w:t xml:space="preserve">Objednatel se vyjádří písemně k předkládaným materiálům nejpozději do tří (3) Pracovních dnů od jejich obdržení, pokud není dohodnuto </w:t>
      </w:r>
      <w:r>
        <w:t>mezi smluvními stranami jinak.</w:t>
      </w:r>
    </w:p>
    <w:p w14:paraId="0FE168F8" w14:textId="77777777" w:rsidR="00DE5FCE" w:rsidRPr="00BF2A04" w:rsidRDefault="00DE5FCE" w:rsidP="001D3625">
      <w:pPr>
        <w:pStyle w:val="ACNadpis3"/>
        <w:keepNext w:val="0"/>
        <w:keepLines w:val="0"/>
        <w:widowControl w:val="0"/>
        <w:spacing w:before="60" w:after="60"/>
        <w:rPr>
          <w:b/>
          <w:bCs/>
          <w:iCs/>
          <w:caps/>
        </w:rPr>
      </w:pPr>
      <w:r w:rsidRPr="00BF2A04">
        <w:t xml:space="preserve">Objednatel je povinen zajistit přístup Pracovníkům Poskytovatele do objektů a k pracovištím, v souvislosti s poskytováním </w:t>
      </w:r>
      <w:r>
        <w:t>Servisních služeb, resp.</w:t>
      </w:r>
      <w:r w:rsidRPr="00726F7B">
        <w:t xml:space="preserve"> Služeb</w:t>
      </w:r>
      <w:r w:rsidRPr="00BF2A04">
        <w:t>.</w:t>
      </w:r>
    </w:p>
    <w:p w14:paraId="5584BC6C" w14:textId="77777777" w:rsidR="00DE5FCE" w:rsidRPr="00BF2A04" w:rsidRDefault="00DE5FCE" w:rsidP="001D3625">
      <w:pPr>
        <w:pStyle w:val="ACNadpis3"/>
        <w:keepNext w:val="0"/>
        <w:keepLines w:val="0"/>
        <w:widowControl w:val="0"/>
        <w:spacing w:before="60" w:after="60"/>
        <w:rPr>
          <w:b/>
          <w:bCs/>
          <w:iCs/>
          <w:caps/>
        </w:rPr>
      </w:pPr>
      <w:r w:rsidRPr="00BF2A04">
        <w:t xml:space="preserve">Objednatel je povinen o prováděných Změnách, zásazích, nebo případných odstávkách, které by mohly ovlivnit Informační systém Objednatele, případně omezit, nebo znemožnit poskytování souvisejících </w:t>
      </w:r>
      <w:r>
        <w:t>Servisních služeb, resp.</w:t>
      </w:r>
      <w:r w:rsidRPr="00726F7B">
        <w:t xml:space="preserve"> Služeb </w:t>
      </w:r>
      <w:r w:rsidRPr="00BF2A04">
        <w:t>Poskytovatele, neprodleně informovat Poskytovatele prostřednictvím Servis Desku Poskytovatele.</w:t>
      </w:r>
    </w:p>
    <w:p w14:paraId="603D5C44" w14:textId="77777777" w:rsidR="00DE5FCE" w:rsidRPr="00D3464B" w:rsidRDefault="00DE5FCE" w:rsidP="001D3625">
      <w:pPr>
        <w:pStyle w:val="ACNadpis3"/>
        <w:keepNext w:val="0"/>
        <w:keepLines w:val="0"/>
        <w:widowControl w:val="0"/>
        <w:spacing w:before="60" w:after="60"/>
      </w:pPr>
      <w:r w:rsidRPr="00BF2A04">
        <w:t xml:space="preserve">Objednatel zajistí trvalý přísun elektrické energie, potřebný pro provoz Informačního systému Objednatele, který je předmětem </w:t>
      </w:r>
      <w:r>
        <w:t>Servisních služeb, resp.</w:t>
      </w:r>
      <w:r w:rsidRPr="00726F7B">
        <w:t xml:space="preserve"> Služeb</w:t>
      </w:r>
      <w:r w:rsidRPr="00BF2A04">
        <w:t>. Plánované přerušení dodávek je Objednatel povinen s </w:t>
      </w:r>
      <w:r w:rsidRPr="00D3464B">
        <w:t>dostatečným předstihem oznámit Poskytovateli prostřednictvím Servis Desku Poskytovatele.</w:t>
      </w:r>
    </w:p>
    <w:p w14:paraId="2D097F29" w14:textId="77777777" w:rsidR="00DE5FCE" w:rsidRPr="00D3464B" w:rsidRDefault="00DE5FCE" w:rsidP="001D3625">
      <w:pPr>
        <w:pStyle w:val="ACNadpis3"/>
        <w:keepNext w:val="0"/>
        <w:keepLines w:val="0"/>
        <w:widowControl w:val="0"/>
        <w:spacing w:before="60" w:after="60"/>
      </w:pPr>
      <w:r w:rsidRPr="00D3464B">
        <w:t>Objednatel není bez předchozího písemného souhlasu Poskytovatele oprávněn po dobu účinnosti této Smlouvy a 12 (dvanáct) měsíců po ukončení účinnosti této Smlouvy zaměstnat zaměstnance Poskytovatele, přímo nebo i nepřímo, a to ani v subjektech, které tvoří s Objednatelem koncern ve smyslu obecně závazných právních předpisů. Za zaměstnance Poskytovatele se považuje osoba, která byla v pracovním nebo obdobném poměru k Poskytovateli v době účinnosti této Smlouvy a která se podílela na plnění této Smlouvy, s výjimkou osob, jejichž pracovní poměr k Poskytovateli skončil nejméně 12 (dvanáct) měsíců před vznikem pracovního poměru u Objednatele a s výjimkou osob, jejichž pracovní poměr k Poskytovateli byl ukončen na základě § 52 písm. c) zákoníku práce.</w:t>
      </w:r>
    </w:p>
    <w:p w14:paraId="6060154B" w14:textId="7DB5A3BD" w:rsidR="00DE5FCE" w:rsidRDefault="00DE5FCE" w:rsidP="001D3625">
      <w:pPr>
        <w:pStyle w:val="ACNadpis3"/>
        <w:keepNext w:val="0"/>
        <w:keepLines w:val="0"/>
        <w:widowControl w:val="0"/>
        <w:spacing w:before="60" w:after="60"/>
      </w:pPr>
      <w:r w:rsidRPr="00D3464B">
        <w:t>Objednatel se zavazuje v případě porušení povinnosti dle odst. 9 tohoto článku uhradit Poskytovateli smluvní pokutu ve výši 500 000,- Kč (slovy pět set tisíc korun českých) za každý</w:t>
      </w:r>
      <w:r>
        <w:t xml:space="preserve"> případ porušení.</w:t>
      </w:r>
    </w:p>
    <w:p w14:paraId="611DD06F" w14:textId="77777777" w:rsidR="00DE5FCE" w:rsidRPr="0082183C" w:rsidRDefault="00DE5FCE" w:rsidP="006F2444">
      <w:pPr>
        <w:pStyle w:val="ACNadpis1"/>
        <w:keepNext w:val="0"/>
        <w:widowControl/>
        <w:ind w:left="357" w:hanging="357"/>
        <w:rPr>
          <w:bCs/>
          <w:caps/>
        </w:rPr>
      </w:pPr>
      <w:r w:rsidRPr="0082183C">
        <w:t>Odpovědnost za škodu</w:t>
      </w:r>
    </w:p>
    <w:p w14:paraId="4FD22BA2" w14:textId="77777777" w:rsidR="00DE5FCE" w:rsidRPr="0082183C" w:rsidRDefault="00DE5FCE" w:rsidP="001D3625">
      <w:pPr>
        <w:pStyle w:val="ACNadpis2"/>
        <w:spacing w:before="60" w:after="60"/>
        <w:rPr>
          <w:b/>
          <w:bCs/>
          <w:iCs/>
          <w:caps/>
        </w:rPr>
      </w:pPr>
      <w:r w:rsidRPr="0082183C">
        <w:t xml:space="preserve">Poskytovatel odpovídá Objednateli za škodu, způsobenou zaviněným porušením povinností vyplývajících z této Smlouvy nebo z obecně závazného právního předpisu, maximálně však do výše hodnoty Plnění podle této </w:t>
      </w:r>
      <w:r w:rsidRPr="00D3464B">
        <w:t>Smlouvy za kalendářní měsíc poskytování</w:t>
      </w:r>
      <w:r w:rsidRPr="0082183C">
        <w:t xml:space="preserve"> Služeb.</w:t>
      </w:r>
    </w:p>
    <w:p w14:paraId="4CE0C29D" w14:textId="77777777" w:rsidR="00DE5FCE" w:rsidRPr="0082183C" w:rsidRDefault="00DE5FCE" w:rsidP="001D3625">
      <w:pPr>
        <w:pStyle w:val="ACNadpis2"/>
        <w:spacing w:before="60" w:after="60"/>
        <w:rPr>
          <w:b/>
          <w:bCs/>
          <w:iCs/>
          <w:caps/>
        </w:rPr>
      </w:pPr>
      <w:r w:rsidRPr="0082183C">
        <w:t xml:space="preserve">Za tvorbu, využívání a provozování dat v Informačním systému nese odpovědnost výhradně Objednatel. Objednatel je zároveň povinen provádět bezpečnostní zálohy dat v souladu s pravidly běžnými pro nakládání s daty v Informačních systémech. Poskytovatel nenese odpovědnost za ztrátu nebo poškození dat nebo datových struktur Objednatele, a to ani v případě, že k nim došlo při užívání Plnění dodaného </w:t>
      </w:r>
      <w:r>
        <w:t>Poskytovatelem</w:t>
      </w:r>
      <w:r w:rsidRPr="0082183C">
        <w:t>, na které se záruka vztahuje.</w:t>
      </w:r>
    </w:p>
    <w:p w14:paraId="6596D5ED" w14:textId="77777777" w:rsidR="00DE5FCE" w:rsidRPr="0082183C" w:rsidRDefault="00DE5FCE" w:rsidP="001D3625">
      <w:pPr>
        <w:pStyle w:val="ACNadpis2"/>
        <w:spacing w:before="60" w:after="60"/>
        <w:rPr>
          <w:b/>
          <w:bCs/>
          <w:iCs/>
          <w:caps/>
        </w:rPr>
      </w:pPr>
      <w:r w:rsidRPr="0082183C">
        <w:t>Objednatel zodpovídá za škodu, způsobenou na zapůjčeném zařízení, které je v majetku Poskytovatel a bylo zapůjčeno Objednateli.</w:t>
      </w:r>
    </w:p>
    <w:p w14:paraId="6699DD95" w14:textId="77777777" w:rsidR="00DE5FCE" w:rsidRPr="00E72B33" w:rsidRDefault="00DE5FCE" w:rsidP="00DE5FCE">
      <w:pPr>
        <w:pStyle w:val="ACNadpis1"/>
        <w:keepLines/>
        <w:widowControl/>
        <w:ind w:left="357" w:hanging="357"/>
      </w:pPr>
      <w:r>
        <w:t>Z</w:t>
      </w:r>
      <w:r w:rsidRPr="00E72B33">
        <w:t>ávěrečná ustanovení</w:t>
      </w:r>
    </w:p>
    <w:p w14:paraId="37D679F7" w14:textId="63A19CF0" w:rsidR="00DE5FCE" w:rsidRPr="005615B8" w:rsidRDefault="00DE5FCE" w:rsidP="001D3625">
      <w:pPr>
        <w:pStyle w:val="ACNadpis2"/>
        <w:spacing w:before="60" w:after="60"/>
      </w:pPr>
      <w:r w:rsidRPr="005615B8">
        <w:t xml:space="preserve">Tato Smlouva nabývá platnosti dnem podpisu zástupců obou smluvních stran a účinnosti dnem: </w:t>
      </w:r>
      <w:sdt>
        <w:sdtPr>
          <w:id w:val="1736979034"/>
        </w:sdtPr>
        <w:sdtEndPr/>
        <w:sdtContent>
          <w:r w:rsidR="00FC2844">
            <w:t>1.6.2024</w:t>
          </w:r>
        </w:sdtContent>
      </w:sdt>
    </w:p>
    <w:p w14:paraId="3A11D498" w14:textId="1354622F" w:rsidR="00DE5FCE" w:rsidRPr="005615B8" w:rsidRDefault="00DE5FCE" w:rsidP="001D3625">
      <w:pPr>
        <w:pStyle w:val="ACNadpis2"/>
        <w:spacing w:before="60" w:after="60"/>
      </w:pPr>
      <w:r w:rsidRPr="005615B8">
        <w:t xml:space="preserve">Tato Smlouva se uzavírá na dobu neurčitou. Ukončit </w:t>
      </w:r>
      <w:r w:rsidRPr="005615B8">
        <w:rPr>
          <w:szCs w:val="22"/>
        </w:rPr>
        <w:t>účinnost</w:t>
      </w:r>
      <w:r w:rsidRPr="005615B8">
        <w:t xml:space="preserve"> této Smlouvy lze dohodou smluvních stran nebo písemnou výpovědí </w:t>
      </w:r>
      <w:r w:rsidRPr="005615B8">
        <w:rPr>
          <w:szCs w:val="22"/>
        </w:rPr>
        <w:t>kterékoliv ze smluvních stran</w:t>
      </w:r>
      <w:r w:rsidRPr="005615B8">
        <w:t xml:space="preserve">, po uplynutí dvanácti (12) měsíční lhůty od podpisu této Smlouvy, bez udání důvodu, přičemž výpovědní lhůta činí tři (3) měsíce a počíná plynout od prvého dne měsíce následujícího po měsíci, v němž byla výpověď doručena druhé smluvní straně. </w:t>
      </w:r>
    </w:p>
    <w:p w14:paraId="59159938" w14:textId="77777777" w:rsidR="00DE5FCE" w:rsidRPr="00B117F1" w:rsidRDefault="00DE5FCE" w:rsidP="001D3625">
      <w:pPr>
        <w:pStyle w:val="ACNadpis2"/>
        <w:spacing w:before="60" w:after="60"/>
      </w:pPr>
      <w:bookmarkStart w:id="6" w:name="_Ref167880550"/>
      <w:r w:rsidRPr="00B117F1">
        <w:t xml:space="preserve">Jednostranně lze okamžitě od </w:t>
      </w:r>
      <w:r>
        <w:t>této S</w:t>
      </w:r>
      <w:r w:rsidRPr="00B117F1">
        <w:t>mlouvy odstoupit v</w:t>
      </w:r>
      <w:r>
        <w:t> </w:t>
      </w:r>
      <w:bookmarkStart w:id="7" w:name="_Hlk126928962"/>
      <w:r>
        <w:t xml:space="preserve">případech stanovených zákonem a </w:t>
      </w:r>
      <w:bookmarkEnd w:id="7"/>
      <w:r>
        <w:t xml:space="preserve">dále v </w:t>
      </w:r>
      <w:r w:rsidRPr="00B117F1">
        <w:t>těchto případech:</w:t>
      </w:r>
      <w:bookmarkEnd w:id="6"/>
    </w:p>
    <w:p w14:paraId="2CA3D68E" w14:textId="77777777" w:rsidR="00DE5FCE" w:rsidRPr="00916602" w:rsidRDefault="00DE5FCE" w:rsidP="001D3625">
      <w:pPr>
        <w:pStyle w:val="Seznamsodrkami2"/>
        <w:spacing w:before="60" w:after="60"/>
      </w:pPr>
      <w:bookmarkStart w:id="8" w:name="_Ref377555990"/>
      <w:r w:rsidRPr="00EE4BE6">
        <w:t xml:space="preserve">Objednatel je v prodlení s placením dle specifikace v čl. </w:t>
      </w:r>
      <w:r>
        <w:t>6</w:t>
      </w:r>
      <w:r w:rsidRPr="00EE4BE6">
        <w:t xml:space="preserve"> déle </w:t>
      </w:r>
      <w:r w:rsidRPr="00916602">
        <w:t xml:space="preserve">než </w:t>
      </w:r>
      <w:r w:rsidRPr="00C148D9">
        <w:t>60</w:t>
      </w:r>
      <w:r w:rsidRPr="00916602">
        <w:t xml:space="preserve"> dnů</w:t>
      </w:r>
      <w:bookmarkEnd w:id="8"/>
      <w:r w:rsidRPr="00916602">
        <w:t>,</w:t>
      </w:r>
    </w:p>
    <w:p w14:paraId="246ADDEE" w14:textId="77777777" w:rsidR="00DE5FCE" w:rsidRPr="00916602" w:rsidRDefault="00DE5FCE" w:rsidP="001D3625">
      <w:pPr>
        <w:pStyle w:val="Seznamsodrkami2"/>
        <w:spacing w:before="60" w:after="60"/>
      </w:pPr>
      <w:bookmarkStart w:id="9" w:name="_Ref377555991"/>
      <w:r w:rsidRPr="00916602">
        <w:t xml:space="preserve">Poskytovatel je ve zpoždění v Plnění dle čl. 4 déle než </w:t>
      </w:r>
      <w:r>
        <w:t xml:space="preserve">60 </w:t>
      </w:r>
      <w:r w:rsidRPr="00916602">
        <w:t>dnů</w:t>
      </w:r>
      <w:bookmarkEnd w:id="9"/>
      <w:r w:rsidRPr="00916602">
        <w:t>.</w:t>
      </w:r>
    </w:p>
    <w:p w14:paraId="32D0ACDB" w14:textId="77777777" w:rsidR="00DE5FCE" w:rsidRPr="00A75806" w:rsidRDefault="00DE5FCE" w:rsidP="001D3625">
      <w:pPr>
        <w:pStyle w:val="ACNadpis2"/>
        <w:spacing w:before="60" w:after="60"/>
      </w:pPr>
      <w:bookmarkStart w:id="10" w:name="_Ref167880812"/>
      <w:r w:rsidRPr="00A75806">
        <w:t>Smluvní strany jsou povinny vzájemnou dohodou písemně vypořádat dosavadní smluvní Plnění nejpozději do 1 měsíce od skončení účinnosti Smlouvy.</w:t>
      </w:r>
      <w:bookmarkEnd w:id="10"/>
      <w:r w:rsidRPr="00A75806">
        <w:t xml:space="preserve"> V případě odstoupení od Smlouvy má Poskytovatel nárok na úhradu odměny ve smyslu čl. </w:t>
      </w:r>
      <w:r>
        <w:t>6</w:t>
      </w:r>
      <w:r w:rsidRPr="00A75806">
        <w:t xml:space="preserve">. této Smlouvy za Servisní služby realizované do konce </w:t>
      </w:r>
      <w:r>
        <w:t>doby účinnosti této Smlouvy</w:t>
      </w:r>
      <w:r w:rsidRPr="00A75806">
        <w:t>.</w:t>
      </w:r>
    </w:p>
    <w:p w14:paraId="0A842CA5" w14:textId="570C858B" w:rsidR="00DE5FCE" w:rsidRDefault="00DE5FCE" w:rsidP="001D3625">
      <w:pPr>
        <w:pStyle w:val="ACNadpis2"/>
        <w:spacing w:before="60" w:after="60"/>
      </w:pPr>
      <w:r w:rsidRPr="00A75806">
        <w:t xml:space="preserve">Vztahy mezi smluvními stranami se řídí ustanoveními této Smlouvy, </w:t>
      </w:r>
      <w:r>
        <w:t>V</w:t>
      </w:r>
      <w:r w:rsidRPr="00A75806">
        <w:t xml:space="preserve">šeobecnými obchodními podmínkami </w:t>
      </w:r>
      <w:r w:rsidR="009B0451">
        <w:t xml:space="preserve">Aricoma Systems a.s. </w:t>
      </w:r>
      <w:r w:rsidRPr="00A75806">
        <w:t xml:space="preserve">pro poskytování služeb, které tvoří přílohu </w:t>
      </w:r>
      <w:r w:rsidRPr="00A75806">
        <w:fldChar w:fldCharType="begin"/>
      </w:r>
      <w:r w:rsidRPr="00A75806">
        <w:instrText xml:space="preserve"> REF příloha_1 \h  \* MERGEFORMAT </w:instrText>
      </w:r>
      <w:r w:rsidRPr="00A75806">
        <w:fldChar w:fldCharType="separate"/>
      </w:r>
      <w:r w:rsidR="004166A7" w:rsidRPr="005908D3">
        <w:t>Příloha č. 1</w:t>
      </w:r>
      <w:r w:rsidRPr="00A75806">
        <w:fldChar w:fldCharType="end"/>
      </w:r>
      <w:r w:rsidRPr="00A75806">
        <w:t xml:space="preserve"> této Smlouvy a občanským zákoníkem. V částech vztahujících se k udělení práva užití programů splňujících znaky autorského díla se použije režim autorského zákona.</w:t>
      </w:r>
    </w:p>
    <w:p w14:paraId="0BB17CAD" w14:textId="77777777" w:rsidR="00DE5FCE" w:rsidRPr="0082183C" w:rsidRDefault="00DE5FCE" w:rsidP="001D3625">
      <w:pPr>
        <w:pStyle w:val="ACNadpis2"/>
        <w:spacing w:before="60" w:after="60"/>
        <w:rPr>
          <w:b/>
          <w:bCs/>
          <w:iCs/>
          <w:caps/>
        </w:rPr>
      </w:pPr>
      <w:r w:rsidRPr="0082183C">
        <w:t>Každá smluvní strana je oprávněna jednostranně odstoupit od této Smlouvy, jestliže:</w:t>
      </w:r>
    </w:p>
    <w:p w14:paraId="3308BE4F" w14:textId="77777777" w:rsidR="00DE5FCE" w:rsidRPr="0082183C" w:rsidRDefault="00DE5FCE" w:rsidP="001D3625">
      <w:pPr>
        <w:pStyle w:val="Seznamsodrkami2"/>
        <w:spacing w:before="60" w:after="60"/>
      </w:pPr>
      <w:r w:rsidRPr="0082183C">
        <w:lastRenderedPageBreak/>
        <w:t>druhá smluvní strana neplní hrubě podmínky této Smlouvy, byla na tuto skutečnost upozorněna, ne</w:t>
      </w:r>
      <w:r>
        <w:t>s</w:t>
      </w:r>
      <w:r w:rsidRPr="0082183C">
        <w:t>jednala nápravu ani v dodatečně poskytnuté přiměřené lhůtě,</w:t>
      </w:r>
    </w:p>
    <w:p w14:paraId="71799EC9" w14:textId="77777777" w:rsidR="00DE5FCE" w:rsidRPr="00272280" w:rsidRDefault="00DE5FCE" w:rsidP="001D3625">
      <w:pPr>
        <w:pStyle w:val="Seznamsodrkami2"/>
        <w:spacing w:before="60" w:after="60"/>
      </w:pPr>
      <w:r w:rsidRPr="00272280">
        <w:t>druhá smluvní strana ztratila oprávnění k podnikatelské činnosti podle platných předpisů ve vztahu k činnostem, které jsou předmětem této smlouvy (o této skutečnosti je povinnost podat informaci neprodleně),</w:t>
      </w:r>
    </w:p>
    <w:p w14:paraId="61CD66CD" w14:textId="77777777" w:rsidR="00DE5FCE" w:rsidRPr="0082183C" w:rsidRDefault="00DE5FCE" w:rsidP="001D3625">
      <w:pPr>
        <w:pStyle w:val="Seznamsodrkami2"/>
        <w:spacing w:before="60" w:after="60"/>
      </w:pPr>
      <w:r w:rsidRPr="00272280">
        <w:t>na majetek druhé smluvní strany byl prohlášen konkurz, insolvenční návrh byl zamítnut pro nedostatek majetku, nebo bylo zahájeno exekučního řízení</w:t>
      </w:r>
      <w:r>
        <w:t xml:space="preserve"> (o</w:t>
      </w:r>
      <w:r w:rsidRPr="00272280">
        <w:t xml:space="preserve"> této skutečnosti je povinnost podat informaci </w:t>
      </w:r>
      <w:r>
        <w:t xml:space="preserve">druhé smluvní straně </w:t>
      </w:r>
      <w:r w:rsidRPr="00272280">
        <w:t>neprodleně</w:t>
      </w:r>
      <w:r>
        <w:t>.</w:t>
      </w:r>
    </w:p>
    <w:p w14:paraId="1FEDA1F6" w14:textId="77777777" w:rsidR="00DE5FCE" w:rsidRPr="009C6939" w:rsidRDefault="00DE5FCE" w:rsidP="001D3625">
      <w:pPr>
        <w:pStyle w:val="ACNadpis2"/>
        <w:spacing w:before="60" w:after="60"/>
      </w:pPr>
      <w:bookmarkStart w:id="11" w:name="_Hlk155943684"/>
      <w:r w:rsidRPr="009C6939">
        <w:t xml:space="preserve">Podmínky ochrany a </w:t>
      </w:r>
      <w:r w:rsidRPr="009C6939">
        <w:rPr>
          <w:bCs/>
          <w:iCs/>
        </w:rPr>
        <w:t>zpracování osobních údajů smluvní strany upravily</w:t>
      </w:r>
      <w:r w:rsidRPr="009C6939">
        <w:t xml:space="preserve"> v </w:t>
      </w:r>
      <w:r w:rsidRPr="009C6939">
        <w:rPr>
          <w:b/>
        </w:rPr>
        <w:t>Příloze č. 6</w:t>
      </w:r>
      <w:r w:rsidRPr="009C6939">
        <w:t xml:space="preserve"> </w:t>
      </w:r>
      <w:hyperlink w:anchor="_Příloha_č._6" w:history="1">
        <w:r w:rsidRPr="009C6939">
          <w:rPr>
            <w:rStyle w:val="Hypertextovodkaz"/>
          </w:rPr>
          <w:t>[</w:t>
        </w:r>
        <w:r w:rsidRPr="009C6939">
          <w:rPr>
            <w:rStyle w:val="Hypertextovodkaz"/>
            <w:i/>
          </w:rPr>
          <w:t>Ochrana osobních údajů</w:t>
        </w:r>
        <w:r w:rsidRPr="009C6939">
          <w:rPr>
            <w:rStyle w:val="Hypertextovodkaz"/>
          </w:rPr>
          <w:t>]</w:t>
        </w:r>
      </w:hyperlink>
      <w:r w:rsidRPr="009C6939">
        <w:t>.</w:t>
      </w:r>
    </w:p>
    <w:bookmarkEnd w:id="11"/>
    <w:p w14:paraId="7A6B2BE3" w14:textId="77777777" w:rsidR="00DE5FCE" w:rsidRPr="009C6939" w:rsidRDefault="00DE5FCE" w:rsidP="001D3625">
      <w:pPr>
        <w:pStyle w:val="ACNadpis2"/>
        <w:spacing w:before="60" w:after="60"/>
      </w:pPr>
      <w:r w:rsidRPr="009C6939">
        <w:t>Obsah této Smlouvy a jejích Příloh může být měněn jen dohodou smluvních stran, a to vždy jen vzestupně číslovanými písemnými dodatky podepsanými Oprávněnými osobami smluvních stran. Seznam Prvků IT (Příloha č. 2, bod 2.3) lze měnit dohodou smluvních stran formou oboustranného odsouhlaseného zápisu. Tento zápis se pak stává další přílohou této Smlouvy.</w:t>
      </w:r>
    </w:p>
    <w:p w14:paraId="7C7F9547" w14:textId="77777777" w:rsidR="00DE5FCE" w:rsidRPr="009C6939" w:rsidRDefault="00DE5FCE" w:rsidP="001D3625">
      <w:pPr>
        <w:pStyle w:val="ACNadpis2"/>
        <w:spacing w:before="60" w:after="60"/>
      </w:pPr>
      <w:r w:rsidRPr="009C6939">
        <w:t>Smlouva se vyhotovuje ve dvou stejnopisech vlastnoručně signovaných smluvními stranami, z nichž každé smluvní straně přísluší po jednom výtisku.</w:t>
      </w:r>
    </w:p>
    <w:p w14:paraId="458EC1B3" w14:textId="77777777" w:rsidR="00DE5FCE" w:rsidRPr="009C6939" w:rsidRDefault="00DE5FCE" w:rsidP="001D3625">
      <w:pPr>
        <w:pStyle w:val="ACNadpis2"/>
        <w:spacing w:before="60" w:after="60"/>
      </w:pPr>
      <w:r w:rsidRPr="009C6939">
        <w:t xml:space="preserve">Smluvní strany nejsou oprávněny žádné právo či povinnost vyplývající z této Smlouvy nebo s ní související ani celou Smlouvu postoupit či je, jakkoliv jinak převést na třetí osobu bez předchozího písemného souhlasu druhé smluvní strany. </w:t>
      </w:r>
    </w:p>
    <w:p w14:paraId="10A9C214" w14:textId="77777777" w:rsidR="00DE5FCE" w:rsidRPr="009C6939" w:rsidRDefault="00DE5FCE" w:rsidP="001D3625">
      <w:pPr>
        <w:pStyle w:val="ACNadpis2"/>
        <w:spacing w:before="60" w:after="60"/>
      </w:pPr>
      <w:r w:rsidRPr="009C6939">
        <w:t>Nedílnou součástí této Smlouvy jsou následující Přílohy:</w:t>
      </w:r>
    </w:p>
    <w:p w14:paraId="5B8728C5" w14:textId="77777777" w:rsidR="00DE5FCE" w:rsidRPr="009C6939" w:rsidRDefault="00DE5FCE" w:rsidP="001D3625">
      <w:pPr>
        <w:spacing w:before="60" w:after="60"/>
        <w:ind w:left="567"/>
        <w:outlineLvl w:val="0"/>
        <w:rPr>
          <w:rFonts w:cstheme="minorHAnsi"/>
        </w:rPr>
      </w:pPr>
      <w:r w:rsidRPr="009C6939">
        <w:rPr>
          <w:rFonts w:cstheme="minorHAnsi"/>
        </w:rPr>
        <w:t>Příloha č. 1 - Obchodní podmínky</w:t>
      </w:r>
    </w:p>
    <w:p w14:paraId="6B33ED8C" w14:textId="77777777" w:rsidR="00DE5FCE" w:rsidRPr="009C6939" w:rsidRDefault="00DE5FCE" w:rsidP="001D3625">
      <w:pPr>
        <w:spacing w:before="60" w:after="60"/>
        <w:ind w:left="567"/>
        <w:outlineLvl w:val="0"/>
        <w:rPr>
          <w:rFonts w:cstheme="minorHAnsi"/>
        </w:rPr>
      </w:pPr>
      <w:r w:rsidRPr="009C6939">
        <w:rPr>
          <w:rFonts w:cstheme="minorHAnsi"/>
        </w:rPr>
        <w:t>Příloha č. 2 - Specifikace Servisních služeb</w:t>
      </w:r>
    </w:p>
    <w:p w14:paraId="422D07D9" w14:textId="77777777" w:rsidR="00DE5FCE" w:rsidRPr="009C6939" w:rsidRDefault="00DE5FCE" w:rsidP="001D3625">
      <w:pPr>
        <w:spacing w:before="60" w:after="60"/>
        <w:ind w:left="567"/>
        <w:outlineLvl w:val="0"/>
        <w:rPr>
          <w:rFonts w:cstheme="minorHAnsi"/>
        </w:rPr>
      </w:pPr>
      <w:r w:rsidRPr="009C6939">
        <w:rPr>
          <w:rFonts w:cstheme="minorHAnsi"/>
        </w:rPr>
        <w:t>Příloha č. 3 - Kontaktní a Odpovědné osoby, provozovny</w:t>
      </w:r>
    </w:p>
    <w:p w14:paraId="5492F090" w14:textId="77777777" w:rsidR="00DE5FCE" w:rsidRPr="009C6939" w:rsidRDefault="00DE5FCE" w:rsidP="001D3625">
      <w:pPr>
        <w:spacing w:before="60" w:after="60"/>
        <w:ind w:left="567"/>
        <w:rPr>
          <w:rFonts w:cstheme="minorHAnsi"/>
        </w:rPr>
      </w:pPr>
      <w:r w:rsidRPr="009C6939">
        <w:rPr>
          <w:rFonts w:cstheme="minorHAnsi"/>
        </w:rPr>
        <w:t>Příloha č. 4 - Cenová kalkulace</w:t>
      </w:r>
    </w:p>
    <w:p w14:paraId="2423B143" w14:textId="77777777" w:rsidR="00DE5FCE" w:rsidRPr="009C6939" w:rsidRDefault="00DE5FCE" w:rsidP="001D3625">
      <w:pPr>
        <w:spacing w:before="60" w:after="60"/>
        <w:ind w:left="567"/>
        <w:rPr>
          <w:rFonts w:cstheme="minorHAnsi"/>
        </w:rPr>
      </w:pPr>
      <w:r w:rsidRPr="009C6939">
        <w:rPr>
          <w:rFonts w:cstheme="minorHAnsi"/>
        </w:rPr>
        <w:t>Příloha č. 5 - Plná moc</w:t>
      </w:r>
    </w:p>
    <w:p w14:paraId="08540EDE" w14:textId="77777777" w:rsidR="00DE5FCE" w:rsidRPr="00EE4BE6" w:rsidRDefault="00DE5FCE" w:rsidP="00DE5FCE">
      <w:pPr>
        <w:spacing w:before="80" w:after="80"/>
        <w:ind w:left="567"/>
        <w:rPr>
          <w:rFonts w:cstheme="minorHAnsi"/>
        </w:rPr>
      </w:pPr>
      <w:bookmarkStart w:id="12" w:name="_Hlk155943713"/>
      <w:r w:rsidRPr="009C6939">
        <w:rPr>
          <w:rFonts w:cstheme="minorHAnsi"/>
        </w:rPr>
        <w:t>Příloha č. 6 – Zpracování osobních údajů</w:t>
      </w:r>
    </w:p>
    <w:bookmarkEnd w:id="12"/>
    <w:p w14:paraId="1BCAFE9E" w14:textId="77777777" w:rsidR="00DE5FCE" w:rsidRPr="00EE4BE6" w:rsidRDefault="00DE5FCE" w:rsidP="00DE5FCE">
      <w:pPr>
        <w:spacing w:before="80" w:after="80"/>
        <w:ind w:firstLine="539"/>
        <w:rPr>
          <w:rFonts w:cstheme="minorHAnsi"/>
        </w:rPr>
      </w:pPr>
    </w:p>
    <w:p w14:paraId="7DD8A840" w14:textId="77777777" w:rsidR="00DE5FCE" w:rsidRPr="00EE4BE6" w:rsidRDefault="00DE5FCE" w:rsidP="00DE5FCE">
      <w:pPr>
        <w:ind w:left="567" w:firstLine="539"/>
        <w:rPr>
          <w:rFonts w:cstheme="minorHAnsi"/>
        </w:rPr>
      </w:pPr>
    </w:p>
    <w:p w14:paraId="7BBB9170" w14:textId="77777777" w:rsidR="00DE5FCE" w:rsidRPr="00EE4BE6" w:rsidRDefault="00DE5FCE" w:rsidP="00DE5FCE">
      <w:pPr>
        <w:rPr>
          <w:rFonts w:cstheme="minorHAnsi"/>
        </w:rPr>
      </w:pPr>
      <w:r w:rsidRPr="00EE4BE6">
        <w:rPr>
          <w:rFonts w:cstheme="minorHAnsi"/>
        </w:rPr>
        <w:t>Za Poskytovatele:</w:t>
      </w:r>
      <w:r w:rsidRPr="00EE4BE6">
        <w:rPr>
          <w:rFonts w:cstheme="minorHAnsi"/>
        </w:rPr>
        <w:tab/>
      </w:r>
      <w:r w:rsidRPr="00EE4BE6">
        <w:rPr>
          <w:rFonts w:cstheme="minorHAnsi"/>
        </w:rPr>
        <w:tab/>
      </w:r>
      <w:r w:rsidRPr="00EE4BE6">
        <w:rPr>
          <w:rFonts w:cstheme="minorHAnsi"/>
        </w:rPr>
        <w:tab/>
      </w:r>
      <w:r w:rsidRPr="00EE4BE6">
        <w:rPr>
          <w:rFonts w:cstheme="minorHAnsi"/>
        </w:rPr>
        <w:tab/>
      </w:r>
      <w:r w:rsidRPr="00EE4BE6">
        <w:rPr>
          <w:rFonts w:cstheme="minorHAnsi"/>
        </w:rPr>
        <w:tab/>
        <w:t>Za Objednatele:</w:t>
      </w:r>
    </w:p>
    <w:p w14:paraId="65C76EFF" w14:textId="77777777" w:rsidR="00DE5FCE" w:rsidRPr="00EE4BE6" w:rsidRDefault="00DE5FCE" w:rsidP="00DE5FCE">
      <w:pPr>
        <w:ind w:left="567" w:firstLine="539"/>
        <w:rPr>
          <w:rFonts w:cstheme="minorHAnsi"/>
        </w:rPr>
      </w:pPr>
    </w:p>
    <w:p w14:paraId="2EFA0979" w14:textId="430A4EE4" w:rsidR="00DE5FCE" w:rsidRPr="00EE4BE6" w:rsidRDefault="00DE5FCE" w:rsidP="00DE5FCE">
      <w:pPr>
        <w:rPr>
          <w:rFonts w:cstheme="minorHAnsi"/>
        </w:rPr>
      </w:pPr>
      <w:r w:rsidRPr="00E331E2">
        <w:rPr>
          <w:rFonts w:cstheme="minorHAnsi"/>
        </w:rPr>
        <w:t xml:space="preserve">V </w:t>
      </w:r>
      <w:sdt>
        <w:sdtPr>
          <w:rPr>
            <w:rFonts w:cstheme="minorHAnsi"/>
          </w:rPr>
          <w:id w:val="-1714499469"/>
          <w:showingPlcHdr/>
        </w:sdtPr>
        <w:sdtEndPr/>
        <w:sdtContent>
          <w:r w:rsidRPr="00E331E2">
            <w:rPr>
              <w:rStyle w:val="Zstupntext"/>
              <w:rFonts w:cstheme="minorHAnsi"/>
            </w:rPr>
            <w:t>Klikněte sem a zadejte text.</w:t>
          </w:r>
        </w:sdtContent>
      </w:sdt>
      <w:r w:rsidRPr="00E331E2">
        <w:rPr>
          <w:rFonts w:cstheme="minorHAnsi"/>
        </w:rPr>
        <w:t xml:space="preserve"> dne …………………</w:t>
      </w:r>
      <w:r w:rsidRPr="00E331E2">
        <w:rPr>
          <w:rFonts w:cstheme="minorHAnsi"/>
        </w:rPr>
        <w:tab/>
        <w:t>V </w:t>
      </w:r>
      <w:sdt>
        <w:sdtPr>
          <w:rPr>
            <w:rFonts w:cstheme="minorHAnsi"/>
          </w:rPr>
          <w:id w:val="1308982534"/>
        </w:sdtPr>
        <w:sdtEndPr/>
        <w:sdtContent>
          <w:r w:rsidR="00E331E2" w:rsidRPr="00E331E2">
            <w:rPr>
              <w:rFonts w:cstheme="minorHAnsi"/>
            </w:rPr>
            <w:t>Boskovicích</w:t>
          </w:r>
        </w:sdtContent>
      </w:sdt>
      <w:r w:rsidRPr="00E331E2">
        <w:rPr>
          <w:rFonts w:cstheme="minorHAnsi"/>
        </w:rPr>
        <w:t xml:space="preserve"> dne …………………..……</w:t>
      </w:r>
    </w:p>
    <w:p w14:paraId="494A42D2" w14:textId="77777777" w:rsidR="00DE5FCE" w:rsidRPr="00EE4BE6" w:rsidRDefault="00DE5FCE" w:rsidP="00DE5FCE">
      <w:pPr>
        <w:ind w:left="567" w:firstLine="539"/>
        <w:rPr>
          <w:rFonts w:cstheme="minorHAnsi"/>
        </w:rPr>
      </w:pPr>
    </w:p>
    <w:p w14:paraId="40F2404A" w14:textId="77777777" w:rsidR="00DE5FCE" w:rsidRPr="00EE4BE6" w:rsidRDefault="00DE5FCE" w:rsidP="00DE5FCE">
      <w:pPr>
        <w:ind w:left="567" w:firstLine="539"/>
        <w:rPr>
          <w:rFonts w:cstheme="minorHAnsi"/>
        </w:rPr>
      </w:pPr>
    </w:p>
    <w:p w14:paraId="28993418" w14:textId="77777777" w:rsidR="00DE5FCE" w:rsidRPr="00EE4BE6" w:rsidRDefault="00DE5FCE" w:rsidP="00DE5FCE">
      <w:pPr>
        <w:ind w:left="567" w:firstLine="539"/>
        <w:rPr>
          <w:rFonts w:cstheme="minorHAnsi"/>
        </w:rPr>
      </w:pPr>
    </w:p>
    <w:p w14:paraId="18705510" w14:textId="684BCF42" w:rsidR="00DE5FCE" w:rsidRPr="00E331E2" w:rsidRDefault="00DE5FCE" w:rsidP="00DE5FCE">
      <w:pPr>
        <w:rPr>
          <w:rFonts w:cstheme="minorHAnsi"/>
        </w:rPr>
      </w:pPr>
      <w:r w:rsidRPr="00D3464B">
        <w:rPr>
          <w:rFonts w:cstheme="minorHAnsi"/>
        </w:rPr>
        <w:t>………………………………………………..…</w:t>
      </w:r>
      <w:r w:rsidR="00D3464B">
        <w:rPr>
          <w:rFonts w:cstheme="minorHAnsi"/>
        </w:rPr>
        <w:tab/>
      </w:r>
      <w:r w:rsidR="00D3464B">
        <w:rPr>
          <w:rFonts w:cstheme="minorHAnsi"/>
        </w:rPr>
        <w:tab/>
      </w:r>
      <w:r w:rsidR="00D3464B" w:rsidRPr="00E331E2">
        <w:rPr>
          <w:rFonts w:cstheme="minorHAnsi"/>
        </w:rPr>
        <w:t>………………………………………………..…</w:t>
      </w:r>
    </w:p>
    <w:p w14:paraId="287C0036" w14:textId="163319D0" w:rsidR="00DE5FCE" w:rsidRPr="00E331E2" w:rsidRDefault="00DE5FCE" w:rsidP="00DE5FCE">
      <w:pPr>
        <w:rPr>
          <w:rFonts w:cstheme="minorHAnsi"/>
        </w:rPr>
      </w:pPr>
      <w:r w:rsidRPr="00E331E2">
        <w:rPr>
          <w:rFonts w:cstheme="minorHAnsi"/>
        </w:rPr>
        <w:t xml:space="preserve">            </w:t>
      </w:r>
      <w:sdt>
        <w:sdtPr>
          <w:rPr>
            <w:rFonts w:cstheme="minorHAnsi"/>
          </w:rPr>
          <w:id w:val="-167558539"/>
        </w:sdtPr>
        <w:sdtEndPr/>
        <w:sdtContent>
          <w:sdt>
            <w:sdtPr>
              <w:rPr>
                <w:rFonts w:cstheme="minorHAnsi"/>
              </w:rPr>
              <w:id w:val="-774324623"/>
            </w:sdtPr>
            <w:sdtEndPr/>
            <w:sdtContent>
              <w:r w:rsidR="00D3464B" w:rsidRPr="00E331E2">
                <w:rPr>
                  <w:rFonts w:cstheme="minorHAnsi"/>
                </w:rPr>
                <w:t>Petr Konečný</w:t>
              </w:r>
            </w:sdtContent>
          </w:sdt>
        </w:sdtContent>
      </w:sdt>
      <w:r w:rsidRPr="00E331E2">
        <w:rPr>
          <w:rFonts w:cstheme="minorHAnsi"/>
        </w:rPr>
        <w:tab/>
      </w:r>
      <w:r w:rsidRPr="00E331E2">
        <w:rPr>
          <w:rFonts w:cstheme="minorHAnsi"/>
        </w:rPr>
        <w:tab/>
      </w:r>
      <w:r w:rsidRPr="00E331E2">
        <w:rPr>
          <w:rFonts w:cstheme="minorHAnsi"/>
        </w:rPr>
        <w:tab/>
      </w:r>
      <w:r w:rsidRPr="00E331E2">
        <w:rPr>
          <w:rFonts w:cstheme="minorHAnsi"/>
        </w:rPr>
        <w:tab/>
      </w:r>
      <w:r w:rsidR="00D3464B" w:rsidRPr="00E331E2">
        <w:rPr>
          <w:rFonts w:cstheme="minorHAnsi"/>
        </w:rPr>
        <w:tab/>
      </w:r>
      <w:r w:rsidRPr="00E331E2">
        <w:rPr>
          <w:rFonts w:cstheme="minorHAnsi"/>
        </w:rPr>
        <w:tab/>
      </w:r>
      <w:sdt>
        <w:sdtPr>
          <w:rPr>
            <w:rFonts w:cstheme="minorHAnsi"/>
          </w:rPr>
          <w:id w:val="-725521423"/>
        </w:sdtPr>
        <w:sdtEndPr/>
        <w:sdtContent>
          <w:sdt>
            <w:sdtPr>
              <w:rPr>
                <w:rFonts w:cstheme="minorHAnsi"/>
              </w:rPr>
              <w:id w:val="-353194314"/>
            </w:sdtPr>
            <w:sdtEndPr/>
            <w:sdtContent>
              <w:r w:rsidR="00E331E2" w:rsidRPr="00E331E2">
                <w:rPr>
                  <w:rFonts w:cstheme="minorHAnsi"/>
                </w:rPr>
                <w:t>Mgr. Mgr. Milan Strya</w:t>
              </w:r>
            </w:sdtContent>
          </w:sdt>
        </w:sdtContent>
      </w:sdt>
      <w:r w:rsidRPr="00E331E2">
        <w:rPr>
          <w:rFonts w:cstheme="minorHAnsi"/>
        </w:rPr>
        <w:tab/>
      </w:r>
    </w:p>
    <w:p w14:paraId="3820D057" w14:textId="66D87B5D" w:rsidR="00DE5FCE" w:rsidRPr="00E331E2" w:rsidRDefault="00675C4E" w:rsidP="00DE5FCE">
      <w:pPr>
        <w:ind w:left="708"/>
        <w:rPr>
          <w:rFonts w:cstheme="minorHAnsi"/>
        </w:rPr>
      </w:pPr>
      <w:sdt>
        <w:sdtPr>
          <w:rPr>
            <w:rFonts w:cstheme="minorHAnsi"/>
          </w:rPr>
          <w:id w:val="306286660"/>
        </w:sdtPr>
        <w:sdtEndPr/>
        <w:sdtContent>
          <w:sdt>
            <w:sdtPr>
              <w:rPr>
                <w:rFonts w:cstheme="minorHAnsi"/>
              </w:rPr>
              <w:id w:val="-331300135"/>
            </w:sdtPr>
            <w:sdtEndPr/>
            <w:sdtContent>
              <w:r w:rsidR="00DE5FCE" w:rsidRPr="00E331E2">
                <w:rPr>
                  <w:rFonts w:cstheme="minorHAnsi"/>
                </w:rPr>
                <w:t>ředitel regionálního centra</w:t>
              </w:r>
              <w:r w:rsidR="00506D7B" w:rsidRPr="00E331E2">
                <w:rPr>
                  <w:rFonts w:cstheme="minorHAnsi"/>
                </w:rPr>
                <w:t xml:space="preserve"> </w:t>
              </w:r>
            </w:sdtContent>
          </w:sdt>
        </w:sdtContent>
      </w:sdt>
      <w:r w:rsidR="00DE5FCE" w:rsidRPr="00E331E2">
        <w:rPr>
          <w:rFonts w:cstheme="minorHAnsi"/>
        </w:rPr>
        <w:tab/>
      </w:r>
      <w:r w:rsidR="00DE5FCE" w:rsidRPr="00E331E2">
        <w:rPr>
          <w:rFonts w:cstheme="minorHAnsi"/>
        </w:rPr>
        <w:tab/>
      </w:r>
      <w:r w:rsidR="00DE5FCE" w:rsidRPr="00E331E2">
        <w:rPr>
          <w:rFonts w:cstheme="minorHAnsi"/>
        </w:rPr>
        <w:tab/>
      </w:r>
      <w:r w:rsidR="00506D7B" w:rsidRPr="00E331E2">
        <w:rPr>
          <w:rFonts w:cstheme="minorHAnsi"/>
        </w:rPr>
        <w:tab/>
      </w:r>
      <w:sdt>
        <w:sdtPr>
          <w:rPr>
            <w:rFonts w:cstheme="minorHAnsi"/>
          </w:rPr>
          <w:id w:val="1919050825"/>
        </w:sdtPr>
        <w:sdtEndPr/>
        <w:sdtContent>
          <w:sdt>
            <w:sdtPr>
              <w:rPr>
                <w:rFonts w:cstheme="minorHAnsi"/>
              </w:rPr>
              <w:id w:val="-1808234778"/>
            </w:sdtPr>
            <w:sdtEndPr/>
            <w:sdtContent>
              <w:sdt>
                <w:sdtPr>
                  <w:rPr>
                    <w:rFonts w:cstheme="minorHAnsi"/>
                  </w:rPr>
                  <w:id w:val="1806730544"/>
                </w:sdtPr>
                <w:sdtEndPr/>
                <w:sdtContent>
                  <w:r w:rsidR="00E331E2" w:rsidRPr="00E331E2">
                    <w:rPr>
                      <w:rFonts w:cstheme="minorHAnsi"/>
                    </w:rPr>
                    <w:t>jednatel</w:t>
                  </w:r>
                  <w:r w:rsidR="00DE5FCE" w:rsidRPr="00E331E2">
                    <w:rPr>
                      <w:rFonts w:cstheme="minorHAnsi"/>
                    </w:rPr>
                    <w:t xml:space="preserve"> </w:t>
                  </w:r>
                </w:sdtContent>
              </w:sdt>
            </w:sdtContent>
          </w:sdt>
        </w:sdtContent>
      </w:sdt>
    </w:p>
    <w:p w14:paraId="5DE56056" w14:textId="77777777" w:rsidR="00DE5FCE" w:rsidRPr="00E331E2" w:rsidRDefault="00DE5FCE" w:rsidP="00DE5FCE">
      <w:pPr>
        <w:rPr>
          <w:rFonts w:cstheme="minorHAnsi"/>
          <w:b/>
          <w:color w:val="FFFFFF" w:themeColor="background1"/>
          <w:sz w:val="36"/>
        </w:rPr>
      </w:pPr>
      <w:bookmarkStart w:id="13" w:name="_Toc350134327"/>
      <w:r w:rsidRPr="00E331E2">
        <w:rPr>
          <w:rFonts w:cstheme="minorHAnsi"/>
          <w:b/>
          <w:color w:val="FFFFFF" w:themeColor="background1"/>
          <w:sz w:val="36"/>
        </w:rPr>
        <w:br w:type="page"/>
      </w:r>
    </w:p>
    <w:p w14:paraId="40C1DB47" w14:textId="6805FB65" w:rsidR="00AA54D0" w:rsidRPr="00860E69" w:rsidRDefault="00DE5FCE" w:rsidP="00860E69">
      <w:pPr>
        <w:pStyle w:val="Nadpis1neslovan"/>
        <w:keepNext w:val="0"/>
        <w:keepLines w:val="0"/>
        <w:pageBreakBefore w:val="0"/>
        <w:widowControl w:val="0"/>
        <w:spacing w:before="0" w:after="0"/>
        <w:rPr>
          <w:color w:val="auto"/>
          <w:sz w:val="28"/>
        </w:rPr>
      </w:pPr>
      <w:bookmarkStart w:id="14" w:name="příloha_1"/>
      <w:bookmarkEnd w:id="13"/>
      <w:r w:rsidRPr="00860E69">
        <w:rPr>
          <w:color w:val="auto"/>
          <w:sz w:val="28"/>
        </w:rPr>
        <w:lastRenderedPageBreak/>
        <w:t>Příloha č. 1</w:t>
      </w:r>
      <w:bookmarkEnd w:id="14"/>
      <w:r w:rsidRPr="00860E69">
        <w:rPr>
          <w:color w:val="auto"/>
          <w:sz w:val="28"/>
        </w:rPr>
        <w:t xml:space="preserve"> – Obchodní podmínky</w:t>
      </w:r>
    </w:p>
    <w:p w14:paraId="0AC6FDC8" w14:textId="541A4130" w:rsidR="0005709E" w:rsidRDefault="00860E69" w:rsidP="0005709E">
      <w:bookmarkStart w:id="15" w:name="_Hlk155861225"/>
      <w:r>
        <w:rPr>
          <w:noProof/>
        </w:rPr>
        <w:drawing>
          <wp:inline distT="0" distB="0" distL="0" distR="0" wp14:anchorId="7C94A327" wp14:editId="5E9D5031">
            <wp:extent cx="6581775" cy="84105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8410575"/>
                    </a:xfrm>
                    <a:prstGeom prst="rect">
                      <a:avLst/>
                    </a:prstGeom>
                    <a:noFill/>
                    <a:ln>
                      <a:noFill/>
                    </a:ln>
                  </pic:spPr>
                </pic:pic>
              </a:graphicData>
            </a:graphic>
          </wp:inline>
        </w:drawing>
      </w:r>
    </w:p>
    <w:p w14:paraId="2A595AD0" w14:textId="2905CBED" w:rsidR="006E42BC" w:rsidRDefault="00860E69" w:rsidP="0005709E">
      <w:r>
        <w:rPr>
          <w:noProof/>
        </w:rPr>
        <w:lastRenderedPageBreak/>
        <w:drawing>
          <wp:inline distT="0" distB="0" distL="0" distR="0" wp14:anchorId="46E44947" wp14:editId="597FC8B1">
            <wp:extent cx="6581775" cy="870585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8705850"/>
                    </a:xfrm>
                    <a:prstGeom prst="rect">
                      <a:avLst/>
                    </a:prstGeom>
                    <a:noFill/>
                    <a:ln>
                      <a:noFill/>
                    </a:ln>
                  </pic:spPr>
                </pic:pic>
              </a:graphicData>
            </a:graphic>
          </wp:inline>
        </w:drawing>
      </w:r>
    </w:p>
    <w:p w14:paraId="79B74A9A" w14:textId="68AE58A0" w:rsidR="00860E69" w:rsidRDefault="00860E69" w:rsidP="0005709E">
      <w:r>
        <w:rPr>
          <w:noProof/>
        </w:rPr>
        <w:lastRenderedPageBreak/>
        <w:drawing>
          <wp:inline distT="0" distB="0" distL="0" distR="0" wp14:anchorId="61267A69" wp14:editId="739D05F6">
            <wp:extent cx="6581775" cy="870585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775" cy="8705850"/>
                    </a:xfrm>
                    <a:prstGeom prst="rect">
                      <a:avLst/>
                    </a:prstGeom>
                    <a:noFill/>
                    <a:ln>
                      <a:noFill/>
                    </a:ln>
                  </pic:spPr>
                </pic:pic>
              </a:graphicData>
            </a:graphic>
          </wp:inline>
        </w:drawing>
      </w:r>
    </w:p>
    <w:p w14:paraId="038AD449" w14:textId="3236012A" w:rsidR="00860E69" w:rsidRDefault="00860E69" w:rsidP="0005709E">
      <w:r>
        <w:rPr>
          <w:noProof/>
        </w:rPr>
        <w:lastRenderedPageBreak/>
        <w:drawing>
          <wp:inline distT="0" distB="0" distL="0" distR="0" wp14:anchorId="7604F896" wp14:editId="35950D8F">
            <wp:extent cx="6581775" cy="724852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1775" cy="7248525"/>
                    </a:xfrm>
                    <a:prstGeom prst="rect">
                      <a:avLst/>
                    </a:prstGeom>
                    <a:noFill/>
                    <a:ln>
                      <a:noFill/>
                    </a:ln>
                  </pic:spPr>
                </pic:pic>
              </a:graphicData>
            </a:graphic>
          </wp:inline>
        </w:drawing>
      </w:r>
    </w:p>
    <w:p w14:paraId="02E9100C" w14:textId="74558F18" w:rsidR="00083444" w:rsidRDefault="00083444" w:rsidP="0005709E"/>
    <w:bookmarkEnd w:id="15"/>
    <w:p w14:paraId="3594BE51" w14:textId="53830229" w:rsidR="00DE5FCE" w:rsidRPr="005908D3" w:rsidRDefault="004166A7" w:rsidP="00211EDC">
      <w:pPr>
        <w:pStyle w:val="Nadpis1neslovan"/>
        <w:rPr>
          <w:color w:val="auto"/>
        </w:rPr>
      </w:pPr>
      <w:r>
        <w:rPr>
          <w:color w:val="auto"/>
        </w:rPr>
        <w:lastRenderedPageBreak/>
        <w:t>P</w:t>
      </w:r>
      <w:r w:rsidR="00DE5FCE" w:rsidRPr="005908D3">
        <w:rPr>
          <w:color w:val="auto"/>
        </w:rPr>
        <w:t>říloha č. 2 – Specifikace Servisních služeb</w:t>
      </w:r>
    </w:p>
    <w:p w14:paraId="2655F9FA" w14:textId="77777777" w:rsidR="00DE5FCE" w:rsidRPr="005908D3" w:rsidRDefault="00DE5FCE" w:rsidP="001D3625">
      <w:pPr>
        <w:pStyle w:val="AC111Kapitola"/>
      </w:pPr>
      <w:r w:rsidRPr="005908D3">
        <w:t>Obsah Servisních služeb</w:t>
      </w:r>
    </w:p>
    <w:p w14:paraId="4B63C06A" w14:textId="77777777" w:rsidR="00DE5FCE" w:rsidRPr="00BC7A7C" w:rsidRDefault="00DE5FCE" w:rsidP="001D3625">
      <w:pPr>
        <w:pStyle w:val="AC1111Kapitola"/>
      </w:pPr>
      <w:bookmarkStart w:id="16" w:name="_Toc350132400"/>
      <w:r w:rsidRPr="00BC7A7C">
        <w:t>Centrální kontaktní bod</w:t>
      </w:r>
      <w:bookmarkEnd w:id="16"/>
    </w:p>
    <w:p w14:paraId="4CD97F1E" w14:textId="77777777" w:rsidR="00DE5FCE" w:rsidRPr="00162468" w:rsidRDefault="00DE5FCE" w:rsidP="001D3625">
      <w:pPr>
        <w:spacing w:before="60" w:after="60"/>
        <w:rPr>
          <w:b/>
          <w:bCs/>
          <w:iCs/>
          <w:caps/>
        </w:rPr>
      </w:pPr>
      <w:r w:rsidRPr="00162468">
        <w:t>Hlavní přístupový a komunikační bod je Servis Desk Poskytovatele, který zajišťuje komunikaci a předává Požadavky na řešitelské týmy, koordinuje Třetí strany. Požadavky mohou zadávat Kontaktní osoby Objednatele následujícím způsobem:</w:t>
      </w:r>
    </w:p>
    <w:p w14:paraId="4EEE8F38" w14:textId="2D0B5F7A" w:rsidR="00DE5FCE" w:rsidRPr="009C6939" w:rsidRDefault="00DE5FCE" w:rsidP="001D3625">
      <w:pPr>
        <w:pStyle w:val="Seznamsodrkami2"/>
        <w:spacing w:before="60" w:after="60"/>
        <w:rPr>
          <w:rFonts w:cstheme="minorHAnsi"/>
          <w:szCs w:val="20"/>
        </w:rPr>
      </w:pPr>
      <w:r w:rsidRPr="009C6939">
        <w:rPr>
          <w:rFonts w:cstheme="minorHAnsi"/>
          <w:szCs w:val="20"/>
        </w:rPr>
        <w:t xml:space="preserve">telefonicky: </w:t>
      </w:r>
      <w:sdt>
        <w:sdtPr>
          <w:rPr>
            <w:rFonts w:cstheme="minorHAnsi"/>
            <w:szCs w:val="20"/>
          </w:rPr>
          <w:id w:val="-265999622"/>
        </w:sdtPr>
        <w:sdtEndPr/>
        <w:sdtContent>
          <w:r w:rsidRPr="009C6939">
            <w:rPr>
              <w:rFonts w:cstheme="minorHAnsi"/>
              <w:szCs w:val="20"/>
            </w:rPr>
            <w:t>+ 420 910 971 5</w:t>
          </w:r>
          <w:r w:rsidR="009C6939" w:rsidRPr="009C6939">
            <w:rPr>
              <w:rFonts w:cstheme="minorHAnsi"/>
              <w:szCs w:val="20"/>
            </w:rPr>
            <w:t>96</w:t>
          </w:r>
          <w:r w:rsidRPr="009C6939">
            <w:rPr>
              <w:rFonts w:cstheme="minorHAnsi"/>
              <w:szCs w:val="20"/>
            </w:rPr>
            <w:t>, + 420 596 152 5</w:t>
          </w:r>
          <w:r w:rsidR="009C6939" w:rsidRPr="009C6939">
            <w:rPr>
              <w:rFonts w:cstheme="minorHAnsi"/>
              <w:szCs w:val="20"/>
            </w:rPr>
            <w:t>96</w:t>
          </w:r>
        </w:sdtContent>
      </w:sdt>
    </w:p>
    <w:p w14:paraId="4E4B1AF0" w14:textId="77777777" w:rsidR="00DE5FCE" w:rsidRPr="00CB2DA6" w:rsidRDefault="00DE5FCE" w:rsidP="001D3625">
      <w:pPr>
        <w:pStyle w:val="Seznamsodrkami2"/>
        <w:spacing w:before="60" w:after="60"/>
        <w:rPr>
          <w:rFonts w:eastAsia="Calibri" w:cstheme="minorHAnsi"/>
          <w:szCs w:val="20"/>
        </w:rPr>
      </w:pPr>
      <w:r w:rsidRPr="00CB2DA6">
        <w:rPr>
          <w:rFonts w:eastAsia="Calibri" w:cstheme="minorHAnsi"/>
          <w:szCs w:val="20"/>
        </w:rPr>
        <w:t xml:space="preserve">přes webové rozhraní: </w:t>
      </w:r>
      <w:hyperlink r:id="rId15">
        <w:r w:rsidRPr="00CB2DA6">
          <w:rPr>
            <w:rStyle w:val="Hypertextovodkaz"/>
            <w:rFonts w:eastAsia="Calibri" w:cstheme="minorHAnsi"/>
            <w:szCs w:val="20"/>
          </w:rPr>
          <w:t>https://acservicedesk.autocont.cz</w:t>
        </w:r>
      </w:hyperlink>
      <w:r w:rsidRPr="00CB2DA6">
        <w:rPr>
          <w:rFonts w:cstheme="minorHAnsi"/>
          <w:szCs w:val="20"/>
        </w:rPr>
        <w:t xml:space="preserve"> </w:t>
      </w:r>
      <w:r w:rsidRPr="00CB2DA6">
        <w:rPr>
          <w:rFonts w:eastAsia="Calibri" w:cstheme="minorHAnsi"/>
          <w:szCs w:val="20"/>
        </w:rPr>
        <w:t>- ze strany Poskytovatele bude Kontaktním osobám Objednatele odeslána elektronicky individuální pozvánka pro přístup a registraci do Servis Deskového portálu Poskytovatele</w:t>
      </w:r>
    </w:p>
    <w:p w14:paraId="325542A7" w14:textId="77777777" w:rsidR="00DE5FCE" w:rsidRPr="00EE4BE6" w:rsidRDefault="00DE5FCE" w:rsidP="001D3625">
      <w:pPr>
        <w:spacing w:before="60" w:after="60"/>
      </w:pPr>
      <w:r w:rsidRPr="00EE4BE6">
        <w:t>Obsahem Služby je:</w:t>
      </w:r>
    </w:p>
    <w:p w14:paraId="0BEAD5DD" w14:textId="77777777" w:rsidR="00DE5FCE" w:rsidRPr="000E4BBE" w:rsidRDefault="00DE5FCE" w:rsidP="001D3625">
      <w:pPr>
        <w:pStyle w:val="Seznamsodrkami2"/>
        <w:spacing w:before="60" w:after="60"/>
        <w:rPr>
          <w:szCs w:val="20"/>
        </w:rPr>
      </w:pPr>
      <w:r w:rsidRPr="000E4BBE">
        <w:rPr>
          <w:szCs w:val="20"/>
        </w:rPr>
        <w:t>příjem Požadavků,</w:t>
      </w:r>
    </w:p>
    <w:p w14:paraId="4B1B46EB" w14:textId="77777777" w:rsidR="00DE5FCE" w:rsidRPr="000E4BBE" w:rsidRDefault="00DE5FCE" w:rsidP="001D3625">
      <w:pPr>
        <w:pStyle w:val="Seznamsodrkami2"/>
        <w:spacing w:before="60" w:after="60"/>
        <w:rPr>
          <w:szCs w:val="20"/>
        </w:rPr>
      </w:pPr>
      <w:r w:rsidRPr="000E4BBE">
        <w:rPr>
          <w:szCs w:val="20"/>
        </w:rPr>
        <w:t>předání na řešitelské týmy (pracovníky Poskytovatele) a Třetí strany (např. výrobce),</w:t>
      </w:r>
    </w:p>
    <w:p w14:paraId="707C71B8" w14:textId="77777777" w:rsidR="00DE5FCE" w:rsidRPr="000E4BBE" w:rsidRDefault="00DE5FCE" w:rsidP="001D3625">
      <w:pPr>
        <w:pStyle w:val="Seznamsodrkami2"/>
        <w:spacing w:before="60" w:after="60"/>
        <w:rPr>
          <w:szCs w:val="20"/>
        </w:rPr>
      </w:pPr>
      <w:r w:rsidRPr="000E4BBE">
        <w:rPr>
          <w:szCs w:val="20"/>
        </w:rPr>
        <w:t>sledování životního cyklu Požadavků,</w:t>
      </w:r>
    </w:p>
    <w:p w14:paraId="7123A391" w14:textId="77777777" w:rsidR="00DE5FCE" w:rsidRPr="000E4BBE" w:rsidRDefault="00DE5FCE" w:rsidP="001D3625">
      <w:pPr>
        <w:pStyle w:val="Seznamsodrkami2"/>
        <w:spacing w:before="60" w:after="60"/>
        <w:rPr>
          <w:szCs w:val="20"/>
        </w:rPr>
      </w:pPr>
      <w:r w:rsidRPr="000E4BBE">
        <w:rPr>
          <w:szCs w:val="20"/>
        </w:rPr>
        <w:t>standardní Report,</w:t>
      </w:r>
    </w:p>
    <w:p w14:paraId="7F46D819" w14:textId="77777777" w:rsidR="00DE5FCE" w:rsidRPr="000E4BBE" w:rsidRDefault="00DE5FCE" w:rsidP="001D3625">
      <w:pPr>
        <w:pStyle w:val="Seznamsodrkami2"/>
        <w:spacing w:before="60" w:after="60"/>
        <w:rPr>
          <w:szCs w:val="20"/>
        </w:rPr>
      </w:pPr>
      <w:r w:rsidRPr="000E4BBE">
        <w:rPr>
          <w:szCs w:val="20"/>
        </w:rPr>
        <w:t>administrativní uzavírání Požadavků po Objednatelem akceptovaném vyřešení,</w:t>
      </w:r>
    </w:p>
    <w:p w14:paraId="5BDD42F9" w14:textId="77777777" w:rsidR="00DE5FCE" w:rsidRDefault="00DE5FCE" w:rsidP="001D3625">
      <w:pPr>
        <w:spacing w:before="60" w:after="60"/>
        <w:rPr>
          <w:b/>
          <w:bCs/>
          <w:iCs/>
          <w:caps/>
        </w:rPr>
      </w:pPr>
      <w:r w:rsidRPr="00E9732F">
        <w:t>Za vyřešený se považuje každý Požadavek, jehož vyřešení bylo akceptováno Kontaktní osobou Objednatele. Požadavek se považuje za vyřešený i bez toho, že by Kontaktní osoba akceptovala vyřešení Požadavku tehdy, pokud nevznese k jeho vyřešení připomínky ve lhůtě pěti pracovních dnů po písemné výzvě k Akceptaci vyřešení předmětného Požadavku.</w:t>
      </w:r>
    </w:p>
    <w:p w14:paraId="62A2A18C" w14:textId="77777777" w:rsidR="00DE5FCE" w:rsidRPr="000E4BBE" w:rsidRDefault="00DE5FCE" w:rsidP="001D3625">
      <w:pPr>
        <w:pStyle w:val="AC1111Kapitola"/>
      </w:pPr>
      <w:r w:rsidRPr="000E4BBE">
        <w:t>Garance reakce Poskytovatele na Incidenty pod SLA</w:t>
      </w:r>
    </w:p>
    <w:p w14:paraId="141C5E11" w14:textId="77777777" w:rsidR="00DE5FCE" w:rsidRPr="000E4BBE" w:rsidRDefault="00DE5FCE" w:rsidP="001D3625">
      <w:pPr>
        <w:spacing w:before="60" w:after="60"/>
      </w:pPr>
      <w:r w:rsidRPr="000E4BBE">
        <w:t>Jedná se o dobu, do kdy musí dojít k „první reakci“ ze strany Poskytovatele směřující k řešení incidentu (</w:t>
      </w:r>
      <w:bookmarkStart w:id="17" w:name="_Hlk125360254"/>
      <w:r w:rsidRPr="000E4BBE">
        <w:t>např. telefonní kontakt, vzdálené připojení apod</w:t>
      </w:r>
      <w:bookmarkEnd w:id="17"/>
      <w:r w:rsidRPr="000E4BBE">
        <w:t>.).</w:t>
      </w:r>
    </w:p>
    <w:p w14:paraId="17E600CC" w14:textId="77777777" w:rsidR="00DE5FCE" w:rsidRPr="00737182" w:rsidRDefault="00DE5FCE" w:rsidP="0006198C">
      <w:pPr>
        <w:pStyle w:val="AC1111Kapitola"/>
      </w:pPr>
      <w:r w:rsidRPr="00737182">
        <w:t>Provozní správa Prvků IT</w:t>
      </w:r>
    </w:p>
    <w:p w14:paraId="6DB94C67" w14:textId="77777777" w:rsidR="00DE5FCE" w:rsidRPr="00737182" w:rsidRDefault="00DE5FCE" w:rsidP="001D3625">
      <w:pPr>
        <w:spacing w:before="60" w:after="60"/>
      </w:pPr>
      <w:r w:rsidRPr="00737182">
        <w:t xml:space="preserve">Předmětem Servisní služby jsou proaktivní činnosti prováděné pracovníky Poskytovatele v rámci pravidelné údržby na definovaných Prvcích IT za účelem kontroly (např. kontrola logů a běžících služeb), optimalizace provozu (např. instalace update a patchů), nebo udržení bezpečnosti (např. instalace bezpečnostních záplat). </w:t>
      </w:r>
    </w:p>
    <w:p w14:paraId="78B4F164" w14:textId="77777777" w:rsidR="00DE5FCE" w:rsidRPr="00737182" w:rsidRDefault="00DE5FCE" w:rsidP="001D3625">
      <w:pPr>
        <w:spacing w:before="60" w:after="60"/>
      </w:pPr>
      <w:r w:rsidRPr="00737182">
        <w:t>Tyto činnosti jsou prováděny Poskytovatelem na definovaných Prvcích IT primárně prostřednictvím zabezpečeného Vzdáleného připojení dle jeho zkušeností a uvážení. Bezpečnostní aktualizace Poskytovatel nasazuje minimálně jednou měsíčně.</w:t>
      </w:r>
    </w:p>
    <w:p w14:paraId="509D91C6" w14:textId="77777777" w:rsidR="00DE5FCE" w:rsidRPr="00737182" w:rsidRDefault="00DE5FCE" w:rsidP="001D3625">
      <w:pPr>
        <w:spacing w:before="60" w:after="60"/>
      </w:pPr>
      <w:r w:rsidRPr="00737182">
        <w:t>Za účelem plnění této Servisní služby je smluvními stranami definováno Servisní okno, během kterého je možno provést odstávku definovaných Prvků IT na dobu nezbytně nutnou:</w:t>
      </w:r>
    </w:p>
    <w:p w14:paraId="47EE29ED" w14:textId="77777777" w:rsidR="00DE5FCE" w:rsidRPr="000356EB" w:rsidRDefault="00DE5FCE" w:rsidP="001D3625">
      <w:pPr>
        <w:pStyle w:val="Seznamsodrkami2"/>
        <w:spacing w:before="60" w:after="60"/>
      </w:pPr>
      <w:r w:rsidRPr="000356EB">
        <w:t>Servisní okno je možné v Pracovní dny_8-17 hodin, po vzájemné dohodě obou smluvních stran</w:t>
      </w:r>
      <w:r>
        <w:t>.</w:t>
      </w:r>
    </w:p>
    <w:p w14:paraId="16CB5080" w14:textId="77777777" w:rsidR="00DE5FCE" w:rsidRPr="000356EB" w:rsidRDefault="00DE5FCE" w:rsidP="001D3625">
      <w:pPr>
        <w:pStyle w:val="Seznamsodrkami2"/>
        <w:spacing w:before="60" w:after="60"/>
      </w:pPr>
      <w:r w:rsidRPr="000356EB">
        <w:t xml:space="preserve"> V případě poskytování Plnění této Servisní služby mimo výše uvedený časový rozsah, bude k ceně poskytnutého Plnění účtován příplatek, uvedený v Příloze č. 4, bod 4.3 této Smlouvy.</w:t>
      </w:r>
    </w:p>
    <w:p w14:paraId="10DC0B74" w14:textId="6F638018" w:rsidR="00DE5FCE" w:rsidRPr="00737182" w:rsidRDefault="00DE5FCE" w:rsidP="001D3625">
      <w:pPr>
        <w:spacing w:before="60" w:after="60"/>
      </w:pPr>
      <w:r w:rsidRPr="00737182">
        <w:t>Řešení Incidentů není předmětem plnění této Servisní služby. Jejich řešení je nad rámec paušální platby dle hodinových sazeb dle Přílohy č. 4, bodu 4.3 po předchozím mailovém odsouhlasení Objednatele.  Na tuto činnost lze čerpat předplacen</w:t>
      </w:r>
      <w:r w:rsidR="00854159">
        <w:t>ý kredit</w:t>
      </w:r>
      <w:r w:rsidRPr="00737182">
        <w:t>.</w:t>
      </w:r>
    </w:p>
    <w:p w14:paraId="64B02985" w14:textId="77777777" w:rsidR="00DE5FCE" w:rsidRPr="00737182" w:rsidRDefault="00DE5FCE" w:rsidP="0006198C">
      <w:pPr>
        <w:pStyle w:val="AC1111Kapitola"/>
      </w:pPr>
      <w:r w:rsidRPr="00737182">
        <w:lastRenderedPageBreak/>
        <w:t>Řešení Incidentů</w:t>
      </w:r>
    </w:p>
    <w:p w14:paraId="5535BEFD" w14:textId="772AAF57" w:rsidR="00DE5FCE" w:rsidRPr="002F4D00" w:rsidRDefault="00DE5FCE" w:rsidP="001D3625">
      <w:pPr>
        <w:keepNext/>
        <w:keepLines/>
        <w:spacing w:before="60" w:after="60"/>
        <w:rPr>
          <w:rFonts w:cstheme="minorHAnsi"/>
          <w:kern w:val="28"/>
          <w:szCs w:val="20"/>
          <w:lang w:val="x-none" w:eastAsia="x-none"/>
        </w:rPr>
      </w:pPr>
      <w:r w:rsidRPr="009F7056">
        <w:rPr>
          <w:rFonts w:cstheme="minorHAnsi"/>
          <w:kern w:val="28"/>
          <w:szCs w:val="20"/>
          <w:lang w:val="x-none" w:eastAsia="x-none"/>
        </w:rPr>
        <w:t>Servisní služba je poskytována Pracovníky Poskytovatele v okamžiku, kdy dojde k Incidentu. Obsahem této Servisní služby je reakce Poskytovatele na Incidenty dle jejich priority a zahájení řešení v rámci Servisního kalendáře. Práce prováděné po dohodě mimo Servisní kalendář nespadají pod SLA.</w:t>
      </w:r>
      <w:r>
        <w:rPr>
          <w:rFonts w:cstheme="minorHAnsi"/>
          <w:b/>
          <w:bCs/>
          <w:iCs/>
          <w:caps/>
          <w:kern w:val="28"/>
          <w:szCs w:val="20"/>
          <w:lang w:eastAsia="x-none"/>
        </w:rPr>
        <w:t xml:space="preserve"> </w:t>
      </w:r>
      <w:r w:rsidRPr="005B01C8">
        <w:t xml:space="preserve">. </w:t>
      </w:r>
      <w:r w:rsidRPr="002F4D00">
        <w:rPr>
          <w:rFonts w:cstheme="minorHAnsi"/>
          <w:kern w:val="28"/>
          <w:szCs w:val="20"/>
          <w:lang w:val="x-none" w:eastAsia="x-none"/>
        </w:rPr>
        <w:t>V případě, že není</w:t>
      </w:r>
      <w:r w:rsidRPr="005B01C8">
        <w:t xml:space="preserve"> </w:t>
      </w:r>
      <w:r w:rsidRPr="002F4D00">
        <w:rPr>
          <w:rFonts w:cstheme="minorHAnsi"/>
          <w:kern w:val="28"/>
          <w:szCs w:val="20"/>
          <w:lang w:val="x-none" w:eastAsia="x-none"/>
        </w:rPr>
        <w:t xml:space="preserve">Objednatelem uvedena konkrétní úroveň SLA, platí, že SLA pro daný Incident je v kategorii </w:t>
      </w:r>
      <w:r w:rsidR="009C6939">
        <w:rPr>
          <w:rFonts w:cstheme="minorHAnsi"/>
          <w:kern w:val="28"/>
          <w:szCs w:val="20"/>
          <w:lang w:eastAsia="x-none"/>
        </w:rPr>
        <w:t>Ostatní Incidenty</w:t>
      </w:r>
      <w:r w:rsidRPr="002F4D00">
        <w:rPr>
          <w:rFonts w:cstheme="minorHAnsi"/>
          <w:kern w:val="28"/>
          <w:szCs w:val="20"/>
          <w:lang w:val="x-none" w:eastAsia="x-none"/>
        </w:rPr>
        <w:t>.</w:t>
      </w:r>
    </w:p>
    <w:p w14:paraId="09ECCA6D" w14:textId="77777777" w:rsidR="00DE5FCE" w:rsidRPr="00737182" w:rsidRDefault="00DE5FCE" w:rsidP="001D3625">
      <w:pPr>
        <w:keepNext/>
        <w:keepLines/>
        <w:spacing w:before="60" w:after="60"/>
        <w:rPr>
          <w:rFonts w:cstheme="minorHAnsi"/>
          <w:kern w:val="28"/>
          <w:szCs w:val="20"/>
          <w:lang w:val="x-none" w:eastAsia="x-none"/>
        </w:rPr>
      </w:pPr>
      <w:r w:rsidRPr="009F7056">
        <w:rPr>
          <w:rFonts w:cstheme="minorHAnsi"/>
          <w:kern w:val="28"/>
          <w:szCs w:val="20"/>
          <w:lang w:val="x-none" w:eastAsia="x-none"/>
        </w:rPr>
        <w:t>Požadavek na provedení této Servisní služby zadávají Kontaktní osoby Objednatele zadáním Servisního požadavku na Servis Desk Poskytovatele.</w:t>
      </w:r>
    </w:p>
    <w:p w14:paraId="46BAF7F9" w14:textId="4A424A27" w:rsidR="001D3625" w:rsidRDefault="00DE5FCE" w:rsidP="001D3625">
      <w:pPr>
        <w:keepNext/>
        <w:keepLines/>
        <w:spacing w:before="60" w:after="60"/>
        <w:rPr>
          <w:rFonts w:cstheme="minorHAnsi"/>
          <w:kern w:val="28"/>
          <w:szCs w:val="20"/>
          <w:lang w:val="x-none" w:eastAsia="x-none"/>
        </w:rPr>
      </w:pPr>
      <w:r w:rsidRPr="009F7056">
        <w:rPr>
          <w:rFonts w:cstheme="minorHAnsi"/>
          <w:kern w:val="28"/>
          <w:szCs w:val="20"/>
          <w:lang w:val="x-none" w:eastAsia="x-none"/>
        </w:rPr>
        <w:t>Zahájení řešení je primárně poskytováno Vzdáleným připojením pracovníka Poskytovatele. Pokud to technická povaha řešení Požadavku neumožňuje, je po domluvě s Kontaktní osobou Objednatele realizován on-site výjezd ve sjednaném a oboustranně odsouhlaseném termínu. On-site výjezd Poskytovatele je zpoplatněn nad rámec paušální platby dle ceníku v Příloze č. 4, bodu 4.3 této Smlouvy.</w:t>
      </w:r>
    </w:p>
    <w:p w14:paraId="12BAABD2" w14:textId="02314DBE" w:rsidR="004F682B" w:rsidRPr="00EE4BE6" w:rsidRDefault="00DE5FCE" w:rsidP="009C6939">
      <w:pPr>
        <w:pStyle w:val="Nadpis4neslovannenvobsahu"/>
        <w:spacing w:before="120"/>
        <w:rPr>
          <w:rFonts w:cstheme="minorHAnsi"/>
        </w:rPr>
      </w:pPr>
      <w:r w:rsidRPr="00EE4BE6">
        <w:tab/>
      </w:r>
      <w:bookmarkStart w:id="18" w:name="_Toc350132404"/>
      <w:r w:rsidR="004F682B" w:rsidRPr="00A00C73">
        <w:t>Klasifikace Incidentu</w:t>
      </w:r>
    </w:p>
    <w:tbl>
      <w:tblPr>
        <w:tblpPr w:leftFromText="141" w:rightFromText="141" w:vertAnchor="text" w:tblpY="-75"/>
        <w:tblW w:w="1034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30"/>
        <w:gridCol w:w="6162"/>
        <w:gridCol w:w="2551"/>
      </w:tblGrid>
      <w:tr w:rsidR="00DE5FCE" w:rsidRPr="00EE4BE6" w14:paraId="667F48EF" w14:textId="77777777" w:rsidTr="001D3625">
        <w:trPr>
          <w:trHeight w:val="134"/>
          <w:tblHeader/>
        </w:trPr>
        <w:tc>
          <w:tcPr>
            <w:tcW w:w="1630" w:type="dxa"/>
            <w:shd w:val="clear" w:color="auto" w:fill="15185C" w:themeFill="text2"/>
            <w:vAlign w:val="center"/>
            <w:hideMark/>
          </w:tcPr>
          <w:p w14:paraId="1D3AA817" w14:textId="77777777" w:rsidR="00DE5FCE" w:rsidRPr="00EE4BE6" w:rsidRDefault="00DE5FCE" w:rsidP="001D3625">
            <w:pPr>
              <w:spacing w:before="160" w:after="160"/>
              <w:jc w:val="center"/>
              <w:rPr>
                <w:rFonts w:cstheme="minorHAnsi"/>
                <w:b/>
                <w:bCs/>
                <w:color w:val="FFFFFF"/>
              </w:rPr>
            </w:pPr>
            <w:r w:rsidRPr="00EE4BE6">
              <w:rPr>
                <w:rFonts w:cstheme="minorHAnsi"/>
                <w:b/>
                <w:bCs/>
                <w:color w:val="FFFFFF"/>
              </w:rPr>
              <w:t>Klasifikace</w:t>
            </w:r>
          </w:p>
        </w:tc>
        <w:tc>
          <w:tcPr>
            <w:tcW w:w="6162" w:type="dxa"/>
            <w:shd w:val="clear" w:color="auto" w:fill="15185C" w:themeFill="text2"/>
            <w:vAlign w:val="center"/>
            <w:hideMark/>
          </w:tcPr>
          <w:p w14:paraId="6E4F48BA" w14:textId="77777777" w:rsidR="00DE5FCE" w:rsidRPr="00EE4BE6" w:rsidRDefault="00DE5FCE" w:rsidP="001D3625">
            <w:pPr>
              <w:spacing w:before="160" w:after="160"/>
              <w:rPr>
                <w:rFonts w:cstheme="minorHAnsi"/>
                <w:b/>
                <w:bCs/>
                <w:color w:val="FFFFFF"/>
              </w:rPr>
            </w:pPr>
            <w:r w:rsidRPr="00EE4BE6">
              <w:rPr>
                <w:rFonts w:cstheme="minorHAnsi"/>
                <w:b/>
                <w:bCs/>
                <w:color w:val="FFFFFF"/>
              </w:rPr>
              <w:t>Definice</w:t>
            </w:r>
          </w:p>
        </w:tc>
        <w:tc>
          <w:tcPr>
            <w:tcW w:w="2551" w:type="dxa"/>
            <w:shd w:val="clear" w:color="auto" w:fill="15185C" w:themeFill="text2"/>
            <w:vAlign w:val="center"/>
            <w:hideMark/>
          </w:tcPr>
          <w:p w14:paraId="72A6079F" w14:textId="77777777" w:rsidR="00DE5FCE" w:rsidRPr="00EE4BE6" w:rsidRDefault="00DE5FCE" w:rsidP="001D3625">
            <w:pPr>
              <w:spacing w:before="160" w:after="160"/>
              <w:jc w:val="center"/>
              <w:rPr>
                <w:rFonts w:cstheme="minorHAnsi"/>
                <w:b/>
                <w:bCs/>
                <w:color w:val="FFFFFF"/>
              </w:rPr>
            </w:pPr>
            <w:r w:rsidRPr="00EE4BE6">
              <w:rPr>
                <w:rFonts w:cstheme="minorHAnsi"/>
                <w:b/>
                <w:bCs/>
                <w:color w:val="FFFFFF"/>
              </w:rPr>
              <w:t>SLA Zahájení řešení</w:t>
            </w:r>
          </w:p>
        </w:tc>
      </w:tr>
      <w:tr w:rsidR="00DE5FCE" w:rsidRPr="00EE4BE6" w14:paraId="6F16448C" w14:textId="77777777" w:rsidTr="001D3625">
        <w:trPr>
          <w:trHeight w:val="686"/>
        </w:trPr>
        <w:tc>
          <w:tcPr>
            <w:tcW w:w="1630" w:type="dxa"/>
            <w:shd w:val="clear" w:color="000000" w:fill="FFFFFF"/>
            <w:vAlign w:val="center"/>
          </w:tcPr>
          <w:p w14:paraId="3C1DE180" w14:textId="77777777" w:rsidR="00DE5FCE" w:rsidRPr="00EE4BE6" w:rsidRDefault="00DE5FCE" w:rsidP="001D3625">
            <w:pPr>
              <w:spacing w:before="160" w:after="160"/>
              <w:jc w:val="center"/>
              <w:rPr>
                <w:rFonts w:cstheme="minorHAnsi"/>
                <w:b/>
                <w:color w:val="000000"/>
              </w:rPr>
            </w:pPr>
            <w:r w:rsidRPr="00EE4BE6">
              <w:rPr>
                <w:rFonts w:cstheme="minorHAnsi"/>
                <w:b/>
                <w:color w:val="000000"/>
              </w:rPr>
              <w:t>Závažný Incident</w:t>
            </w:r>
          </w:p>
        </w:tc>
        <w:tc>
          <w:tcPr>
            <w:tcW w:w="6162" w:type="dxa"/>
            <w:shd w:val="clear" w:color="000000" w:fill="FFFFFF"/>
            <w:vAlign w:val="center"/>
          </w:tcPr>
          <w:p w14:paraId="6160BBD2" w14:textId="77777777" w:rsidR="00DE5FCE" w:rsidRPr="00EE4BE6" w:rsidRDefault="00DE5FCE" w:rsidP="001D3625">
            <w:pPr>
              <w:spacing w:before="160" w:after="160"/>
              <w:rPr>
                <w:rFonts w:cstheme="minorHAnsi"/>
                <w:color w:val="000000"/>
              </w:rPr>
            </w:pPr>
            <w:r w:rsidRPr="00EE4BE6">
              <w:rPr>
                <w:rFonts w:cstheme="minorHAnsi"/>
                <w:color w:val="000000"/>
              </w:rPr>
              <w:t>Události, které znemožňují přístup ke Službám a datům poskytovaných Prvky IT, nebo jejich využívání, vážně ovlivňují plnění termínů nebo ziskovost, případně mají vliv na většinu uživatelů a Služeb</w:t>
            </w:r>
          </w:p>
        </w:tc>
        <w:tc>
          <w:tcPr>
            <w:tcW w:w="2551" w:type="dxa"/>
            <w:shd w:val="clear" w:color="000000" w:fill="FFFFFF"/>
            <w:vAlign w:val="center"/>
          </w:tcPr>
          <w:p w14:paraId="767B3111" w14:textId="5E72188B" w:rsidR="00DE5FCE" w:rsidRPr="00EE4BE6" w:rsidRDefault="00DE5FCE" w:rsidP="001D3625">
            <w:pPr>
              <w:spacing w:before="160" w:after="160"/>
              <w:jc w:val="center"/>
              <w:rPr>
                <w:rFonts w:cstheme="minorHAnsi"/>
                <w:color w:val="000000"/>
              </w:rPr>
            </w:pPr>
            <w:r w:rsidRPr="00EE4BE6">
              <w:rPr>
                <w:rFonts w:cstheme="minorHAnsi"/>
                <w:color w:val="000000"/>
              </w:rPr>
              <w:t>Nejpozději do následujícího pracovního dne (NBD)</w:t>
            </w:r>
          </w:p>
        </w:tc>
      </w:tr>
      <w:tr w:rsidR="00DE5FCE" w:rsidRPr="00EE4BE6" w14:paraId="03122768" w14:textId="77777777" w:rsidTr="001D3625">
        <w:trPr>
          <w:trHeight w:val="141"/>
        </w:trPr>
        <w:tc>
          <w:tcPr>
            <w:tcW w:w="1630" w:type="dxa"/>
            <w:shd w:val="clear" w:color="auto" w:fill="F2F2F2" w:themeFill="background1" w:themeFillShade="F2"/>
            <w:vAlign w:val="center"/>
            <w:hideMark/>
          </w:tcPr>
          <w:p w14:paraId="445093F0" w14:textId="77777777" w:rsidR="00DE5FCE" w:rsidRPr="00EE4BE6" w:rsidRDefault="00DE5FCE" w:rsidP="001D3625">
            <w:pPr>
              <w:spacing w:before="160" w:after="160"/>
              <w:jc w:val="center"/>
              <w:rPr>
                <w:rFonts w:cstheme="minorHAnsi"/>
                <w:color w:val="000000"/>
              </w:rPr>
            </w:pPr>
            <w:r w:rsidRPr="00EE4BE6">
              <w:rPr>
                <w:rFonts w:cstheme="minorHAnsi"/>
                <w:b/>
                <w:color w:val="000000"/>
              </w:rPr>
              <w:t>Ostatní Incidenty</w:t>
            </w:r>
          </w:p>
        </w:tc>
        <w:tc>
          <w:tcPr>
            <w:tcW w:w="6162" w:type="dxa"/>
            <w:shd w:val="clear" w:color="auto" w:fill="F2F2F2" w:themeFill="background1" w:themeFillShade="F2"/>
            <w:vAlign w:val="center"/>
            <w:hideMark/>
          </w:tcPr>
          <w:p w14:paraId="62483960" w14:textId="77777777" w:rsidR="00DE5FCE" w:rsidRPr="00EE4BE6" w:rsidRDefault="00DE5FCE" w:rsidP="001D3625">
            <w:pPr>
              <w:spacing w:before="160" w:after="160"/>
              <w:rPr>
                <w:rFonts w:cstheme="minorHAnsi"/>
                <w:color w:val="000000"/>
              </w:rPr>
            </w:pPr>
            <w:r w:rsidRPr="00EE4BE6">
              <w:rPr>
                <w:rFonts w:cstheme="minorHAnsi"/>
                <w:color w:val="000000"/>
              </w:rPr>
              <w:t>Všechny ostatní Incidenty, neomezující řádné používání Informačního systému, které tvoří Prvky IT.</w:t>
            </w:r>
          </w:p>
        </w:tc>
        <w:tc>
          <w:tcPr>
            <w:tcW w:w="2551" w:type="dxa"/>
            <w:shd w:val="clear" w:color="auto" w:fill="F2F2F2" w:themeFill="background1" w:themeFillShade="F2"/>
            <w:vAlign w:val="center"/>
            <w:hideMark/>
          </w:tcPr>
          <w:p w14:paraId="07CDF3E4" w14:textId="4924690C" w:rsidR="00DE5FCE" w:rsidRPr="00EE4BE6" w:rsidRDefault="009C6939" w:rsidP="001D3625">
            <w:pPr>
              <w:spacing w:before="160" w:after="160"/>
              <w:jc w:val="center"/>
              <w:rPr>
                <w:rFonts w:cstheme="minorHAnsi"/>
                <w:color w:val="000000"/>
              </w:rPr>
            </w:pPr>
            <w:r w:rsidRPr="39AC136A">
              <w:rPr>
                <w:color w:val="000000" w:themeColor="text1"/>
              </w:rPr>
              <w:t xml:space="preserve">Best </w:t>
            </w:r>
            <w:proofErr w:type="spellStart"/>
            <w:r w:rsidRPr="39AC136A">
              <w:rPr>
                <w:color w:val="000000" w:themeColor="text1"/>
              </w:rPr>
              <w:t>Effort</w:t>
            </w:r>
            <w:proofErr w:type="spellEnd"/>
            <w:r>
              <w:rPr>
                <w:color w:val="000000" w:themeColor="text1"/>
              </w:rPr>
              <w:t xml:space="preserve"> </w:t>
            </w:r>
            <w:r w:rsidRPr="00EE4BE6">
              <w:rPr>
                <w:rFonts w:cstheme="minorHAnsi"/>
                <w:color w:val="000000"/>
              </w:rPr>
              <w:t>(BE)</w:t>
            </w:r>
          </w:p>
        </w:tc>
      </w:tr>
    </w:tbl>
    <w:p w14:paraId="0D22D6A1" w14:textId="77777777" w:rsidR="00DE5FCE" w:rsidRPr="005F445E" w:rsidRDefault="00DE5FCE" w:rsidP="001D3625">
      <w:pPr>
        <w:pStyle w:val="AC1111Kapitola"/>
      </w:pPr>
      <w:r w:rsidRPr="005F445E">
        <w:t>Podpora při řešení Změn</w:t>
      </w:r>
      <w:bookmarkEnd w:id="18"/>
      <w:r w:rsidRPr="005F445E">
        <w:t xml:space="preserve"> </w:t>
      </w:r>
    </w:p>
    <w:p w14:paraId="0C90A560" w14:textId="77777777" w:rsidR="00DE5FCE" w:rsidRPr="005F445E" w:rsidRDefault="00DE5FCE" w:rsidP="001D3625">
      <w:pPr>
        <w:keepNext/>
        <w:keepLines/>
        <w:spacing w:before="60" w:after="60"/>
        <w:rPr>
          <w:rFonts w:cstheme="minorHAnsi"/>
          <w:kern w:val="28"/>
          <w:szCs w:val="20"/>
          <w:lang w:val="x-none" w:eastAsia="x-none"/>
        </w:rPr>
      </w:pPr>
      <w:r w:rsidRPr="009F7056">
        <w:rPr>
          <w:rFonts w:cstheme="minorHAnsi"/>
          <w:kern w:val="28"/>
          <w:szCs w:val="20"/>
          <w:lang w:val="x-none" w:eastAsia="x-none"/>
        </w:rPr>
        <w:t>Servisní služba je poskytována pracovníky Poskytovatele v případech, kdy je plánována Změna v Informačním systému. Postupuje se dle Pravidel změnového řízení, které zahrnuje všechny potřebné kroky. Servisní službu lze vyžádat prostřednictvím zadání Změnového požadavku na Servis Desk Poskytovatele.</w:t>
      </w:r>
    </w:p>
    <w:p w14:paraId="3AA0A47D" w14:textId="1399420F" w:rsidR="00DE5FCE" w:rsidRPr="00EE4BE6" w:rsidRDefault="00DE5FCE" w:rsidP="00E1463F">
      <w:pPr>
        <w:pStyle w:val="Nadpis4neslovannenvobsahu"/>
        <w:spacing w:after="240"/>
        <w:ind w:firstLine="708"/>
        <w:rPr>
          <w:rFonts w:cstheme="minorHAnsi"/>
        </w:rPr>
      </w:pPr>
      <w:r w:rsidRPr="00EE4BE6">
        <w:rPr>
          <w:rFonts w:asciiTheme="minorHAnsi" w:hAnsiTheme="minorHAnsi" w:cstheme="minorHAnsi"/>
        </w:rPr>
        <w:tab/>
      </w:r>
      <w:r w:rsidRPr="00791936">
        <w:t>Klasifikace Změny (Změnového požadavku)</w:t>
      </w:r>
    </w:p>
    <w:tbl>
      <w:tblPr>
        <w:tblpPr w:leftFromText="141" w:rightFromText="141" w:vertAnchor="text" w:tblpY="-75"/>
        <w:tblW w:w="1034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30"/>
        <w:gridCol w:w="6303"/>
        <w:gridCol w:w="2410"/>
      </w:tblGrid>
      <w:tr w:rsidR="00DE5FCE" w:rsidRPr="00EE4BE6" w14:paraId="0BDB6160" w14:textId="77777777" w:rsidTr="005E3AD2">
        <w:trPr>
          <w:trHeight w:val="737"/>
          <w:tblHeader/>
        </w:trPr>
        <w:tc>
          <w:tcPr>
            <w:tcW w:w="1630" w:type="dxa"/>
            <w:shd w:val="clear" w:color="auto" w:fill="15185C" w:themeFill="text2"/>
            <w:vAlign w:val="center"/>
            <w:hideMark/>
          </w:tcPr>
          <w:p w14:paraId="3FD331F1" w14:textId="77777777" w:rsidR="00DE5FCE" w:rsidRPr="00EE4BE6" w:rsidRDefault="00DE5FCE" w:rsidP="00791936">
            <w:pPr>
              <w:jc w:val="center"/>
              <w:rPr>
                <w:rFonts w:cstheme="minorHAnsi"/>
                <w:b/>
                <w:bCs/>
                <w:color w:val="FFFFFF"/>
              </w:rPr>
            </w:pPr>
            <w:r w:rsidRPr="00EE4BE6">
              <w:rPr>
                <w:rFonts w:cstheme="minorHAnsi"/>
                <w:b/>
                <w:bCs/>
                <w:color w:val="FFFFFF"/>
              </w:rPr>
              <w:t>Klasifikace</w:t>
            </w:r>
          </w:p>
        </w:tc>
        <w:tc>
          <w:tcPr>
            <w:tcW w:w="6303" w:type="dxa"/>
            <w:shd w:val="clear" w:color="auto" w:fill="15185C" w:themeFill="text2"/>
            <w:vAlign w:val="center"/>
            <w:hideMark/>
          </w:tcPr>
          <w:p w14:paraId="242FBEEC" w14:textId="77777777" w:rsidR="00DE5FCE" w:rsidRPr="00EE4BE6" w:rsidRDefault="00DE5FCE" w:rsidP="00791936">
            <w:pPr>
              <w:rPr>
                <w:rFonts w:cstheme="minorHAnsi"/>
                <w:b/>
                <w:bCs/>
                <w:color w:val="FFFFFF"/>
              </w:rPr>
            </w:pPr>
            <w:r w:rsidRPr="00EE4BE6">
              <w:rPr>
                <w:rFonts w:cstheme="minorHAnsi"/>
                <w:b/>
                <w:bCs/>
                <w:color w:val="FFFFFF"/>
              </w:rPr>
              <w:t>Definice</w:t>
            </w:r>
          </w:p>
        </w:tc>
        <w:tc>
          <w:tcPr>
            <w:tcW w:w="2410" w:type="dxa"/>
            <w:shd w:val="clear" w:color="auto" w:fill="15185C" w:themeFill="text2"/>
            <w:vAlign w:val="center"/>
            <w:hideMark/>
          </w:tcPr>
          <w:p w14:paraId="56BC2B71" w14:textId="77777777" w:rsidR="00DE5FCE" w:rsidRPr="00EE4BE6" w:rsidRDefault="00DE5FCE" w:rsidP="00791936">
            <w:pPr>
              <w:jc w:val="center"/>
              <w:rPr>
                <w:rFonts w:cstheme="minorHAnsi"/>
                <w:b/>
                <w:bCs/>
                <w:color w:val="FFFFFF"/>
              </w:rPr>
            </w:pPr>
            <w:r w:rsidRPr="00EE4BE6">
              <w:rPr>
                <w:rFonts w:cstheme="minorHAnsi"/>
                <w:b/>
                <w:bCs/>
                <w:color w:val="FFFFFF"/>
              </w:rPr>
              <w:t>SLA Zahájení</w:t>
            </w:r>
            <w:r>
              <w:rPr>
                <w:rFonts w:cstheme="minorHAnsi"/>
                <w:b/>
                <w:bCs/>
                <w:color w:val="FFFFFF"/>
              </w:rPr>
              <w:br/>
            </w:r>
            <w:r w:rsidRPr="00EE4BE6">
              <w:rPr>
                <w:rFonts w:cstheme="minorHAnsi"/>
                <w:b/>
                <w:bCs/>
                <w:color w:val="FFFFFF"/>
              </w:rPr>
              <w:t>řešení</w:t>
            </w:r>
          </w:p>
        </w:tc>
      </w:tr>
      <w:tr w:rsidR="00DE5FCE" w:rsidRPr="00EE4BE6" w14:paraId="231D6A7B" w14:textId="77777777" w:rsidTr="005E3AD2">
        <w:trPr>
          <w:trHeight w:val="1531"/>
        </w:trPr>
        <w:tc>
          <w:tcPr>
            <w:tcW w:w="1630" w:type="dxa"/>
            <w:shd w:val="clear" w:color="auto" w:fill="F2F2F2" w:themeFill="background1" w:themeFillShade="F2"/>
            <w:vAlign w:val="center"/>
            <w:hideMark/>
          </w:tcPr>
          <w:p w14:paraId="7A3352C0" w14:textId="77777777" w:rsidR="00DE5FCE" w:rsidRPr="00EE4BE6" w:rsidRDefault="00DE5FCE" w:rsidP="00791936">
            <w:pPr>
              <w:jc w:val="center"/>
              <w:rPr>
                <w:rFonts w:cstheme="minorHAnsi"/>
                <w:color w:val="000000"/>
              </w:rPr>
            </w:pPr>
            <w:r w:rsidRPr="00EE4BE6">
              <w:rPr>
                <w:rFonts w:cstheme="minorHAnsi"/>
                <w:b/>
                <w:color w:val="000000"/>
              </w:rPr>
              <w:t>Změnový požadavek</w:t>
            </w:r>
          </w:p>
        </w:tc>
        <w:tc>
          <w:tcPr>
            <w:tcW w:w="6303" w:type="dxa"/>
            <w:shd w:val="clear" w:color="auto" w:fill="F2F2F2" w:themeFill="background1" w:themeFillShade="F2"/>
            <w:vAlign w:val="center"/>
            <w:hideMark/>
          </w:tcPr>
          <w:p w14:paraId="1DFA7667" w14:textId="77777777" w:rsidR="00DE5FCE" w:rsidRPr="00EE4BE6" w:rsidRDefault="00DE5FCE" w:rsidP="00791936">
            <w:pPr>
              <w:rPr>
                <w:rFonts w:cstheme="minorHAnsi"/>
                <w:color w:val="000000"/>
              </w:rPr>
            </w:pPr>
            <w:r w:rsidRPr="00EE4BE6">
              <w:rPr>
                <w:rFonts w:cstheme="minorHAnsi"/>
                <w:color w:val="000000"/>
              </w:rPr>
              <w:t>Součinnost Pracovníků Poskytovatele při plánování, implementaci, kontrole anebo provozování IT služeb v rámci Informačního systému Objednatele.</w:t>
            </w:r>
          </w:p>
        </w:tc>
        <w:tc>
          <w:tcPr>
            <w:tcW w:w="2410" w:type="dxa"/>
            <w:shd w:val="clear" w:color="auto" w:fill="F2F2F2" w:themeFill="background1" w:themeFillShade="F2"/>
            <w:vAlign w:val="center"/>
            <w:hideMark/>
          </w:tcPr>
          <w:p w14:paraId="2C9D2190" w14:textId="77777777" w:rsidR="00DE5FCE" w:rsidRPr="00EE4BE6" w:rsidRDefault="00DE5FCE" w:rsidP="00791936">
            <w:pPr>
              <w:jc w:val="center"/>
              <w:rPr>
                <w:rFonts w:cstheme="minorHAnsi"/>
                <w:color w:val="000000"/>
              </w:rPr>
            </w:pPr>
            <w:r w:rsidRPr="00EE4BE6">
              <w:rPr>
                <w:rFonts w:cstheme="minorHAnsi"/>
                <w:color w:val="000000"/>
              </w:rPr>
              <w:t>Dle dohodnutého termínu v rámci Pravidel Změnového řízení.</w:t>
            </w:r>
          </w:p>
        </w:tc>
      </w:tr>
    </w:tbl>
    <w:p w14:paraId="3A8AAA01" w14:textId="77777777" w:rsidR="00DE5FCE" w:rsidRPr="00EE4BE6" w:rsidRDefault="00DE5FCE" w:rsidP="0006198C">
      <w:pPr>
        <w:pStyle w:val="ablonaOdstavec"/>
        <w:spacing w:after="60"/>
        <w:rPr>
          <w:rFonts w:asciiTheme="minorHAnsi" w:hAnsiTheme="minorHAnsi" w:cstheme="minorHAnsi"/>
          <w:b/>
          <w:u w:val="single"/>
        </w:rPr>
      </w:pPr>
      <w:r w:rsidRPr="00EE4BE6">
        <w:rPr>
          <w:rFonts w:asciiTheme="minorHAnsi" w:hAnsiTheme="minorHAnsi" w:cstheme="minorHAnsi"/>
          <w:b/>
          <w:u w:val="single"/>
        </w:rPr>
        <w:t>Základní Pravidla změnového řízení (Projektově řízená Změna):</w:t>
      </w:r>
    </w:p>
    <w:p w14:paraId="74A8C07A" w14:textId="77777777" w:rsidR="00DE5FCE" w:rsidRPr="00791936" w:rsidRDefault="00DE5FCE" w:rsidP="001D3625">
      <w:pPr>
        <w:keepNext/>
        <w:keepLines/>
        <w:spacing w:before="60" w:after="60"/>
        <w:rPr>
          <w:rFonts w:cstheme="minorHAnsi"/>
          <w:kern w:val="28"/>
          <w:szCs w:val="20"/>
          <w:lang w:val="x-none" w:eastAsia="x-none"/>
        </w:rPr>
      </w:pPr>
      <w:r w:rsidRPr="001B561B">
        <w:rPr>
          <w:rFonts w:cstheme="minorHAnsi"/>
          <w:kern w:val="28"/>
          <w:szCs w:val="20"/>
          <w:lang w:val="x-none" w:eastAsia="x-none"/>
        </w:rPr>
        <w:t>Principy změnového řízení se aplikují v případě, kdy je plánována konkrétní Změna, která může ovlivnit dostupnost provozního prostředí IT infrastruktury Objednatele.</w:t>
      </w:r>
    </w:p>
    <w:p w14:paraId="08ECF98A" w14:textId="77777777" w:rsidR="00DE5FCE" w:rsidRPr="00EE4BE6" w:rsidRDefault="00DE5FCE" w:rsidP="001D3625">
      <w:pPr>
        <w:pStyle w:val="slovanseznam2"/>
        <w:spacing w:before="60" w:after="60"/>
      </w:pPr>
      <w:r w:rsidRPr="00EE4BE6">
        <w:rPr>
          <w:b/>
        </w:rPr>
        <w:t>Inicializace</w:t>
      </w:r>
      <w:r w:rsidRPr="00EE4BE6">
        <w:t xml:space="preserve"> změnového řízení může být jak ze strany Objednatele, tak Poskytovatele. Objednatel zadáním Změnového požadavku do Servis Desku Poskytovatele, Poskytovatel odesláním návrhu na Změnu na odpovědné osoby Objednatele. Součástí Změnového požadavku musí být její specifikace, zdůvodnění a doplnění případných dalších relevantních informací.</w:t>
      </w:r>
    </w:p>
    <w:p w14:paraId="062DE84C" w14:textId="77777777" w:rsidR="00DE5FCE" w:rsidRPr="00EE4BE6" w:rsidRDefault="00DE5FCE" w:rsidP="001D3625">
      <w:pPr>
        <w:pStyle w:val="slovanseznam2"/>
        <w:spacing w:before="60" w:after="60"/>
      </w:pPr>
      <w:r w:rsidRPr="00EE4BE6">
        <w:rPr>
          <w:b/>
        </w:rPr>
        <w:t>Ověření relevance a stanovení priority Změnového požadavku – potvrzení</w:t>
      </w:r>
      <w:r w:rsidRPr="00EE4BE6">
        <w:t xml:space="preserve"> relevantnosti Požadavku, zhodnocení úplnosti zadaných informací, doplnění informací ve spolupráci se žadatelem Změny. Odmítnutí Změny z důvodu neschválení, neúplnosti poskytnutých informací nebo Změn mimo smluvního plnění. </w:t>
      </w:r>
    </w:p>
    <w:p w14:paraId="2A3551D3" w14:textId="77777777" w:rsidR="00DE5FCE" w:rsidRPr="00EE4BE6" w:rsidRDefault="00DE5FCE" w:rsidP="001D3625">
      <w:pPr>
        <w:pStyle w:val="slovanseznam2"/>
        <w:spacing w:before="60" w:after="60"/>
      </w:pPr>
      <w:r w:rsidRPr="00EE4BE6">
        <w:rPr>
          <w:b/>
        </w:rPr>
        <w:t>Posouzení Změnového požadavku</w:t>
      </w:r>
      <w:r w:rsidRPr="00EE4BE6">
        <w:t xml:space="preserve"> – Poskytovatel posoudí Požadavek na Změnu z hlediska závislostí Požadavků, proveditelnosti, rizik a dopadů na funkci a úroveň poskytovaných Služeb a jednotlivých komponent. Poskytovatel vydá doporučení, které Změny realizovat a které nikoliv, včetně doporučení </w:t>
      </w:r>
      <w:r w:rsidRPr="00EE4BE6">
        <w:lastRenderedPageBreak/>
        <w:t>související s realizací Požadavků. Poskytovatel upozorní Objednatele na rizika související s implementací konkrétní Změny.</w:t>
      </w:r>
    </w:p>
    <w:p w14:paraId="5A90D78E" w14:textId="77777777" w:rsidR="00DE5FCE" w:rsidRPr="00EE4BE6" w:rsidRDefault="00DE5FCE" w:rsidP="001D3625">
      <w:pPr>
        <w:pStyle w:val="slovanseznam2"/>
        <w:spacing w:before="60" w:after="60"/>
      </w:pPr>
      <w:r w:rsidRPr="00EE4BE6">
        <w:rPr>
          <w:b/>
        </w:rPr>
        <w:t>Přijetí/odmítnutí/odložení požadavku na Změnu</w:t>
      </w:r>
      <w:r w:rsidRPr="00EE4BE6">
        <w:t xml:space="preserve"> – na základě posouzení Požadavku na Změnu rozhodne Objednatel o tom, které Požadavky jsou přijaty, odmítnuty nebo odloženy.</w:t>
      </w:r>
    </w:p>
    <w:p w14:paraId="01AA3C81" w14:textId="77777777" w:rsidR="00DE5FCE" w:rsidRPr="00EE4BE6" w:rsidRDefault="00DE5FCE" w:rsidP="001D3625">
      <w:pPr>
        <w:pStyle w:val="slovanseznam2"/>
        <w:spacing w:before="60" w:after="60"/>
      </w:pPr>
      <w:r w:rsidRPr="00EE4BE6">
        <w:rPr>
          <w:b/>
        </w:rPr>
        <w:t>Zpracování analýzy Požadavků na Změnu a postup realizace Změny</w:t>
      </w:r>
      <w:r w:rsidRPr="00EE4BE6">
        <w:t xml:space="preserve"> – Poskytovatel zpracuje analýzu Požadavků spojených s realizací konkrétní Změny, stanoví časovou náročnost (v člověkohodinách, nebo člověkodnech) a navrhne harmonogram realizace Změny včetně odpovědností.</w:t>
      </w:r>
    </w:p>
    <w:p w14:paraId="7ADFD323" w14:textId="77777777" w:rsidR="00DE5FCE" w:rsidRPr="00EE4BE6" w:rsidRDefault="00DE5FCE" w:rsidP="001D3625">
      <w:pPr>
        <w:pStyle w:val="slovanseznam2"/>
        <w:spacing w:before="60" w:after="60"/>
      </w:pPr>
      <w:r w:rsidRPr="00EE4BE6">
        <w:rPr>
          <w:b/>
        </w:rPr>
        <w:t xml:space="preserve">Schválení realizace Změny – </w:t>
      </w:r>
      <w:r w:rsidRPr="00EE4BE6">
        <w:t>Odpovědná osoba Objednatele schválí realizaci Změny, nebo vrátí k dopracování analýzu Požadavků na Změnu a postup realizace Změny.</w:t>
      </w:r>
    </w:p>
    <w:p w14:paraId="77B3E158" w14:textId="77777777" w:rsidR="00DE5FCE" w:rsidRPr="00EE4BE6" w:rsidRDefault="00DE5FCE" w:rsidP="001D3625">
      <w:pPr>
        <w:pStyle w:val="slovanseznam2"/>
        <w:spacing w:before="60" w:after="60"/>
      </w:pPr>
      <w:r w:rsidRPr="00EE4BE6">
        <w:rPr>
          <w:b/>
        </w:rPr>
        <w:t xml:space="preserve">Realizace Změny – </w:t>
      </w:r>
      <w:r w:rsidRPr="00EE4BE6">
        <w:t>vlastní realizace Změny dle akceptovaných podkladů.</w:t>
      </w:r>
    </w:p>
    <w:p w14:paraId="4AD8ED78" w14:textId="77777777" w:rsidR="00DE5FCE" w:rsidRPr="00EE4BE6" w:rsidRDefault="00DE5FCE" w:rsidP="001D3625">
      <w:pPr>
        <w:pStyle w:val="slovanseznam2"/>
        <w:spacing w:before="60" w:after="60"/>
      </w:pPr>
      <w:r w:rsidRPr="00EE4BE6">
        <w:rPr>
          <w:b/>
        </w:rPr>
        <w:t xml:space="preserve">Akceptace realizace – </w:t>
      </w:r>
      <w:r w:rsidRPr="00EE4BE6">
        <w:t xml:space="preserve">Objednatel akceptuje realizovanou Změnu z pohledu splnění Požadavků, které byly na Změnu kladeny. </w:t>
      </w:r>
    </w:p>
    <w:p w14:paraId="7F1B0236" w14:textId="77777777" w:rsidR="00DE5FCE" w:rsidRPr="00EE4BE6" w:rsidRDefault="00DE5FCE" w:rsidP="001D3625">
      <w:pPr>
        <w:pStyle w:val="slovanseznam2"/>
        <w:spacing w:before="60" w:after="60"/>
      </w:pPr>
      <w:r w:rsidRPr="00EE4BE6">
        <w:rPr>
          <w:b/>
        </w:rPr>
        <w:t>Zhodnocení Změny</w:t>
      </w:r>
      <w:r w:rsidRPr="00EE4BE6">
        <w:t xml:space="preserve"> – vyhodnocení úspěšnosti povedené Změny. Vyhodnocení je promítnuto do doporučení na zlepšení procesu řízení Změn.</w:t>
      </w:r>
    </w:p>
    <w:p w14:paraId="4A30C7DB" w14:textId="77777777" w:rsidR="00DE5FCE" w:rsidRPr="005E3AD2" w:rsidRDefault="00DE5FCE" w:rsidP="001D3625">
      <w:pPr>
        <w:pStyle w:val="AC1111Kapitola"/>
      </w:pPr>
      <w:r w:rsidRPr="005E3AD2">
        <w:t>Poskytování konzultací</w:t>
      </w:r>
    </w:p>
    <w:p w14:paraId="4C6FE850" w14:textId="77777777" w:rsidR="00DE5FCE" w:rsidRPr="005E3AD2" w:rsidRDefault="00DE5FCE" w:rsidP="001D3625">
      <w:pPr>
        <w:keepNext/>
        <w:keepLines/>
        <w:spacing w:before="60" w:after="60"/>
        <w:rPr>
          <w:rFonts w:cstheme="minorHAnsi"/>
          <w:kern w:val="28"/>
          <w:szCs w:val="20"/>
          <w:lang w:val="x-none" w:eastAsia="x-none"/>
        </w:rPr>
      </w:pPr>
      <w:r w:rsidRPr="001B561B">
        <w:rPr>
          <w:rFonts w:cstheme="minorHAnsi"/>
          <w:kern w:val="28"/>
          <w:szCs w:val="20"/>
          <w:lang w:val="x-none" w:eastAsia="x-none"/>
        </w:rPr>
        <w:t>Servisní služba je poskytována Pracovníky Poskytovatele. Konzultací se rozumí telefonická či emailová rada k Prvkům IT, která nepřesáhne 30 minut.</w:t>
      </w:r>
    </w:p>
    <w:p w14:paraId="7C301109" w14:textId="77777777" w:rsidR="00DE5FCE" w:rsidRPr="005E3AD2" w:rsidRDefault="00DE5FCE" w:rsidP="001D3625">
      <w:pPr>
        <w:keepNext/>
        <w:keepLines/>
        <w:spacing w:before="60" w:after="60"/>
        <w:rPr>
          <w:rFonts w:cstheme="minorHAnsi"/>
          <w:kern w:val="28"/>
          <w:szCs w:val="20"/>
          <w:lang w:val="x-none" w:eastAsia="x-none"/>
        </w:rPr>
      </w:pPr>
      <w:r w:rsidRPr="001B561B">
        <w:rPr>
          <w:rFonts w:cstheme="minorHAnsi"/>
          <w:kern w:val="28"/>
          <w:szCs w:val="20"/>
          <w:lang w:val="x-none" w:eastAsia="x-none"/>
        </w:rPr>
        <w:t>Požadavek na provedení Servisní služby zadávají Kontaktní osoby Objednatele zadáním Konzultačního požadavku na Servis Desk Poskytovatele.</w:t>
      </w:r>
    </w:p>
    <w:p w14:paraId="3EE3D58C" w14:textId="5E0EF3F7" w:rsidR="00DE5FCE" w:rsidRPr="00EE4BE6" w:rsidRDefault="00DE5FCE" w:rsidP="00E1463F">
      <w:pPr>
        <w:pStyle w:val="Nadpis4neslovannenvobsahu"/>
        <w:spacing w:after="240"/>
        <w:ind w:firstLine="708"/>
        <w:rPr>
          <w:rFonts w:cstheme="minorHAnsi"/>
        </w:rPr>
      </w:pPr>
      <w:r w:rsidRPr="00EE4BE6">
        <w:rPr>
          <w:rFonts w:asciiTheme="minorHAnsi" w:hAnsiTheme="minorHAnsi" w:cstheme="minorHAnsi"/>
        </w:rPr>
        <w:tab/>
      </w:r>
      <w:bookmarkStart w:id="19" w:name="_Toc468108417"/>
      <w:r w:rsidRPr="00791936">
        <w:t>Klasifikace konzultace (Konzultačního požadavku)</w:t>
      </w:r>
      <w:bookmarkEnd w:id="19"/>
    </w:p>
    <w:tbl>
      <w:tblPr>
        <w:tblpPr w:leftFromText="141" w:rightFromText="141" w:vertAnchor="text" w:tblpY="-75"/>
        <w:tblW w:w="1048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93"/>
        <w:gridCol w:w="6707"/>
        <w:gridCol w:w="1985"/>
      </w:tblGrid>
      <w:tr w:rsidR="00DE5FCE" w:rsidRPr="00EE4BE6" w14:paraId="1C46B7C0" w14:textId="77777777" w:rsidTr="005E3AD2">
        <w:trPr>
          <w:trHeight w:val="737"/>
          <w:tblHeader/>
        </w:trPr>
        <w:tc>
          <w:tcPr>
            <w:tcW w:w="1793" w:type="dxa"/>
            <w:shd w:val="clear" w:color="auto" w:fill="15185C" w:themeFill="text2"/>
            <w:vAlign w:val="center"/>
            <w:hideMark/>
          </w:tcPr>
          <w:p w14:paraId="45843879" w14:textId="77777777" w:rsidR="00DE5FCE" w:rsidRPr="00EE4BE6" w:rsidRDefault="00DE5FCE" w:rsidP="005E3AD2">
            <w:pPr>
              <w:widowControl w:val="0"/>
              <w:jc w:val="center"/>
              <w:rPr>
                <w:rFonts w:cstheme="minorHAnsi"/>
                <w:b/>
                <w:bCs/>
                <w:color w:val="FFFFFF"/>
              </w:rPr>
            </w:pPr>
            <w:r w:rsidRPr="00EE4BE6">
              <w:rPr>
                <w:rFonts w:cstheme="minorHAnsi"/>
                <w:b/>
                <w:bCs/>
                <w:color w:val="FFFFFF"/>
              </w:rPr>
              <w:t>Klasifikace</w:t>
            </w:r>
          </w:p>
        </w:tc>
        <w:tc>
          <w:tcPr>
            <w:tcW w:w="6707" w:type="dxa"/>
            <w:shd w:val="clear" w:color="auto" w:fill="15185C" w:themeFill="text2"/>
            <w:vAlign w:val="center"/>
            <w:hideMark/>
          </w:tcPr>
          <w:p w14:paraId="7C7740E9" w14:textId="77777777" w:rsidR="00DE5FCE" w:rsidRPr="00EE4BE6" w:rsidRDefault="00DE5FCE" w:rsidP="005E3AD2">
            <w:pPr>
              <w:widowControl w:val="0"/>
              <w:rPr>
                <w:rFonts w:cstheme="minorHAnsi"/>
                <w:b/>
                <w:bCs/>
                <w:color w:val="FFFFFF"/>
              </w:rPr>
            </w:pPr>
            <w:r w:rsidRPr="00EE4BE6">
              <w:rPr>
                <w:rFonts w:cstheme="minorHAnsi"/>
                <w:b/>
                <w:bCs/>
                <w:color w:val="FFFFFF"/>
              </w:rPr>
              <w:t>Definice</w:t>
            </w:r>
          </w:p>
        </w:tc>
        <w:tc>
          <w:tcPr>
            <w:tcW w:w="1985" w:type="dxa"/>
            <w:shd w:val="clear" w:color="auto" w:fill="15185C" w:themeFill="text2"/>
            <w:vAlign w:val="center"/>
            <w:hideMark/>
          </w:tcPr>
          <w:p w14:paraId="06022B60" w14:textId="77777777" w:rsidR="00DE5FCE" w:rsidRPr="00EE4BE6" w:rsidRDefault="00DE5FCE" w:rsidP="005E3AD2">
            <w:pPr>
              <w:widowControl w:val="0"/>
              <w:jc w:val="center"/>
              <w:rPr>
                <w:rFonts w:cstheme="minorHAnsi"/>
                <w:b/>
                <w:bCs/>
                <w:color w:val="FFFFFF"/>
              </w:rPr>
            </w:pPr>
            <w:r w:rsidRPr="00EE4BE6">
              <w:rPr>
                <w:rFonts w:cstheme="minorHAnsi"/>
                <w:b/>
                <w:bCs/>
                <w:color w:val="FFFFFF"/>
              </w:rPr>
              <w:t>SLA Zahájení řešení</w:t>
            </w:r>
          </w:p>
        </w:tc>
      </w:tr>
      <w:tr w:rsidR="00DE5FCE" w:rsidRPr="00EE4BE6" w14:paraId="45607EFB" w14:textId="77777777" w:rsidTr="005E3AD2">
        <w:trPr>
          <w:trHeight w:val="1531"/>
        </w:trPr>
        <w:tc>
          <w:tcPr>
            <w:tcW w:w="1793" w:type="dxa"/>
            <w:shd w:val="clear" w:color="auto" w:fill="F2F2F2" w:themeFill="background1" w:themeFillShade="F2"/>
            <w:vAlign w:val="center"/>
            <w:hideMark/>
          </w:tcPr>
          <w:p w14:paraId="60040B3A" w14:textId="77777777" w:rsidR="00DE5FCE" w:rsidRPr="00EE4BE6" w:rsidRDefault="00DE5FCE" w:rsidP="005E3AD2">
            <w:pPr>
              <w:widowControl w:val="0"/>
              <w:jc w:val="center"/>
              <w:rPr>
                <w:rFonts w:cstheme="minorHAnsi"/>
                <w:color w:val="000000"/>
              </w:rPr>
            </w:pPr>
            <w:r w:rsidRPr="00EE4BE6">
              <w:rPr>
                <w:rFonts w:cstheme="minorHAnsi"/>
                <w:b/>
                <w:color w:val="000000"/>
              </w:rPr>
              <w:t>Konzultační požadavek</w:t>
            </w:r>
          </w:p>
        </w:tc>
        <w:tc>
          <w:tcPr>
            <w:tcW w:w="6707" w:type="dxa"/>
            <w:shd w:val="clear" w:color="auto" w:fill="F2F2F2" w:themeFill="background1" w:themeFillShade="F2"/>
            <w:vAlign w:val="center"/>
            <w:hideMark/>
          </w:tcPr>
          <w:p w14:paraId="162F9F0B" w14:textId="77777777" w:rsidR="00DE5FCE" w:rsidRPr="00EE4BE6" w:rsidRDefault="00DE5FCE" w:rsidP="005E3AD2">
            <w:pPr>
              <w:widowControl w:val="0"/>
              <w:rPr>
                <w:rFonts w:cstheme="minorHAnsi"/>
                <w:color w:val="000000"/>
              </w:rPr>
            </w:pPr>
            <w:r w:rsidRPr="00EE4BE6">
              <w:rPr>
                <w:rFonts w:cstheme="minorHAnsi"/>
                <w:color w:val="000000"/>
              </w:rPr>
              <w:t>Poradenské služby poskytované Pracovníky Poskytovatele k funkcionalitám, nebo Službám Prvků IT, které tvoří Informační systém Objednatele.</w:t>
            </w:r>
          </w:p>
        </w:tc>
        <w:tc>
          <w:tcPr>
            <w:tcW w:w="1985" w:type="dxa"/>
            <w:shd w:val="clear" w:color="auto" w:fill="F2F2F2" w:themeFill="background1" w:themeFillShade="F2"/>
            <w:vAlign w:val="center"/>
            <w:hideMark/>
          </w:tcPr>
          <w:p w14:paraId="3BF51CD9" w14:textId="77777777" w:rsidR="00DE5FCE" w:rsidRPr="00EE4BE6" w:rsidRDefault="00DE5FCE" w:rsidP="005E3AD2">
            <w:pPr>
              <w:widowControl w:val="0"/>
              <w:jc w:val="center"/>
              <w:rPr>
                <w:rFonts w:cstheme="minorHAnsi"/>
                <w:color w:val="000000"/>
              </w:rPr>
            </w:pPr>
            <w:r w:rsidRPr="00EE4BE6">
              <w:rPr>
                <w:rFonts w:cstheme="minorHAnsi"/>
                <w:color w:val="000000"/>
              </w:rPr>
              <w:t>Dohodou obou smluvních stran</w:t>
            </w:r>
          </w:p>
        </w:tc>
      </w:tr>
    </w:tbl>
    <w:p w14:paraId="21F44E55" w14:textId="77777777" w:rsidR="00DE5FCE" w:rsidRPr="00BC5E0A" w:rsidRDefault="00DE5FCE" w:rsidP="001D3625">
      <w:pPr>
        <w:pStyle w:val="AC111Kapitola"/>
      </w:pPr>
      <w:r w:rsidRPr="00BC5E0A">
        <w:t xml:space="preserve">Vymezení Servisních služeb </w:t>
      </w:r>
    </w:p>
    <w:p w14:paraId="346DE2FA" w14:textId="77777777" w:rsidR="00DE5FCE" w:rsidRPr="00235DB6" w:rsidRDefault="00DE5FCE" w:rsidP="001D3625">
      <w:pPr>
        <w:keepNext/>
        <w:keepLines/>
        <w:spacing w:before="60" w:after="60"/>
        <w:rPr>
          <w:rFonts w:cstheme="minorHAnsi"/>
          <w:kern w:val="28"/>
          <w:szCs w:val="20"/>
          <w:lang w:val="x-none" w:eastAsia="x-none"/>
        </w:rPr>
      </w:pPr>
      <w:r w:rsidRPr="00014C29">
        <w:rPr>
          <w:rFonts w:cstheme="minorHAnsi"/>
          <w:kern w:val="28"/>
          <w:szCs w:val="20"/>
          <w:lang w:val="x-none" w:eastAsia="x-none"/>
        </w:rPr>
        <w:t>Obsahem Servisních služeb není:</w:t>
      </w:r>
    </w:p>
    <w:p w14:paraId="76A97153" w14:textId="77777777" w:rsidR="00DE5FCE" w:rsidRPr="00EE4BE6" w:rsidRDefault="00DE5FCE" w:rsidP="001D3625">
      <w:pPr>
        <w:pStyle w:val="Seznamsodrkami2"/>
        <w:spacing w:before="60" w:after="60"/>
      </w:pPr>
      <w:r w:rsidRPr="00EE4BE6">
        <w:t>zabezpečení dat na datových nosičích Objednatele, které jsou umístěné v lokalitě Objednatele, nebo u Třetích stran,</w:t>
      </w:r>
    </w:p>
    <w:p w14:paraId="5D6D7B8E" w14:textId="77777777" w:rsidR="00DE5FCE" w:rsidRPr="00EE4BE6" w:rsidRDefault="00DE5FCE" w:rsidP="001D3625">
      <w:pPr>
        <w:pStyle w:val="Seznamsodrkami2"/>
        <w:spacing w:before="60" w:after="60"/>
      </w:pPr>
      <w:r w:rsidRPr="00EE4BE6">
        <w:t>podpora aplikací Třetích stran, nedodaných Poskytovatelem, pokud se smluvní strany výslovně nedohodly v konkrétním případě jinak,</w:t>
      </w:r>
    </w:p>
    <w:p w14:paraId="4C29E0E9" w14:textId="77777777" w:rsidR="00DE5FCE" w:rsidRPr="00EE4BE6" w:rsidRDefault="00DE5FCE" w:rsidP="001D3625">
      <w:pPr>
        <w:pStyle w:val="Seznamsodrkami2"/>
        <w:spacing w:before="60" w:after="60"/>
      </w:pPr>
      <w:r w:rsidRPr="00EE4BE6">
        <w:t>řešení stavů vzniklých v důsledku bezpečnostních Incidentů není součástí Servisní služby Provozní správy Prvků IT, pokud neprobíhají u Objednatele pravidelné bezpečností audity Poskytovatele (minimálně 1x ročně) a vzniklé výstupy aplikovány a důsledně dodržovány v prostředí Objednatele,</w:t>
      </w:r>
    </w:p>
    <w:p w14:paraId="685FAB66" w14:textId="77777777" w:rsidR="00DE5FCE" w:rsidRPr="00235DB6" w:rsidRDefault="00DE5FCE" w:rsidP="001D3625">
      <w:pPr>
        <w:spacing w:before="60" w:after="60"/>
        <w:rPr>
          <w:rFonts w:cstheme="minorHAnsi"/>
          <w:kern w:val="28"/>
          <w:szCs w:val="20"/>
          <w:lang w:val="x-none" w:eastAsia="x-none"/>
        </w:rPr>
      </w:pPr>
      <w:r w:rsidRPr="00014C29">
        <w:rPr>
          <w:rFonts w:cstheme="minorHAnsi"/>
          <w:kern w:val="28"/>
          <w:szCs w:val="20"/>
          <w:lang w:val="x-none" w:eastAsia="x-none"/>
        </w:rPr>
        <w:t>Na Prvky IT v režimu Provozní správy Poskytovatele, ke kterým mají koncoví uživatelé Objednatele, nebo Třetí strany administrátorská oprávnění, může být Poskytovatelem účtována pracnost při řešení Incidentu nad rámec paušální platby dle jednotkových sazeb uvedených v Příloze č. 4.</w:t>
      </w:r>
    </w:p>
    <w:p w14:paraId="393F626A" w14:textId="77777777" w:rsidR="00DE5FCE" w:rsidRPr="00235DB6" w:rsidRDefault="00DE5FCE" w:rsidP="001D3625">
      <w:pPr>
        <w:spacing w:before="60" w:after="60"/>
        <w:rPr>
          <w:rFonts w:cstheme="minorHAnsi"/>
          <w:kern w:val="28"/>
          <w:szCs w:val="20"/>
          <w:lang w:val="x-none" w:eastAsia="x-none"/>
        </w:rPr>
      </w:pPr>
      <w:r w:rsidRPr="00014C29">
        <w:rPr>
          <w:rFonts w:cstheme="minorHAnsi"/>
          <w:kern w:val="28"/>
          <w:szCs w:val="20"/>
          <w:lang w:val="x-none" w:eastAsia="x-none"/>
        </w:rPr>
        <w:t>V rámci řešení Požadavků postupuje Poskytovatel v souladu s licenčními ujednáními výrobců hardware i software a podle záručních podmínek zakoupené podpory výrobce (např. maintenance, carepack, support atd.).</w:t>
      </w:r>
    </w:p>
    <w:p w14:paraId="4FAF47BC" w14:textId="77777777" w:rsidR="00DE5FCE" w:rsidRPr="00235DB6" w:rsidRDefault="00DE5FCE" w:rsidP="001D3625">
      <w:pPr>
        <w:spacing w:before="60" w:after="60"/>
        <w:rPr>
          <w:rFonts w:cstheme="minorHAnsi"/>
          <w:kern w:val="28"/>
          <w:szCs w:val="20"/>
          <w:lang w:val="x-none" w:eastAsia="x-none"/>
        </w:rPr>
      </w:pPr>
      <w:r w:rsidRPr="00014C29">
        <w:rPr>
          <w:rFonts w:cstheme="minorHAnsi"/>
          <w:kern w:val="28"/>
          <w:szCs w:val="20"/>
          <w:lang w:val="x-none" w:eastAsia="x-none"/>
        </w:rPr>
        <w:t>Na hardware a software, který již není podporován výrobcem, negarantuje Poskytovatel dostupnost podpory, dílů, dostupnost aktualizací firmware a nelze zaručit kompatibilitu s jinými prvky Informačního systému Objednatele.</w:t>
      </w:r>
    </w:p>
    <w:p w14:paraId="125FDF3A" w14:textId="77777777" w:rsidR="00DE5FCE" w:rsidRPr="00235DB6" w:rsidRDefault="00DE5FCE" w:rsidP="001D3625">
      <w:pPr>
        <w:spacing w:before="60" w:after="60"/>
        <w:rPr>
          <w:rFonts w:cstheme="minorHAnsi"/>
          <w:kern w:val="28"/>
          <w:szCs w:val="20"/>
          <w:lang w:val="x-none" w:eastAsia="x-none"/>
        </w:rPr>
      </w:pPr>
      <w:r w:rsidRPr="00014C29">
        <w:rPr>
          <w:rFonts w:cstheme="minorHAnsi"/>
          <w:kern w:val="28"/>
          <w:szCs w:val="20"/>
          <w:lang w:val="x-none" w:eastAsia="x-none"/>
        </w:rPr>
        <w:t xml:space="preserve">Servisní služby nezahrnují náhradní díly, pokud není výslovně uvedeno jinak. Dodávka náhradních dílů probíhá na základě samostatných objednávek či na základě záručních oprav dle platných záručních podmínek výrobců, nebo Třetích stran. </w:t>
      </w:r>
    </w:p>
    <w:p w14:paraId="03036514" w14:textId="77777777" w:rsidR="00DE5FCE" w:rsidRPr="00235DB6" w:rsidRDefault="00DE5FCE" w:rsidP="001D3625">
      <w:pPr>
        <w:spacing w:before="60" w:after="60"/>
        <w:rPr>
          <w:rFonts w:cstheme="minorHAnsi"/>
          <w:kern w:val="28"/>
          <w:szCs w:val="20"/>
          <w:lang w:val="x-none" w:eastAsia="x-none"/>
        </w:rPr>
      </w:pPr>
      <w:r w:rsidRPr="00014C29">
        <w:rPr>
          <w:rFonts w:cstheme="minorHAnsi"/>
          <w:kern w:val="28"/>
          <w:szCs w:val="20"/>
          <w:lang w:val="x-none" w:eastAsia="x-none"/>
        </w:rPr>
        <w:lastRenderedPageBreak/>
        <w:t>Podpora hardware je pouze do úrovně záruk zakoupených Objednatelem pro daný Prvek IT. U Prvků IT, kde není Poskytovatel zároveň autorizovaným servisním partnerem výrobce, je poskytována pouze součinnost k řešení Vady hardware.</w:t>
      </w:r>
    </w:p>
    <w:p w14:paraId="34495BCD" w14:textId="77777777" w:rsidR="00DE5FCE" w:rsidRPr="00235DB6" w:rsidRDefault="00DE5FCE" w:rsidP="001D3625">
      <w:pPr>
        <w:spacing w:before="60" w:after="60"/>
        <w:rPr>
          <w:rFonts w:cstheme="minorHAnsi"/>
          <w:kern w:val="28"/>
          <w:szCs w:val="20"/>
          <w:lang w:val="x-none" w:eastAsia="x-none"/>
        </w:rPr>
      </w:pPr>
      <w:r w:rsidRPr="00E043C0">
        <w:rPr>
          <w:rFonts w:cstheme="minorHAnsi"/>
          <w:kern w:val="28"/>
          <w:szCs w:val="20"/>
          <w:lang w:val="x-none" w:eastAsia="x-none"/>
        </w:rPr>
        <w:t xml:space="preserve">V rámci řešení některých </w:t>
      </w:r>
      <w:r w:rsidRPr="00235DB6">
        <w:rPr>
          <w:rFonts w:cstheme="minorHAnsi"/>
          <w:kern w:val="28"/>
          <w:szCs w:val="20"/>
          <w:lang w:val="x-none" w:eastAsia="x-none"/>
        </w:rPr>
        <w:t>P</w:t>
      </w:r>
      <w:r w:rsidRPr="00E043C0">
        <w:rPr>
          <w:rFonts w:cstheme="minorHAnsi"/>
          <w:kern w:val="28"/>
          <w:szCs w:val="20"/>
          <w:lang w:val="x-none" w:eastAsia="x-none"/>
        </w:rPr>
        <w:t xml:space="preserve">ožadavků může být zahájení řešení prodlouženo o dobu reakce a součinnost </w:t>
      </w:r>
      <w:r w:rsidRPr="00235DB6">
        <w:rPr>
          <w:rFonts w:cstheme="minorHAnsi"/>
          <w:kern w:val="28"/>
          <w:szCs w:val="20"/>
          <w:lang w:val="x-none" w:eastAsia="x-none"/>
        </w:rPr>
        <w:t>T</w:t>
      </w:r>
      <w:r w:rsidRPr="00E043C0">
        <w:rPr>
          <w:rFonts w:cstheme="minorHAnsi"/>
          <w:kern w:val="28"/>
          <w:szCs w:val="20"/>
          <w:lang w:val="x-none" w:eastAsia="x-none"/>
        </w:rPr>
        <w:t>řetí strany (např. výměna prvku v návaznosti na předplacené služby HW podpory daného výrobce, analýza logu, servisní podporu výrobce, vydání neveřejného opravného balíčku apod.).</w:t>
      </w:r>
    </w:p>
    <w:p w14:paraId="7D538F67" w14:textId="77777777" w:rsidR="00DE5FCE" w:rsidRPr="00B842A7" w:rsidRDefault="00DE5FCE" w:rsidP="001D3625">
      <w:pPr>
        <w:pStyle w:val="AC111Kapitola"/>
      </w:pPr>
      <w:r w:rsidRPr="00B842A7">
        <w:t>Seznam Prvků IT</w:t>
      </w:r>
    </w:p>
    <w:p w14:paraId="09B161A6" w14:textId="77777777" w:rsidR="00DE5FCE" w:rsidRPr="00B842A7" w:rsidRDefault="00DE5FCE" w:rsidP="001D3625">
      <w:pPr>
        <w:spacing w:before="60" w:after="60"/>
        <w:rPr>
          <w:rFonts w:cstheme="minorHAnsi"/>
          <w:kern w:val="28"/>
          <w:szCs w:val="20"/>
          <w:lang w:val="x-none" w:eastAsia="x-none"/>
        </w:rPr>
      </w:pPr>
      <w:r w:rsidRPr="00093F56">
        <w:rPr>
          <w:rFonts w:cstheme="minorHAnsi"/>
          <w:kern w:val="28"/>
          <w:szCs w:val="20"/>
          <w:lang w:val="x-none" w:eastAsia="x-none"/>
        </w:rPr>
        <w:t>Seznam podporovaných Prvků IT v rámci této Smlouvy, na které jsou poskytovány Servisní služby, na základě požadavků Objednatele.</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984"/>
        <w:gridCol w:w="1843"/>
        <w:gridCol w:w="992"/>
        <w:gridCol w:w="1418"/>
        <w:gridCol w:w="1276"/>
        <w:gridCol w:w="1275"/>
        <w:gridCol w:w="1276"/>
      </w:tblGrid>
      <w:tr w:rsidR="00DE5FCE" w:rsidRPr="00EE4BE6" w14:paraId="79C3BACF" w14:textId="77777777" w:rsidTr="000763C5">
        <w:trPr>
          <w:trHeight w:val="299"/>
        </w:trPr>
        <w:tc>
          <w:tcPr>
            <w:tcW w:w="2552" w:type="dxa"/>
            <w:gridSpan w:val="2"/>
            <w:shd w:val="clear" w:color="auto" w:fill="15185C" w:themeFill="text2"/>
            <w:noWrap/>
            <w:vAlign w:val="center"/>
            <w:hideMark/>
          </w:tcPr>
          <w:p w14:paraId="7DFDBDDF" w14:textId="77777777" w:rsidR="00DE5FCE" w:rsidRPr="00EE4BE6" w:rsidRDefault="00DE5FCE" w:rsidP="00142C35">
            <w:pPr>
              <w:jc w:val="center"/>
              <w:rPr>
                <w:rFonts w:cstheme="minorHAnsi"/>
                <w:b/>
                <w:bCs/>
                <w:color w:val="FFFFFF"/>
              </w:rPr>
            </w:pPr>
            <w:r w:rsidRPr="00EE4BE6">
              <w:rPr>
                <w:rFonts w:cstheme="minorHAnsi"/>
                <w:b/>
                <w:bCs/>
                <w:color w:val="FFFFFF"/>
              </w:rPr>
              <w:t>Kategorie Prvku IT</w:t>
            </w:r>
          </w:p>
        </w:tc>
        <w:tc>
          <w:tcPr>
            <w:tcW w:w="1843" w:type="dxa"/>
            <w:shd w:val="clear" w:color="auto" w:fill="15185C" w:themeFill="text2"/>
            <w:vAlign w:val="center"/>
          </w:tcPr>
          <w:p w14:paraId="0A6A2201" w14:textId="77777777" w:rsidR="00DE5FCE" w:rsidRPr="00EE4BE6" w:rsidRDefault="00DE5FCE" w:rsidP="00142C35">
            <w:pPr>
              <w:jc w:val="center"/>
              <w:rPr>
                <w:rFonts w:cstheme="minorHAnsi"/>
                <w:b/>
                <w:bCs/>
                <w:color w:val="FFFFFF"/>
              </w:rPr>
            </w:pPr>
            <w:r w:rsidRPr="00EE4BE6">
              <w:rPr>
                <w:rFonts w:cstheme="minorHAnsi"/>
                <w:b/>
                <w:bCs/>
                <w:color w:val="FFFFFF"/>
              </w:rPr>
              <w:t>Popis Prvek IT</w:t>
            </w:r>
          </w:p>
        </w:tc>
        <w:tc>
          <w:tcPr>
            <w:tcW w:w="992" w:type="dxa"/>
            <w:shd w:val="clear" w:color="auto" w:fill="15185C" w:themeFill="text2"/>
            <w:noWrap/>
            <w:vAlign w:val="center"/>
            <w:hideMark/>
          </w:tcPr>
          <w:p w14:paraId="24A73BEF" w14:textId="77777777" w:rsidR="00DE5FCE" w:rsidRPr="00EE4BE6" w:rsidRDefault="00DE5FCE" w:rsidP="00142C35">
            <w:pPr>
              <w:jc w:val="center"/>
              <w:rPr>
                <w:rFonts w:cstheme="minorHAnsi"/>
                <w:b/>
                <w:bCs/>
                <w:color w:val="FFFFFF"/>
              </w:rPr>
            </w:pPr>
            <w:r w:rsidRPr="00EE4BE6">
              <w:rPr>
                <w:rFonts w:cstheme="minorHAnsi"/>
                <w:b/>
                <w:bCs/>
                <w:color w:val="FFFFFF"/>
              </w:rPr>
              <w:t>Množství</w:t>
            </w:r>
          </w:p>
        </w:tc>
        <w:tc>
          <w:tcPr>
            <w:tcW w:w="1418" w:type="dxa"/>
            <w:shd w:val="clear" w:color="auto" w:fill="15185C" w:themeFill="text2"/>
            <w:vAlign w:val="center"/>
          </w:tcPr>
          <w:p w14:paraId="3EB302CF" w14:textId="77777777" w:rsidR="00DE5FCE" w:rsidRPr="00EE4BE6" w:rsidRDefault="00DE5FCE" w:rsidP="00142C35">
            <w:pPr>
              <w:jc w:val="center"/>
              <w:rPr>
                <w:rFonts w:cstheme="minorHAnsi"/>
                <w:b/>
                <w:bCs/>
                <w:color w:val="FFFFFF"/>
              </w:rPr>
            </w:pPr>
            <w:r w:rsidRPr="00EE4BE6">
              <w:rPr>
                <w:rFonts w:cstheme="minorHAnsi"/>
                <w:b/>
                <w:bCs/>
                <w:color w:val="FFFFFF"/>
              </w:rPr>
              <w:t>Výrobní číslo (HW) / Síťový název (SW)</w:t>
            </w:r>
          </w:p>
        </w:tc>
        <w:tc>
          <w:tcPr>
            <w:tcW w:w="1276" w:type="dxa"/>
            <w:shd w:val="clear" w:color="auto" w:fill="15185C" w:themeFill="text2"/>
            <w:vAlign w:val="center"/>
          </w:tcPr>
          <w:p w14:paraId="747FA7DF" w14:textId="77777777" w:rsidR="00DE5FCE" w:rsidRPr="00EE4BE6" w:rsidRDefault="00DE5FCE" w:rsidP="00142C35">
            <w:pPr>
              <w:jc w:val="center"/>
              <w:rPr>
                <w:rFonts w:cstheme="minorHAnsi"/>
                <w:b/>
                <w:bCs/>
                <w:color w:val="FFFFFF"/>
              </w:rPr>
            </w:pPr>
            <w:r w:rsidRPr="00EE4BE6">
              <w:rPr>
                <w:rFonts w:cstheme="minorHAnsi"/>
                <w:b/>
                <w:bCs/>
                <w:color w:val="FFFFFF"/>
              </w:rPr>
              <w:t xml:space="preserve">HW/SW </w:t>
            </w:r>
            <w:proofErr w:type="spellStart"/>
            <w:r w:rsidRPr="00EE4BE6">
              <w:rPr>
                <w:rFonts w:cstheme="minorHAnsi"/>
                <w:b/>
                <w:bCs/>
                <w:color w:val="FFFFFF"/>
              </w:rPr>
              <w:t>Maintenance</w:t>
            </w:r>
            <w:proofErr w:type="spellEnd"/>
          </w:p>
        </w:tc>
        <w:tc>
          <w:tcPr>
            <w:tcW w:w="1275" w:type="dxa"/>
            <w:shd w:val="clear" w:color="auto" w:fill="15185C" w:themeFill="text2"/>
            <w:vAlign w:val="center"/>
          </w:tcPr>
          <w:p w14:paraId="60580CB2" w14:textId="77777777" w:rsidR="00DE5FCE" w:rsidRDefault="00DE5FCE" w:rsidP="00142C35">
            <w:pPr>
              <w:jc w:val="center"/>
              <w:rPr>
                <w:rFonts w:cstheme="minorHAnsi"/>
                <w:b/>
                <w:bCs/>
                <w:color w:val="FFFFFF"/>
              </w:rPr>
            </w:pPr>
            <w:r>
              <w:rPr>
                <w:rFonts w:cstheme="minorHAnsi"/>
                <w:b/>
                <w:bCs/>
                <w:color w:val="FFFFFF"/>
              </w:rPr>
              <w:t>Četnost</w:t>
            </w:r>
          </w:p>
          <w:p w14:paraId="2CEBFE14" w14:textId="77777777" w:rsidR="00DE5FCE" w:rsidRPr="00EE4BE6" w:rsidRDefault="00DE5FCE" w:rsidP="00142C35">
            <w:pPr>
              <w:jc w:val="center"/>
              <w:rPr>
                <w:rFonts w:cstheme="minorHAnsi"/>
                <w:b/>
                <w:bCs/>
                <w:color w:val="FFFFFF"/>
              </w:rPr>
            </w:pPr>
            <w:r w:rsidRPr="00205A48">
              <w:rPr>
                <w:rFonts w:cstheme="minorHAnsi"/>
                <w:color w:val="FFFFFF"/>
                <w:sz w:val="16"/>
                <w:szCs w:val="16"/>
              </w:rPr>
              <w:t>(aktualizace/</w:t>
            </w:r>
            <w:r>
              <w:rPr>
                <w:rFonts w:cstheme="minorHAnsi"/>
                <w:color w:val="FFFFFF"/>
                <w:sz w:val="16"/>
                <w:szCs w:val="16"/>
              </w:rPr>
              <w:t xml:space="preserve"> </w:t>
            </w:r>
            <w:r w:rsidRPr="00205A48">
              <w:rPr>
                <w:rFonts w:cstheme="minorHAnsi"/>
                <w:color w:val="FFFFFF"/>
                <w:sz w:val="16"/>
                <w:szCs w:val="16"/>
              </w:rPr>
              <w:t>update/</w:t>
            </w:r>
            <w:r>
              <w:rPr>
                <w:rFonts w:cstheme="minorHAnsi"/>
                <w:color w:val="FFFFFF"/>
                <w:sz w:val="16"/>
                <w:szCs w:val="16"/>
              </w:rPr>
              <w:t xml:space="preserve"> </w:t>
            </w:r>
            <w:r w:rsidRPr="00205A48">
              <w:rPr>
                <w:rFonts w:cstheme="minorHAnsi"/>
                <w:color w:val="FFFFFF"/>
                <w:sz w:val="16"/>
                <w:szCs w:val="16"/>
              </w:rPr>
              <w:t>service packy/</w:t>
            </w:r>
            <w:r>
              <w:rPr>
                <w:rFonts w:cstheme="minorHAnsi"/>
                <w:color w:val="FFFFFF"/>
                <w:sz w:val="16"/>
                <w:szCs w:val="16"/>
              </w:rPr>
              <w:t xml:space="preserve"> </w:t>
            </w:r>
            <w:r w:rsidRPr="00205A48">
              <w:rPr>
                <w:rFonts w:cstheme="minorHAnsi"/>
                <w:color w:val="FFFFFF"/>
                <w:sz w:val="16"/>
                <w:szCs w:val="16"/>
              </w:rPr>
              <w:t>patche)</w:t>
            </w:r>
          </w:p>
        </w:tc>
        <w:tc>
          <w:tcPr>
            <w:tcW w:w="1276" w:type="dxa"/>
            <w:shd w:val="clear" w:color="auto" w:fill="15185C" w:themeFill="text2"/>
            <w:noWrap/>
            <w:vAlign w:val="center"/>
            <w:hideMark/>
          </w:tcPr>
          <w:p w14:paraId="747F10F1" w14:textId="77777777" w:rsidR="00DE5FCE" w:rsidRPr="000F4793" w:rsidRDefault="00DE5FCE" w:rsidP="00142C35">
            <w:pPr>
              <w:rPr>
                <w:rFonts w:cstheme="minorHAnsi"/>
                <w:b/>
                <w:bCs/>
                <w:color w:val="FFFFFF"/>
                <w:szCs w:val="20"/>
              </w:rPr>
            </w:pPr>
            <w:r w:rsidRPr="000F4793">
              <w:rPr>
                <w:rFonts w:cstheme="minorHAnsi"/>
                <w:b/>
                <w:bCs/>
                <w:color w:val="FFFFFF"/>
                <w:szCs w:val="20"/>
              </w:rPr>
              <w:t xml:space="preserve">Provozní režim </w:t>
            </w:r>
          </w:p>
          <w:p w14:paraId="49B9D8EC" w14:textId="77777777" w:rsidR="00DE5FCE" w:rsidRPr="00EE4BE6" w:rsidRDefault="00DE5FCE" w:rsidP="00142C35">
            <w:pPr>
              <w:jc w:val="center"/>
              <w:rPr>
                <w:rFonts w:cstheme="minorHAnsi"/>
                <w:b/>
                <w:bCs/>
                <w:color w:val="FFFFFF"/>
              </w:rPr>
            </w:pPr>
            <w:r w:rsidRPr="000F4793">
              <w:rPr>
                <w:rFonts w:cstheme="minorHAnsi"/>
                <w:b/>
                <w:bCs/>
                <w:color w:val="FFFFFF"/>
                <w:szCs w:val="20"/>
              </w:rPr>
              <w:t>Prvku IT</w:t>
            </w:r>
          </w:p>
        </w:tc>
      </w:tr>
      <w:tr w:rsidR="008D1EED" w:rsidRPr="00EE4BE6" w14:paraId="4A4526C4" w14:textId="77777777" w:rsidTr="000763C5">
        <w:trPr>
          <w:trHeight w:val="299"/>
        </w:trPr>
        <w:tc>
          <w:tcPr>
            <w:tcW w:w="568" w:type="dxa"/>
            <w:vMerge w:val="restart"/>
            <w:shd w:val="clear" w:color="auto" w:fill="auto"/>
            <w:noWrap/>
            <w:textDirection w:val="btLr"/>
            <w:vAlign w:val="center"/>
            <w:hideMark/>
          </w:tcPr>
          <w:p w14:paraId="64E298AC" w14:textId="77777777" w:rsidR="008D1EED" w:rsidRPr="00EE4BE6" w:rsidRDefault="008D1EED" w:rsidP="00142C35">
            <w:pPr>
              <w:pStyle w:val="ACTabulkadoleva"/>
              <w:jc w:val="center"/>
              <w:rPr>
                <w:rFonts w:asciiTheme="minorHAnsi" w:hAnsiTheme="minorHAnsi" w:cstheme="minorHAnsi"/>
                <w:b/>
                <w:color w:val="000000"/>
              </w:rPr>
            </w:pPr>
            <w:r w:rsidRPr="00EE4BE6">
              <w:rPr>
                <w:rFonts w:asciiTheme="minorHAnsi" w:hAnsiTheme="minorHAnsi" w:cstheme="minorHAnsi"/>
                <w:b/>
                <w:color w:val="000000"/>
              </w:rPr>
              <w:t>Hardware</w:t>
            </w:r>
          </w:p>
        </w:tc>
        <w:tc>
          <w:tcPr>
            <w:tcW w:w="1984" w:type="dxa"/>
            <w:shd w:val="clear" w:color="auto" w:fill="auto"/>
            <w:noWrap/>
            <w:vAlign w:val="center"/>
          </w:tcPr>
          <w:p w14:paraId="6407F9E4" w14:textId="1BB779A7" w:rsidR="008D1EED" w:rsidRPr="00EE4BE6" w:rsidRDefault="008D1EED" w:rsidP="00142C35">
            <w:pPr>
              <w:pStyle w:val="ACTabulkadoleva"/>
              <w:rPr>
                <w:rFonts w:asciiTheme="minorHAnsi" w:hAnsiTheme="minorHAnsi" w:cstheme="minorHAnsi"/>
                <w:color w:val="000000"/>
                <w:sz w:val="16"/>
                <w:szCs w:val="16"/>
              </w:rPr>
            </w:pPr>
            <w:r w:rsidRPr="00EE4BE6">
              <w:rPr>
                <w:rFonts w:asciiTheme="minorHAnsi" w:hAnsiTheme="minorHAnsi" w:cstheme="minorHAnsi"/>
                <w:color w:val="000000"/>
                <w:sz w:val="16"/>
                <w:szCs w:val="16"/>
              </w:rPr>
              <w:t xml:space="preserve">Firewall </w:t>
            </w:r>
          </w:p>
        </w:tc>
        <w:tc>
          <w:tcPr>
            <w:tcW w:w="1843" w:type="dxa"/>
            <w:vAlign w:val="center"/>
          </w:tcPr>
          <w:p w14:paraId="210A7FE3" w14:textId="3B64DD26" w:rsidR="008D1EED" w:rsidRPr="00EE4BE6" w:rsidRDefault="008D1EED" w:rsidP="00142C35">
            <w:pPr>
              <w:pStyle w:val="ACTabulkadoleva"/>
              <w:jc w:val="center"/>
              <w:rPr>
                <w:rFonts w:asciiTheme="minorHAnsi" w:hAnsiTheme="minorHAnsi" w:cstheme="minorHAnsi"/>
                <w:color w:val="000000"/>
                <w:sz w:val="16"/>
                <w:szCs w:val="16"/>
              </w:rPr>
            </w:pPr>
            <w:r>
              <w:rPr>
                <w:rFonts w:asciiTheme="minorHAnsi" w:hAnsiTheme="minorHAnsi" w:cstheme="minorHAnsi"/>
                <w:color w:val="000000"/>
                <w:sz w:val="16"/>
                <w:szCs w:val="16"/>
              </w:rPr>
              <w:t>MIKROTIK</w:t>
            </w:r>
          </w:p>
        </w:tc>
        <w:tc>
          <w:tcPr>
            <w:tcW w:w="992" w:type="dxa"/>
            <w:shd w:val="clear" w:color="auto" w:fill="auto"/>
            <w:noWrap/>
            <w:vAlign w:val="center"/>
          </w:tcPr>
          <w:p w14:paraId="2AD8FC0F" w14:textId="0F6FF1C7" w:rsidR="008D1EED" w:rsidRPr="00EE4BE6" w:rsidRDefault="008D1EED" w:rsidP="00142C35">
            <w:pPr>
              <w:pStyle w:val="ACTabulkadoleva"/>
              <w:jc w:val="center"/>
              <w:rPr>
                <w:rFonts w:asciiTheme="minorHAnsi" w:hAnsiTheme="minorHAnsi" w:cstheme="minorHAnsi"/>
                <w:color w:val="000000"/>
                <w:sz w:val="16"/>
                <w:szCs w:val="16"/>
              </w:rPr>
            </w:pPr>
            <w:r>
              <w:rPr>
                <w:rFonts w:asciiTheme="minorHAnsi" w:hAnsiTheme="minorHAnsi" w:cstheme="minorHAnsi"/>
                <w:color w:val="000000"/>
                <w:sz w:val="16"/>
                <w:szCs w:val="16"/>
              </w:rPr>
              <w:t>SET</w:t>
            </w:r>
          </w:p>
        </w:tc>
        <w:tc>
          <w:tcPr>
            <w:tcW w:w="1418" w:type="dxa"/>
            <w:vAlign w:val="center"/>
          </w:tcPr>
          <w:p w14:paraId="614AA80F" w14:textId="77777777" w:rsidR="008D1EED" w:rsidRPr="00EE4BE6" w:rsidRDefault="008D1EED" w:rsidP="00142C35">
            <w:pPr>
              <w:pStyle w:val="ACTabulkadoleva"/>
              <w:jc w:val="center"/>
              <w:rPr>
                <w:rFonts w:asciiTheme="minorHAnsi" w:hAnsiTheme="minorHAnsi" w:cstheme="minorHAnsi"/>
                <w:color w:val="000000"/>
                <w:sz w:val="16"/>
                <w:szCs w:val="16"/>
              </w:rPr>
            </w:pPr>
          </w:p>
        </w:tc>
        <w:tc>
          <w:tcPr>
            <w:tcW w:w="1276" w:type="dxa"/>
          </w:tcPr>
          <w:p w14:paraId="081E34C6" w14:textId="77777777" w:rsidR="008D1EED" w:rsidRPr="00EE4BE6" w:rsidRDefault="008D1EED" w:rsidP="00142C35">
            <w:pPr>
              <w:pStyle w:val="ACTabulkadoleva"/>
              <w:jc w:val="center"/>
              <w:rPr>
                <w:rFonts w:asciiTheme="minorHAnsi" w:hAnsiTheme="minorHAnsi" w:cstheme="minorHAnsi"/>
                <w:color w:val="000000"/>
                <w:sz w:val="16"/>
                <w:szCs w:val="16"/>
              </w:rPr>
            </w:pPr>
          </w:p>
        </w:tc>
        <w:tc>
          <w:tcPr>
            <w:tcW w:w="1275" w:type="dxa"/>
          </w:tcPr>
          <w:p w14:paraId="09DB43EF" w14:textId="149158E5" w:rsidR="008D1EED" w:rsidRPr="00EE4BE6" w:rsidRDefault="008D1EED" w:rsidP="00142C35">
            <w:pPr>
              <w:pStyle w:val="ACTabulkadoleva"/>
              <w:jc w:val="center"/>
              <w:rPr>
                <w:rFonts w:asciiTheme="minorHAnsi" w:hAnsiTheme="minorHAnsi" w:cstheme="minorHAnsi"/>
                <w:color w:val="000000"/>
                <w:sz w:val="16"/>
                <w:szCs w:val="16"/>
              </w:rPr>
            </w:pPr>
            <w:r w:rsidRPr="0067436B">
              <w:rPr>
                <w:rFonts w:asciiTheme="minorHAnsi" w:hAnsiTheme="minorHAnsi" w:cstheme="minorHAnsi"/>
                <w:color w:val="000000"/>
                <w:sz w:val="16"/>
                <w:szCs w:val="16"/>
              </w:rPr>
              <w:t xml:space="preserve">1x </w:t>
            </w:r>
            <w:r>
              <w:rPr>
                <w:rFonts w:asciiTheme="minorHAnsi" w:hAnsiTheme="minorHAnsi" w:cstheme="minorHAnsi"/>
                <w:color w:val="000000"/>
                <w:sz w:val="16"/>
                <w:szCs w:val="16"/>
              </w:rPr>
              <w:t>měsíčně</w:t>
            </w:r>
          </w:p>
        </w:tc>
        <w:tc>
          <w:tcPr>
            <w:tcW w:w="1276" w:type="dxa"/>
            <w:shd w:val="clear" w:color="auto" w:fill="auto"/>
            <w:noWrap/>
          </w:tcPr>
          <w:p w14:paraId="3BC9DD8C" w14:textId="77777777" w:rsidR="008D1EED" w:rsidRPr="00EE4BE6" w:rsidRDefault="008D1EED" w:rsidP="00142C35">
            <w:pPr>
              <w:pStyle w:val="ACTabulkadoleva"/>
              <w:jc w:val="center"/>
              <w:rPr>
                <w:rFonts w:asciiTheme="minorHAnsi" w:hAnsiTheme="minorHAnsi" w:cstheme="minorHAnsi"/>
                <w:color w:val="000000"/>
                <w:sz w:val="16"/>
                <w:szCs w:val="16"/>
              </w:rPr>
            </w:pPr>
          </w:p>
        </w:tc>
      </w:tr>
      <w:tr w:rsidR="008D1EED" w:rsidRPr="00EE4BE6" w14:paraId="1EBB0583" w14:textId="77777777" w:rsidTr="000763C5">
        <w:trPr>
          <w:trHeight w:val="299"/>
        </w:trPr>
        <w:tc>
          <w:tcPr>
            <w:tcW w:w="568" w:type="dxa"/>
            <w:vMerge/>
            <w:vAlign w:val="center"/>
            <w:hideMark/>
          </w:tcPr>
          <w:p w14:paraId="59ECFE0D" w14:textId="77777777" w:rsidR="008D1EED" w:rsidRPr="00EE4BE6" w:rsidRDefault="008D1EED" w:rsidP="00142C35">
            <w:pPr>
              <w:pStyle w:val="ACTabulkadoleva"/>
              <w:jc w:val="center"/>
              <w:rPr>
                <w:rFonts w:asciiTheme="minorHAnsi" w:hAnsiTheme="minorHAnsi" w:cstheme="minorHAnsi"/>
                <w:b/>
                <w:color w:val="000000"/>
              </w:rPr>
            </w:pPr>
          </w:p>
        </w:tc>
        <w:tc>
          <w:tcPr>
            <w:tcW w:w="1984" w:type="dxa"/>
            <w:shd w:val="clear" w:color="auto" w:fill="auto"/>
            <w:noWrap/>
            <w:vAlign w:val="center"/>
          </w:tcPr>
          <w:p w14:paraId="73DB122F" w14:textId="3F495DA4" w:rsidR="008D1EED" w:rsidRPr="00EE4BE6" w:rsidRDefault="008D1EED" w:rsidP="00142C35">
            <w:pPr>
              <w:pStyle w:val="ACTabulkadoleva"/>
              <w:rPr>
                <w:rFonts w:asciiTheme="minorHAnsi" w:hAnsiTheme="minorHAnsi" w:cstheme="minorHAnsi"/>
                <w:color w:val="000000"/>
                <w:sz w:val="16"/>
                <w:szCs w:val="16"/>
              </w:rPr>
            </w:pPr>
            <w:r w:rsidRPr="00EE4BE6">
              <w:rPr>
                <w:rFonts w:asciiTheme="minorHAnsi" w:hAnsiTheme="minorHAnsi" w:cstheme="minorHAnsi"/>
                <w:color w:val="000000"/>
                <w:sz w:val="16"/>
                <w:szCs w:val="16"/>
              </w:rPr>
              <w:t xml:space="preserve">Koncové stanice + Notebooky s OS MS </w:t>
            </w:r>
            <w:proofErr w:type="spellStart"/>
            <w:r w:rsidRPr="00EE4BE6">
              <w:rPr>
                <w:rFonts w:asciiTheme="minorHAnsi" w:hAnsiTheme="minorHAnsi" w:cstheme="minorHAnsi"/>
                <w:color w:val="000000"/>
                <w:sz w:val="16"/>
                <w:szCs w:val="16"/>
              </w:rPr>
              <w:t>Win</w:t>
            </w:r>
            <w:proofErr w:type="spellEnd"/>
          </w:p>
        </w:tc>
        <w:tc>
          <w:tcPr>
            <w:tcW w:w="1843" w:type="dxa"/>
            <w:vAlign w:val="center"/>
          </w:tcPr>
          <w:p w14:paraId="365590A2" w14:textId="1F3C80FA" w:rsidR="008D1EED" w:rsidRPr="00EE4BE6" w:rsidRDefault="008D1EED" w:rsidP="00142C35">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2xPC vizualizace + PC Plíšková</w:t>
            </w:r>
          </w:p>
        </w:tc>
        <w:tc>
          <w:tcPr>
            <w:tcW w:w="992" w:type="dxa"/>
            <w:shd w:val="clear" w:color="auto" w:fill="auto"/>
            <w:noWrap/>
            <w:vAlign w:val="center"/>
          </w:tcPr>
          <w:p w14:paraId="0B9A5E90" w14:textId="6F2CA6D9" w:rsidR="008D1EED" w:rsidRPr="00EE4BE6" w:rsidRDefault="008D1EED" w:rsidP="00142C35">
            <w:pPr>
              <w:pStyle w:val="ACTabulkadoleva"/>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r w:rsidRPr="00EE4BE6">
              <w:rPr>
                <w:rFonts w:asciiTheme="minorHAnsi" w:hAnsiTheme="minorHAnsi" w:cstheme="minorHAnsi"/>
                <w:color w:val="000000"/>
                <w:sz w:val="16"/>
                <w:szCs w:val="16"/>
              </w:rPr>
              <w:t>ks</w:t>
            </w:r>
          </w:p>
        </w:tc>
        <w:tc>
          <w:tcPr>
            <w:tcW w:w="1418" w:type="dxa"/>
            <w:vAlign w:val="center"/>
          </w:tcPr>
          <w:p w14:paraId="3C2A6745" w14:textId="77777777" w:rsidR="008D1EED" w:rsidRPr="00EE4BE6" w:rsidRDefault="008D1EED" w:rsidP="00142C35">
            <w:pPr>
              <w:pStyle w:val="ACTabulkadoleva"/>
              <w:jc w:val="center"/>
              <w:rPr>
                <w:rFonts w:asciiTheme="minorHAnsi" w:hAnsiTheme="minorHAnsi" w:cstheme="minorHAnsi"/>
                <w:color w:val="000000"/>
                <w:sz w:val="16"/>
                <w:szCs w:val="16"/>
              </w:rPr>
            </w:pPr>
          </w:p>
        </w:tc>
        <w:tc>
          <w:tcPr>
            <w:tcW w:w="1276" w:type="dxa"/>
          </w:tcPr>
          <w:p w14:paraId="41C89B4E" w14:textId="77777777" w:rsidR="008D1EED" w:rsidRPr="00EE4BE6" w:rsidRDefault="008D1EED" w:rsidP="00142C35">
            <w:pPr>
              <w:pStyle w:val="ACTabulkadoleva"/>
              <w:jc w:val="center"/>
              <w:rPr>
                <w:rFonts w:asciiTheme="minorHAnsi" w:hAnsiTheme="minorHAnsi" w:cstheme="minorHAnsi"/>
                <w:color w:val="000000"/>
                <w:sz w:val="16"/>
                <w:szCs w:val="16"/>
              </w:rPr>
            </w:pPr>
          </w:p>
        </w:tc>
        <w:tc>
          <w:tcPr>
            <w:tcW w:w="1275" w:type="dxa"/>
            <w:vAlign w:val="center"/>
          </w:tcPr>
          <w:p w14:paraId="47FAE5FD" w14:textId="25F82E96" w:rsidR="008D1EED" w:rsidRPr="00EE4BE6" w:rsidRDefault="008D1EED" w:rsidP="00142C35">
            <w:pPr>
              <w:pStyle w:val="ACTabulkadoleva"/>
              <w:jc w:val="center"/>
              <w:rPr>
                <w:rFonts w:asciiTheme="minorHAnsi" w:hAnsiTheme="minorHAnsi" w:cstheme="minorHAnsi"/>
                <w:color w:val="000000"/>
                <w:sz w:val="16"/>
                <w:szCs w:val="16"/>
              </w:rPr>
            </w:pPr>
            <w:r w:rsidRPr="0067436B">
              <w:rPr>
                <w:rFonts w:asciiTheme="minorHAnsi" w:hAnsiTheme="minorHAnsi" w:cstheme="minorHAnsi"/>
                <w:color w:val="000000"/>
                <w:sz w:val="16"/>
                <w:szCs w:val="16"/>
              </w:rPr>
              <w:t xml:space="preserve">1x </w:t>
            </w:r>
            <w:r>
              <w:rPr>
                <w:rFonts w:asciiTheme="minorHAnsi" w:hAnsiTheme="minorHAnsi" w:cstheme="minorHAnsi"/>
                <w:color w:val="000000"/>
                <w:sz w:val="16"/>
                <w:szCs w:val="16"/>
              </w:rPr>
              <w:t>měsíčně</w:t>
            </w:r>
          </w:p>
        </w:tc>
        <w:tc>
          <w:tcPr>
            <w:tcW w:w="1276" w:type="dxa"/>
            <w:shd w:val="clear" w:color="auto" w:fill="auto"/>
            <w:noWrap/>
            <w:vAlign w:val="center"/>
          </w:tcPr>
          <w:p w14:paraId="7F55EEE7" w14:textId="0B644515" w:rsidR="008D1EED" w:rsidRPr="00EE4BE6" w:rsidRDefault="008D1EED" w:rsidP="00142C35">
            <w:pPr>
              <w:pStyle w:val="ACTabulkadoleva"/>
              <w:jc w:val="center"/>
              <w:rPr>
                <w:rFonts w:asciiTheme="minorHAnsi" w:hAnsiTheme="minorHAnsi" w:cstheme="minorHAnsi"/>
                <w:color w:val="000000"/>
                <w:sz w:val="16"/>
                <w:szCs w:val="16"/>
              </w:rPr>
            </w:pPr>
          </w:p>
        </w:tc>
      </w:tr>
      <w:tr w:rsidR="008D1EED" w:rsidRPr="00EE4BE6" w14:paraId="51DE1F62" w14:textId="77777777" w:rsidTr="000763C5">
        <w:trPr>
          <w:trHeight w:val="299"/>
        </w:trPr>
        <w:tc>
          <w:tcPr>
            <w:tcW w:w="568" w:type="dxa"/>
            <w:vMerge/>
            <w:vAlign w:val="center"/>
            <w:hideMark/>
          </w:tcPr>
          <w:p w14:paraId="07CF3428" w14:textId="77777777" w:rsidR="008D1EED" w:rsidRPr="00EE4BE6" w:rsidRDefault="008D1EED" w:rsidP="00142C35">
            <w:pPr>
              <w:pStyle w:val="ACTabulkadoleva"/>
              <w:jc w:val="center"/>
              <w:rPr>
                <w:rFonts w:asciiTheme="minorHAnsi" w:hAnsiTheme="minorHAnsi" w:cstheme="minorHAnsi"/>
                <w:b/>
                <w:color w:val="000000"/>
              </w:rPr>
            </w:pPr>
          </w:p>
        </w:tc>
        <w:tc>
          <w:tcPr>
            <w:tcW w:w="1984" w:type="dxa"/>
            <w:shd w:val="clear" w:color="auto" w:fill="auto"/>
            <w:noWrap/>
            <w:vAlign w:val="center"/>
          </w:tcPr>
          <w:p w14:paraId="33109389" w14:textId="3AE937C6" w:rsidR="008D1EED" w:rsidRPr="00EE4BE6" w:rsidRDefault="008D1EED" w:rsidP="00142C35">
            <w:pPr>
              <w:pStyle w:val="ACTabulkadoleva"/>
              <w:rPr>
                <w:rFonts w:asciiTheme="minorHAnsi" w:hAnsiTheme="minorHAnsi" w:cstheme="minorHAnsi"/>
                <w:color w:val="000000"/>
                <w:sz w:val="16"/>
                <w:szCs w:val="16"/>
              </w:rPr>
            </w:pPr>
            <w:r w:rsidRPr="00EE4BE6">
              <w:rPr>
                <w:rFonts w:asciiTheme="minorHAnsi" w:hAnsiTheme="minorHAnsi" w:cstheme="minorHAnsi"/>
                <w:color w:val="000000"/>
                <w:sz w:val="16"/>
                <w:szCs w:val="16"/>
              </w:rPr>
              <w:t xml:space="preserve">Koncové stanice + Notebooky s OS MS </w:t>
            </w:r>
            <w:proofErr w:type="spellStart"/>
            <w:r w:rsidRPr="00EE4BE6">
              <w:rPr>
                <w:rFonts w:asciiTheme="minorHAnsi" w:hAnsiTheme="minorHAnsi" w:cstheme="minorHAnsi"/>
                <w:color w:val="000000"/>
                <w:sz w:val="16"/>
                <w:szCs w:val="16"/>
              </w:rPr>
              <w:t>Win</w:t>
            </w:r>
            <w:proofErr w:type="spellEnd"/>
          </w:p>
        </w:tc>
        <w:tc>
          <w:tcPr>
            <w:tcW w:w="1843" w:type="dxa"/>
            <w:vAlign w:val="center"/>
          </w:tcPr>
          <w:p w14:paraId="0BEF9F1F" w14:textId="77777777" w:rsidR="000763C5"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 xml:space="preserve">PC STRYA, </w:t>
            </w:r>
          </w:p>
          <w:p w14:paraId="1C20DF16" w14:textId="341B0731" w:rsidR="000763C5"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 xml:space="preserve">PC SAUNA, </w:t>
            </w:r>
          </w:p>
          <w:p w14:paraId="67042DBC" w14:textId="265B6AE7" w:rsidR="000763C5"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 xml:space="preserve">PC MALACH, </w:t>
            </w:r>
          </w:p>
          <w:p w14:paraId="4D661225" w14:textId="3BF95379" w:rsidR="008D1EED" w:rsidRPr="008D1EED"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PC ŠEVČIKOVA</w:t>
            </w:r>
          </w:p>
          <w:p w14:paraId="78504F26" w14:textId="77777777" w:rsidR="000763C5"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 xml:space="preserve">PC STOJNÍCI I, </w:t>
            </w:r>
          </w:p>
          <w:p w14:paraId="4915A012" w14:textId="5DAAB0DF" w:rsidR="000763C5"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 xml:space="preserve">PC FERUGA, </w:t>
            </w:r>
          </w:p>
          <w:p w14:paraId="4423F8EF" w14:textId="3311B33B" w:rsidR="000763C5"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 xml:space="preserve">PC POKLADNA, </w:t>
            </w:r>
          </w:p>
          <w:p w14:paraId="21D8B889" w14:textId="122C2F6C" w:rsidR="000763C5"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 xml:space="preserve">PC STROJNÍCI II, </w:t>
            </w:r>
          </w:p>
          <w:p w14:paraId="5FD2FA4B" w14:textId="3B616126" w:rsidR="008D1EED" w:rsidRPr="008D1EED"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PC STŘÍŽOVA</w:t>
            </w:r>
          </w:p>
          <w:p w14:paraId="1DF8C0AB" w14:textId="3BD8FBD1" w:rsidR="008D1EED" w:rsidRPr="00EE4BE6" w:rsidRDefault="008D1EED" w:rsidP="008D1EED">
            <w:pPr>
              <w:pStyle w:val="ACTabulkadoleva"/>
              <w:jc w:val="center"/>
              <w:rPr>
                <w:rFonts w:asciiTheme="minorHAnsi" w:hAnsiTheme="minorHAnsi" w:cstheme="minorHAnsi"/>
                <w:color w:val="000000"/>
                <w:sz w:val="16"/>
                <w:szCs w:val="16"/>
              </w:rPr>
            </w:pPr>
            <w:r w:rsidRPr="008D1EED">
              <w:rPr>
                <w:rFonts w:asciiTheme="minorHAnsi" w:hAnsiTheme="minorHAnsi" w:cstheme="minorHAnsi"/>
                <w:color w:val="000000"/>
                <w:sz w:val="16"/>
                <w:szCs w:val="16"/>
              </w:rPr>
              <w:t>PC KLÍČOVÁ</w:t>
            </w:r>
          </w:p>
        </w:tc>
        <w:tc>
          <w:tcPr>
            <w:tcW w:w="992" w:type="dxa"/>
            <w:shd w:val="clear" w:color="auto" w:fill="auto"/>
            <w:noWrap/>
            <w:vAlign w:val="center"/>
          </w:tcPr>
          <w:p w14:paraId="6B04280D" w14:textId="7D6635CF" w:rsidR="008D1EED" w:rsidRPr="00EE4BE6" w:rsidRDefault="008D1EED" w:rsidP="00142C35">
            <w:pPr>
              <w:pStyle w:val="ACTabulkadoleva"/>
              <w:jc w:val="center"/>
              <w:rPr>
                <w:rFonts w:asciiTheme="minorHAnsi" w:hAnsiTheme="minorHAnsi" w:cstheme="minorHAnsi"/>
                <w:color w:val="000000"/>
                <w:sz w:val="16"/>
                <w:szCs w:val="16"/>
              </w:rPr>
            </w:pPr>
            <w:r>
              <w:rPr>
                <w:rFonts w:asciiTheme="minorHAnsi" w:hAnsiTheme="minorHAnsi" w:cstheme="minorHAnsi"/>
                <w:color w:val="000000"/>
                <w:sz w:val="16"/>
                <w:szCs w:val="16"/>
              </w:rPr>
              <w:t>10</w:t>
            </w:r>
            <w:r w:rsidRPr="00EE4BE6">
              <w:rPr>
                <w:rFonts w:asciiTheme="minorHAnsi" w:hAnsiTheme="minorHAnsi" w:cstheme="minorHAnsi"/>
                <w:color w:val="000000"/>
                <w:sz w:val="16"/>
                <w:szCs w:val="16"/>
              </w:rPr>
              <w:t>ks</w:t>
            </w:r>
          </w:p>
        </w:tc>
        <w:tc>
          <w:tcPr>
            <w:tcW w:w="1418" w:type="dxa"/>
            <w:vAlign w:val="center"/>
          </w:tcPr>
          <w:p w14:paraId="198162F3" w14:textId="77777777" w:rsidR="008D1EED" w:rsidRPr="00EE4BE6" w:rsidRDefault="008D1EED" w:rsidP="00142C35">
            <w:pPr>
              <w:pStyle w:val="ACTabulkadoleva"/>
              <w:jc w:val="center"/>
              <w:rPr>
                <w:rFonts w:asciiTheme="minorHAnsi" w:hAnsiTheme="minorHAnsi" w:cstheme="minorHAnsi"/>
                <w:color w:val="000000"/>
                <w:sz w:val="16"/>
                <w:szCs w:val="16"/>
              </w:rPr>
            </w:pPr>
          </w:p>
        </w:tc>
        <w:tc>
          <w:tcPr>
            <w:tcW w:w="1276" w:type="dxa"/>
          </w:tcPr>
          <w:p w14:paraId="13BDD13B" w14:textId="77777777" w:rsidR="008D1EED" w:rsidRPr="00EE4BE6" w:rsidRDefault="008D1EED" w:rsidP="00142C35">
            <w:pPr>
              <w:pStyle w:val="ACTabulkadoleva"/>
              <w:jc w:val="center"/>
              <w:rPr>
                <w:rFonts w:asciiTheme="minorHAnsi" w:hAnsiTheme="minorHAnsi" w:cstheme="minorHAnsi"/>
                <w:color w:val="000000"/>
                <w:sz w:val="16"/>
                <w:szCs w:val="16"/>
              </w:rPr>
            </w:pPr>
          </w:p>
        </w:tc>
        <w:tc>
          <w:tcPr>
            <w:tcW w:w="1275" w:type="dxa"/>
            <w:vAlign w:val="center"/>
          </w:tcPr>
          <w:p w14:paraId="74108CD0" w14:textId="3EDBF229" w:rsidR="008D1EED" w:rsidRPr="00EE4BE6" w:rsidRDefault="008D1EED" w:rsidP="00142C35">
            <w:pPr>
              <w:pStyle w:val="ACTabulkadoleva"/>
              <w:jc w:val="center"/>
              <w:rPr>
                <w:rFonts w:asciiTheme="minorHAnsi" w:hAnsiTheme="minorHAnsi" w:cstheme="minorHAnsi"/>
                <w:color w:val="000000"/>
                <w:sz w:val="16"/>
                <w:szCs w:val="16"/>
              </w:rPr>
            </w:pPr>
            <w:r w:rsidRPr="00EE4BE6">
              <w:rPr>
                <w:rFonts w:asciiTheme="minorHAnsi" w:hAnsiTheme="minorHAnsi" w:cstheme="minorHAnsi"/>
                <w:color w:val="000000"/>
                <w:sz w:val="16"/>
                <w:szCs w:val="16"/>
              </w:rPr>
              <w:t>Reaktivní podpora</w:t>
            </w:r>
          </w:p>
        </w:tc>
        <w:tc>
          <w:tcPr>
            <w:tcW w:w="1276" w:type="dxa"/>
            <w:shd w:val="clear" w:color="auto" w:fill="auto"/>
            <w:noWrap/>
            <w:vAlign w:val="center"/>
          </w:tcPr>
          <w:p w14:paraId="39F6F33C" w14:textId="77777777" w:rsidR="008D1EED" w:rsidRPr="00EE4BE6" w:rsidRDefault="008D1EED" w:rsidP="00142C35">
            <w:pPr>
              <w:pStyle w:val="ACTabulkadoleva"/>
              <w:jc w:val="center"/>
              <w:rPr>
                <w:rFonts w:asciiTheme="minorHAnsi" w:hAnsiTheme="minorHAnsi" w:cstheme="minorHAnsi"/>
                <w:color w:val="000000"/>
                <w:sz w:val="16"/>
                <w:szCs w:val="16"/>
              </w:rPr>
            </w:pPr>
          </w:p>
        </w:tc>
      </w:tr>
      <w:tr w:rsidR="000763C5" w:rsidRPr="00EE4BE6" w14:paraId="113AF8EF" w14:textId="77777777" w:rsidTr="000763C5">
        <w:trPr>
          <w:trHeight w:val="299"/>
        </w:trPr>
        <w:tc>
          <w:tcPr>
            <w:tcW w:w="568" w:type="dxa"/>
            <w:vMerge/>
            <w:vAlign w:val="center"/>
            <w:hideMark/>
          </w:tcPr>
          <w:p w14:paraId="20562ABA" w14:textId="77777777" w:rsidR="000763C5" w:rsidRPr="00EE4BE6" w:rsidRDefault="000763C5" w:rsidP="00142C35">
            <w:pPr>
              <w:rPr>
                <w:rFonts w:cstheme="minorHAnsi"/>
                <w:color w:val="000000"/>
              </w:rPr>
            </w:pPr>
          </w:p>
        </w:tc>
        <w:tc>
          <w:tcPr>
            <w:tcW w:w="1984" w:type="dxa"/>
            <w:shd w:val="clear" w:color="auto" w:fill="auto"/>
            <w:noWrap/>
            <w:vAlign w:val="center"/>
            <w:hideMark/>
          </w:tcPr>
          <w:p w14:paraId="24B1D772" w14:textId="65722F2D" w:rsidR="000763C5" w:rsidRPr="007D5C3D" w:rsidRDefault="000763C5" w:rsidP="00142C35">
            <w:pPr>
              <w:pStyle w:val="ACTabulkadoleva"/>
              <w:rPr>
                <w:rFonts w:asciiTheme="minorHAnsi" w:hAnsiTheme="minorHAnsi" w:cstheme="minorHAnsi"/>
                <w:color w:val="000000"/>
                <w:sz w:val="16"/>
                <w:szCs w:val="16"/>
              </w:rPr>
            </w:pPr>
            <w:r w:rsidRPr="00EE4BE6">
              <w:rPr>
                <w:rFonts w:asciiTheme="minorHAnsi" w:hAnsiTheme="minorHAnsi" w:cstheme="minorHAnsi"/>
                <w:color w:val="000000"/>
                <w:sz w:val="16"/>
                <w:szCs w:val="16"/>
              </w:rPr>
              <w:t>Aplikační SW</w:t>
            </w:r>
          </w:p>
        </w:tc>
        <w:tc>
          <w:tcPr>
            <w:tcW w:w="1843" w:type="dxa"/>
            <w:vAlign w:val="center"/>
          </w:tcPr>
          <w:p w14:paraId="55A2FAE4" w14:textId="4EEEE77E" w:rsidR="000763C5" w:rsidRPr="00EE4BE6" w:rsidRDefault="000763C5" w:rsidP="00142C35">
            <w:pPr>
              <w:pStyle w:val="ACTabulkadoleva"/>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VIZUALIZACE, O365, ADOBE, </w:t>
            </w:r>
            <w:proofErr w:type="spellStart"/>
            <w:r>
              <w:rPr>
                <w:rFonts w:asciiTheme="minorHAnsi" w:hAnsiTheme="minorHAnsi" w:cstheme="minorHAnsi"/>
                <w:color w:val="000000"/>
                <w:sz w:val="16"/>
                <w:szCs w:val="16"/>
              </w:rPr>
              <w:t>TeamViewer</w:t>
            </w:r>
            <w:proofErr w:type="spellEnd"/>
          </w:p>
        </w:tc>
        <w:tc>
          <w:tcPr>
            <w:tcW w:w="992" w:type="dxa"/>
            <w:shd w:val="clear" w:color="auto" w:fill="auto"/>
            <w:noWrap/>
            <w:vAlign w:val="center"/>
            <w:hideMark/>
          </w:tcPr>
          <w:p w14:paraId="687FEBCB" w14:textId="07CAC04A" w:rsidR="000763C5" w:rsidRPr="00EE4BE6" w:rsidRDefault="000763C5" w:rsidP="00142C35">
            <w:pPr>
              <w:pStyle w:val="ACTabulkadoleva"/>
              <w:jc w:val="center"/>
              <w:rPr>
                <w:rFonts w:asciiTheme="minorHAnsi" w:hAnsiTheme="minorHAnsi" w:cstheme="minorHAnsi"/>
                <w:color w:val="000000"/>
                <w:sz w:val="16"/>
                <w:szCs w:val="16"/>
              </w:rPr>
            </w:pPr>
            <w:r w:rsidRPr="00EE4BE6">
              <w:rPr>
                <w:rFonts w:asciiTheme="minorHAnsi" w:hAnsiTheme="minorHAnsi" w:cstheme="minorHAnsi"/>
                <w:color w:val="000000"/>
                <w:sz w:val="16"/>
                <w:szCs w:val="16"/>
              </w:rPr>
              <w:t>instance</w:t>
            </w:r>
          </w:p>
        </w:tc>
        <w:tc>
          <w:tcPr>
            <w:tcW w:w="1418" w:type="dxa"/>
            <w:vAlign w:val="center"/>
          </w:tcPr>
          <w:p w14:paraId="0E85CB54" w14:textId="77777777" w:rsidR="000763C5" w:rsidRPr="00EE4BE6" w:rsidRDefault="000763C5" w:rsidP="00142C35">
            <w:pPr>
              <w:pStyle w:val="ACTabulkadoleva"/>
              <w:jc w:val="center"/>
              <w:rPr>
                <w:rFonts w:asciiTheme="minorHAnsi" w:hAnsiTheme="minorHAnsi" w:cstheme="minorHAnsi"/>
                <w:color w:val="000000"/>
                <w:sz w:val="16"/>
                <w:szCs w:val="16"/>
              </w:rPr>
            </w:pPr>
          </w:p>
        </w:tc>
        <w:tc>
          <w:tcPr>
            <w:tcW w:w="1276" w:type="dxa"/>
          </w:tcPr>
          <w:p w14:paraId="3DD5FD4E" w14:textId="77777777" w:rsidR="000763C5" w:rsidRPr="00EE4BE6" w:rsidRDefault="000763C5" w:rsidP="00142C35">
            <w:pPr>
              <w:pStyle w:val="ACTabulkadoleva"/>
              <w:jc w:val="center"/>
              <w:rPr>
                <w:rFonts w:asciiTheme="minorHAnsi" w:hAnsiTheme="minorHAnsi" w:cstheme="minorHAnsi"/>
                <w:color w:val="000000"/>
                <w:sz w:val="16"/>
                <w:szCs w:val="16"/>
              </w:rPr>
            </w:pPr>
          </w:p>
        </w:tc>
        <w:tc>
          <w:tcPr>
            <w:tcW w:w="1275" w:type="dxa"/>
            <w:vAlign w:val="center"/>
          </w:tcPr>
          <w:p w14:paraId="55635E1E" w14:textId="3BB70F8A" w:rsidR="000763C5" w:rsidRPr="00EE4BE6" w:rsidRDefault="000763C5" w:rsidP="00142C35">
            <w:pPr>
              <w:pStyle w:val="ACTabulkadoleva"/>
              <w:jc w:val="center"/>
              <w:rPr>
                <w:rFonts w:asciiTheme="minorHAnsi" w:hAnsiTheme="minorHAnsi" w:cstheme="minorHAnsi"/>
                <w:color w:val="000000"/>
                <w:sz w:val="16"/>
                <w:szCs w:val="16"/>
              </w:rPr>
            </w:pPr>
          </w:p>
        </w:tc>
        <w:tc>
          <w:tcPr>
            <w:tcW w:w="1276" w:type="dxa"/>
            <w:shd w:val="clear" w:color="auto" w:fill="auto"/>
            <w:noWrap/>
            <w:vAlign w:val="center"/>
          </w:tcPr>
          <w:p w14:paraId="601E9B5C" w14:textId="0A0D4D31" w:rsidR="000763C5" w:rsidRPr="00EE4BE6" w:rsidRDefault="000763C5" w:rsidP="00142C35">
            <w:pPr>
              <w:pStyle w:val="ACTabulkadoleva"/>
              <w:jc w:val="center"/>
              <w:rPr>
                <w:rFonts w:asciiTheme="minorHAnsi" w:hAnsiTheme="minorHAnsi" w:cstheme="minorHAnsi"/>
                <w:color w:val="000000"/>
                <w:sz w:val="16"/>
                <w:szCs w:val="16"/>
              </w:rPr>
            </w:pPr>
            <w:r w:rsidRPr="00EE4BE6">
              <w:rPr>
                <w:rFonts w:asciiTheme="minorHAnsi" w:hAnsiTheme="minorHAnsi" w:cstheme="minorHAnsi"/>
                <w:color w:val="000000"/>
                <w:sz w:val="16"/>
                <w:szCs w:val="16"/>
              </w:rPr>
              <w:t>Integrační podpora</w:t>
            </w:r>
          </w:p>
        </w:tc>
      </w:tr>
    </w:tbl>
    <w:p w14:paraId="595F564D" w14:textId="77777777" w:rsidR="00DE5FCE" w:rsidRPr="00804F38" w:rsidRDefault="00DE5FCE" w:rsidP="001D3625">
      <w:pPr>
        <w:spacing w:before="60" w:after="60"/>
        <w:rPr>
          <w:rFonts w:cstheme="minorHAnsi"/>
          <w:b/>
          <w:bCs/>
          <w:kern w:val="28"/>
          <w:szCs w:val="20"/>
          <w:lang w:val="x-none" w:eastAsia="x-none"/>
        </w:rPr>
      </w:pPr>
      <w:r w:rsidRPr="00804F38">
        <w:rPr>
          <w:rFonts w:cstheme="minorHAnsi"/>
          <w:b/>
          <w:bCs/>
          <w:kern w:val="28"/>
          <w:szCs w:val="20"/>
          <w:lang w:val="x-none" w:eastAsia="x-none"/>
        </w:rPr>
        <w:t>Provozní režimy:</w:t>
      </w:r>
    </w:p>
    <w:p w14:paraId="397E9B4B" w14:textId="0119475D" w:rsidR="00DE5FCE" w:rsidRPr="00EE4BE6" w:rsidRDefault="00DE5FCE" w:rsidP="001D3625">
      <w:pPr>
        <w:pStyle w:val="Seznamsodrkami2"/>
        <w:spacing w:before="60" w:after="60"/>
      </w:pPr>
      <w:bookmarkStart w:id="20" w:name="_Hlk125360850"/>
      <w:r w:rsidRPr="00EE4BE6">
        <w:rPr>
          <w:b/>
        </w:rPr>
        <w:t>Provozní správa</w:t>
      </w:r>
      <w:r w:rsidRPr="00EE4BE6">
        <w:t xml:space="preserve"> – </w:t>
      </w:r>
      <w:r>
        <w:t>p</w:t>
      </w:r>
      <w:r w:rsidRPr="00EE4BE6">
        <w:t>ravideln</w:t>
      </w:r>
      <w:r>
        <w:t>á</w:t>
      </w:r>
      <w:r w:rsidRPr="00EE4BE6">
        <w:t xml:space="preserve"> kontrol</w:t>
      </w:r>
      <w:r>
        <w:t xml:space="preserve">a Prvků IT </w:t>
      </w:r>
      <w:r w:rsidRPr="00EE4BE6">
        <w:t>prostřednictvím Vzdáleného připojení pracovníkem Poskytovatele</w:t>
      </w:r>
      <w:r>
        <w:t xml:space="preserve"> (</w:t>
      </w:r>
      <w:r w:rsidRPr="0049616C">
        <w:rPr>
          <w:bCs/>
          <w:i/>
          <w:iCs/>
        </w:rPr>
        <w:t>kontrola/profylaxe</w:t>
      </w:r>
      <w:r>
        <w:rPr>
          <w:bCs/>
          <w:i/>
          <w:iCs/>
        </w:rPr>
        <w:t>)</w:t>
      </w:r>
      <w:r w:rsidRPr="00EE4BE6">
        <w:t xml:space="preserve"> a údržb</w:t>
      </w:r>
      <w:r>
        <w:t>a</w:t>
      </w:r>
      <w:r w:rsidRPr="00EE4BE6">
        <w:t xml:space="preserve"> Prvku (ů) IT</w:t>
      </w:r>
      <w:r>
        <w:t xml:space="preserve"> (</w:t>
      </w:r>
      <w:r w:rsidRPr="0049616C">
        <w:rPr>
          <w:bCs/>
          <w:i/>
          <w:iCs/>
        </w:rPr>
        <w:t>aktualizace/update/service packy/patche dle definované četnosti viz tabulka výše</w:t>
      </w:r>
      <w:r>
        <w:rPr>
          <w:bCs/>
          <w:i/>
          <w:iCs/>
        </w:rPr>
        <w:t>)</w:t>
      </w:r>
      <w:r w:rsidRPr="00EE4BE6">
        <w:t>.</w:t>
      </w:r>
    </w:p>
    <w:p w14:paraId="4918657C" w14:textId="4DBDB017" w:rsidR="00DE5FCE" w:rsidRDefault="00DE5FCE" w:rsidP="001D3625">
      <w:pPr>
        <w:pStyle w:val="Seznamsodrkami2"/>
        <w:spacing w:before="60" w:after="60"/>
      </w:pPr>
      <w:r w:rsidRPr="00EE4BE6">
        <w:rPr>
          <w:b/>
        </w:rPr>
        <w:t>Pravidelná kontrola</w:t>
      </w:r>
      <w:r w:rsidRPr="00EE4BE6">
        <w:t xml:space="preserve"> – základní úroveň servisní podpory Prvku (ů) IT prostřednictvím Vzdáleného připojení pracovníkem Poskytovatele</w:t>
      </w:r>
      <w:r>
        <w:t xml:space="preserve"> (</w:t>
      </w:r>
      <w:r w:rsidRPr="0049616C">
        <w:rPr>
          <w:bCs/>
          <w:i/>
          <w:iCs/>
        </w:rPr>
        <w:t>kontrola/profylaxe</w:t>
      </w:r>
      <w:r>
        <w:rPr>
          <w:bCs/>
          <w:i/>
          <w:iCs/>
        </w:rPr>
        <w:t>)</w:t>
      </w:r>
      <w:r w:rsidRPr="00EE4BE6">
        <w:t>.</w:t>
      </w:r>
    </w:p>
    <w:bookmarkEnd w:id="20"/>
    <w:p w14:paraId="6391A305" w14:textId="77777777" w:rsidR="00DE5FCE" w:rsidRPr="008B76BF" w:rsidRDefault="00DE5FCE" w:rsidP="001D3625">
      <w:pPr>
        <w:pStyle w:val="Seznamsodrkami2"/>
        <w:spacing w:before="60" w:after="60"/>
      </w:pPr>
      <w:r w:rsidRPr="008B76BF">
        <w:rPr>
          <w:b/>
        </w:rPr>
        <w:t xml:space="preserve">Integrační podpora </w:t>
      </w:r>
      <w:r w:rsidRPr="008B76BF">
        <w:t>– poskytnutí součinnosti (</w:t>
      </w:r>
      <w:r w:rsidRPr="008B76BF">
        <w:rPr>
          <w:bCs/>
          <w:i/>
          <w:iCs/>
        </w:rPr>
        <w:t>předání informací Třetí straně a koordinace řešení</w:t>
      </w:r>
      <w:r w:rsidRPr="008B76BF">
        <w:t>) s dodavateli aplikací Třetích stran.</w:t>
      </w:r>
    </w:p>
    <w:p w14:paraId="6527E868" w14:textId="77777777" w:rsidR="00DE5FCE" w:rsidRPr="00EE4BE6" w:rsidRDefault="00DE5FCE" w:rsidP="001D3625">
      <w:pPr>
        <w:pStyle w:val="Seznamsodrkami2"/>
        <w:spacing w:before="60" w:after="60"/>
        <w:rPr>
          <w:b/>
        </w:rPr>
      </w:pPr>
      <w:r w:rsidRPr="00EE4BE6">
        <w:rPr>
          <w:b/>
        </w:rPr>
        <w:t>Reaktivní podpora – podpora</w:t>
      </w:r>
      <w:r w:rsidRPr="00EE4BE6">
        <w:t xml:space="preserve"> při řešení Incidentů.</w:t>
      </w:r>
    </w:p>
    <w:p w14:paraId="29AC881F" w14:textId="77777777" w:rsidR="00DE5FCE" w:rsidRPr="00804F38" w:rsidRDefault="00DE5FCE" w:rsidP="001D3625">
      <w:pPr>
        <w:spacing w:before="60" w:after="60"/>
        <w:rPr>
          <w:rFonts w:cstheme="minorHAnsi"/>
          <w:kern w:val="28"/>
          <w:szCs w:val="20"/>
          <w:lang w:val="x-none" w:eastAsia="x-none"/>
        </w:rPr>
      </w:pPr>
      <w:r w:rsidRPr="00093F56">
        <w:rPr>
          <w:rFonts w:cstheme="minorHAnsi"/>
          <w:kern w:val="28"/>
          <w:szCs w:val="20"/>
          <w:lang w:val="x-none" w:eastAsia="x-none"/>
        </w:rPr>
        <w:t>Na ostatní Prvky IT zde neuvedené, poskytne Poskytovatel součinnost pro řešení po předchozí dohodě s Objednatelem a bez garantované doby zahájení řešení.</w:t>
      </w:r>
    </w:p>
    <w:p w14:paraId="5AEEDF28" w14:textId="77777777" w:rsidR="00DE5FCE" w:rsidRPr="00804F38" w:rsidRDefault="00DE5FCE" w:rsidP="001D3625">
      <w:pPr>
        <w:spacing w:before="60" w:after="60"/>
        <w:rPr>
          <w:rFonts w:cstheme="minorHAnsi"/>
          <w:kern w:val="28"/>
          <w:szCs w:val="20"/>
          <w:lang w:val="x-none" w:eastAsia="x-none"/>
        </w:rPr>
      </w:pPr>
      <w:r w:rsidRPr="00093F56">
        <w:rPr>
          <w:rFonts w:cstheme="minorHAnsi"/>
          <w:kern w:val="28"/>
          <w:szCs w:val="20"/>
          <w:lang w:val="x-none" w:eastAsia="x-none"/>
        </w:rPr>
        <w:t xml:space="preserve">Aktuální seznam firemních certifikací naleznete na  </w:t>
      </w:r>
      <w:hyperlink r:id="rId16" w:history="1">
        <w:r w:rsidRPr="00093F56">
          <w:rPr>
            <w:rFonts w:cstheme="minorHAnsi"/>
            <w:kern w:val="28"/>
            <w:szCs w:val="20"/>
            <w:lang w:val="x-none" w:eastAsia="x-none"/>
          </w:rPr>
          <w:t>webových stránkách společnosti</w:t>
        </w:r>
      </w:hyperlink>
      <w:r w:rsidRPr="00093F56">
        <w:rPr>
          <w:rFonts w:cstheme="minorHAnsi"/>
          <w:kern w:val="28"/>
          <w:szCs w:val="20"/>
          <w:lang w:val="x-none" w:eastAsia="x-none"/>
        </w:rPr>
        <w:t>:</w:t>
      </w:r>
    </w:p>
    <w:p w14:paraId="18F3EFD4" w14:textId="754555AD" w:rsidR="00DE5FCE" w:rsidRPr="007F0675" w:rsidRDefault="00675C4E" w:rsidP="001D3625">
      <w:pPr>
        <w:pStyle w:val="ACOdstavec"/>
        <w:keepNext/>
        <w:spacing w:before="60" w:after="60"/>
        <w:rPr>
          <w:rStyle w:val="Hypertextovodkaz"/>
          <w:rFonts w:asciiTheme="minorHAnsi" w:hAnsiTheme="minorHAnsi" w:cstheme="minorHAnsi"/>
          <w:i/>
          <w:iCs/>
        </w:rPr>
      </w:pPr>
      <w:hyperlink r:id="rId17" w:history="1">
        <w:r w:rsidR="002E0A3A" w:rsidRPr="007F0675">
          <w:rPr>
            <w:rStyle w:val="Hypertextovodkaz"/>
            <w:rFonts w:asciiTheme="minorHAnsi" w:hAnsiTheme="minorHAnsi" w:cstheme="minorHAnsi"/>
            <w:i/>
            <w:iCs/>
          </w:rPr>
          <w:t>https://www.aricoma.com/cs/o-nas/partneri-certifikace</w:t>
        </w:r>
      </w:hyperlink>
    </w:p>
    <w:p w14:paraId="1638D99E" w14:textId="77777777" w:rsidR="00DE5FCE" w:rsidRPr="00EE4BE6" w:rsidRDefault="00DE5FCE" w:rsidP="001D3625">
      <w:pPr>
        <w:shd w:val="clear" w:color="auto" w:fill="FFFFFF" w:themeFill="background1"/>
        <w:spacing w:before="60" w:after="60"/>
        <w:rPr>
          <w:rFonts w:cstheme="minorHAnsi"/>
        </w:rPr>
      </w:pPr>
      <w:r w:rsidRPr="00EE4BE6">
        <w:rPr>
          <w:rFonts w:cstheme="minorHAnsi"/>
        </w:rPr>
        <w:br w:type="page"/>
      </w:r>
    </w:p>
    <w:p w14:paraId="1E0143D0" w14:textId="77777777" w:rsidR="00DE5FCE" w:rsidRDefault="00DE5FCE" w:rsidP="00E1463F">
      <w:pPr>
        <w:pStyle w:val="Nadpis1neslovan"/>
        <w:spacing w:after="240"/>
        <w:rPr>
          <w:color w:val="auto"/>
        </w:rPr>
      </w:pPr>
      <w:r w:rsidRPr="00297043">
        <w:rPr>
          <w:color w:val="auto"/>
        </w:rPr>
        <w:lastRenderedPageBreak/>
        <w:t>Příloha č. 3 – Kontaktní a Odpovědné osoby, provozovny</w:t>
      </w:r>
    </w:p>
    <w:p w14:paraId="31934BFE" w14:textId="77777777" w:rsidR="00DE5FCE" w:rsidRPr="00E90BFF" w:rsidRDefault="00DE5FCE" w:rsidP="004939B9">
      <w:pPr>
        <w:pStyle w:val="AC311Kapitola"/>
        <w:rPr>
          <w:color w:val="auto"/>
        </w:rPr>
      </w:pPr>
      <w:r w:rsidRPr="004939B9">
        <w:rPr>
          <w:color w:val="auto"/>
        </w:rPr>
        <w:t>Kontaktní osoby</w:t>
      </w:r>
    </w:p>
    <w:p w14:paraId="7AD72969" w14:textId="77777777" w:rsidR="00DE5FCE" w:rsidRPr="00E90BFF" w:rsidRDefault="00DE5FCE" w:rsidP="00DE5FCE">
      <w:pPr>
        <w:keepNext/>
        <w:keepLines/>
        <w:spacing w:beforeLines="60" w:before="144" w:after="60"/>
        <w:outlineLvl w:val="2"/>
        <w:rPr>
          <w:rFonts w:cstheme="minorHAnsi"/>
          <w:iCs/>
          <w:kern w:val="28"/>
          <w:szCs w:val="20"/>
        </w:rPr>
      </w:pPr>
      <w:r w:rsidRPr="00E90BFF">
        <w:rPr>
          <w:rFonts w:cstheme="minorHAnsi"/>
          <w:iCs/>
          <w:kern w:val="28"/>
          <w:szCs w:val="20"/>
        </w:rPr>
        <w:t>Pracovníci Objednatele pověření zadáváním Požadavků a Akceptací jejich řešení prostřednictvím Servis Desku Poskytovatele:</w:t>
      </w:r>
    </w:p>
    <w:p w14:paraId="2B5C8EB1" w14:textId="1278BA9C" w:rsidR="00DE5FCE" w:rsidRPr="00E90BFF" w:rsidRDefault="00DE5FCE" w:rsidP="00804DCC">
      <w:pPr>
        <w:keepNext/>
        <w:keepLines/>
        <w:spacing w:beforeLines="60" w:before="144" w:after="60"/>
        <w:outlineLvl w:val="2"/>
        <w:rPr>
          <w:rFonts w:cstheme="minorHAnsi"/>
          <w:iCs/>
          <w:kern w:val="28"/>
          <w:szCs w:val="20"/>
        </w:rPr>
      </w:pPr>
      <w:r w:rsidRPr="00E90BFF">
        <w:rPr>
          <w:rFonts w:cstheme="minorHAnsi"/>
          <w:iCs/>
          <w:kern w:val="28"/>
          <w:szCs w:val="20"/>
        </w:rPr>
        <w:t>Jméno, Příjmení:</w:t>
      </w:r>
      <w:r w:rsidRPr="00E90BFF">
        <w:rPr>
          <w:rFonts w:cstheme="minorHAnsi"/>
          <w:iCs/>
          <w:kern w:val="28"/>
          <w:szCs w:val="20"/>
        </w:rPr>
        <w:tab/>
      </w:r>
      <w:sdt>
        <w:sdtPr>
          <w:rPr>
            <w:rFonts w:cstheme="minorHAnsi"/>
            <w:iCs/>
            <w:kern w:val="28"/>
            <w:szCs w:val="20"/>
          </w:rPr>
          <w:id w:val="1545558194"/>
        </w:sdtPr>
        <w:sdtEndPr/>
        <w:sdtContent>
          <w:r w:rsidR="00117815" w:rsidRPr="00E90BFF">
            <w:rPr>
              <w:rFonts w:cstheme="minorHAnsi"/>
              <w:iCs/>
              <w:kern w:val="28"/>
              <w:szCs w:val="20"/>
            </w:rPr>
            <w:t>Ladislav Čížek</w:t>
          </w:r>
        </w:sdtContent>
      </w:sdt>
    </w:p>
    <w:p w14:paraId="18DAE55C" w14:textId="47A26035" w:rsidR="00DE5FCE" w:rsidRPr="00E90BFF" w:rsidRDefault="00DE5FCE" w:rsidP="00804DCC">
      <w:pPr>
        <w:keepNext/>
        <w:keepLines/>
        <w:spacing w:beforeLines="60" w:before="144" w:after="60"/>
        <w:outlineLvl w:val="2"/>
        <w:rPr>
          <w:rFonts w:cstheme="minorHAnsi"/>
          <w:iCs/>
          <w:kern w:val="28"/>
          <w:szCs w:val="20"/>
        </w:rPr>
      </w:pPr>
      <w:r w:rsidRPr="00E90BFF">
        <w:rPr>
          <w:rFonts w:cstheme="minorHAnsi"/>
          <w:iCs/>
          <w:kern w:val="28"/>
          <w:szCs w:val="20"/>
        </w:rPr>
        <w:t>Funkce:</w:t>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568620265"/>
        </w:sdtPr>
        <w:sdtEndPr/>
        <w:sdtContent>
          <w:r w:rsidR="00117815" w:rsidRPr="00E90BFF">
            <w:rPr>
              <w:rFonts w:cstheme="minorHAnsi"/>
              <w:iCs/>
              <w:kern w:val="28"/>
              <w:szCs w:val="20"/>
            </w:rPr>
            <w:t>vedoucí provozu</w:t>
          </w:r>
        </w:sdtContent>
      </w:sdt>
    </w:p>
    <w:p w14:paraId="209DB1B9" w14:textId="636CB9B7" w:rsidR="00DE5FCE" w:rsidRPr="00E90BFF" w:rsidRDefault="00DE5FCE" w:rsidP="00804DCC">
      <w:pPr>
        <w:keepNext/>
        <w:keepLines/>
        <w:spacing w:beforeLines="60" w:before="144" w:after="60"/>
        <w:outlineLvl w:val="2"/>
        <w:rPr>
          <w:rFonts w:cstheme="minorHAnsi"/>
          <w:iCs/>
          <w:kern w:val="28"/>
          <w:szCs w:val="20"/>
        </w:rPr>
      </w:pPr>
      <w:r w:rsidRPr="00E90BFF">
        <w:rPr>
          <w:rFonts w:cstheme="minorHAnsi"/>
          <w:iCs/>
          <w:kern w:val="28"/>
          <w:szCs w:val="20"/>
        </w:rPr>
        <w:t>Adresa:</w:t>
      </w:r>
      <w:r w:rsidRPr="00E90BFF">
        <w:rPr>
          <w:rFonts w:cstheme="minorHAnsi"/>
          <w:iCs/>
          <w:kern w:val="28"/>
          <w:szCs w:val="20"/>
        </w:rPr>
        <w:tab/>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1389259736"/>
        </w:sdtPr>
        <w:sdtEndPr/>
        <w:sdtContent>
          <w:proofErr w:type="spellStart"/>
          <w:r w:rsidR="00117815" w:rsidRPr="00E90BFF">
            <w:rPr>
              <w:rFonts w:cstheme="minorHAnsi"/>
              <w:iCs/>
              <w:kern w:val="28"/>
              <w:szCs w:val="20"/>
            </w:rPr>
            <w:t>tř.kpt</w:t>
          </w:r>
          <w:proofErr w:type="spellEnd"/>
          <w:r w:rsidR="00117815" w:rsidRPr="00E90BFF">
            <w:rPr>
              <w:rFonts w:cstheme="minorHAnsi"/>
              <w:iCs/>
              <w:kern w:val="28"/>
              <w:szCs w:val="20"/>
            </w:rPr>
            <w:t xml:space="preserve"> Jaroše 17, 680 01 Boskovice</w:t>
          </w:r>
        </w:sdtContent>
      </w:sdt>
    </w:p>
    <w:p w14:paraId="5CB7BBA1" w14:textId="03A21B99" w:rsidR="00DE5FCE" w:rsidRPr="00E90BFF" w:rsidRDefault="00DE5FCE" w:rsidP="00804DCC">
      <w:pPr>
        <w:keepNext/>
        <w:keepLines/>
        <w:spacing w:beforeLines="60" w:before="144" w:after="60"/>
        <w:outlineLvl w:val="2"/>
        <w:rPr>
          <w:rFonts w:cstheme="minorHAnsi"/>
          <w:iCs/>
          <w:kern w:val="28"/>
          <w:szCs w:val="20"/>
        </w:rPr>
      </w:pPr>
      <w:r w:rsidRPr="00E90BFF">
        <w:rPr>
          <w:rFonts w:cstheme="minorHAnsi"/>
          <w:iCs/>
          <w:kern w:val="28"/>
          <w:szCs w:val="20"/>
        </w:rPr>
        <w:t>Telefon:</w:t>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505294753"/>
        </w:sdtPr>
        <w:sdtEndPr/>
        <w:sdtContent>
          <w:r w:rsidR="00117815" w:rsidRPr="00E90BFF">
            <w:rPr>
              <w:rFonts w:cstheme="minorHAnsi"/>
              <w:iCs/>
              <w:kern w:val="28"/>
              <w:szCs w:val="20"/>
            </w:rPr>
            <w:t>+420 606 796 561</w:t>
          </w:r>
        </w:sdtContent>
      </w:sdt>
    </w:p>
    <w:p w14:paraId="0FA5FCE3" w14:textId="7C86554E" w:rsidR="00DE5FCE" w:rsidRPr="00E90BFF" w:rsidRDefault="00DE5FCE" w:rsidP="00804DCC">
      <w:pPr>
        <w:keepNext/>
        <w:keepLines/>
        <w:spacing w:beforeLines="60" w:before="144" w:after="60"/>
        <w:outlineLvl w:val="2"/>
        <w:rPr>
          <w:rFonts w:cstheme="minorHAnsi"/>
          <w:iCs/>
          <w:kern w:val="28"/>
          <w:szCs w:val="20"/>
        </w:rPr>
      </w:pPr>
      <w:r w:rsidRPr="00E90BFF">
        <w:rPr>
          <w:rFonts w:cstheme="minorHAnsi"/>
          <w:iCs/>
          <w:kern w:val="28"/>
          <w:szCs w:val="20"/>
        </w:rPr>
        <w:t>Email:</w:t>
      </w:r>
      <w:r w:rsidRPr="00E90BFF">
        <w:rPr>
          <w:rFonts w:cstheme="minorHAnsi"/>
          <w:iCs/>
          <w:kern w:val="28"/>
          <w:szCs w:val="20"/>
        </w:rPr>
        <w:tab/>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1630657540"/>
        </w:sdtPr>
        <w:sdtEndPr/>
        <w:sdtContent>
          <w:r w:rsidR="00117815" w:rsidRPr="00E90BFF">
            <w:rPr>
              <w:rFonts w:cstheme="minorHAnsi"/>
              <w:iCs/>
              <w:kern w:val="28"/>
              <w:szCs w:val="20"/>
            </w:rPr>
            <w:t>ladislav.cizek@sluzbyboskovice.cz</w:t>
          </w:r>
        </w:sdtContent>
      </w:sdt>
    </w:p>
    <w:p w14:paraId="6DE34B6E" w14:textId="77777777" w:rsidR="00DE5FCE" w:rsidRPr="00E90BFF" w:rsidRDefault="00DE5FCE" w:rsidP="00804DCC">
      <w:pPr>
        <w:keepNext/>
        <w:keepLines/>
        <w:spacing w:beforeLines="60" w:before="144" w:after="60"/>
        <w:outlineLvl w:val="2"/>
        <w:rPr>
          <w:rFonts w:cstheme="minorHAnsi"/>
          <w:iCs/>
          <w:kern w:val="28"/>
          <w:szCs w:val="20"/>
        </w:rPr>
      </w:pPr>
    </w:p>
    <w:p w14:paraId="547D6C4E" w14:textId="77777777" w:rsidR="00BC76E5" w:rsidRPr="00E90BFF" w:rsidRDefault="00BC76E5" w:rsidP="00BC76E5">
      <w:pPr>
        <w:keepLines/>
        <w:spacing w:beforeLines="60" w:before="144" w:after="60"/>
        <w:outlineLvl w:val="2"/>
        <w:rPr>
          <w:rFonts w:cstheme="minorHAnsi"/>
          <w:iCs/>
          <w:kern w:val="28"/>
          <w:szCs w:val="20"/>
        </w:rPr>
      </w:pPr>
      <w:r w:rsidRPr="00E90BFF">
        <w:rPr>
          <w:rFonts w:cstheme="minorHAnsi"/>
          <w:iCs/>
          <w:kern w:val="28"/>
          <w:szCs w:val="20"/>
        </w:rPr>
        <w:t>Jméno, Příjmení:</w:t>
      </w:r>
      <w:r w:rsidRPr="00E90BFF">
        <w:rPr>
          <w:rFonts w:cstheme="minorHAnsi"/>
          <w:iCs/>
          <w:kern w:val="28"/>
          <w:szCs w:val="20"/>
        </w:rPr>
        <w:tab/>
      </w:r>
      <w:sdt>
        <w:sdtPr>
          <w:rPr>
            <w:rFonts w:cstheme="minorHAnsi"/>
            <w:iCs/>
            <w:kern w:val="28"/>
            <w:szCs w:val="20"/>
          </w:rPr>
          <w:id w:val="-2129539737"/>
        </w:sdtPr>
        <w:sdtEndPr/>
        <w:sdtContent>
          <w:r w:rsidRPr="00E90BFF">
            <w:rPr>
              <w:rFonts w:cstheme="minorHAnsi"/>
              <w:iCs/>
              <w:kern w:val="28"/>
              <w:szCs w:val="20"/>
            </w:rPr>
            <w:t>Mgr. Milan Strya</w:t>
          </w:r>
        </w:sdtContent>
      </w:sdt>
    </w:p>
    <w:p w14:paraId="6AB0DD67" w14:textId="77777777" w:rsidR="00BC76E5" w:rsidRPr="00E90BFF" w:rsidRDefault="00BC76E5" w:rsidP="00BC76E5">
      <w:pPr>
        <w:keepLines/>
        <w:spacing w:beforeLines="60" w:before="144" w:after="60"/>
        <w:outlineLvl w:val="2"/>
        <w:rPr>
          <w:rFonts w:cstheme="minorHAnsi"/>
          <w:iCs/>
          <w:kern w:val="28"/>
          <w:szCs w:val="20"/>
        </w:rPr>
      </w:pPr>
      <w:r w:rsidRPr="00E90BFF">
        <w:rPr>
          <w:rFonts w:cstheme="minorHAnsi"/>
          <w:iCs/>
          <w:kern w:val="28"/>
          <w:szCs w:val="20"/>
        </w:rPr>
        <w:t>Funkce:</w:t>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1318763824"/>
        </w:sdtPr>
        <w:sdtEndPr/>
        <w:sdtContent>
          <w:r w:rsidRPr="00E90BFF">
            <w:rPr>
              <w:rFonts w:cstheme="minorHAnsi"/>
              <w:iCs/>
              <w:kern w:val="28"/>
              <w:szCs w:val="20"/>
            </w:rPr>
            <w:t>jednatel</w:t>
          </w:r>
        </w:sdtContent>
      </w:sdt>
    </w:p>
    <w:p w14:paraId="1E2A95EE" w14:textId="77777777" w:rsidR="00BC76E5" w:rsidRPr="00E90BFF" w:rsidRDefault="00BC76E5" w:rsidP="00BC76E5">
      <w:pPr>
        <w:keepLines/>
        <w:spacing w:beforeLines="60" w:before="144" w:after="60"/>
        <w:outlineLvl w:val="2"/>
        <w:rPr>
          <w:rFonts w:cstheme="minorHAnsi"/>
          <w:iCs/>
          <w:kern w:val="28"/>
          <w:szCs w:val="20"/>
        </w:rPr>
      </w:pPr>
      <w:r w:rsidRPr="00E90BFF">
        <w:rPr>
          <w:rFonts w:cstheme="minorHAnsi"/>
          <w:iCs/>
          <w:kern w:val="28"/>
          <w:szCs w:val="20"/>
        </w:rPr>
        <w:t>Adresa:</w:t>
      </w:r>
      <w:r w:rsidRPr="00E90BFF">
        <w:rPr>
          <w:rFonts w:cstheme="minorHAnsi"/>
          <w:iCs/>
          <w:kern w:val="28"/>
          <w:szCs w:val="20"/>
        </w:rPr>
        <w:tab/>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1010028620"/>
        </w:sdtPr>
        <w:sdtEndPr/>
        <w:sdtContent>
          <w:r w:rsidRPr="00E90BFF">
            <w:rPr>
              <w:rFonts w:cstheme="minorHAnsi"/>
              <w:iCs/>
              <w:kern w:val="28"/>
              <w:szCs w:val="20"/>
            </w:rPr>
            <w:t>U Lázní 2063/3, 680 01 Boskovice</w:t>
          </w:r>
        </w:sdtContent>
      </w:sdt>
    </w:p>
    <w:p w14:paraId="62C6994F" w14:textId="77777777" w:rsidR="00BC76E5" w:rsidRPr="00E90BFF" w:rsidRDefault="00BC76E5" w:rsidP="00BC76E5">
      <w:pPr>
        <w:keepLines/>
        <w:spacing w:beforeLines="60" w:before="144" w:after="60"/>
        <w:outlineLvl w:val="2"/>
        <w:rPr>
          <w:rFonts w:cstheme="minorHAnsi"/>
          <w:iCs/>
          <w:kern w:val="28"/>
          <w:szCs w:val="20"/>
        </w:rPr>
      </w:pPr>
      <w:r w:rsidRPr="00E90BFF">
        <w:rPr>
          <w:rFonts w:cstheme="minorHAnsi"/>
          <w:iCs/>
          <w:kern w:val="28"/>
          <w:szCs w:val="20"/>
        </w:rPr>
        <w:t>Telefon:</w:t>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1279909516"/>
        </w:sdtPr>
        <w:sdtEndPr/>
        <w:sdtContent>
          <w:r w:rsidRPr="00E90BFF">
            <w:rPr>
              <w:rFonts w:cstheme="minorHAnsi"/>
              <w:iCs/>
              <w:kern w:val="28"/>
              <w:szCs w:val="20"/>
            </w:rPr>
            <w:t>+420 606 902 523</w:t>
          </w:r>
        </w:sdtContent>
      </w:sdt>
    </w:p>
    <w:p w14:paraId="77F46155" w14:textId="77777777" w:rsidR="00BC76E5" w:rsidRPr="00E90BFF" w:rsidRDefault="00BC76E5" w:rsidP="00BC76E5">
      <w:pPr>
        <w:keepLines/>
        <w:spacing w:beforeLines="60" w:before="144" w:after="60"/>
        <w:outlineLvl w:val="2"/>
        <w:rPr>
          <w:rFonts w:cstheme="minorHAnsi"/>
          <w:iCs/>
          <w:kern w:val="28"/>
          <w:szCs w:val="20"/>
        </w:rPr>
      </w:pPr>
      <w:r w:rsidRPr="00E90BFF">
        <w:rPr>
          <w:rFonts w:cstheme="minorHAnsi"/>
          <w:iCs/>
          <w:kern w:val="28"/>
          <w:szCs w:val="20"/>
        </w:rPr>
        <w:t>Email:</w:t>
      </w:r>
      <w:r w:rsidRPr="00E90BFF">
        <w:rPr>
          <w:rFonts w:cstheme="minorHAnsi"/>
          <w:iCs/>
          <w:kern w:val="28"/>
          <w:szCs w:val="20"/>
        </w:rPr>
        <w:tab/>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395643090"/>
        </w:sdtPr>
        <w:sdtEndPr/>
        <w:sdtContent>
          <w:r w:rsidRPr="00E90BFF">
            <w:rPr>
              <w:rFonts w:cstheme="minorHAnsi"/>
              <w:iCs/>
              <w:kern w:val="28"/>
              <w:szCs w:val="20"/>
            </w:rPr>
            <w:t>milan.strya@sluzbyboskovice.cz</w:t>
          </w:r>
        </w:sdtContent>
      </w:sdt>
    </w:p>
    <w:p w14:paraId="07CA38F8" w14:textId="77777777" w:rsidR="00DE5FCE" w:rsidRPr="00E90BFF" w:rsidRDefault="00DE5FCE" w:rsidP="00B91C2D">
      <w:pPr>
        <w:pStyle w:val="AC311Kapitola"/>
        <w:rPr>
          <w:color w:val="auto"/>
        </w:rPr>
      </w:pPr>
      <w:r w:rsidRPr="00E90BFF">
        <w:rPr>
          <w:color w:val="auto"/>
        </w:rPr>
        <w:t>Odpovědné osoby</w:t>
      </w:r>
    </w:p>
    <w:p w14:paraId="73F8314C" w14:textId="77777777" w:rsidR="00DE5FCE" w:rsidRPr="00E90BFF" w:rsidRDefault="00DE5FCE" w:rsidP="00DE5FCE">
      <w:pPr>
        <w:keepNext/>
        <w:keepLines/>
        <w:spacing w:beforeLines="60" w:before="144" w:after="60"/>
        <w:outlineLvl w:val="2"/>
        <w:rPr>
          <w:rFonts w:cstheme="minorHAnsi"/>
          <w:iCs/>
          <w:kern w:val="28"/>
          <w:szCs w:val="20"/>
        </w:rPr>
      </w:pPr>
      <w:r w:rsidRPr="00E90BFF">
        <w:rPr>
          <w:rFonts w:cstheme="minorHAnsi"/>
          <w:iCs/>
          <w:kern w:val="28"/>
          <w:szCs w:val="20"/>
        </w:rPr>
        <w:t>Jsou pracovníci smluvních stran pověřeni jednáním jménem smluvních stran ve věcech plnění této Smlouvy.</w:t>
      </w:r>
    </w:p>
    <w:p w14:paraId="13881B16" w14:textId="77777777" w:rsidR="00DE5FCE" w:rsidRPr="00E90BFF" w:rsidRDefault="00DE5FCE" w:rsidP="00DE5FCE">
      <w:pPr>
        <w:keepNext/>
        <w:keepLines/>
        <w:spacing w:beforeLines="60" w:before="144" w:after="60"/>
        <w:outlineLvl w:val="2"/>
        <w:rPr>
          <w:rFonts w:cstheme="minorHAnsi"/>
          <w:iCs/>
          <w:kern w:val="28"/>
          <w:szCs w:val="20"/>
        </w:rPr>
      </w:pPr>
      <w:r w:rsidRPr="00E90BFF">
        <w:rPr>
          <w:rFonts w:cstheme="minorHAnsi"/>
          <w:iCs/>
          <w:kern w:val="28"/>
          <w:szCs w:val="20"/>
        </w:rPr>
        <w:t>Do působnosti Odpovědných osob patří:</w:t>
      </w:r>
    </w:p>
    <w:p w14:paraId="6783D2D0" w14:textId="77777777" w:rsidR="00DE5FCE" w:rsidRPr="00E90BFF" w:rsidRDefault="00DE5FCE" w:rsidP="00804DCC">
      <w:pPr>
        <w:pStyle w:val="Seznamsodrkami2"/>
      </w:pPr>
      <w:r w:rsidRPr="00E90BFF">
        <w:t>organizačně zabezpečovat veškeré činnosti související s plněním této Smlouvy,</w:t>
      </w:r>
    </w:p>
    <w:p w14:paraId="473B5BC4" w14:textId="77777777" w:rsidR="00DE5FCE" w:rsidRPr="00E90BFF" w:rsidRDefault="00DE5FCE" w:rsidP="00804DCC">
      <w:pPr>
        <w:pStyle w:val="Seznamsodrkami2"/>
      </w:pPr>
      <w:r w:rsidRPr="00E90BFF">
        <w:t>koordinovat součinnost smluvních stran,</w:t>
      </w:r>
    </w:p>
    <w:p w14:paraId="4B3C3EC0" w14:textId="77777777" w:rsidR="00DE5FCE" w:rsidRPr="00E90BFF" w:rsidRDefault="00DE5FCE" w:rsidP="00804DCC">
      <w:pPr>
        <w:pStyle w:val="Seznamsodrkami2"/>
      </w:pPr>
      <w:r w:rsidRPr="00E90BFF">
        <w:t>informovat na vyžádání smluvní strany o postupu plnění této Smlouvy,</w:t>
      </w:r>
    </w:p>
    <w:p w14:paraId="61402FB4" w14:textId="77777777" w:rsidR="00DE5FCE" w:rsidRPr="00E90BFF" w:rsidRDefault="00DE5FCE" w:rsidP="004411EC">
      <w:pPr>
        <w:keepLines/>
        <w:spacing w:beforeLines="60" w:before="144" w:after="60"/>
        <w:outlineLvl w:val="2"/>
        <w:rPr>
          <w:rFonts w:cstheme="minorHAnsi"/>
          <w:b/>
          <w:bCs/>
          <w:iCs/>
          <w:kern w:val="28"/>
          <w:szCs w:val="20"/>
        </w:rPr>
      </w:pPr>
      <w:r w:rsidRPr="00E90BFF">
        <w:rPr>
          <w:rFonts w:cstheme="minorHAnsi"/>
          <w:b/>
          <w:bCs/>
          <w:iCs/>
          <w:kern w:val="28"/>
          <w:szCs w:val="20"/>
        </w:rPr>
        <w:t>Odpovědné osoby Objednatele:</w:t>
      </w:r>
    </w:p>
    <w:p w14:paraId="7672F211" w14:textId="25D271AE" w:rsidR="00DE5FCE" w:rsidRPr="00E90BFF" w:rsidRDefault="00DE5FCE" w:rsidP="004411EC">
      <w:pPr>
        <w:keepLines/>
        <w:spacing w:beforeLines="60" w:before="144" w:after="60"/>
        <w:outlineLvl w:val="2"/>
        <w:rPr>
          <w:rFonts w:cstheme="minorHAnsi"/>
          <w:iCs/>
          <w:kern w:val="28"/>
          <w:szCs w:val="20"/>
        </w:rPr>
      </w:pPr>
      <w:r w:rsidRPr="00E90BFF">
        <w:rPr>
          <w:rFonts w:cstheme="minorHAnsi"/>
          <w:iCs/>
          <w:kern w:val="28"/>
          <w:szCs w:val="20"/>
        </w:rPr>
        <w:t>Jméno, Příjmení:</w:t>
      </w:r>
      <w:r w:rsidRPr="00E90BFF">
        <w:rPr>
          <w:rFonts w:cstheme="minorHAnsi"/>
          <w:iCs/>
          <w:kern w:val="28"/>
          <w:szCs w:val="20"/>
        </w:rPr>
        <w:tab/>
      </w:r>
      <w:sdt>
        <w:sdtPr>
          <w:rPr>
            <w:rFonts w:cstheme="minorHAnsi"/>
            <w:iCs/>
            <w:kern w:val="28"/>
            <w:szCs w:val="20"/>
          </w:rPr>
          <w:id w:val="478891719"/>
        </w:sdtPr>
        <w:sdtEndPr/>
        <w:sdtContent>
          <w:r w:rsidR="00117815" w:rsidRPr="00E90BFF">
            <w:rPr>
              <w:rFonts w:cstheme="minorHAnsi"/>
              <w:iCs/>
              <w:kern w:val="28"/>
              <w:szCs w:val="20"/>
            </w:rPr>
            <w:t>Mgr. Milan Strya</w:t>
          </w:r>
        </w:sdtContent>
      </w:sdt>
    </w:p>
    <w:p w14:paraId="32BD62AC" w14:textId="111907F8" w:rsidR="00DE5FCE" w:rsidRPr="00E90BFF" w:rsidRDefault="00DE5FCE" w:rsidP="004411EC">
      <w:pPr>
        <w:keepLines/>
        <w:spacing w:beforeLines="60" w:before="144" w:after="60"/>
        <w:outlineLvl w:val="2"/>
        <w:rPr>
          <w:rFonts w:cstheme="minorHAnsi"/>
          <w:iCs/>
          <w:kern w:val="28"/>
          <w:szCs w:val="20"/>
        </w:rPr>
      </w:pPr>
      <w:r w:rsidRPr="00E90BFF">
        <w:rPr>
          <w:rFonts w:cstheme="minorHAnsi"/>
          <w:iCs/>
          <w:kern w:val="28"/>
          <w:szCs w:val="20"/>
        </w:rPr>
        <w:t>Funkce:</w:t>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2019377171"/>
        </w:sdtPr>
        <w:sdtEndPr/>
        <w:sdtContent>
          <w:r w:rsidR="00117815" w:rsidRPr="00E90BFF">
            <w:rPr>
              <w:rFonts w:cstheme="minorHAnsi"/>
              <w:iCs/>
              <w:kern w:val="28"/>
              <w:szCs w:val="20"/>
            </w:rPr>
            <w:t>jednatel</w:t>
          </w:r>
        </w:sdtContent>
      </w:sdt>
    </w:p>
    <w:p w14:paraId="267F3AED" w14:textId="169F1812" w:rsidR="00DE5FCE" w:rsidRPr="00E90BFF" w:rsidRDefault="00DE5FCE" w:rsidP="004411EC">
      <w:pPr>
        <w:keepLines/>
        <w:spacing w:beforeLines="60" w:before="144" w:after="60"/>
        <w:outlineLvl w:val="2"/>
        <w:rPr>
          <w:rFonts w:cstheme="minorHAnsi"/>
          <w:iCs/>
          <w:kern w:val="28"/>
          <w:szCs w:val="20"/>
        </w:rPr>
      </w:pPr>
      <w:r w:rsidRPr="00E90BFF">
        <w:rPr>
          <w:rFonts w:cstheme="minorHAnsi"/>
          <w:iCs/>
          <w:kern w:val="28"/>
          <w:szCs w:val="20"/>
        </w:rPr>
        <w:t>Adresa:</w:t>
      </w:r>
      <w:r w:rsidRPr="00E90BFF">
        <w:rPr>
          <w:rFonts w:cstheme="minorHAnsi"/>
          <w:iCs/>
          <w:kern w:val="28"/>
          <w:szCs w:val="20"/>
        </w:rPr>
        <w:tab/>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1535542607"/>
        </w:sdtPr>
        <w:sdtEndPr/>
        <w:sdtContent>
          <w:r w:rsidR="00117815" w:rsidRPr="00E90BFF">
            <w:rPr>
              <w:rFonts w:cstheme="minorHAnsi"/>
              <w:iCs/>
              <w:kern w:val="28"/>
              <w:szCs w:val="20"/>
            </w:rPr>
            <w:t>U Lázní 2063/3, 680 01 Boskovice</w:t>
          </w:r>
        </w:sdtContent>
      </w:sdt>
    </w:p>
    <w:p w14:paraId="7A0452C9" w14:textId="6B1E94E9" w:rsidR="00DE5FCE" w:rsidRPr="00E90BFF" w:rsidRDefault="00DE5FCE" w:rsidP="004411EC">
      <w:pPr>
        <w:keepLines/>
        <w:spacing w:beforeLines="60" w:before="144" w:after="60"/>
        <w:outlineLvl w:val="2"/>
        <w:rPr>
          <w:rFonts w:cstheme="minorHAnsi"/>
          <w:iCs/>
          <w:kern w:val="28"/>
          <w:szCs w:val="20"/>
        </w:rPr>
      </w:pPr>
      <w:r w:rsidRPr="00E90BFF">
        <w:rPr>
          <w:rFonts w:cstheme="minorHAnsi"/>
          <w:iCs/>
          <w:kern w:val="28"/>
          <w:szCs w:val="20"/>
        </w:rPr>
        <w:t>Telefon:</w:t>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2064139243"/>
        </w:sdtPr>
        <w:sdtEndPr/>
        <w:sdtContent>
          <w:r w:rsidR="00117815" w:rsidRPr="00E90BFF">
            <w:rPr>
              <w:rFonts w:cstheme="minorHAnsi"/>
              <w:iCs/>
              <w:kern w:val="28"/>
              <w:szCs w:val="20"/>
            </w:rPr>
            <w:t>+420 606 902 523</w:t>
          </w:r>
        </w:sdtContent>
      </w:sdt>
    </w:p>
    <w:p w14:paraId="12E8EE2C" w14:textId="55363341" w:rsidR="00DE5FCE" w:rsidRPr="00E90BFF" w:rsidRDefault="00DE5FCE" w:rsidP="004411EC">
      <w:pPr>
        <w:keepLines/>
        <w:spacing w:beforeLines="60" w:before="144" w:after="60"/>
        <w:outlineLvl w:val="2"/>
        <w:rPr>
          <w:rFonts w:cstheme="minorHAnsi"/>
          <w:iCs/>
          <w:kern w:val="28"/>
          <w:szCs w:val="20"/>
        </w:rPr>
      </w:pPr>
      <w:r w:rsidRPr="00E90BFF">
        <w:rPr>
          <w:rFonts w:cstheme="minorHAnsi"/>
          <w:iCs/>
          <w:kern w:val="28"/>
          <w:szCs w:val="20"/>
        </w:rPr>
        <w:t>Email:</w:t>
      </w:r>
      <w:r w:rsidRPr="00E90BFF">
        <w:rPr>
          <w:rFonts w:cstheme="minorHAnsi"/>
          <w:iCs/>
          <w:kern w:val="28"/>
          <w:szCs w:val="20"/>
        </w:rPr>
        <w:tab/>
      </w:r>
      <w:r w:rsidRPr="00E90BFF">
        <w:rPr>
          <w:rFonts w:cstheme="minorHAnsi"/>
          <w:iCs/>
          <w:kern w:val="28"/>
          <w:szCs w:val="20"/>
        </w:rPr>
        <w:tab/>
      </w:r>
      <w:r w:rsidRPr="00E90BFF">
        <w:rPr>
          <w:rFonts w:cstheme="minorHAnsi"/>
          <w:iCs/>
          <w:kern w:val="28"/>
          <w:szCs w:val="20"/>
        </w:rPr>
        <w:tab/>
      </w:r>
      <w:sdt>
        <w:sdtPr>
          <w:rPr>
            <w:rFonts w:cstheme="minorHAnsi"/>
            <w:iCs/>
            <w:kern w:val="28"/>
            <w:szCs w:val="20"/>
          </w:rPr>
          <w:id w:val="-434211632"/>
        </w:sdtPr>
        <w:sdtEndPr/>
        <w:sdtContent>
          <w:r w:rsidR="00117815" w:rsidRPr="00E90BFF">
            <w:rPr>
              <w:rFonts w:cstheme="minorHAnsi"/>
              <w:iCs/>
              <w:kern w:val="28"/>
              <w:szCs w:val="20"/>
            </w:rPr>
            <w:t>milan.strya@sluzbyboskovice.cz</w:t>
          </w:r>
        </w:sdtContent>
      </w:sdt>
    </w:p>
    <w:p w14:paraId="0D05B8EC" w14:textId="77777777" w:rsidR="00DE5FCE" w:rsidRPr="00E90BFF" w:rsidRDefault="00DE5FCE" w:rsidP="004411EC">
      <w:pPr>
        <w:keepLines/>
        <w:spacing w:beforeLines="60" w:before="144" w:after="60"/>
        <w:outlineLvl w:val="2"/>
        <w:rPr>
          <w:rFonts w:cstheme="minorHAnsi"/>
          <w:iCs/>
          <w:kern w:val="28"/>
          <w:szCs w:val="20"/>
        </w:rPr>
      </w:pPr>
    </w:p>
    <w:p w14:paraId="25EFAC55" w14:textId="77777777" w:rsidR="0007454F" w:rsidRPr="00EE4BE6" w:rsidRDefault="0007454F" w:rsidP="004411EC">
      <w:pPr>
        <w:rPr>
          <w:rFonts w:cstheme="minorHAnsi"/>
        </w:rPr>
      </w:pPr>
    </w:p>
    <w:p w14:paraId="662174DA" w14:textId="77777777" w:rsidR="00DE5FCE" w:rsidRPr="0007454F" w:rsidRDefault="00DE5FCE" w:rsidP="004411EC">
      <w:pPr>
        <w:keepLines/>
        <w:spacing w:beforeLines="60" w:before="144" w:after="60"/>
        <w:outlineLvl w:val="2"/>
        <w:rPr>
          <w:rFonts w:cstheme="minorHAnsi"/>
          <w:b/>
          <w:bCs/>
          <w:iCs/>
          <w:kern w:val="28"/>
          <w:szCs w:val="20"/>
        </w:rPr>
      </w:pPr>
      <w:r w:rsidRPr="0007454F">
        <w:rPr>
          <w:rFonts w:cstheme="minorHAnsi"/>
          <w:b/>
          <w:bCs/>
          <w:iCs/>
          <w:kern w:val="28"/>
          <w:szCs w:val="20"/>
        </w:rPr>
        <w:t>Odpovědné osoby Poskytovatele:</w:t>
      </w:r>
    </w:p>
    <w:p w14:paraId="2B9BAFBC" w14:textId="77777777" w:rsidR="00FC2844" w:rsidRPr="00F70040" w:rsidRDefault="00FC2844" w:rsidP="00FC2844">
      <w:pPr>
        <w:keepLines/>
        <w:spacing w:beforeLines="60" w:before="144" w:after="60"/>
        <w:outlineLvl w:val="2"/>
        <w:rPr>
          <w:rFonts w:cstheme="minorHAnsi"/>
          <w:iCs/>
          <w:kern w:val="28"/>
          <w:szCs w:val="20"/>
        </w:rPr>
      </w:pPr>
      <w:r w:rsidRPr="00F70040">
        <w:rPr>
          <w:rFonts w:cstheme="minorHAnsi"/>
          <w:iCs/>
          <w:kern w:val="28"/>
          <w:szCs w:val="20"/>
        </w:rPr>
        <w:t>Jméno, Příjmení:</w:t>
      </w:r>
      <w:r w:rsidRPr="00F70040">
        <w:rPr>
          <w:rFonts w:cstheme="minorHAnsi"/>
          <w:iCs/>
          <w:kern w:val="28"/>
          <w:szCs w:val="20"/>
        </w:rPr>
        <w:tab/>
      </w:r>
      <w:sdt>
        <w:sdtPr>
          <w:rPr>
            <w:rFonts w:cstheme="minorHAnsi"/>
            <w:iCs/>
            <w:kern w:val="28"/>
            <w:szCs w:val="20"/>
          </w:rPr>
          <w:id w:val="-1850172602"/>
        </w:sdtPr>
        <w:sdtEndPr/>
        <w:sdtContent>
          <w:r w:rsidRPr="00F70040">
            <w:rPr>
              <w:rFonts w:cstheme="minorHAnsi"/>
              <w:iCs/>
              <w:kern w:val="28"/>
              <w:szCs w:val="20"/>
            </w:rPr>
            <w:t>Mgr. Petr Polák</w:t>
          </w:r>
        </w:sdtContent>
      </w:sdt>
    </w:p>
    <w:p w14:paraId="0EB199E3" w14:textId="77777777" w:rsidR="00FC2844" w:rsidRPr="00F70040" w:rsidRDefault="00FC2844" w:rsidP="00FC2844">
      <w:pPr>
        <w:keepLines/>
        <w:spacing w:beforeLines="60" w:before="144" w:after="60"/>
        <w:outlineLvl w:val="2"/>
        <w:rPr>
          <w:rFonts w:cstheme="minorHAnsi"/>
          <w:iCs/>
          <w:kern w:val="28"/>
          <w:szCs w:val="20"/>
        </w:rPr>
      </w:pPr>
      <w:r w:rsidRPr="00F70040">
        <w:rPr>
          <w:rFonts w:cstheme="minorHAnsi"/>
          <w:iCs/>
          <w:kern w:val="28"/>
          <w:szCs w:val="20"/>
        </w:rPr>
        <w:t>Funkce:</w:t>
      </w:r>
      <w:r w:rsidRPr="00F70040">
        <w:rPr>
          <w:rFonts w:cstheme="minorHAnsi"/>
          <w:iCs/>
          <w:kern w:val="28"/>
          <w:szCs w:val="20"/>
        </w:rPr>
        <w:tab/>
      </w:r>
      <w:r w:rsidRPr="00F70040">
        <w:rPr>
          <w:rFonts w:cstheme="minorHAnsi"/>
          <w:iCs/>
          <w:kern w:val="28"/>
          <w:szCs w:val="20"/>
        </w:rPr>
        <w:tab/>
      </w:r>
      <w:sdt>
        <w:sdtPr>
          <w:rPr>
            <w:rFonts w:cstheme="minorHAnsi"/>
            <w:iCs/>
            <w:kern w:val="28"/>
            <w:szCs w:val="20"/>
          </w:rPr>
          <w:id w:val="738826313"/>
        </w:sdtPr>
        <w:sdtEndPr/>
        <w:sdtContent>
          <w:sdt>
            <w:sdtPr>
              <w:rPr>
                <w:rFonts w:cstheme="minorHAnsi"/>
                <w:iCs/>
                <w:kern w:val="28"/>
                <w:szCs w:val="20"/>
              </w:rPr>
              <w:id w:val="-1472213676"/>
            </w:sdtPr>
            <w:sdtEndPr/>
            <w:sdtContent>
              <w:r w:rsidRPr="00F70040">
                <w:rPr>
                  <w:rFonts w:cstheme="minorHAnsi"/>
                  <w:iCs/>
                  <w:kern w:val="28"/>
                  <w:szCs w:val="20"/>
                </w:rPr>
                <w:t>ředitel obchodního zastoupení – eskalace problémů</w:t>
              </w:r>
            </w:sdtContent>
          </w:sdt>
        </w:sdtContent>
      </w:sdt>
    </w:p>
    <w:p w14:paraId="4E696418" w14:textId="77777777" w:rsidR="00FC2844" w:rsidRPr="00F70040" w:rsidRDefault="00FC2844" w:rsidP="00FC2844">
      <w:pPr>
        <w:keepLines/>
        <w:spacing w:beforeLines="60" w:before="144" w:after="60"/>
        <w:outlineLvl w:val="2"/>
        <w:rPr>
          <w:rFonts w:cstheme="minorHAnsi"/>
          <w:iCs/>
          <w:kern w:val="28"/>
          <w:szCs w:val="20"/>
        </w:rPr>
      </w:pPr>
      <w:r w:rsidRPr="00F70040">
        <w:rPr>
          <w:rFonts w:cstheme="minorHAnsi"/>
          <w:iCs/>
          <w:kern w:val="28"/>
          <w:szCs w:val="20"/>
        </w:rPr>
        <w:t>Adresa:</w:t>
      </w:r>
      <w:r w:rsidRPr="00F70040">
        <w:rPr>
          <w:rFonts w:cstheme="minorHAnsi"/>
          <w:iCs/>
          <w:kern w:val="28"/>
          <w:szCs w:val="20"/>
        </w:rPr>
        <w:tab/>
      </w:r>
      <w:r w:rsidRPr="00F70040">
        <w:rPr>
          <w:rFonts w:cstheme="minorHAnsi"/>
          <w:iCs/>
          <w:kern w:val="28"/>
          <w:szCs w:val="20"/>
        </w:rPr>
        <w:tab/>
      </w:r>
      <w:r w:rsidRPr="00F70040">
        <w:rPr>
          <w:rFonts w:cstheme="minorHAnsi"/>
          <w:iCs/>
          <w:kern w:val="28"/>
          <w:szCs w:val="20"/>
        </w:rPr>
        <w:tab/>
      </w:r>
      <w:sdt>
        <w:sdtPr>
          <w:rPr>
            <w:rFonts w:cstheme="minorHAnsi"/>
            <w:iCs/>
            <w:kern w:val="28"/>
            <w:szCs w:val="20"/>
          </w:rPr>
          <w:id w:val="-1777939001"/>
        </w:sdtPr>
        <w:sdtEndPr/>
        <w:sdtContent>
          <w:sdt>
            <w:sdtPr>
              <w:rPr>
                <w:rFonts w:cstheme="minorHAnsi"/>
                <w:iCs/>
                <w:kern w:val="28"/>
                <w:szCs w:val="20"/>
              </w:rPr>
              <w:id w:val="499233973"/>
            </w:sdtPr>
            <w:sdtEndPr/>
            <w:sdtContent>
              <w:r w:rsidRPr="00F70040">
                <w:rPr>
                  <w:rFonts w:cstheme="minorHAnsi"/>
                  <w:iCs/>
                  <w:kern w:val="28"/>
                  <w:szCs w:val="20"/>
                </w:rPr>
                <w:t>Kpt. Jaroše 23, 680 01 Boskovice</w:t>
              </w:r>
            </w:sdtContent>
          </w:sdt>
        </w:sdtContent>
      </w:sdt>
    </w:p>
    <w:p w14:paraId="3C31C343" w14:textId="77777777" w:rsidR="00FC2844" w:rsidRPr="00F70040" w:rsidRDefault="00FC2844" w:rsidP="00FC2844">
      <w:pPr>
        <w:keepLines/>
        <w:spacing w:beforeLines="60" w:before="144" w:after="60"/>
        <w:outlineLvl w:val="2"/>
        <w:rPr>
          <w:rFonts w:cstheme="minorHAnsi"/>
          <w:iCs/>
          <w:kern w:val="28"/>
          <w:szCs w:val="20"/>
        </w:rPr>
      </w:pPr>
      <w:r w:rsidRPr="00F70040">
        <w:rPr>
          <w:rFonts w:cstheme="minorHAnsi"/>
          <w:iCs/>
          <w:kern w:val="28"/>
          <w:szCs w:val="20"/>
        </w:rPr>
        <w:t>Telefon:</w:t>
      </w:r>
      <w:r w:rsidRPr="00F70040">
        <w:rPr>
          <w:rFonts w:cstheme="minorHAnsi"/>
          <w:iCs/>
          <w:kern w:val="28"/>
          <w:szCs w:val="20"/>
        </w:rPr>
        <w:tab/>
      </w:r>
      <w:r w:rsidRPr="00F70040">
        <w:rPr>
          <w:rFonts w:cstheme="minorHAnsi"/>
          <w:iCs/>
          <w:kern w:val="28"/>
          <w:szCs w:val="20"/>
        </w:rPr>
        <w:tab/>
      </w:r>
      <w:sdt>
        <w:sdtPr>
          <w:rPr>
            <w:rFonts w:cstheme="minorHAnsi"/>
            <w:iCs/>
            <w:kern w:val="28"/>
            <w:szCs w:val="20"/>
          </w:rPr>
          <w:id w:val="-1405065684"/>
        </w:sdtPr>
        <w:sdtEndPr/>
        <w:sdtContent>
          <w:r w:rsidRPr="00F70040">
            <w:rPr>
              <w:rFonts w:cstheme="minorHAnsi"/>
              <w:iCs/>
              <w:kern w:val="28"/>
              <w:szCs w:val="20"/>
            </w:rPr>
            <w:t>+420 605 294 596</w:t>
          </w:r>
        </w:sdtContent>
      </w:sdt>
    </w:p>
    <w:p w14:paraId="5C1CB34F" w14:textId="77777777" w:rsidR="00FC2844" w:rsidRDefault="00FC2844" w:rsidP="00FC2844">
      <w:pPr>
        <w:keepLines/>
        <w:spacing w:beforeLines="60" w:before="144" w:after="60"/>
        <w:outlineLvl w:val="2"/>
        <w:rPr>
          <w:rFonts w:cstheme="minorHAnsi"/>
          <w:iCs/>
          <w:kern w:val="28"/>
          <w:szCs w:val="20"/>
        </w:rPr>
      </w:pPr>
      <w:r w:rsidRPr="00F70040">
        <w:rPr>
          <w:rFonts w:cstheme="minorHAnsi"/>
          <w:iCs/>
          <w:kern w:val="28"/>
          <w:szCs w:val="20"/>
        </w:rPr>
        <w:t>Email:</w:t>
      </w:r>
      <w:r w:rsidRPr="00F70040">
        <w:rPr>
          <w:rFonts w:cstheme="minorHAnsi"/>
          <w:iCs/>
          <w:kern w:val="28"/>
          <w:szCs w:val="20"/>
        </w:rPr>
        <w:tab/>
      </w:r>
      <w:r w:rsidRPr="00F70040">
        <w:rPr>
          <w:rFonts w:cstheme="minorHAnsi"/>
          <w:iCs/>
          <w:kern w:val="28"/>
          <w:szCs w:val="20"/>
        </w:rPr>
        <w:tab/>
      </w:r>
      <w:r w:rsidRPr="00F70040">
        <w:rPr>
          <w:rFonts w:cstheme="minorHAnsi"/>
          <w:iCs/>
          <w:kern w:val="28"/>
          <w:szCs w:val="20"/>
        </w:rPr>
        <w:tab/>
      </w:r>
      <w:sdt>
        <w:sdtPr>
          <w:rPr>
            <w:rFonts w:cstheme="minorHAnsi"/>
            <w:iCs/>
            <w:kern w:val="28"/>
            <w:szCs w:val="20"/>
          </w:rPr>
          <w:id w:val="-258606616"/>
        </w:sdtPr>
        <w:sdtEndPr/>
        <w:sdtContent>
          <w:hyperlink r:id="rId18" w:history="1">
            <w:r w:rsidRPr="0064146C">
              <w:rPr>
                <w:rStyle w:val="Hypertextovodkaz"/>
                <w:rFonts w:cstheme="minorHAnsi"/>
                <w:iCs/>
                <w:kern w:val="28"/>
                <w:szCs w:val="20"/>
              </w:rPr>
              <w:t>petr.polak@aricoma.com</w:t>
            </w:r>
          </w:hyperlink>
        </w:sdtContent>
      </w:sdt>
    </w:p>
    <w:p w14:paraId="4DA48E05" w14:textId="77777777" w:rsidR="00DE5FCE" w:rsidRPr="0007454F" w:rsidRDefault="00DE5FCE" w:rsidP="0007454F">
      <w:pPr>
        <w:keepLines/>
        <w:spacing w:beforeLines="60" w:before="144" w:after="60"/>
        <w:outlineLvl w:val="2"/>
        <w:rPr>
          <w:rFonts w:cstheme="minorHAnsi"/>
          <w:iCs/>
          <w:kern w:val="28"/>
          <w:szCs w:val="20"/>
          <w:highlight w:val="yellow"/>
        </w:rPr>
      </w:pPr>
    </w:p>
    <w:p w14:paraId="3CE9314E" w14:textId="48CE40C8" w:rsidR="00DE5FCE" w:rsidRPr="00FC2844" w:rsidRDefault="00DE5FCE" w:rsidP="0007454F">
      <w:pPr>
        <w:keepLines/>
        <w:spacing w:beforeLines="60" w:before="144" w:after="60"/>
        <w:outlineLvl w:val="2"/>
        <w:rPr>
          <w:rFonts w:cstheme="minorHAnsi"/>
          <w:iCs/>
          <w:kern w:val="28"/>
          <w:szCs w:val="20"/>
        </w:rPr>
      </w:pPr>
      <w:bookmarkStart w:id="21" w:name="_Hlk166668971"/>
      <w:r w:rsidRPr="00FC2844">
        <w:rPr>
          <w:rFonts w:cstheme="minorHAnsi"/>
          <w:iCs/>
          <w:kern w:val="28"/>
          <w:szCs w:val="20"/>
        </w:rPr>
        <w:t>Jméno, Příjmení:</w:t>
      </w:r>
      <w:r w:rsidRPr="00FC2844">
        <w:rPr>
          <w:rFonts w:cstheme="minorHAnsi"/>
          <w:iCs/>
          <w:kern w:val="28"/>
          <w:szCs w:val="20"/>
        </w:rPr>
        <w:tab/>
      </w:r>
      <w:sdt>
        <w:sdtPr>
          <w:rPr>
            <w:rFonts w:cstheme="minorHAnsi"/>
            <w:iCs/>
            <w:kern w:val="28"/>
            <w:szCs w:val="20"/>
          </w:rPr>
          <w:id w:val="-1741933616"/>
        </w:sdtPr>
        <w:sdtEndPr/>
        <w:sdtContent>
          <w:sdt>
            <w:sdtPr>
              <w:id w:val="483050224"/>
              <w:placeholder>
                <w:docPart w:val="BD1D2952F37F4CBB8F7850BB65B1BA0C"/>
              </w:placeholder>
            </w:sdtPr>
            <w:sdtEndPr/>
            <w:sdtContent>
              <w:r w:rsidR="00FC2844" w:rsidRPr="00FC2844">
                <w:t xml:space="preserve">Dana Frendlová </w:t>
              </w:r>
            </w:sdtContent>
          </w:sdt>
        </w:sdtContent>
      </w:sdt>
    </w:p>
    <w:p w14:paraId="59154EDB" w14:textId="76F77BFC" w:rsidR="00DE5FCE" w:rsidRPr="00FC2844" w:rsidRDefault="00DE5FCE" w:rsidP="0007454F">
      <w:pPr>
        <w:keepLines/>
        <w:spacing w:beforeLines="60" w:before="144" w:after="60"/>
        <w:outlineLvl w:val="2"/>
        <w:rPr>
          <w:rFonts w:cstheme="minorHAnsi"/>
          <w:iCs/>
          <w:kern w:val="28"/>
          <w:szCs w:val="20"/>
        </w:rPr>
      </w:pPr>
      <w:r w:rsidRPr="00FC2844">
        <w:rPr>
          <w:rFonts w:cstheme="minorHAnsi"/>
          <w:iCs/>
          <w:kern w:val="28"/>
          <w:szCs w:val="20"/>
        </w:rPr>
        <w:t>Funkce:</w:t>
      </w:r>
      <w:r w:rsidRPr="00FC2844">
        <w:rPr>
          <w:rFonts w:cstheme="minorHAnsi"/>
          <w:iCs/>
          <w:kern w:val="28"/>
          <w:szCs w:val="20"/>
        </w:rPr>
        <w:tab/>
      </w:r>
      <w:r w:rsidRPr="00FC2844">
        <w:rPr>
          <w:rFonts w:cstheme="minorHAnsi"/>
          <w:iCs/>
          <w:kern w:val="28"/>
          <w:szCs w:val="20"/>
        </w:rPr>
        <w:tab/>
      </w:r>
      <w:sdt>
        <w:sdtPr>
          <w:rPr>
            <w:rFonts w:cstheme="minorHAnsi"/>
            <w:iCs/>
            <w:kern w:val="28"/>
            <w:szCs w:val="20"/>
          </w:rPr>
          <w:id w:val="-181752081"/>
        </w:sdtPr>
        <w:sdtEndPr/>
        <w:sdtContent>
          <w:sdt>
            <w:sdtPr>
              <w:id w:val="-571280929"/>
              <w:placeholder>
                <w:docPart w:val="254FB042667040F9A0A2BB0855AD33D5"/>
              </w:placeholder>
            </w:sdtPr>
            <w:sdtEndPr/>
            <w:sdtContent>
              <w:r w:rsidR="00FC2844" w:rsidRPr="00FC2844">
                <w:t xml:space="preserve">regionální </w:t>
              </w:r>
              <w:proofErr w:type="spellStart"/>
              <w:r w:rsidR="00FC2844" w:rsidRPr="00FC2844">
                <w:t>delivery</w:t>
              </w:r>
              <w:proofErr w:type="spellEnd"/>
              <w:r w:rsidR="00FC2844" w:rsidRPr="00FC2844">
                <w:t xml:space="preserve"> manager </w:t>
              </w:r>
            </w:sdtContent>
          </w:sdt>
        </w:sdtContent>
      </w:sdt>
    </w:p>
    <w:p w14:paraId="217F1960" w14:textId="130F1AFC" w:rsidR="00DE5FCE" w:rsidRPr="00FC2844" w:rsidRDefault="00DE5FCE" w:rsidP="0007454F">
      <w:pPr>
        <w:keepLines/>
        <w:spacing w:beforeLines="60" w:before="144" w:after="60"/>
        <w:outlineLvl w:val="2"/>
        <w:rPr>
          <w:rFonts w:cstheme="minorHAnsi"/>
          <w:iCs/>
          <w:kern w:val="28"/>
          <w:szCs w:val="20"/>
        </w:rPr>
      </w:pPr>
      <w:r w:rsidRPr="00FC2844">
        <w:rPr>
          <w:rFonts w:cstheme="minorHAnsi"/>
          <w:iCs/>
          <w:kern w:val="28"/>
          <w:szCs w:val="20"/>
        </w:rPr>
        <w:t>Adresa:</w:t>
      </w:r>
      <w:r w:rsidRPr="00FC2844">
        <w:rPr>
          <w:rFonts w:cstheme="minorHAnsi"/>
          <w:iCs/>
          <w:kern w:val="28"/>
          <w:szCs w:val="20"/>
        </w:rPr>
        <w:tab/>
      </w:r>
      <w:r w:rsidRPr="00FC2844">
        <w:rPr>
          <w:rFonts w:cstheme="minorHAnsi"/>
          <w:iCs/>
          <w:kern w:val="28"/>
          <w:szCs w:val="20"/>
        </w:rPr>
        <w:tab/>
      </w:r>
      <w:r w:rsidRPr="00FC2844">
        <w:rPr>
          <w:rFonts w:cstheme="minorHAnsi"/>
          <w:iCs/>
          <w:kern w:val="28"/>
          <w:szCs w:val="20"/>
        </w:rPr>
        <w:tab/>
      </w:r>
      <w:sdt>
        <w:sdtPr>
          <w:rPr>
            <w:rFonts w:cstheme="minorHAnsi"/>
            <w:iCs/>
            <w:kern w:val="28"/>
            <w:szCs w:val="20"/>
          </w:rPr>
          <w:id w:val="1849287656"/>
        </w:sdtPr>
        <w:sdtEndPr/>
        <w:sdtContent>
          <w:sdt>
            <w:sdtPr>
              <w:id w:val="1411572675"/>
              <w:placeholder>
                <w:docPart w:val="F144F3D6F9374288BD40B53A9F0CD25C"/>
              </w:placeholder>
            </w:sdtPr>
            <w:sdtEndPr/>
            <w:sdtContent>
              <w:r w:rsidR="00FC2844" w:rsidRPr="00FC2844">
                <w:t>Kounicova 67a, 602 00  Brno</w:t>
              </w:r>
            </w:sdtContent>
          </w:sdt>
        </w:sdtContent>
      </w:sdt>
    </w:p>
    <w:p w14:paraId="23FD4E58" w14:textId="690C7D19" w:rsidR="00DE5FCE" w:rsidRPr="00FC2844" w:rsidRDefault="00DE5FCE" w:rsidP="0007454F">
      <w:pPr>
        <w:keepLines/>
        <w:spacing w:beforeLines="60" w:before="144" w:after="60"/>
        <w:outlineLvl w:val="2"/>
        <w:rPr>
          <w:rFonts w:cstheme="minorHAnsi"/>
          <w:iCs/>
          <w:kern w:val="28"/>
          <w:szCs w:val="20"/>
        </w:rPr>
      </w:pPr>
      <w:r w:rsidRPr="00FC2844">
        <w:rPr>
          <w:rFonts w:cstheme="minorHAnsi"/>
          <w:iCs/>
          <w:kern w:val="28"/>
          <w:szCs w:val="20"/>
        </w:rPr>
        <w:t>Telefon:</w:t>
      </w:r>
      <w:r w:rsidRPr="00FC2844">
        <w:rPr>
          <w:rFonts w:cstheme="minorHAnsi"/>
          <w:iCs/>
          <w:kern w:val="28"/>
          <w:szCs w:val="20"/>
        </w:rPr>
        <w:tab/>
      </w:r>
      <w:r w:rsidRPr="00FC2844">
        <w:rPr>
          <w:rFonts w:cstheme="minorHAnsi"/>
          <w:iCs/>
          <w:kern w:val="28"/>
          <w:szCs w:val="20"/>
        </w:rPr>
        <w:tab/>
      </w:r>
      <w:sdt>
        <w:sdtPr>
          <w:rPr>
            <w:rFonts w:cstheme="minorHAnsi"/>
            <w:iCs/>
            <w:kern w:val="28"/>
            <w:szCs w:val="20"/>
          </w:rPr>
          <w:id w:val="-1340068690"/>
        </w:sdtPr>
        <w:sdtEndPr/>
        <w:sdtContent>
          <w:sdt>
            <w:sdtPr>
              <w:id w:val="743770321"/>
              <w:placeholder>
                <w:docPart w:val="955929591F6547F9BD2C05A6F28B5CE2"/>
              </w:placeholder>
            </w:sdtPr>
            <w:sdtEndPr/>
            <w:sdtContent>
              <w:r w:rsidR="00FC2844" w:rsidRPr="00FC2844">
                <w:t>+420 725 582 414</w:t>
              </w:r>
            </w:sdtContent>
          </w:sdt>
          <w:r w:rsidR="00FC2844" w:rsidRPr="00FC2844">
            <w:t xml:space="preserve"> </w:t>
          </w:r>
        </w:sdtContent>
      </w:sdt>
    </w:p>
    <w:p w14:paraId="47B350F9" w14:textId="4564672A" w:rsidR="00DE5FCE" w:rsidRPr="00FC2844" w:rsidRDefault="00DE5FCE" w:rsidP="0007454F">
      <w:pPr>
        <w:keepLines/>
        <w:spacing w:beforeLines="60" w:before="144" w:after="60"/>
        <w:outlineLvl w:val="2"/>
        <w:rPr>
          <w:rFonts w:cstheme="minorHAnsi"/>
          <w:iCs/>
          <w:kern w:val="28"/>
          <w:szCs w:val="20"/>
        </w:rPr>
      </w:pPr>
      <w:r w:rsidRPr="00FC2844">
        <w:rPr>
          <w:rFonts w:cstheme="minorHAnsi"/>
          <w:iCs/>
          <w:kern w:val="28"/>
          <w:szCs w:val="20"/>
        </w:rPr>
        <w:t>Email:</w:t>
      </w:r>
      <w:r w:rsidRPr="00FC2844">
        <w:rPr>
          <w:rFonts w:cstheme="minorHAnsi"/>
          <w:iCs/>
          <w:kern w:val="28"/>
          <w:szCs w:val="20"/>
        </w:rPr>
        <w:tab/>
      </w:r>
      <w:r w:rsidRPr="00FC2844">
        <w:rPr>
          <w:rFonts w:cstheme="minorHAnsi"/>
          <w:iCs/>
          <w:kern w:val="28"/>
          <w:szCs w:val="20"/>
        </w:rPr>
        <w:tab/>
      </w:r>
      <w:r w:rsidRPr="00FC2844">
        <w:rPr>
          <w:rFonts w:cstheme="minorHAnsi"/>
          <w:iCs/>
          <w:kern w:val="28"/>
          <w:szCs w:val="20"/>
        </w:rPr>
        <w:tab/>
      </w:r>
      <w:sdt>
        <w:sdtPr>
          <w:rPr>
            <w:rFonts w:cstheme="minorHAnsi"/>
            <w:iCs/>
            <w:kern w:val="28"/>
            <w:szCs w:val="20"/>
          </w:rPr>
          <w:id w:val="1572993725"/>
        </w:sdtPr>
        <w:sdtEndPr/>
        <w:sdtContent>
          <w:hyperlink r:id="rId19" w:history="1">
            <w:r w:rsidR="00FC2844" w:rsidRPr="00FC2844">
              <w:rPr>
                <w:rStyle w:val="Hypertextovodkaz"/>
              </w:rPr>
              <w:t>dana.frendlova@</w:t>
            </w:r>
          </w:hyperlink>
          <w:r w:rsidR="00FC2844" w:rsidRPr="00FC2844">
            <w:rPr>
              <w:rStyle w:val="Hypertextovodkaz"/>
            </w:rPr>
            <w:t>aricoma.com</w:t>
          </w:r>
        </w:sdtContent>
      </w:sdt>
      <w:bookmarkEnd w:id="21"/>
    </w:p>
    <w:p w14:paraId="4536337A" w14:textId="77777777" w:rsidR="00DE5FCE" w:rsidRPr="0007454F" w:rsidRDefault="00DE5FCE" w:rsidP="00B91C2D">
      <w:pPr>
        <w:pStyle w:val="AC311Kapitola"/>
        <w:rPr>
          <w:color w:val="auto"/>
        </w:rPr>
      </w:pPr>
      <w:r w:rsidRPr="0007454F">
        <w:rPr>
          <w:color w:val="auto"/>
        </w:rPr>
        <w:t>Provozovny Objednatele</w:t>
      </w:r>
    </w:p>
    <w:p w14:paraId="4B61B30D" w14:textId="77777777" w:rsidR="00DE5FCE" w:rsidRPr="00BF673C" w:rsidRDefault="00DE5FCE" w:rsidP="0007454F">
      <w:pPr>
        <w:keepNext/>
        <w:keepLines/>
        <w:spacing w:beforeLines="60" w:before="144" w:after="60"/>
        <w:outlineLvl w:val="2"/>
        <w:rPr>
          <w:rFonts w:cstheme="minorHAnsi"/>
          <w:iCs/>
          <w:kern w:val="28"/>
          <w:szCs w:val="20"/>
        </w:rPr>
      </w:pPr>
      <w:r w:rsidRPr="00BF673C">
        <w:rPr>
          <w:rFonts w:cstheme="minorHAnsi"/>
          <w:iCs/>
          <w:kern w:val="28"/>
          <w:szCs w:val="20"/>
        </w:rPr>
        <w:t>Servisní služby budou poskytovány v následujících provozovnách Objednatele:</w:t>
      </w:r>
    </w:p>
    <w:p w14:paraId="2AC1128C" w14:textId="5501F6AB" w:rsidR="00FC2844" w:rsidRDefault="00FC2844" w:rsidP="004411EC">
      <w:pPr>
        <w:rPr>
          <w:rFonts w:ascii="Arial" w:hAnsi="Arial" w:cs="Arial"/>
          <w:color w:val="393939"/>
          <w:sz w:val="18"/>
          <w:szCs w:val="18"/>
          <w:shd w:val="clear" w:color="auto" w:fill="FFFFFF"/>
        </w:rPr>
      </w:pPr>
      <w:r>
        <w:rPr>
          <w:rFonts w:ascii="Arial" w:hAnsi="Arial" w:cs="Arial"/>
          <w:color w:val="393939"/>
          <w:sz w:val="18"/>
          <w:szCs w:val="18"/>
          <w:shd w:val="clear" w:color="auto" w:fill="FFFFFF"/>
        </w:rPr>
        <w:t xml:space="preserve">U Lázní 2063/3 (budova sauny), </w:t>
      </w:r>
      <w:r w:rsidRPr="00FC2844">
        <w:rPr>
          <w:rFonts w:ascii="Arial" w:hAnsi="Arial" w:cs="Arial"/>
          <w:color w:val="393939"/>
          <w:sz w:val="18"/>
          <w:szCs w:val="18"/>
          <w:shd w:val="clear" w:color="auto" w:fill="FFFFFF"/>
        </w:rPr>
        <w:t>68001 Boskovice</w:t>
      </w:r>
    </w:p>
    <w:p w14:paraId="00D443DE" w14:textId="435C12CF" w:rsidR="00FC2844" w:rsidRDefault="00FC2844" w:rsidP="004411EC">
      <w:pPr>
        <w:rPr>
          <w:rFonts w:ascii="Arial" w:hAnsi="Arial" w:cs="Arial"/>
          <w:color w:val="393939"/>
          <w:sz w:val="18"/>
          <w:szCs w:val="18"/>
          <w:shd w:val="clear" w:color="auto" w:fill="FFFFFF"/>
        </w:rPr>
      </w:pPr>
      <w:r>
        <w:rPr>
          <w:rFonts w:ascii="Arial" w:hAnsi="Arial" w:cs="Arial"/>
          <w:color w:val="393939"/>
          <w:sz w:val="18"/>
          <w:szCs w:val="18"/>
          <w:shd w:val="clear" w:color="auto" w:fill="FFFFFF"/>
        </w:rPr>
        <w:t>Komenského 325/21 – kotelna</w:t>
      </w:r>
    </w:p>
    <w:p w14:paraId="3A19550E" w14:textId="5C9A1B07" w:rsidR="00FC2844" w:rsidRDefault="00FC2844" w:rsidP="004411EC">
      <w:pPr>
        <w:rPr>
          <w:rFonts w:ascii="Arial" w:hAnsi="Arial" w:cs="Arial"/>
          <w:color w:val="393939"/>
          <w:sz w:val="18"/>
          <w:szCs w:val="18"/>
          <w:shd w:val="clear" w:color="auto" w:fill="FFFFFF"/>
        </w:rPr>
      </w:pPr>
      <w:r w:rsidRPr="00FC2844">
        <w:rPr>
          <w:rFonts w:ascii="Arial" w:hAnsi="Arial" w:cs="Arial"/>
          <w:color w:val="393939"/>
          <w:sz w:val="18"/>
          <w:szCs w:val="18"/>
          <w:shd w:val="clear" w:color="auto" w:fill="FFFFFF"/>
        </w:rPr>
        <w:t>Dukelská 2285, 68001 Boskovice</w:t>
      </w:r>
    </w:p>
    <w:p w14:paraId="3958D623" w14:textId="77777777" w:rsidR="00FC2844" w:rsidRDefault="00FC2844" w:rsidP="004411EC">
      <w:pPr>
        <w:rPr>
          <w:rFonts w:ascii="Arial" w:hAnsi="Arial" w:cs="Arial"/>
          <w:color w:val="393939"/>
          <w:sz w:val="18"/>
          <w:szCs w:val="18"/>
          <w:shd w:val="clear" w:color="auto" w:fill="FFFFFF"/>
        </w:rPr>
      </w:pPr>
    </w:p>
    <w:p w14:paraId="7E4B3CA1" w14:textId="64F51F5D" w:rsidR="00DE5FCE" w:rsidRPr="00EE4BE6" w:rsidRDefault="00DE5FCE" w:rsidP="004411EC">
      <w:pPr>
        <w:rPr>
          <w:rFonts w:cstheme="minorHAnsi"/>
          <w:b/>
          <w:sz w:val="28"/>
        </w:rPr>
      </w:pPr>
      <w:r w:rsidRPr="00EE4BE6">
        <w:rPr>
          <w:rFonts w:cstheme="minorHAnsi"/>
          <w:b/>
          <w:sz w:val="28"/>
        </w:rPr>
        <w:br w:type="page"/>
      </w:r>
    </w:p>
    <w:p w14:paraId="2761EC3E" w14:textId="77777777" w:rsidR="00DE5FCE" w:rsidRPr="00B91C2D" w:rsidRDefault="00DE5FCE" w:rsidP="00E1463F">
      <w:pPr>
        <w:pStyle w:val="Nadpis1neslovan"/>
        <w:spacing w:after="240"/>
        <w:rPr>
          <w:color w:val="auto"/>
        </w:rPr>
      </w:pPr>
      <w:r w:rsidRPr="00B91C2D">
        <w:rPr>
          <w:color w:val="auto"/>
        </w:rPr>
        <w:lastRenderedPageBreak/>
        <w:t>Příloha č. 4 – Cenová kalkulace</w:t>
      </w:r>
    </w:p>
    <w:p w14:paraId="72B0D4D2" w14:textId="77777777" w:rsidR="00DE5FCE" w:rsidRPr="00316D50" w:rsidRDefault="00DE5FCE" w:rsidP="00E1463F">
      <w:pPr>
        <w:pStyle w:val="AC411Kapitola"/>
        <w:spacing w:before="120" w:after="120"/>
        <w:rPr>
          <w:rFonts w:eastAsiaTheme="majorEastAsia" w:cstheme="majorBidi"/>
          <w:color w:val="auto"/>
          <w:kern w:val="0"/>
          <w:sz w:val="26"/>
          <w:szCs w:val="26"/>
          <w:lang w:eastAsia="en-US"/>
        </w:rPr>
      </w:pPr>
      <w:r w:rsidRPr="00316D50">
        <w:rPr>
          <w:rFonts w:eastAsiaTheme="majorEastAsia" w:cstheme="majorBidi"/>
          <w:color w:val="auto"/>
          <w:kern w:val="0"/>
          <w:sz w:val="26"/>
          <w:szCs w:val="26"/>
          <w:lang w:eastAsia="en-US"/>
        </w:rPr>
        <w:t>Základní parametry Smlouvy</w:t>
      </w:r>
    </w:p>
    <w:tbl>
      <w:tblPr>
        <w:tblpPr w:leftFromText="141" w:rightFromText="141" w:vertAnchor="text" w:horzAnchor="margin" w:tblpY="123"/>
        <w:tblW w:w="10343" w:type="dxa"/>
        <w:tblCellMar>
          <w:left w:w="70" w:type="dxa"/>
          <w:right w:w="70" w:type="dxa"/>
        </w:tblCellMar>
        <w:tblLook w:val="04A0" w:firstRow="1" w:lastRow="0" w:firstColumn="1" w:lastColumn="0" w:noHBand="0" w:noVBand="1"/>
      </w:tblPr>
      <w:tblGrid>
        <w:gridCol w:w="2831"/>
        <w:gridCol w:w="7512"/>
      </w:tblGrid>
      <w:tr w:rsidR="00DE5FCE" w:rsidRPr="00EE4BE6" w14:paraId="0FA90632" w14:textId="77777777" w:rsidTr="00142C35">
        <w:tc>
          <w:tcPr>
            <w:tcW w:w="2831" w:type="dxa"/>
            <w:tcBorders>
              <w:top w:val="single" w:sz="4" w:space="0" w:color="auto"/>
              <w:left w:val="single" w:sz="4" w:space="0" w:color="auto"/>
              <w:bottom w:val="single" w:sz="4" w:space="0" w:color="auto"/>
              <w:right w:val="single" w:sz="4" w:space="0" w:color="auto"/>
            </w:tcBorders>
            <w:shd w:val="clear" w:color="auto" w:fill="15185C" w:themeFill="text2"/>
            <w:noWrap/>
            <w:vAlign w:val="center"/>
            <w:hideMark/>
          </w:tcPr>
          <w:p w14:paraId="04E17561" w14:textId="77777777" w:rsidR="00DE5FCE" w:rsidRPr="008812A9" w:rsidRDefault="00DE5FCE" w:rsidP="00E1463F">
            <w:pPr>
              <w:pStyle w:val="ACTabulkadoleva"/>
              <w:rPr>
                <w:rFonts w:asciiTheme="minorHAnsi" w:hAnsiTheme="minorHAnsi" w:cstheme="minorHAnsi"/>
                <w:b/>
                <w:color w:val="FFFFFF" w:themeColor="background1"/>
                <w:szCs w:val="22"/>
              </w:rPr>
            </w:pPr>
            <w:r w:rsidRPr="008812A9">
              <w:rPr>
                <w:rFonts w:asciiTheme="minorHAnsi" w:hAnsiTheme="minorHAnsi" w:cstheme="minorHAnsi"/>
                <w:b/>
                <w:color w:val="FFFFFF" w:themeColor="background1"/>
                <w:szCs w:val="22"/>
              </w:rPr>
              <w:t>Servisní kalendář:</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14:paraId="5860ABBB" w14:textId="77777777" w:rsidR="00DE5FCE" w:rsidRPr="006C3274" w:rsidRDefault="00DE5FCE" w:rsidP="00142C35">
            <w:pPr>
              <w:pStyle w:val="ACTabulkadoleva"/>
              <w:spacing w:before="60"/>
              <w:jc w:val="center"/>
              <w:rPr>
                <w:rFonts w:asciiTheme="minorHAnsi" w:hAnsiTheme="minorHAnsi" w:cstheme="minorHAnsi"/>
                <w:color w:val="000000"/>
                <w:sz w:val="20"/>
              </w:rPr>
            </w:pPr>
            <w:r w:rsidRPr="006C3274">
              <w:rPr>
                <w:rFonts w:asciiTheme="minorHAnsi" w:hAnsiTheme="minorHAnsi" w:cstheme="minorHAnsi"/>
                <w:color w:val="000000"/>
                <w:sz w:val="20"/>
              </w:rPr>
              <w:t>Pracovní dny, Po – Pá od 08:00 do 17:00 hodin</w:t>
            </w:r>
          </w:p>
        </w:tc>
      </w:tr>
      <w:tr w:rsidR="00DE5FCE" w:rsidRPr="00EE4BE6" w14:paraId="3739E98B" w14:textId="77777777" w:rsidTr="00142C35">
        <w:tc>
          <w:tcPr>
            <w:tcW w:w="2831" w:type="dxa"/>
            <w:tcBorders>
              <w:top w:val="nil"/>
              <w:left w:val="single" w:sz="4" w:space="0" w:color="auto"/>
              <w:bottom w:val="single" w:sz="4" w:space="0" w:color="auto"/>
              <w:right w:val="single" w:sz="4" w:space="0" w:color="auto"/>
            </w:tcBorders>
            <w:shd w:val="clear" w:color="auto" w:fill="15185C" w:themeFill="text2"/>
            <w:noWrap/>
            <w:vAlign w:val="center"/>
            <w:hideMark/>
          </w:tcPr>
          <w:p w14:paraId="625F56CC" w14:textId="77777777" w:rsidR="00DE5FCE" w:rsidRPr="008812A9" w:rsidRDefault="00DE5FCE" w:rsidP="00E1463F">
            <w:pPr>
              <w:pStyle w:val="ACTabulkadoleva"/>
              <w:rPr>
                <w:rFonts w:asciiTheme="minorHAnsi" w:hAnsiTheme="minorHAnsi" w:cstheme="minorHAnsi"/>
                <w:b/>
                <w:color w:val="FFFFFF" w:themeColor="background1"/>
                <w:szCs w:val="22"/>
              </w:rPr>
            </w:pPr>
            <w:r w:rsidRPr="008812A9">
              <w:rPr>
                <w:rFonts w:asciiTheme="minorHAnsi" w:hAnsiTheme="minorHAnsi" w:cstheme="minorHAnsi"/>
                <w:b/>
                <w:color w:val="FFFFFF" w:themeColor="background1"/>
                <w:szCs w:val="22"/>
              </w:rPr>
              <w:t>Fakturační období:</w:t>
            </w:r>
          </w:p>
        </w:tc>
        <w:tc>
          <w:tcPr>
            <w:tcW w:w="7512" w:type="dxa"/>
            <w:tcBorders>
              <w:top w:val="nil"/>
              <w:left w:val="nil"/>
              <w:bottom w:val="single" w:sz="4" w:space="0" w:color="auto"/>
              <w:right w:val="single" w:sz="4" w:space="0" w:color="auto"/>
            </w:tcBorders>
            <w:shd w:val="clear" w:color="auto" w:fill="auto"/>
            <w:noWrap/>
            <w:vAlign w:val="center"/>
            <w:hideMark/>
          </w:tcPr>
          <w:p w14:paraId="7E91B782" w14:textId="77777777" w:rsidR="00DE5FCE" w:rsidRPr="006C3274" w:rsidRDefault="00DE5FCE" w:rsidP="00142C35">
            <w:pPr>
              <w:pStyle w:val="ACTabulkadoleva"/>
              <w:spacing w:before="60"/>
              <w:jc w:val="center"/>
              <w:rPr>
                <w:rFonts w:asciiTheme="minorHAnsi" w:hAnsiTheme="minorHAnsi" w:cstheme="minorHAnsi"/>
                <w:color w:val="000000"/>
                <w:sz w:val="20"/>
              </w:rPr>
            </w:pPr>
            <w:r w:rsidRPr="006C3274">
              <w:rPr>
                <w:rFonts w:asciiTheme="minorHAnsi" w:hAnsiTheme="minorHAnsi" w:cstheme="minorHAnsi"/>
                <w:color w:val="000000"/>
                <w:sz w:val="20"/>
              </w:rPr>
              <w:t>1 kalendářní měsíc</w:t>
            </w:r>
          </w:p>
        </w:tc>
      </w:tr>
    </w:tbl>
    <w:p w14:paraId="43C141F4" w14:textId="77777777" w:rsidR="00DE5FCE" w:rsidRPr="00B279D6" w:rsidRDefault="00DE5FCE" w:rsidP="00E1463F">
      <w:pPr>
        <w:keepNext/>
        <w:keepLines/>
        <w:spacing w:beforeLines="60" w:before="144" w:after="60"/>
        <w:outlineLvl w:val="2"/>
        <w:rPr>
          <w:rFonts w:cstheme="minorHAnsi"/>
          <w:iCs/>
          <w:kern w:val="28"/>
          <w:szCs w:val="20"/>
        </w:rPr>
      </w:pPr>
      <w:r w:rsidRPr="00B279D6">
        <w:rPr>
          <w:rFonts w:cstheme="minorHAnsi"/>
          <w:iCs/>
          <w:kern w:val="28"/>
          <w:szCs w:val="20"/>
        </w:rPr>
        <w:t>K níže uvedeným cenám bude účtována DPH v souladu s platným zákonem o dani z přidané hodnoty.</w:t>
      </w:r>
    </w:p>
    <w:p w14:paraId="680BF9EA" w14:textId="77777777" w:rsidR="00DE5FCE" w:rsidRPr="00316D50" w:rsidRDefault="00DE5FCE" w:rsidP="00E1463F">
      <w:pPr>
        <w:pStyle w:val="AC411Kapitola"/>
        <w:spacing w:before="120" w:after="120"/>
        <w:rPr>
          <w:rFonts w:eastAsiaTheme="majorEastAsia" w:cstheme="majorBidi"/>
          <w:color w:val="auto"/>
          <w:kern w:val="0"/>
          <w:sz w:val="26"/>
          <w:szCs w:val="26"/>
          <w:lang w:eastAsia="en-US"/>
        </w:rPr>
      </w:pPr>
      <w:bookmarkStart w:id="22" w:name="_Toc350132408"/>
      <w:r w:rsidRPr="00316D50">
        <w:rPr>
          <w:rFonts w:eastAsiaTheme="majorEastAsia" w:cstheme="majorBidi"/>
          <w:color w:val="auto"/>
          <w:kern w:val="0"/>
          <w:sz w:val="26"/>
          <w:szCs w:val="26"/>
          <w:lang w:eastAsia="en-US"/>
        </w:rPr>
        <w:t>Servisní služby v rámci paušálu</w:t>
      </w:r>
      <w:bookmarkEnd w:id="22"/>
    </w:p>
    <w:tbl>
      <w:tblPr>
        <w:tblW w:w="10288" w:type="dxa"/>
        <w:tblInd w:w="55" w:type="dxa"/>
        <w:tblCellMar>
          <w:left w:w="70" w:type="dxa"/>
          <w:right w:w="70" w:type="dxa"/>
        </w:tblCellMar>
        <w:tblLook w:val="04A0" w:firstRow="1" w:lastRow="0" w:firstColumn="1" w:lastColumn="0" w:noHBand="0" w:noVBand="1"/>
      </w:tblPr>
      <w:tblGrid>
        <w:gridCol w:w="7595"/>
        <w:gridCol w:w="2693"/>
      </w:tblGrid>
      <w:tr w:rsidR="00DE5FCE" w:rsidRPr="00EE4BE6" w14:paraId="5DADC44D" w14:textId="77777777" w:rsidTr="00142C35">
        <w:trPr>
          <w:trHeight w:val="284"/>
        </w:trPr>
        <w:tc>
          <w:tcPr>
            <w:tcW w:w="7595" w:type="dxa"/>
            <w:tcBorders>
              <w:top w:val="single" w:sz="4" w:space="0" w:color="auto"/>
              <w:left w:val="single" w:sz="4" w:space="0" w:color="auto"/>
              <w:bottom w:val="single" w:sz="4" w:space="0" w:color="auto"/>
              <w:right w:val="single" w:sz="4" w:space="0" w:color="auto"/>
            </w:tcBorders>
            <w:shd w:val="clear" w:color="auto" w:fill="15185C" w:themeFill="text2"/>
            <w:noWrap/>
            <w:vAlign w:val="center"/>
            <w:hideMark/>
          </w:tcPr>
          <w:p w14:paraId="2E7F82C4" w14:textId="77777777" w:rsidR="00DE5FCE" w:rsidRPr="00EE4BE6" w:rsidRDefault="00DE5FCE" w:rsidP="00142C35">
            <w:pPr>
              <w:pStyle w:val="ACTabulkadoleva"/>
              <w:keepNext/>
              <w:rPr>
                <w:rFonts w:asciiTheme="minorHAnsi" w:hAnsiTheme="minorHAnsi" w:cstheme="minorHAnsi"/>
                <w:b/>
                <w:color w:val="FFFFFF" w:themeColor="background1"/>
              </w:rPr>
            </w:pPr>
            <w:r w:rsidRPr="00EE4BE6">
              <w:rPr>
                <w:rFonts w:asciiTheme="minorHAnsi" w:hAnsiTheme="minorHAnsi" w:cstheme="minorHAnsi"/>
                <w:b/>
                <w:color w:val="FFFFFF" w:themeColor="background1"/>
              </w:rPr>
              <w:t>Název Servisní služby</w:t>
            </w:r>
          </w:p>
        </w:tc>
        <w:tc>
          <w:tcPr>
            <w:tcW w:w="2693" w:type="dxa"/>
            <w:tcBorders>
              <w:top w:val="single" w:sz="4" w:space="0" w:color="auto"/>
              <w:left w:val="nil"/>
              <w:bottom w:val="single" w:sz="4" w:space="0" w:color="auto"/>
              <w:right w:val="single" w:sz="4" w:space="0" w:color="auto"/>
            </w:tcBorders>
            <w:shd w:val="clear" w:color="auto" w:fill="15185C" w:themeFill="text2"/>
            <w:noWrap/>
            <w:vAlign w:val="center"/>
            <w:hideMark/>
          </w:tcPr>
          <w:p w14:paraId="6CC85D3C" w14:textId="77777777" w:rsidR="00DE5FCE" w:rsidRPr="00EE4BE6" w:rsidRDefault="00DE5FCE" w:rsidP="00142C35">
            <w:pPr>
              <w:pStyle w:val="ACTabulkadoleva"/>
              <w:keepNext/>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Cena bez DPH / fakturační období</w:t>
            </w:r>
          </w:p>
        </w:tc>
      </w:tr>
      <w:tr w:rsidR="00DE5FCE" w:rsidRPr="006C3274" w14:paraId="6A954157" w14:textId="77777777" w:rsidTr="00142C35">
        <w:tc>
          <w:tcPr>
            <w:tcW w:w="7595" w:type="dxa"/>
            <w:tcBorders>
              <w:top w:val="nil"/>
              <w:left w:val="single" w:sz="4" w:space="0" w:color="auto"/>
              <w:bottom w:val="single" w:sz="4" w:space="0" w:color="auto"/>
              <w:right w:val="single" w:sz="4" w:space="0" w:color="auto"/>
            </w:tcBorders>
            <w:shd w:val="clear" w:color="auto" w:fill="auto"/>
            <w:noWrap/>
            <w:vAlign w:val="center"/>
            <w:hideMark/>
          </w:tcPr>
          <w:p w14:paraId="6E50A166" w14:textId="7BCAAE8F" w:rsidR="00DE5FCE" w:rsidRPr="006C3274" w:rsidRDefault="00DE5FCE" w:rsidP="00142C35">
            <w:pPr>
              <w:pStyle w:val="ACTabulkadoleva"/>
              <w:keepNext/>
              <w:spacing w:before="60"/>
              <w:rPr>
                <w:rFonts w:asciiTheme="minorHAnsi" w:hAnsiTheme="minorHAnsi" w:cstheme="minorHAnsi"/>
                <w:color w:val="000000"/>
                <w:sz w:val="20"/>
              </w:rPr>
            </w:pPr>
            <w:r w:rsidRPr="006C3274">
              <w:rPr>
                <w:rFonts w:asciiTheme="minorHAnsi" w:hAnsiTheme="minorHAnsi" w:cstheme="minorHAnsi"/>
                <w:color w:val="000000"/>
                <w:sz w:val="20"/>
              </w:rPr>
              <w:t>Centrální kontaktní bod</w:t>
            </w:r>
          </w:p>
        </w:tc>
        <w:tc>
          <w:tcPr>
            <w:tcW w:w="2693" w:type="dxa"/>
            <w:tcBorders>
              <w:top w:val="nil"/>
              <w:left w:val="nil"/>
              <w:bottom w:val="single" w:sz="4" w:space="0" w:color="auto"/>
              <w:right w:val="single" w:sz="4" w:space="0" w:color="auto"/>
            </w:tcBorders>
            <w:shd w:val="clear" w:color="auto" w:fill="auto"/>
            <w:noWrap/>
            <w:vAlign w:val="center"/>
          </w:tcPr>
          <w:p w14:paraId="264CC7AF" w14:textId="0379C6DA" w:rsidR="00DE5FCE" w:rsidRPr="006C3274" w:rsidRDefault="00DE5FCE" w:rsidP="00142C35">
            <w:pPr>
              <w:pStyle w:val="ACTabulkadoleva"/>
              <w:keepNext/>
              <w:spacing w:before="60"/>
              <w:jc w:val="center"/>
              <w:rPr>
                <w:rFonts w:asciiTheme="minorHAnsi" w:hAnsiTheme="minorHAnsi" w:cstheme="minorHAnsi"/>
                <w:color w:val="000000"/>
                <w:sz w:val="20"/>
              </w:rPr>
            </w:pPr>
          </w:p>
        </w:tc>
      </w:tr>
      <w:tr w:rsidR="00DE5FCE" w:rsidRPr="006C3274" w14:paraId="668F5512" w14:textId="77777777" w:rsidTr="00142C35">
        <w:tc>
          <w:tcPr>
            <w:tcW w:w="7595" w:type="dxa"/>
            <w:tcBorders>
              <w:top w:val="nil"/>
              <w:left w:val="single" w:sz="4" w:space="0" w:color="auto"/>
              <w:bottom w:val="single" w:sz="4" w:space="0" w:color="auto"/>
              <w:right w:val="single" w:sz="4" w:space="0" w:color="auto"/>
            </w:tcBorders>
            <w:shd w:val="clear" w:color="auto" w:fill="auto"/>
            <w:noWrap/>
            <w:vAlign w:val="center"/>
          </w:tcPr>
          <w:p w14:paraId="7AF88C5B" w14:textId="665F5BD7" w:rsidR="00DE5FCE" w:rsidRPr="006C3274" w:rsidRDefault="00DE5FCE" w:rsidP="00142C35">
            <w:pPr>
              <w:pStyle w:val="ACTabulkadoleva"/>
              <w:keepNext/>
              <w:spacing w:before="60"/>
              <w:rPr>
                <w:rFonts w:asciiTheme="minorHAnsi" w:hAnsiTheme="minorHAnsi" w:cstheme="minorHAnsi"/>
                <w:color w:val="000000"/>
                <w:sz w:val="20"/>
              </w:rPr>
            </w:pPr>
            <w:r w:rsidRPr="006C3274">
              <w:rPr>
                <w:rFonts w:asciiTheme="minorHAnsi" w:hAnsiTheme="minorHAnsi" w:cstheme="minorHAnsi"/>
                <w:color w:val="000000"/>
                <w:sz w:val="20"/>
              </w:rPr>
              <w:t>Garance reakce Poskytovatele na Incidenty pod SLA</w:t>
            </w:r>
            <w:r w:rsidR="009C6939">
              <w:rPr>
                <w:rFonts w:asciiTheme="minorHAnsi" w:hAnsiTheme="minorHAnsi" w:cstheme="minorHAnsi"/>
                <w:color w:val="000000"/>
                <w:sz w:val="20"/>
              </w:rPr>
              <w:t xml:space="preserve"> (NBD)</w:t>
            </w:r>
          </w:p>
        </w:tc>
        <w:tc>
          <w:tcPr>
            <w:tcW w:w="2693" w:type="dxa"/>
            <w:tcBorders>
              <w:top w:val="nil"/>
              <w:left w:val="nil"/>
              <w:bottom w:val="single" w:sz="4" w:space="0" w:color="auto"/>
              <w:right w:val="single" w:sz="4" w:space="0" w:color="auto"/>
            </w:tcBorders>
            <w:shd w:val="clear" w:color="auto" w:fill="auto"/>
            <w:noWrap/>
            <w:vAlign w:val="center"/>
          </w:tcPr>
          <w:p w14:paraId="2C2D7286" w14:textId="71CE5429" w:rsidR="00DE5FCE" w:rsidRPr="006C3274" w:rsidRDefault="00DE5FCE" w:rsidP="00142C35">
            <w:pPr>
              <w:pStyle w:val="ACTabulkadoleva"/>
              <w:keepNext/>
              <w:spacing w:before="60"/>
              <w:jc w:val="center"/>
              <w:rPr>
                <w:rFonts w:asciiTheme="minorHAnsi" w:hAnsiTheme="minorHAnsi" w:cstheme="minorHAnsi"/>
                <w:color w:val="000000"/>
                <w:sz w:val="20"/>
              </w:rPr>
            </w:pPr>
          </w:p>
        </w:tc>
      </w:tr>
      <w:tr w:rsidR="00DE5FCE" w:rsidRPr="006C3274" w14:paraId="3F57A05B" w14:textId="77777777" w:rsidTr="00142C35">
        <w:tc>
          <w:tcPr>
            <w:tcW w:w="7595" w:type="dxa"/>
            <w:tcBorders>
              <w:top w:val="nil"/>
              <w:left w:val="single" w:sz="4" w:space="0" w:color="auto"/>
              <w:bottom w:val="single" w:sz="4" w:space="0" w:color="auto"/>
              <w:right w:val="single" w:sz="4" w:space="0" w:color="auto"/>
            </w:tcBorders>
            <w:shd w:val="clear" w:color="auto" w:fill="auto"/>
            <w:noWrap/>
            <w:vAlign w:val="center"/>
          </w:tcPr>
          <w:p w14:paraId="7ACB0310" w14:textId="65680C09" w:rsidR="00DE5FCE" w:rsidRPr="006C3274" w:rsidRDefault="00DE5FCE" w:rsidP="00142C35">
            <w:pPr>
              <w:pStyle w:val="ACTabulkadoleva"/>
              <w:keepNext/>
              <w:spacing w:before="60"/>
              <w:rPr>
                <w:rFonts w:asciiTheme="minorHAnsi" w:hAnsiTheme="minorHAnsi" w:cstheme="minorHAnsi"/>
                <w:color w:val="000000"/>
                <w:sz w:val="20"/>
              </w:rPr>
            </w:pPr>
            <w:r w:rsidRPr="006C3274">
              <w:rPr>
                <w:rFonts w:asciiTheme="minorHAnsi" w:hAnsiTheme="minorHAnsi" w:cstheme="minorHAnsi"/>
                <w:color w:val="000000"/>
                <w:sz w:val="20"/>
              </w:rPr>
              <w:t>Provozní správa Prvků IT</w:t>
            </w:r>
            <w:r w:rsidR="00F23046">
              <w:rPr>
                <w:rFonts w:asciiTheme="minorHAnsi" w:hAnsiTheme="minorHAnsi" w:cstheme="minorHAnsi"/>
                <w:color w:val="000000"/>
                <w:sz w:val="20"/>
              </w:rPr>
              <w:t xml:space="preserve"> (FW </w:t>
            </w:r>
            <w:proofErr w:type="spellStart"/>
            <w:r w:rsidR="00F23046">
              <w:rPr>
                <w:rFonts w:asciiTheme="minorHAnsi" w:hAnsiTheme="minorHAnsi" w:cstheme="minorHAnsi"/>
                <w:color w:val="000000"/>
                <w:sz w:val="20"/>
              </w:rPr>
              <w:t>propoje</w:t>
            </w:r>
            <w:proofErr w:type="spellEnd"/>
            <w:r w:rsidR="00F23046">
              <w:rPr>
                <w:rFonts w:asciiTheme="minorHAnsi" w:hAnsiTheme="minorHAnsi" w:cstheme="minorHAnsi"/>
                <w:color w:val="000000"/>
                <w:sz w:val="20"/>
              </w:rPr>
              <w:t xml:space="preserve"> a 2xPC vizualizace + PC Pl</w:t>
            </w:r>
            <w:r w:rsidR="00117815">
              <w:rPr>
                <w:rFonts w:asciiTheme="minorHAnsi" w:hAnsiTheme="minorHAnsi" w:cstheme="minorHAnsi"/>
                <w:color w:val="000000"/>
                <w:sz w:val="20"/>
              </w:rPr>
              <w:t>isko</w:t>
            </w:r>
            <w:r w:rsidR="00F23046">
              <w:rPr>
                <w:rFonts w:asciiTheme="minorHAnsi" w:hAnsiTheme="minorHAnsi" w:cstheme="minorHAnsi"/>
                <w:color w:val="000000"/>
                <w:sz w:val="20"/>
              </w:rPr>
              <w:t xml:space="preserve">vá) </w:t>
            </w:r>
            <w:r w:rsidR="009C6939">
              <w:rPr>
                <w:rFonts w:asciiTheme="minorHAnsi" w:hAnsiTheme="minorHAnsi" w:cstheme="minorHAnsi"/>
                <w:color w:val="000000"/>
                <w:sz w:val="20"/>
              </w:rPr>
              <w:t>v rozsahu 3 člověkohodin měsíčně</w:t>
            </w:r>
            <w:r w:rsidR="00F23046">
              <w:rPr>
                <w:rFonts w:asciiTheme="minorHAnsi" w:hAnsiTheme="minorHAnsi" w:cstheme="minorHAnsi"/>
                <w:color w:val="000000"/>
                <w:sz w:val="20"/>
              </w:rPr>
              <w:t xml:space="preserve"> </w:t>
            </w:r>
          </w:p>
        </w:tc>
        <w:tc>
          <w:tcPr>
            <w:tcW w:w="2693" w:type="dxa"/>
            <w:tcBorders>
              <w:top w:val="nil"/>
              <w:left w:val="nil"/>
              <w:bottom w:val="single" w:sz="4" w:space="0" w:color="auto"/>
              <w:right w:val="single" w:sz="4" w:space="0" w:color="auto"/>
            </w:tcBorders>
            <w:shd w:val="clear" w:color="auto" w:fill="auto"/>
            <w:noWrap/>
            <w:vAlign w:val="center"/>
          </w:tcPr>
          <w:p w14:paraId="594175F8" w14:textId="137FA73A" w:rsidR="00DE5FCE" w:rsidRPr="006C3274" w:rsidRDefault="00DE5FCE" w:rsidP="00142C35">
            <w:pPr>
              <w:pStyle w:val="ACTabulkadoleva"/>
              <w:keepNext/>
              <w:spacing w:before="60"/>
              <w:jc w:val="center"/>
              <w:rPr>
                <w:rFonts w:asciiTheme="minorHAnsi" w:hAnsiTheme="minorHAnsi" w:cstheme="minorHAnsi"/>
                <w:color w:val="000000"/>
                <w:sz w:val="20"/>
              </w:rPr>
            </w:pPr>
          </w:p>
        </w:tc>
      </w:tr>
      <w:tr w:rsidR="00F23046" w:rsidRPr="00D84E65" w14:paraId="4A8D877B" w14:textId="77777777" w:rsidTr="00F23046">
        <w:tc>
          <w:tcPr>
            <w:tcW w:w="7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F6326" w14:textId="21A4C946" w:rsidR="00F23046" w:rsidRPr="00D84E65" w:rsidRDefault="00F23046" w:rsidP="00142C35">
            <w:pPr>
              <w:pStyle w:val="ACTabulkadoleva"/>
              <w:keepNext/>
              <w:spacing w:before="60"/>
              <w:rPr>
                <w:rFonts w:asciiTheme="majorHAnsi" w:hAnsiTheme="majorHAnsi" w:cstheme="majorHAnsi"/>
                <w:b/>
                <w:color w:val="000000"/>
                <w:sz w:val="24"/>
              </w:rPr>
            </w:pPr>
            <w:r w:rsidRPr="006C3274">
              <w:rPr>
                <w:rFonts w:asciiTheme="minorHAnsi" w:hAnsiTheme="minorHAnsi" w:cstheme="minorHAnsi"/>
                <w:color w:val="000000"/>
                <w:sz w:val="20"/>
              </w:rPr>
              <w:t>Provozní správa Prvků IT</w:t>
            </w:r>
            <w:r>
              <w:rPr>
                <w:rFonts w:asciiTheme="minorHAnsi" w:hAnsiTheme="minorHAnsi" w:cstheme="minorHAnsi"/>
                <w:color w:val="000000"/>
                <w:sz w:val="20"/>
              </w:rPr>
              <w:t xml:space="preserve"> v rozsahu 3 člověkohodin měsíčně</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B9B941A" w14:textId="77777777" w:rsidR="00F23046" w:rsidRPr="00D84E65" w:rsidRDefault="00F23046" w:rsidP="00142C35">
            <w:pPr>
              <w:pStyle w:val="ACTabulkadoleva"/>
              <w:keepNext/>
              <w:spacing w:before="60"/>
              <w:jc w:val="center"/>
              <w:rPr>
                <w:rFonts w:asciiTheme="majorHAnsi" w:hAnsiTheme="majorHAnsi" w:cstheme="majorHAnsi"/>
                <w:b/>
                <w:color w:val="000000"/>
                <w:sz w:val="24"/>
                <w:szCs w:val="24"/>
              </w:rPr>
            </w:pPr>
          </w:p>
        </w:tc>
      </w:tr>
      <w:tr w:rsidR="00DE5FCE" w:rsidRPr="00D84E65" w14:paraId="6ED5367A" w14:textId="77777777" w:rsidTr="00142C35">
        <w:tc>
          <w:tcPr>
            <w:tcW w:w="7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FAFA72A" w14:textId="77777777" w:rsidR="00DE5FCE" w:rsidRPr="00D84E65" w:rsidRDefault="00DE5FCE" w:rsidP="00142C35">
            <w:pPr>
              <w:pStyle w:val="ACTabulkadoleva"/>
              <w:keepNext/>
              <w:spacing w:before="60"/>
              <w:rPr>
                <w:rFonts w:asciiTheme="majorHAnsi" w:hAnsiTheme="majorHAnsi" w:cstheme="majorHAnsi"/>
                <w:b/>
                <w:color w:val="000000"/>
                <w:sz w:val="24"/>
              </w:rPr>
            </w:pPr>
            <w:r w:rsidRPr="00D84E65">
              <w:rPr>
                <w:rFonts w:asciiTheme="majorHAnsi" w:hAnsiTheme="majorHAnsi" w:cstheme="majorHAnsi"/>
                <w:b/>
                <w:color w:val="000000"/>
                <w:sz w:val="24"/>
              </w:rPr>
              <w:t xml:space="preserve">CENA CELKEM </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0ACC383" w14:textId="6DC4DDC9" w:rsidR="00DE5FCE" w:rsidRPr="00D84E65" w:rsidRDefault="00D84E65" w:rsidP="00142C35">
            <w:pPr>
              <w:pStyle w:val="ACTabulkadoleva"/>
              <w:keepNext/>
              <w:spacing w:before="60"/>
              <w:jc w:val="center"/>
              <w:rPr>
                <w:rFonts w:asciiTheme="majorHAnsi" w:hAnsiTheme="majorHAnsi" w:cstheme="majorHAnsi"/>
                <w:b/>
                <w:color w:val="000000"/>
                <w:sz w:val="24"/>
                <w:szCs w:val="24"/>
              </w:rPr>
            </w:pPr>
            <w:r w:rsidRPr="00D84E65">
              <w:rPr>
                <w:rFonts w:asciiTheme="majorHAnsi" w:hAnsiTheme="majorHAnsi" w:cstheme="majorHAnsi"/>
                <w:b/>
                <w:color w:val="000000"/>
                <w:sz w:val="24"/>
                <w:szCs w:val="24"/>
              </w:rPr>
              <w:t>4</w:t>
            </w:r>
            <w:r w:rsidR="009C6939" w:rsidRPr="00D84E65">
              <w:rPr>
                <w:rFonts w:asciiTheme="majorHAnsi" w:hAnsiTheme="majorHAnsi" w:cstheme="majorHAnsi"/>
                <w:b/>
                <w:color w:val="000000"/>
                <w:sz w:val="24"/>
                <w:szCs w:val="24"/>
              </w:rPr>
              <w:t> </w:t>
            </w:r>
            <w:r w:rsidRPr="00D84E65">
              <w:rPr>
                <w:rFonts w:asciiTheme="majorHAnsi" w:hAnsiTheme="majorHAnsi" w:cstheme="majorHAnsi"/>
                <w:b/>
                <w:color w:val="000000"/>
                <w:sz w:val="24"/>
                <w:szCs w:val="24"/>
              </w:rPr>
              <w:t>500</w:t>
            </w:r>
            <w:r w:rsidR="009C6939" w:rsidRPr="00D84E65">
              <w:rPr>
                <w:rFonts w:asciiTheme="majorHAnsi" w:hAnsiTheme="majorHAnsi" w:cstheme="majorHAnsi"/>
                <w:b/>
                <w:color w:val="000000"/>
                <w:sz w:val="24"/>
                <w:szCs w:val="24"/>
              </w:rPr>
              <w:t xml:space="preserve"> Kč</w:t>
            </w:r>
          </w:p>
        </w:tc>
      </w:tr>
      <w:tr w:rsidR="00D84E65" w:rsidRPr="00D84E65" w14:paraId="0E226442" w14:textId="77777777" w:rsidTr="000D295A">
        <w:trPr>
          <w:trHeight w:val="284"/>
        </w:trPr>
        <w:tc>
          <w:tcPr>
            <w:tcW w:w="7595" w:type="dxa"/>
            <w:tcBorders>
              <w:top w:val="single" w:sz="4" w:space="0" w:color="auto"/>
              <w:left w:val="single" w:sz="4" w:space="0" w:color="auto"/>
              <w:bottom w:val="single" w:sz="4" w:space="0" w:color="auto"/>
              <w:right w:val="single" w:sz="4" w:space="0" w:color="auto"/>
            </w:tcBorders>
            <w:shd w:val="clear" w:color="auto" w:fill="15185C" w:themeFill="text2"/>
            <w:noWrap/>
            <w:vAlign w:val="center"/>
            <w:hideMark/>
          </w:tcPr>
          <w:p w14:paraId="63959D3F" w14:textId="64CBDA39" w:rsidR="00D84E65" w:rsidRPr="00D84E65" w:rsidRDefault="00D84E65" w:rsidP="000D295A">
            <w:pPr>
              <w:pStyle w:val="ACTabulkadoleva"/>
              <w:keepNext/>
              <w:rPr>
                <w:rFonts w:asciiTheme="majorHAnsi" w:hAnsiTheme="majorHAnsi" w:cstheme="majorHAnsi"/>
                <w:b/>
                <w:color w:val="FFFFFF" w:themeColor="background1"/>
              </w:rPr>
            </w:pPr>
            <w:bookmarkStart w:id="23" w:name="_Toc350132409"/>
            <w:r w:rsidRPr="00D84E65">
              <w:rPr>
                <w:rFonts w:asciiTheme="majorHAnsi" w:hAnsiTheme="majorHAnsi" w:cstheme="majorHAnsi"/>
                <w:b/>
                <w:color w:val="FFFFFF" w:themeColor="background1"/>
              </w:rPr>
              <w:t>Název Servisní služby</w:t>
            </w:r>
            <w:r w:rsidR="00F23046">
              <w:rPr>
                <w:rFonts w:asciiTheme="majorHAnsi" w:hAnsiTheme="majorHAnsi" w:cstheme="majorHAnsi"/>
                <w:b/>
                <w:color w:val="FFFFFF" w:themeColor="background1"/>
              </w:rPr>
              <w:t xml:space="preserve"> </w:t>
            </w:r>
          </w:p>
        </w:tc>
        <w:tc>
          <w:tcPr>
            <w:tcW w:w="2693" w:type="dxa"/>
            <w:tcBorders>
              <w:top w:val="single" w:sz="4" w:space="0" w:color="auto"/>
              <w:left w:val="nil"/>
              <w:bottom w:val="single" w:sz="4" w:space="0" w:color="auto"/>
              <w:right w:val="single" w:sz="4" w:space="0" w:color="auto"/>
            </w:tcBorders>
            <w:shd w:val="clear" w:color="auto" w:fill="15185C" w:themeFill="text2"/>
            <w:noWrap/>
            <w:vAlign w:val="center"/>
            <w:hideMark/>
          </w:tcPr>
          <w:p w14:paraId="2CB83179" w14:textId="77777777" w:rsidR="00F23046" w:rsidRDefault="00D84E65" w:rsidP="000D295A">
            <w:pPr>
              <w:pStyle w:val="ACTabulkadoleva"/>
              <w:keepNext/>
              <w:jc w:val="center"/>
              <w:rPr>
                <w:rFonts w:asciiTheme="majorHAnsi" w:hAnsiTheme="majorHAnsi" w:cstheme="majorHAnsi"/>
                <w:b/>
                <w:color w:val="FFFFFF" w:themeColor="background1"/>
              </w:rPr>
            </w:pPr>
            <w:r w:rsidRPr="00D84E65">
              <w:rPr>
                <w:rFonts w:asciiTheme="majorHAnsi" w:hAnsiTheme="majorHAnsi" w:cstheme="majorHAnsi"/>
                <w:b/>
                <w:color w:val="FFFFFF" w:themeColor="background1"/>
              </w:rPr>
              <w:t xml:space="preserve">Cena bez DPH / </w:t>
            </w:r>
          </w:p>
          <w:p w14:paraId="7DBE71D8" w14:textId="210089EE" w:rsidR="00D84E65" w:rsidRPr="00D84E65" w:rsidRDefault="00F23046" w:rsidP="000D295A">
            <w:pPr>
              <w:pStyle w:val="ACTabulkadoleva"/>
              <w:keepNext/>
              <w:jc w:val="center"/>
              <w:rPr>
                <w:rFonts w:asciiTheme="majorHAnsi" w:hAnsiTheme="majorHAnsi" w:cstheme="majorHAnsi"/>
                <w:b/>
                <w:color w:val="FFFFFF" w:themeColor="background1"/>
              </w:rPr>
            </w:pPr>
            <w:r>
              <w:rPr>
                <w:rFonts w:asciiTheme="majorHAnsi" w:hAnsiTheme="majorHAnsi" w:cstheme="majorHAnsi"/>
                <w:b/>
                <w:color w:val="FFFFFF" w:themeColor="background1"/>
              </w:rPr>
              <w:t>1x 6měsíců</w:t>
            </w:r>
          </w:p>
        </w:tc>
      </w:tr>
      <w:tr w:rsidR="00D84E65" w:rsidRPr="00D84E65" w14:paraId="0938B1E4" w14:textId="77777777" w:rsidTr="000D295A">
        <w:tc>
          <w:tcPr>
            <w:tcW w:w="7595" w:type="dxa"/>
            <w:tcBorders>
              <w:top w:val="nil"/>
              <w:left w:val="single" w:sz="4" w:space="0" w:color="auto"/>
              <w:bottom w:val="single" w:sz="4" w:space="0" w:color="auto"/>
              <w:right w:val="single" w:sz="4" w:space="0" w:color="auto"/>
            </w:tcBorders>
            <w:shd w:val="clear" w:color="auto" w:fill="auto"/>
            <w:noWrap/>
            <w:vAlign w:val="center"/>
            <w:hideMark/>
          </w:tcPr>
          <w:p w14:paraId="0D80F726" w14:textId="6B4FD839" w:rsidR="00F23046" w:rsidRDefault="008D1EED" w:rsidP="000D295A">
            <w:pPr>
              <w:pStyle w:val="ACTabulkadoleva"/>
              <w:keepNext/>
              <w:spacing w:before="60"/>
              <w:rPr>
                <w:rFonts w:asciiTheme="majorHAnsi" w:hAnsiTheme="majorHAnsi" w:cstheme="majorHAnsi"/>
                <w:color w:val="000000"/>
                <w:sz w:val="20"/>
              </w:rPr>
            </w:pPr>
            <w:r>
              <w:rPr>
                <w:rFonts w:asciiTheme="majorHAnsi" w:hAnsiTheme="majorHAnsi" w:cstheme="majorHAnsi"/>
                <w:color w:val="000000"/>
                <w:sz w:val="20"/>
              </w:rPr>
              <w:t>H</w:t>
            </w:r>
            <w:r w:rsidR="00F23046">
              <w:rPr>
                <w:rFonts w:asciiTheme="majorHAnsi" w:hAnsiTheme="majorHAnsi" w:cstheme="majorHAnsi"/>
                <w:color w:val="000000"/>
                <w:sz w:val="20"/>
              </w:rPr>
              <w:t xml:space="preserve">loubková </w:t>
            </w:r>
            <w:r w:rsidR="00D84E65">
              <w:rPr>
                <w:rFonts w:asciiTheme="majorHAnsi" w:hAnsiTheme="majorHAnsi" w:cstheme="majorHAnsi"/>
                <w:color w:val="000000"/>
                <w:sz w:val="20"/>
              </w:rPr>
              <w:t xml:space="preserve">profylaktická kontrola PC </w:t>
            </w:r>
          </w:p>
          <w:p w14:paraId="586CE3F5" w14:textId="4FE60096" w:rsidR="00D84E65" w:rsidRPr="00D84E65" w:rsidRDefault="00F23046" w:rsidP="000D295A">
            <w:pPr>
              <w:pStyle w:val="ACTabulkadoleva"/>
              <w:keepNext/>
              <w:spacing w:before="60"/>
              <w:rPr>
                <w:rFonts w:asciiTheme="majorHAnsi" w:hAnsiTheme="majorHAnsi" w:cstheme="majorHAnsi"/>
                <w:color w:val="000000"/>
                <w:sz w:val="20"/>
              </w:rPr>
            </w:pPr>
            <w:r>
              <w:rPr>
                <w:rFonts w:asciiTheme="majorHAnsi" w:hAnsiTheme="majorHAnsi" w:cstheme="majorHAnsi"/>
                <w:color w:val="000000"/>
                <w:sz w:val="20"/>
              </w:rPr>
              <w:t xml:space="preserve">2x </w:t>
            </w:r>
            <w:r w:rsidR="00D84E65">
              <w:rPr>
                <w:rFonts w:asciiTheme="majorHAnsi" w:hAnsiTheme="majorHAnsi" w:cstheme="majorHAnsi"/>
                <w:color w:val="000000"/>
                <w:sz w:val="20"/>
              </w:rPr>
              <w:t>PC vizualizace + PC Pl</w:t>
            </w:r>
            <w:r w:rsidR="00117815">
              <w:rPr>
                <w:rFonts w:asciiTheme="majorHAnsi" w:hAnsiTheme="majorHAnsi" w:cstheme="majorHAnsi"/>
                <w:color w:val="000000"/>
                <w:sz w:val="20"/>
              </w:rPr>
              <w:t>isko</w:t>
            </w:r>
            <w:r w:rsidR="00D84E65">
              <w:rPr>
                <w:rFonts w:asciiTheme="majorHAnsi" w:hAnsiTheme="majorHAnsi" w:cstheme="majorHAnsi"/>
                <w:color w:val="000000"/>
                <w:sz w:val="20"/>
              </w:rPr>
              <w:t xml:space="preserve">vá) </w:t>
            </w:r>
          </w:p>
        </w:tc>
        <w:tc>
          <w:tcPr>
            <w:tcW w:w="2693" w:type="dxa"/>
            <w:tcBorders>
              <w:top w:val="nil"/>
              <w:left w:val="nil"/>
              <w:bottom w:val="single" w:sz="4" w:space="0" w:color="auto"/>
              <w:right w:val="single" w:sz="4" w:space="0" w:color="auto"/>
            </w:tcBorders>
            <w:shd w:val="clear" w:color="auto" w:fill="auto"/>
            <w:noWrap/>
            <w:vAlign w:val="center"/>
          </w:tcPr>
          <w:p w14:paraId="64721FBE" w14:textId="70667042" w:rsidR="00D84E65" w:rsidRPr="00D84E65" w:rsidRDefault="00F23046" w:rsidP="000D295A">
            <w:pPr>
              <w:pStyle w:val="ACTabulkadoleva"/>
              <w:keepNext/>
              <w:spacing w:before="60"/>
              <w:jc w:val="center"/>
              <w:rPr>
                <w:rFonts w:asciiTheme="majorHAnsi" w:hAnsiTheme="majorHAnsi" w:cstheme="majorHAnsi"/>
                <w:color w:val="000000"/>
                <w:sz w:val="20"/>
              </w:rPr>
            </w:pPr>
            <w:r>
              <w:rPr>
                <w:rFonts w:asciiTheme="majorHAnsi" w:hAnsiTheme="majorHAnsi" w:cstheme="majorHAnsi"/>
                <w:color w:val="000000"/>
                <w:sz w:val="20"/>
              </w:rPr>
              <w:t>8</w:t>
            </w:r>
            <w:r w:rsidR="00D84E65" w:rsidRPr="00D84E65">
              <w:rPr>
                <w:rFonts w:asciiTheme="majorHAnsi" w:hAnsiTheme="majorHAnsi" w:cstheme="majorHAnsi"/>
                <w:color w:val="000000"/>
                <w:sz w:val="20"/>
              </w:rPr>
              <w:t xml:space="preserve"> 500 Kč</w:t>
            </w:r>
          </w:p>
        </w:tc>
      </w:tr>
      <w:tr w:rsidR="00D84E65" w:rsidRPr="00D84E65" w14:paraId="6C00FCC0" w14:textId="77777777" w:rsidTr="000D295A">
        <w:tc>
          <w:tcPr>
            <w:tcW w:w="7595" w:type="dxa"/>
            <w:tcBorders>
              <w:top w:val="nil"/>
              <w:left w:val="single" w:sz="4" w:space="0" w:color="auto"/>
              <w:bottom w:val="single" w:sz="4" w:space="0" w:color="auto"/>
              <w:right w:val="single" w:sz="4" w:space="0" w:color="auto"/>
            </w:tcBorders>
            <w:shd w:val="clear" w:color="auto" w:fill="auto"/>
            <w:noWrap/>
            <w:vAlign w:val="center"/>
          </w:tcPr>
          <w:p w14:paraId="5A8C61F0" w14:textId="77777777" w:rsidR="00D84E65" w:rsidRDefault="00D84E65" w:rsidP="000D295A">
            <w:pPr>
              <w:pStyle w:val="ACTabulkadoleva"/>
              <w:keepNext/>
              <w:spacing w:before="60"/>
              <w:rPr>
                <w:rFonts w:asciiTheme="majorHAnsi" w:hAnsiTheme="majorHAnsi" w:cstheme="majorHAnsi"/>
                <w:color w:val="000000"/>
                <w:sz w:val="20"/>
              </w:rPr>
            </w:pPr>
            <w:r w:rsidRPr="00D84E65">
              <w:rPr>
                <w:rFonts w:asciiTheme="majorHAnsi" w:hAnsiTheme="majorHAnsi" w:cstheme="majorHAnsi"/>
                <w:color w:val="000000"/>
                <w:sz w:val="20"/>
              </w:rPr>
              <w:t>Jednorázov</w:t>
            </w:r>
            <w:r>
              <w:rPr>
                <w:rFonts w:asciiTheme="majorHAnsi" w:hAnsiTheme="majorHAnsi" w:cstheme="majorHAnsi"/>
                <w:color w:val="000000"/>
                <w:sz w:val="20"/>
              </w:rPr>
              <w:t>á profylaktická kontrola PC (10</w:t>
            </w:r>
            <w:r w:rsidR="00F23046">
              <w:rPr>
                <w:rFonts w:asciiTheme="majorHAnsi" w:hAnsiTheme="majorHAnsi" w:cstheme="majorHAnsi"/>
                <w:color w:val="000000"/>
                <w:sz w:val="20"/>
              </w:rPr>
              <w:t xml:space="preserve"> </w:t>
            </w:r>
            <w:r>
              <w:rPr>
                <w:rFonts w:asciiTheme="majorHAnsi" w:hAnsiTheme="majorHAnsi" w:cstheme="majorHAnsi"/>
                <w:color w:val="000000"/>
                <w:sz w:val="20"/>
              </w:rPr>
              <w:t>PC)</w:t>
            </w:r>
          </w:p>
          <w:p w14:paraId="2D7C5953" w14:textId="7E26C39E" w:rsidR="00F23046" w:rsidRDefault="00F23046" w:rsidP="00F23046">
            <w:pPr>
              <w:pStyle w:val="ACTabulkadoleva"/>
              <w:keepNext/>
              <w:spacing w:before="60"/>
              <w:rPr>
                <w:rFonts w:asciiTheme="majorHAnsi" w:hAnsiTheme="majorHAnsi" w:cstheme="majorHAnsi"/>
                <w:color w:val="000000"/>
                <w:sz w:val="20"/>
              </w:rPr>
            </w:pPr>
            <w:r>
              <w:rPr>
                <w:rFonts w:asciiTheme="majorHAnsi" w:hAnsiTheme="majorHAnsi" w:cstheme="majorHAnsi"/>
                <w:color w:val="000000"/>
                <w:sz w:val="20"/>
              </w:rPr>
              <w:t>PC STRYA, PC SAUNA, PC MALACH, PC ŠEVČIKOVA</w:t>
            </w:r>
          </w:p>
          <w:p w14:paraId="41F1B374" w14:textId="086D27B4" w:rsidR="00F23046" w:rsidRDefault="00F23046" w:rsidP="00F23046">
            <w:pPr>
              <w:pStyle w:val="ACTabulkadoleva"/>
              <w:keepNext/>
              <w:spacing w:before="60"/>
              <w:rPr>
                <w:rFonts w:asciiTheme="majorHAnsi" w:hAnsiTheme="majorHAnsi" w:cstheme="majorHAnsi"/>
                <w:color w:val="000000"/>
                <w:sz w:val="20"/>
              </w:rPr>
            </w:pPr>
            <w:r>
              <w:rPr>
                <w:rFonts w:asciiTheme="majorHAnsi" w:hAnsiTheme="majorHAnsi" w:cstheme="majorHAnsi"/>
                <w:color w:val="000000"/>
                <w:sz w:val="20"/>
              </w:rPr>
              <w:t>PC STOJNÍCI I, PC FERUGA, PC POKLADNA, PC STROJNÍCI II, PC STŘÍŽOVA</w:t>
            </w:r>
          </w:p>
          <w:p w14:paraId="5F0D2096" w14:textId="6D56A548" w:rsidR="00F23046" w:rsidRPr="00D84E65" w:rsidRDefault="00F23046" w:rsidP="00F23046">
            <w:pPr>
              <w:pStyle w:val="ACTabulkadoleva"/>
              <w:keepNext/>
              <w:spacing w:before="60"/>
              <w:rPr>
                <w:rFonts w:asciiTheme="majorHAnsi" w:hAnsiTheme="majorHAnsi" w:cstheme="majorHAnsi"/>
                <w:color w:val="000000"/>
                <w:sz w:val="20"/>
              </w:rPr>
            </w:pPr>
            <w:r>
              <w:rPr>
                <w:rFonts w:asciiTheme="majorHAnsi" w:hAnsiTheme="majorHAnsi" w:cstheme="majorHAnsi"/>
                <w:color w:val="000000"/>
                <w:sz w:val="20"/>
              </w:rPr>
              <w:t>PC KLÍČOVÁ</w:t>
            </w:r>
          </w:p>
        </w:tc>
        <w:tc>
          <w:tcPr>
            <w:tcW w:w="2693" w:type="dxa"/>
            <w:tcBorders>
              <w:top w:val="nil"/>
              <w:left w:val="nil"/>
              <w:bottom w:val="single" w:sz="4" w:space="0" w:color="auto"/>
              <w:right w:val="single" w:sz="4" w:space="0" w:color="auto"/>
            </w:tcBorders>
            <w:shd w:val="clear" w:color="auto" w:fill="auto"/>
            <w:noWrap/>
            <w:vAlign w:val="center"/>
          </w:tcPr>
          <w:p w14:paraId="15A81381" w14:textId="479FCE60" w:rsidR="00D84E65" w:rsidRPr="00D84E65" w:rsidRDefault="00F23046" w:rsidP="000D295A">
            <w:pPr>
              <w:pStyle w:val="ACTabulkadoleva"/>
              <w:keepNext/>
              <w:spacing w:before="60"/>
              <w:jc w:val="center"/>
              <w:rPr>
                <w:rFonts w:asciiTheme="majorHAnsi" w:hAnsiTheme="majorHAnsi" w:cstheme="majorHAnsi"/>
                <w:color w:val="000000"/>
                <w:sz w:val="20"/>
              </w:rPr>
            </w:pPr>
            <w:r>
              <w:rPr>
                <w:rFonts w:asciiTheme="majorHAnsi" w:hAnsiTheme="majorHAnsi" w:cstheme="majorHAnsi"/>
                <w:color w:val="000000"/>
                <w:sz w:val="20"/>
              </w:rPr>
              <w:t>1 250 Kč</w:t>
            </w:r>
          </w:p>
        </w:tc>
      </w:tr>
      <w:tr w:rsidR="008D1EED" w:rsidRPr="00EE4BE6" w14:paraId="4BB16D84" w14:textId="77777777" w:rsidTr="000D295A">
        <w:tc>
          <w:tcPr>
            <w:tcW w:w="7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32DA99" w14:textId="77777777" w:rsidR="008D1EED" w:rsidRPr="00EE4BE6" w:rsidRDefault="008D1EED" w:rsidP="000D295A">
            <w:pPr>
              <w:pStyle w:val="ACTabulkadoleva"/>
              <w:keepNext/>
              <w:spacing w:before="60"/>
              <w:rPr>
                <w:rFonts w:asciiTheme="minorHAnsi" w:hAnsiTheme="minorHAnsi" w:cstheme="minorHAnsi"/>
                <w:b/>
                <w:color w:val="000000"/>
                <w:sz w:val="24"/>
              </w:rPr>
            </w:pPr>
            <w:r w:rsidRPr="00EE4BE6">
              <w:rPr>
                <w:rFonts w:asciiTheme="minorHAnsi" w:hAnsiTheme="minorHAnsi" w:cstheme="minorHAnsi"/>
                <w:b/>
                <w:color w:val="000000"/>
                <w:sz w:val="24"/>
              </w:rPr>
              <w:t xml:space="preserve">CENA CELKEM </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EF8D934" w14:textId="77777777" w:rsidR="008D1EED" w:rsidRPr="00F23046" w:rsidRDefault="008D1EED" w:rsidP="000D295A">
            <w:pPr>
              <w:pStyle w:val="ACTabulkadoleva"/>
              <w:keepNext/>
              <w:spacing w:before="60"/>
              <w:jc w:val="center"/>
              <w:rPr>
                <w:rFonts w:asciiTheme="majorHAnsi" w:hAnsiTheme="majorHAnsi" w:cstheme="majorHAnsi"/>
                <w:b/>
                <w:color w:val="000000"/>
                <w:sz w:val="24"/>
                <w:szCs w:val="24"/>
              </w:rPr>
            </w:pPr>
            <w:r w:rsidRPr="00F23046">
              <w:rPr>
                <w:rFonts w:asciiTheme="majorHAnsi" w:hAnsiTheme="majorHAnsi" w:cstheme="majorHAnsi"/>
                <w:b/>
                <w:color w:val="000000"/>
                <w:sz w:val="24"/>
                <w:szCs w:val="24"/>
              </w:rPr>
              <w:t>9 750 Kč</w:t>
            </w:r>
          </w:p>
        </w:tc>
      </w:tr>
      <w:tr w:rsidR="008D1EED" w:rsidRPr="00D84E65" w14:paraId="74C864BF" w14:textId="77777777" w:rsidTr="000D295A">
        <w:trPr>
          <w:trHeight w:val="284"/>
        </w:trPr>
        <w:tc>
          <w:tcPr>
            <w:tcW w:w="7595" w:type="dxa"/>
            <w:tcBorders>
              <w:top w:val="single" w:sz="4" w:space="0" w:color="auto"/>
              <w:left w:val="single" w:sz="4" w:space="0" w:color="auto"/>
              <w:bottom w:val="single" w:sz="4" w:space="0" w:color="auto"/>
              <w:right w:val="single" w:sz="4" w:space="0" w:color="auto"/>
            </w:tcBorders>
            <w:shd w:val="clear" w:color="auto" w:fill="15185C" w:themeFill="text2"/>
            <w:noWrap/>
            <w:vAlign w:val="center"/>
            <w:hideMark/>
          </w:tcPr>
          <w:p w14:paraId="41DA6D54" w14:textId="77777777" w:rsidR="008D1EED" w:rsidRPr="00D84E65" w:rsidRDefault="008D1EED" w:rsidP="000D295A">
            <w:pPr>
              <w:pStyle w:val="ACTabulkadoleva"/>
              <w:keepNext/>
              <w:rPr>
                <w:rFonts w:asciiTheme="majorHAnsi" w:hAnsiTheme="majorHAnsi" w:cstheme="majorHAnsi"/>
                <w:b/>
                <w:color w:val="FFFFFF" w:themeColor="background1"/>
              </w:rPr>
            </w:pPr>
            <w:r w:rsidRPr="00D84E65">
              <w:rPr>
                <w:rFonts w:asciiTheme="majorHAnsi" w:hAnsiTheme="majorHAnsi" w:cstheme="majorHAnsi"/>
                <w:b/>
                <w:color w:val="FFFFFF" w:themeColor="background1"/>
              </w:rPr>
              <w:t>Název Servisní služby</w:t>
            </w:r>
            <w:r>
              <w:rPr>
                <w:rFonts w:asciiTheme="majorHAnsi" w:hAnsiTheme="majorHAnsi" w:cstheme="majorHAnsi"/>
                <w:b/>
                <w:color w:val="FFFFFF" w:themeColor="background1"/>
              </w:rPr>
              <w:t xml:space="preserve"> </w:t>
            </w:r>
          </w:p>
        </w:tc>
        <w:tc>
          <w:tcPr>
            <w:tcW w:w="2693" w:type="dxa"/>
            <w:tcBorders>
              <w:top w:val="single" w:sz="4" w:space="0" w:color="auto"/>
              <w:left w:val="nil"/>
              <w:bottom w:val="single" w:sz="4" w:space="0" w:color="auto"/>
              <w:right w:val="single" w:sz="4" w:space="0" w:color="auto"/>
            </w:tcBorders>
            <w:shd w:val="clear" w:color="auto" w:fill="15185C" w:themeFill="text2"/>
            <w:noWrap/>
            <w:vAlign w:val="center"/>
            <w:hideMark/>
          </w:tcPr>
          <w:p w14:paraId="73A0F74B" w14:textId="77777777" w:rsidR="008D1EED" w:rsidRDefault="008D1EED" w:rsidP="000D295A">
            <w:pPr>
              <w:pStyle w:val="ACTabulkadoleva"/>
              <w:keepNext/>
              <w:jc w:val="center"/>
              <w:rPr>
                <w:rFonts w:asciiTheme="majorHAnsi" w:hAnsiTheme="majorHAnsi" w:cstheme="majorHAnsi"/>
                <w:b/>
                <w:color w:val="FFFFFF" w:themeColor="background1"/>
              </w:rPr>
            </w:pPr>
            <w:r w:rsidRPr="00D84E65">
              <w:rPr>
                <w:rFonts w:asciiTheme="majorHAnsi" w:hAnsiTheme="majorHAnsi" w:cstheme="majorHAnsi"/>
                <w:b/>
                <w:color w:val="FFFFFF" w:themeColor="background1"/>
              </w:rPr>
              <w:t xml:space="preserve">Cena bez DPH / </w:t>
            </w:r>
          </w:p>
          <w:p w14:paraId="013BF8E7" w14:textId="0623116D" w:rsidR="008D1EED" w:rsidRPr="00D84E65" w:rsidRDefault="008D1EED" w:rsidP="000D295A">
            <w:pPr>
              <w:pStyle w:val="ACTabulkadoleva"/>
              <w:keepNext/>
              <w:jc w:val="center"/>
              <w:rPr>
                <w:rFonts w:asciiTheme="majorHAnsi" w:hAnsiTheme="majorHAnsi" w:cstheme="majorHAnsi"/>
                <w:b/>
                <w:color w:val="FFFFFF" w:themeColor="background1"/>
              </w:rPr>
            </w:pPr>
            <w:r>
              <w:rPr>
                <w:rFonts w:asciiTheme="majorHAnsi" w:hAnsiTheme="majorHAnsi" w:cstheme="majorHAnsi"/>
                <w:b/>
                <w:color w:val="FFFFFF" w:themeColor="background1"/>
              </w:rPr>
              <w:t xml:space="preserve">1x </w:t>
            </w:r>
          </w:p>
        </w:tc>
      </w:tr>
      <w:tr w:rsidR="008D1EED" w:rsidRPr="00EE4BE6" w14:paraId="284E5B64" w14:textId="77777777" w:rsidTr="008D1EED">
        <w:tc>
          <w:tcPr>
            <w:tcW w:w="7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2F2FB" w14:textId="19E75458" w:rsidR="008D1EED" w:rsidRPr="008D1EED" w:rsidRDefault="008D1EED" w:rsidP="000D295A">
            <w:pPr>
              <w:pStyle w:val="ACTabulkadoleva"/>
              <w:keepNext/>
              <w:spacing w:before="60"/>
              <w:rPr>
                <w:rFonts w:asciiTheme="majorHAnsi" w:hAnsiTheme="majorHAnsi" w:cstheme="majorHAnsi"/>
                <w:bCs/>
                <w:color w:val="000000"/>
                <w:sz w:val="20"/>
              </w:rPr>
            </w:pPr>
            <w:r w:rsidRPr="008D1EED">
              <w:rPr>
                <w:rFonts w:asciiTheme="majorHAnsi" w:hAnsiTheme="majorHAnsi" w:cstheme="majorHAnsi"/>
                <w:bCs/>
                <w:color w:val="000000"/>
                <w:sz w:val="20"/>
              </w:rPr>
              <w:t>Jednorázový VSTUPNÍ AUDIT (HW PC+LAN zakresleni síťové topologie a vazeb, licenční porovnání</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9504AB2" w14:textId="77777777" w:rsidR="008D1EED" w:rsidRPr="00F23046" w:rsidRDefault="008D1EED" w:rsidP="000D295A">
            <w:pPr>
              <w:pStyle w:val="ACTabulkadoleva"/>
              <w:keepNext/>
              <w:spacing w:before="60"/>
              <w:jc w:val="center"/>
              <w:rPr>
                <w:rFonts w:asciiTheme="majorHAnsi" w:hAnsiTheme="majorHAnsi" w:cstheme="majorHAnsi"/>
                <w:b/>
                <w:color w:val="000000"/>
                <w:sz w:val="24"/>
                <w:szCs w:val="24"/>
              </w:rPr>
            </w:pPr>
          </w:p>
        </w:tc>
      </w:tr>
      <w:tr w:rsidR="00D84E65" w:rsidRPr="00EE4BE6" w14:paraId="40039B09" w14:textId="77777777" w:rsidTr="000D295A">
        <w:tc>
          <w:tcPr>
            <w:tcW w:w="7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839689" w14:textId="77777777" w:rsidR="00D84E65" w:rsidRPr="00EE4BE6" w:rsidRDefault="00D84E65" w:rsidP="000D295A">
            <w:pPr>
              <w:pStyle w:val="ACTabulkadoleva"/>
              <w:keepNext/>
              <w:spacing w:before="60"/>
              <w:rPr>
                <w:rFonts w:asciiTheme="minorHAnsi" w:hAnsiTheme="minorHAnsi" w:cstheme="minorHAnsi"/>
                <w:b/>
                <w:color w:val="000000"/>
                <w:sz w:val="24"/>
              </w:rPr>
            </w:pPr>
            <w:r w:rsidRPr="00EE4BE6">
              <w:rPr>
                <w:rFonts w:asciiTheme="minorHAnsi" w:hAnsiTheme="minorHAnsi" w:cstheme="minorHAnsi"/>
                <w:b/>
                <w:color w:val="000000"/>
                <w:sz w:val="24"/>
              </w:rPr>
              <w:t xml:space="preserve">CENA CELKEM </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F32EEE4" w14:textId="04392B7C" w:rsidR="00D84E65" w:rsidRPr="00F23046" w:rsidRDefault="008D1EED" w:rsidP="000D295A">
            <w:pPr>
              <w:pStyle w:val="ACTabulkadoleva"/>
              <w:keepNext/>
              <w:spacing w:before="60"/>
              <w:jc w:val="center"/>
              <w:rPr>
                <w:rFonts w:asciiTheme="majorHAnsi" w:hAnsiTheme="majorHAnsi" w:cstheme="majorHAnsi"/>
                <w:b/>
                <w:color w:val="000000"/>
                <w:sz w:val="24"/>
                <w:szCs w:val="24"/>
              </w:rPr>
            </w:pPr>
            <w:r>
              <w:rPr>
                <w:rFonts w:asciiTheme="majorHAnsi" w:hAnsiTheme="majorHAnsi" w:cstheme="majorHAnsi"/>
                <w:b/>
                <w:color w:val="000000"/>
                <w:sz w:val="24"/>
                <w:szCs w:val="24"/>
              </w:rPr>
              <w:t>12</w:t>
            </w:r>
            <w:r w:rsidR="00D84E65" w:rsidRPr="00F23046">
              <w:rPr>
                <w:rFonts w:asciiTheme="majorHAnsi" w:hAnsiTheme="majorHAnsi" w:cstheme="majorHAnsi"/>
                <w:b/>
                <w:color w:val="000000"/>
                <w:sz w:val="24"/>
                <w:szCs w:val="24"/>
              </w:rPr>
              <w:t> </w:t>
            </w:r>
            <w:r>
              <w:rPr>
                <w:rFonts w:asciiTheme="majorHAnsi" w:hAnsiTheme="majorHAnsi" w:cstheme="majorHAnsi"/>
                <w:b/>
                <w:color w:val="000000"/>
                <w:sz w:val="24"/>
                <w:szCs w:val="24"/>
              </w:rPr>
              <w:t>000</w:t>
            </w:r>
            <w:r w:rsidR="00D84E65" w:rsidRPr="00F23046">
              <w:rPr>
                <w:rFonts w:asciiTheme="majorHAnsi" w:hAnsiTheme="majorHAnsi" w:cstheme="majorHAnsi"/>
                <w:b/>
                <w:color w:val="000000"/>
                <w:sz w:val="24"/>
                <w:szCs w:val="24"/>
              </w:rPr>
              <w:t xml:space="preserve"> Kč</w:t>
            </w:r>
          </w:p>
        </w:tc>
      </w:tr>
    </w:tbl>
    <w:p w14:paraId="52A73219" w14:textId="3A1D2BE0" w:rsidR="00DE5FCE" w:rsidRPr="00316D50" w:rsidRDefault="00DE5FCE" w:rsidP="00E1463F">
      <w:pPr>
        <w:pStyle w:val="AC411Kapitola"/>
        <w:spacing w:before="120" w:after="120"/>
        <w:rPr>
          <w:rFonts w:eastAsiaTheme="majorEastAsia" w:cstheme="majorBidi"/>
          <w:color w:val="auto"/>
          <w:kern w:val="0"/>
          <w:sz w:val="26"/>
          <w:szCs w:val="26"/>
          <w:lang w:eastAsia="en-US"/>
        </w:rPr>
      </w:pPr>
      <w:r w:rsidRPr="00316D50">
        <w:rPr>
          <w:rFonts w:eastAsiaTheme="majorEastAsia" w:cstheme="majorBidi"/>
          <w:color w:val="auto"/>
          <w:kern w:val="0"/>
          <w:sz w:val="26"/>
          <w:szCs w:val="26"/>
          <w:lang w:eastAsia="en-US"/>
        </w:rPr>
        <w:t>Jednotkové sazby</w:t>
      </w:r>
      <w:bookmarkEnd w:id="23"/>
      <w:r w:rsidRPr="00316D50">
        <w:rPr>
          <w:rFonts w:eastAsiaTheme="majorEastAsia" w:cstheme="majorBidi"/>
          <w:color w:val="auto"/>
          <w:kern w:val="0"/>
          <w:sz w:val="26"/>
          <w:szCs w:val="26"/>
          <w:lang w:eastAsia="en-US"/>
        </w:rPr>
        <w:t xml:space="preserve"> pro Servisní služby nad rámec paušální platby</w:t>
      </w:r>
    </w:p>
    <w:tbl>
      <w:tblPr>
        <w:tblW w:w="102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9"/>
        <w:gridCol w:w="1985"/>
        <w:gridCol w:w="1984"/>
      </w:tblGrid>
      <w:tr w:rsidR="00DE5FCE" w:rsidRPr="00EE4BE6" w14:paraId="73B59AE8" w14:textId="77777777" w:rsidTr="00B1653C">
        <w:trPr>
          <w:trHeight w:val="680"/>
        </w:trPr>
        <w:tc>
          <w:tcPr>
            <w:tcW w:w="6319" w:type="dxa"/>
            <w:shd w:val="clear" w:color="auto" w:fill="15185C" w:themeFill="text2"/>
            <w:noWrap/>
            <w:vAlign w:val="center"/>
            <w:hideMark/>
          </w:tcPr>
          <w:p w14:paraId="7339CBFC" w14:textId="77777777" w:rsidR="00DE5FCE" w:rsidRPr="00EE4BE6" w:rsidRDefault="00DE5FCE" w:rsidP="00142C35">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 xml:space="preserve">Typ požadavku – Serverová a síťová infrastruktura </w:t>
            </w:r>
          </w:p>
        </w:tc>
        <w:tc>
          <w:tcPr>
            <w:tcW w:w="1985" w:type="dxa"/>
            <w:shd w:val="clear" w:color="auto" w:fill="15185C" w:themeFill="text2"/>
            <w:noWrap/>
            <w:vAlign w:val="center"/>
            <w:hideMark/>
          </w:tcPr>
          <w:p w14:paraId="0B5379C3" w14:textId="77777777" w:rsidR="00DE5FCE" w:rsidRPr="00EE4BE6" w:rsidRDefault="00DE5FCE" w:rsidP="00142C35">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Hodnota</w:t>
            </w:r>
          </w:p>
          <w:p w14:paraId="1C72E105" w14:textId="77777777" w:rsidR="00DE5FCE" w:rsidRPr="00EE4BE6" w:rsidRDefault="00DE5FCE" w:rsidP="00142C35">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(Cena bez DPH)</w:t>
            </w:r>
          </w:p>
        </w:tc>
        <w:tc>
          <w:tcPr>
            <w:tcW w:w="1984" w:type="dxa"/>
            <w:shd w:val="clear" w:color="auto" w:fill="15185C" w:themeFill="text2"/>
            <w:noWrap/>
            <w:vAlign w:val="center"/>
            <w:hideMark/>
          </w:tcPr>
          <w:p w14:paraId="7E2F329D" w14:textId="77777777" w:rsidR="00DE5FCE" w:rsidRPr="00EE4BE6" w:rsidRDefault="00DE5FCE" w:rsidP="00142C35">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Měrná jednotka</w:t>
            </w:r>
          </w:p>
        </w:tc>
      </w:tr>
      <w:tr w:rsidR="00DE5FCE" w:rsidRPr="003F6212" w14:paraId="1564E4D9" w14:textId="77777777" w:rsidTr="00C915FC">
        <w:trPr>
          <w:trHeight w:val="340"/>
        </w:trPr>
        <w:tc>
          <w:tcPr>
            <w:tcW w:w="6319" w:type="dxa"/>
            <w:shd w:val="clear" w:color="auto" w:fill="auto"/>
            <w:noWrap/>
            <w:vAlign w:val="center"/>
          </w:tcPr>
          <w:p w14:paraId="6C10A11C" w14:textId="3B13ABCF" w:rsidR="00DE5FCE" w:rsidRPr="003F6212" w:rsidRDefault="00DE5FCE" w:rsidP="00142C35">
            <w:pPr>
              <w:pStyle w:val="ACTabulkadoleva"/>
              <w:rPr>
                <w:rFonts w:asciiTheme="minorHAnsi" w:hAnsiTheme="minorHAnsi" w:cstheme="minorHAnsi"/>
                <w:sz w:val="20"/>
              </w:rPr>
            </w:pPr>
            <w:r w:rsidRPr="003F6212">
              <w:rPr>
                <w:rFonts w:asciiTheme="minorHAnsi" w:hAnsiTheme="minorHAnsi" w:cstheme="minorHAnsi"/>
                <w:sz w:val="20"/>
              </w:rPr>
              <w:t>Změnový požadavek *</w:t>
            </w:r>
          </w:p>
        </w:tc>
        <w:tc>
          <w:tcPr>
            <w:tcW w:w="1985" w:type="dxa"/>
            <w:shd w:val="clear" w:color="auto" w:fill="auto"/>
            <w:noWrap/>
            <w:vAlign w:val="center"/>
          </w:tcPr>
          <w:p w14:paraId="5501A482" w14:textId="099F02A9"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1 </w:t>
            </w:r>
            <w:r w:rsidR="00D84E65">
              <w:rPr>
                <w:rFonts w:asciiTheme="minorHAnsi" w:hAnsiTheme="minorHAnsi" w:cstheme="minorHAnsi"/>
                <w:sz w:val="20"/>
              </w:rPr>
              <w:t>5</w:t>
            </w:r>
            <w:r w:rsidR="00D84E65">
              <w:rPr>
                <w:rFonts w:cstheme="minorHAnsi"/>
              </w:rPr>
              <w:t>0</w:t>
            </w:r>
            <w:r w:rsidRPr="003F6212">
              <w:rPr>
                <w:rFonts w:asciiTheme="minorHAnsi" w:hAnsiTheme="minorHAnsi" w:cstheme="minorHAnsi"/>
                <w:sz w:val="20"/>
              </w:rPr>
              <w:t>0 Kč</w:t>
            </w:r>
          </w:p>
        </w:tc>
        <w:tc>
          <w:tcPr>
            <w:tcW w:w="1984" w:type="dxa"/>
            <w:shd w:val="clear" w:color="auto" w:fill="auto"/>
            <w:noWrap/>
            <w:vAlign w:val="center"/>
          </w:tcPr>
          <w:p w14:paraId="3B10FA73"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Člověkohodina</w:t>
            </w:r>
          </w:p>
        </w:tc>
      </w:tr>
      <w:tr w:rsidR="00DE5FCE" w:rsidRPr="003F6212" w14:paraId="4E66D809" w14:textId="77777777" w:rsidTr="00C915FC">
        <w:trPr>
          <w:trHeight w:val="340"/>
        </w:trPr>
        <w:tc>
          <w:tcPr>
            <w:tcW w:w="6319" w:type="dxa"/>
            <w:shd w:val="clear" w:color="auto" w:fill="auto"/>
            <w:noWrap/>
            <w:vAlign w:val="center"/>
          </w:tcPr>
          <w:p w14:paraId="5AAC0EDB" w14:textId="7A892EA3" w:rsidR="00DE5FCE" w:rsidRPr="003F6212" w:rsidRDefault="00DE5FCE" w:rsidP="00142C35">
            <w:pPr>
              <w:pStyle w:val="ACTabulkadoleva"/>
              <w:rPr>
                <w:rFonts w:asciiTheme="minorHAnsi" w:hAnsiTheme="minorHAnsi" w:cstheme="minorHAnsi"/>
                <w:sz w:val="20"/>
              </w:rPr>
            </w:pPr>
            <w:r w:rsidRPr="003F6212">
              <w:rPr>
                <w:rFonts w:asciiTheme="minorHAnsi" w:hAnsiTheme="minorHAnsi" w:cstheme="minorHAnsi"/>
                <w:sz w:val="20"/>
              </w:rPr>
              <w:t>Konzultační požadavek *</w:t>
            </w:r>
          </w:p>
        </w:tc>
        <w:tc>
          <w:tcPr>
            <w:tcW w:w="1985" w:type="dxa"/>
            <w:shd w:val="clear" w:color="auto" w:fill="auto"/>
            <w:noWrap/>
          </w:tcPr>
          <w:p w14:paraId="15C2BFFA" w14:textId="05459C92"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1 </w:t>
            </w:r>
            <w:r w:rsidR="00D84E65">
              <w:rPr>
                <w:rFonts w:asciiTheme="minorHAnsi" w:hAnsiTheme="minorHAnsi" w:cstheme="minorHAnsi"/>
                <w:sz w:val="20"/>
              </w:rPr>
              <w:t>5</w:t>
            </w:r>
            <w:r w:rsidR="00D84E65">
              <w:rPr>
                <w:rFonts w:cstheme="minorHAnsi"/>
              </w:rPr>
              <w:t>0</w:t>
            </w:r>
            <w:r w:rsidRPr="003F6212">
              <w:rPr>
                <w:rFonts w:asciiTheme="minorHAnsi" w:hAnsiTheme="minorHAnsi" w:cstheme="minorHAnsi"/>
                <w:sz w:val="20"/>
              </w:rPr>
              <w:t>0 Kč</w:t>
            </w:r>
          </w:p>
        </w:tc>
        <w:tc>
          <w:tcPr>
            <w:tcW w:w="1984" w:type="dxa"/>
            <w:shd w:val="clear" w:color="auto" w:fill="auto"/>
            <w:noWrap/>
            <w:vAlign w:val="center"/>
          </w:tcPr>
          <w:p w14:paraId="6B4B9A2E"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Člověkohodina</w:t>
            </w:r>
          </w:p>
        </w:tc>
      </w:tr>
      <w:tr w:rsidR="00DE5FCE" w:rsidRPr="003F6212" w14:paraId="692CBE27" w14:textId="77777777" w:rsidTr="00C915FC">
        <w:trPr>
          <w:trHeight w:val="340"/>
        </w:trPr>
        <w:tc>
          <w:tcPr>
            <w:tcW w:w="6319" w:type="dxa"/>
            <w:shd w:val="clear" w:color="auto" w:fill="auto"/>
            <w:noWrap/>
            <w:vAlign w:val="center"/>
          </w:tcPr>
          <w:p w14:paraId="5618FBA9" w14:textId="64A36F1E" w:rsidR="00DE5FCE" w:rsidRPr="003F6212" w:rsidRDefault="009C6939" w:rsidP="00142C35">
            <w:pPr>
              <w:pStyle w:val="ACTabulkadoleva"/>
              <w:rPr>
                <w:rFonts w:asciiTheme="minorHAnsi" w:hAnsiTheme="minorHAnsi" w:cstheme="minorHAnsi"/>
                <w:sz w:val="20"/>
              </w:rPr>
            </w:pPr>
            <w:r w:rsidRPr="006C3274">
              <w:rPr>
                <w:rFonts w:asciiTheme="minorHAnsi" w:hAnsiTheme="minorHAnsi" w:cstheme="minorHAnsi"/>
                <w:color w:val="000000"/>
                <w:sz w:val="20"/>
              </w:rPr>
              <w:t>Provozní správa Prvků IT</w:t>
            </w:r>
          </w:p>
        </w:tc>
        <w:tc>
          <w:tcPr>
            <w:tcW w:w="1985" w:type="dxa"/>
            <w:shd w:val="clear" w:color="auto" w:fill="auto"/>
            <w:noWrap/>
          </w:tcPr>
          <w:p w14:paraId="177B5EDC" w14:textId="178676D1"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 </w:t>
            </w:r>
            <w:r w:rsidR="009C6939">
              <w:rPr>
                <w:rFonts w:asciiTheme="minorHAnsi" w:hAnsiTheme="minorHAnsi" w:cstheme="minorHAnsi"/>
                <w:sz w:val="20"/>
              </w:rPr>
              <w:t xml:space="preserve">1 </w:t>
            </w:r>
            <w:r w:rsidR="00D84E65">
              <w:rPr>
                <w:rFonts w:asciiTheme="minorHAnsi" w:hAnsiTheme="minorHAnsi" w:cstheme="minorHAnsi"/>
                <w:sz w:val="20"/>
              </w:rPr>
              <w:t>5</w:t>
            </w:r>
            <w:r w:rsidRPr="003F6212">
              <w:rPr>
                <w:rFonts w:asciiTheme="minorHAnsi" w:hAnsiTheme="minorHAnsi" w:cstheme="minorHAnsi"/>
                <w:sz w:val="20"/>
              </w:rPr>
              <w:t>00 Kč</w:t>
            </w:r>
          </w:p>
        </w:tc>
        <w:tc>
          <w:tcPr>
            <w:tcW w:w="1984" w:type="dxa"/>
            <w:shd w:val="clear" w:color="auto" w:fill="auto"/>
            <w:noWrap/>
            <w:vAlign w:val="center"/>
          </w:tcPr>
          <w:p w14:paraId="72F2D6F1"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Člověkohodina</w:t>
            </w:r>
          </w:p>
        </w:tc>
      </w:tr>
      <w:tr w:rsidR="00DE5FCE" w:rsidRPr="003F6212" w14:paraId="40D7CF41" w14:textId="77777777" w:rsidTr="00C915FC">
        <w:trPr>
          <w:trHeight w:val="340"/>
        </w:trPr>
        <w:tc>
          <w:tcPr>
            <w:tcW w:w="6319" w:type="dxa"/>
            <w:shd w:val="clear" w:color="auto" w:fill="auto"/>
            <w:noWrap/>
            <w:vAlign w:val="center"/>
            <w:hideMark/>
          </w:tcPr>
          <w:p w14:paraId="7487DFDE" w14:textId="797F9821" w:rsidR="00DE5FCE" w:rsidRPr="003F6212" w:rsidRDefault="00DE5FCE" w:rsidP="00142C35">
            <w:pPr>
              <w:pStyle w:val="ACTabulkadoleva"/>
              <w:rPr>
                <w:rFonts w:asciiTheme="minorHAnsi" w:hAnsiTheme="minorHAnsi" w:cstheme="minorHAnsi"/>
                <w:sz w:val="20"/>
              </w:rPr>
            </w:pPr>
            <w:r w:rsidRPr="003F6212">
              <w:rPr>
                <w:rFonts w:asciiTheme="minorHAnsi" w:hAnsiTheme="minorHAnsi" w:cstheme="minorHAnsi"/>
                <w:color w:val="000000"/>
                <w:sz w:val="20"/>
              </w:rPr>
              <w:lastRenderedPageBreak/>
              <w:t>Závažný Incident</w:t>
            </w:r>
            <w:r w:rsidR="009C6939">
              <w:rPr>
                <w:rFonts w:asciiTheme="minorHAnsi" w:hAnsiTheme="minorHAnsi" w:cstheme="minorHAnsi"/>
                <w:color w:val="000000"/>
                <w:sz w:val="20"/>
              </w:rPr>
              <w:t xml:space="preserve"> (SLA NBD)</w:t>
            </w:r>
          </w:p>
        </w:tc>
        <w:tc>
          <w:tcPr>
            <w:tcW w:w="1985" w:type="dxa"/>
            <w:shd w:val="clear" w:color="auto" w:fill="auto"/>
            <w:noWrap/>
            <w:hideMark/>
          </w:tcPr>
          <w:p w14:paraId="1BA43199"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1 900 Kč</w:t>
            </w:r>
          </w:p>
        </w:tc>
        <w:tc>
          <w:tcPr>
            <w:tcW w:w="1984" w:type="dxa"/>
            <w:shd w:val="clear" w:color="auto" w:fill="auto"/>
            <w:noWrap/>
            <w:vAlign w:val="center"/>
            <w:hideMark/>
          </w:tcPr>
          <w:p w14:paraId="050F8E6E"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Člověkohodina</w:t>
            </w:r>
          </w:p>
        </w:tc>
      </w:tr>
      <w:tr w:rsidR="00DE5FCE" w:rsidRPr="003F6212" w14:paraId="2B3AC48D" w14:textId="77777777" w:rsidTr="00C915FC">
        <w:trPr>
          <w:trHeight w:val="340"/>
        </w:trPr>
        <w:tc>
          <w:tcPr>
            <w:tcW w:w="6319" w:type="dxa"/>
            <w:shd w:val="clear" w:color="auto" w:fill="auto"/>
            <w:noWrap/>
            <w:vAlign w:val="center"/>
            <w:hideMark/>
          </w:tcPr>
          <w:p w14:paraId="3236BA6B" w14:textId="7756684E" w:rsidR="00DE5FCE" w:rsidRPr="003F6212" w:rsidRDefault="00DE5FCE" w:rsidP="00142C35">
            <w:pPr>
              <w:pStyle w:val="ACTabulkadoleva"/>
              <w:rPr>
                <w:rFonts w:asciiTheme="minorHAnsi" w:hAnsiTheme="minorHAnsi" w:cstheme="minorHAnsi"/>
                <w:sz w:val="20"/>
              </w:rPr>
            </w:pPr>
            <w:r w:rsidRPr="003F6212">
              <w:rPr>
                <w:rFonts w:asciiTheme="minorHAnsi" w:hAnsiTheme="minorHAnsi" w:cstheme="minorHAnsi"/>
                <w:color w:val="000000"/>
                <w:sz w:val="20"/>
              </w:rPr>
              <w:t>Ostatní Incidenty</w:t>
            </w:r>
            <w:r w:rsidR="009C6939">
              <w:rPr>
                <w:rFonts w:asciiTheme="minorHAnsi" w:hAnsiTheme="minorHAnsi" w:cstheme="minorHAnsi"/>
                <w:color w:val="000000"/>
                <w:sz w:val="20"/>
              </w:rPr>
              <w:t xml:space="preserve"> </w:t>
            </w:r>
            <w:r w:rsidR="00EF4CB4">
              <w:rPr>
                <w:rFonts w:asciiTheme="minorHAnsi" w:hAnsiTheme="minorHAnsi" w:cstheme="minorHAnsi"/>
                <w:color w:val="000000"/>
                <w:sz w:val="20"/>
              </w:rPr>
              <w:t>(</w:t>
            </w:r>
            <w:r w:rsidR="009C6939">
              <w:rPr>
                <w:rFonts w:asciiTheme="minorHAnsi" w:hAnsiTheme="minorHAnsi" w:cstheme="minorHAnsi"/>
                <w:color w:val="000000"/>
                <w:sz w:val="20"/>
              </w:rPr>
              <w:t>SLA BE)</w:t>
            </w:r>
          </w:p>
        </w:tc>
        <w:tc>
          <w:tcPr>
            <w:tcW w:w="1985" w:type="dxa"/>
            <w:shd w:val="clear" w:color="auto" w:fill="auto"/>
            <w:noWrap/>
            <w:hideMark/>
          </w:tcPr>
          <w:p w14:paraId="789A717C" w14:textId="4F7DE40E"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1 </w:t>
            </w:r>
            <w:r w:rsidR="009C6939">
              <w:rPr>
                <w:rFonts w:asciiTheme="minorHAnsi" w:hAnsiTheme="minorHAnsi" w:cstheme="minorHAnsi"/>
                <w:sz w:val="20"/>
              </w:rPr>
              <w:t>6</w:t>
            </w:r>
            <w:r w:rsidRPr="003F6212">
              <w:rPr>
                <w:rFonts w:asciiTheme="minorHAnsi" w:hAnsiTheme="minorHAnsi" w:cstheme="minorHAnsi"/>
                <w:sz w:val="20"/>
              </w:rPr>
              <w:t>00 Kč</w:t>
            </w:r>
          </w:p>
        </w:tc>
        <w:tc>
          <w:tcPr>
            <w:tcW w:w="1984" w:type="dxa"/>
            <w:shd w:val="clear" w:color="auto" w:fill="auto"/>
            <w:noWrap/>
            <w:vAlign w:val="center"/>
            <w:hideMark/>
          </w:tcPr>
          <w:p w14:paraId="5800A159"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Člověkohodina</w:t>
            </w:r>
          </w:p>
        </w:tc>
      </w:tr>
      <w:tr w:rsidR="00DE5FCE" w:rsidRPr="003F6212" w14:paraId="766EDEBE" w14:textId="77777777" w:rsidTr="00C915FC">
        <w:trPr>
          <w:trHeight w:val="340"/>
        </w:trPr>
        <w:tc>
          <w:tcPr>
            <w:tcW w:w="6319" w:type="dxa"/>
            <w:shd w:val="clear" w:color="auto" w:fill="auto"/>
            <w:noWrap/>
            <w:vAlign w:val="center"/>
            <w:hideMark/>
          </w:tcPr>
          <w:p w14:paraId="08931A4F" w14:textId="77777777" w:rsidR="00DE5FCE" w:rsidRPr="003F6212" w:rsidRDefault="00DE5FCE" w:rsidP="00142C35">
            <w:pPr>
              <w:pStyle w:val="ACTabulkadoleva"/>
              <w:rPr>
                <w:rFonts w:asciiTheme="minorHAnsi" w:hAnsiTheme="minorHAnsi" w:cstheme="minorHAnsi"/>
                <w:sz w:val="20"/>
              </w:rPr>
            </w:pPr>
            <w:r w:rsidRPr="003F6212">
              <w:rPr>
                <w:rFonts w:asciiTheme="minorHAnsi" w:hAnsiTheme="minorHAnsi" w:cstheme="minorHAnsi"/>
                <w:sz w:val="20"/>
              </w:rPr>
              <w:t>Dopravné po městě</w:t>
            </w:r>
          </w:p>
        </w:tc>
        <w:tc>
          <w:tcPr>
            <w:tcW w:w="1985" w:type="dxa"/>
            <w:shd w:val="clear" w:color="auto" w:fill="auto"/>
            <w:noWrap/>
            <w:vAlign w:val="center"/>
            <w:hideMark/>
          </w:tcPr>
          <w:p w14:paraId="0E650E50" w14:textId="22D94005" w:rsidR="00DE5FCE" w:rsidRPr="003F6212" w:rsidRDefault="00D84E65" w:rsidP="00142C35">
            <w:pPr>
              <w:pStyle w:val="ACTabulkadoleva"/>
              <w:jc w:val="center"/>
              <w:rPr>
                <w:rFonts w:asciiTheme="minorHAnsi" w:hAnsiTheme="minorHAnsi" w:cstheme="minorHAnsi"/>
                <w:sz w:val="20"/>
              </w:rPr>
            </w:pPr>
            <w:r>
              <w:rPr>
                <w:rFonts w:asciiTheme="minorHAnsi" w:hAnsiTheme="minorHAnsi" w:cstheme="minorHAnsi"/>
                <w:sz w:val="20"/>
              </w:rPr>
              <w:t>ZD</w:t>
            </w:r>
            <w:r>
              <w:rPr>
                <w:rFonts w:cstheme="minorHAnsi"/>
              </w:rPr>
              <w:t>ARMA</w:t>
            </w:r>
          </w:p>
        </w:tc>
        <w:tc>
          <w:tcPr>
            <w:tcW w:w="1984" w:type="dxa"/>
            <w:shd w:val="clear" w:color="auto" w:fill="auto"/>
            <w:noWrap/>
            <w:vAlign w:val="center"/>
            <w:hideMark/>
          </w:tcPr>
          <w:p w14:paraId="55E2BCB9"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Výjezd</w:t>
            </w:r>
          </w:p>
        </w:tc>
      </w:tr>
      <w:tr w:rsidR="00DE5FCE" w:rsidRPr="003F6212" w14:paraId="361FB1CD" w14:textId="77777777" w:rsidTr="00C915FC">
        <w:trPr>
          <w:trHeight w:val="340"/>
        </w:trPr>
        <w:tc>
          <w:tcPr>
            <w:tcW w:w="6319" w:type="dxa"/>
            <w:shd w:val="clear" w:color="auto" w:fill="auto"/>
            <w:noWrap/>
            <w:vAlign w:val="center"/>
          </w:tcPr>
          <w:p w14:paraId="1664218D" w14:textId="77777777" w:rsidR="00DE5FCE" w:rsidRPr="003F6212" w:rsidRDefault="00DE5FCE" w:rsidP="00142C35">
            <w:pPr>
              <w:pStyle w:val="ACTabulkadoleva"/>
              <w:rPr>
                <w:rFonts w:asciiTheme="minorHAnsi" w:hAnsiTheme="minorHAnsi" w:cstheme="minorHAnsi"/>
                <w:sz w:val="20"/>
              </w:rPr>
            </w:pPr>
            <w:r w:rsidRPr="003F6212">
              <w:rPr>
                <w:rFonts w:asciiTheme="minorHAnsi" w:hAnsiTheme="minorHAnsi" w:cstheme="minorHAnsi"/>
                <w:sz w:val="20"/>
              </w:rPr>
              <w:t>Dopravné mimo město</w:t>
            </w:r>
          </w:p>
        </w:tc>
        <w:tc>
          <w:tcPr>
            <w:tcW w:w="1985" w:type="dxa"/>
            <w:shd w:val="clear" w:color="auto" w:fill="auto"/>
            <w:noWrap/>
            <w:vAlign w:val="center"/>
          </w:tcPr>
          <w:p w14:paraId="1A67E1E3"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16 Kč</w:t>
            </w:r>
          </w:p>
        </w:tc>
        <w:tc>
          <w:tcPr>
            <w:tcW w:w="1984" w:type="dxa"/>
            <w:shd w:val="clear" w:color="auto" w:fill="auto"/>
            <w:noWrap/>
            <w:vAlign w:val="center"/>
          </w:tcPr>
          <w:p w14:paraId="1E5175C4"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Km</w:t>
            </w:r>
          </w:p>
        </w:tc>
      </w:tr>
      <w:tr w:rsidR="00DE5FCE" w:rsidRPr="003F6212" w14:paraId="09DBF3F7" w14:textId="77777777" w:rsidTr="00C915FC">
        <w:trPr>
          <w:trHeight w:val="340"/>
        </w:trPr>
        <w:tc>
          <w:tcPr>
            <w:tcW w:w="6319" w:type="dxa"/>
            <w:shd w:val="clear" w:color="auto" w:fill="auto"/>
            <w:noWrap/>
            <w:vAlign w:val="center"/>
            <w:hideMark/>
          </w:tcPr>
          <w:p w14:paraId="78F4D7E4" w14:textId="535DDF53" w:rsidR="00DE5FCE" w:rsidRPr="003F6212" w:rsidRDefault="00DE5FCE" w:rsidP="00142C35">
            <w:pPr>
              <w:pStyle w:val="ACTabulkadoleva"/>
              <w:rPr>
                <w:rFonts w:asciiTheme="minorHAnsi" w:hAnsiTheme="minorHAnsi" w:cstheme="minorHAnsi"/>
                <w:sz w:val="20"/>
              </w:rPr>
            </w:pPr>
            <w:r w:rsidRPr="003F6212">
              <w:rPr>
                <w:rFonts w:asciiTheme="minorHAnsi" w:hAnsiTheme="minorHAnsi" w:cstheme="minorHAnsi"/>
                <w:sz w:val="20"/>
              </w:rPr>
              <w:t>Příplatek za práci v mimopracovní dobu v PO-PÁ **</w:t>
            </w:r>
          </w:p>
        </w:tc>
        <w:tc>
          <w:tcPr>
            <w:tcW w:w="1985" w:type="dxa"/>
            <w:shd w:val="clear" w:color="auto" w:fill="auto"/>
            <w:noWrap/>
            <w:vAlign w:val="center"/>
            <w:hideMark/>
          </w:tcPr>
          <w:p w14:paraId="640B3E89"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50 %</w:t>
            </w:r>
          </w:p>
        </w:tc>
        <w:tc>
          <w:tcPr>
            <w:tcW w:w="1984" w:type="dxa"/>
            <w:shd w:val="clear" w:color="auto" w:fill="auto"/>
            <w:noWrap/>
            <w:vAlign w:val="center"/>
            <w:hideMark/>
          </w:tcPr>
          <w:p w14:paraId="1E6AFF97"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Člověkohodina</w:t>
            </w:r>
          </w:p>
        </w:tc>
      </w:tr>
      <w:tr w:rsidR="00DE5FCE" w:rsidRPr="003F6212" w14:paraId="1046927E" w14:textId="77777777" w:rsidTr="00C915FC">
        <w:trPr>
          <w:trHeight w:val="340"/>
        </w:trPr>
        <w:tc>
          <w:tcPr>
            <w:tcW w:w="6319" w:type="dxa"/>
            <w:shd w:val="clear" w:color="auto" w:fill="auto"/>
            <w:noWrap/>
            <w:vAlign w:val="center"/>
          </w:tcPr>
          <w:p w14:paraId="562AEF5F" w14:textId="5AC598F5" w:rsidR="00DE5FCE" w:rsidRPr="003F6212" w:rsidRDefault="00DE5FCE" w:rsidP="00142C35">
            <w:pPr>
              <w:pStyle w:val="ACTabulkadoleva"/>
              <w:rPr>
                <w:rFonts w:asciiTheme="minorHAnsi" w:hAnsiTheme="minorHAnsi" w:cstheme="minorHAnsi"/>
                <w:sz w:val="20"/>
              </w:rPr>
            </w:pPr>
            <w:r w:rsidRPr="003F6212">
              <w:rPr>
                <w:rFonts w:asciiTheme="minorHAnsi" w:hAnsiTheme="minorHAnsi" w:cstheme="minorHAnsi"/>
                <w:sz w:val="20"/>
              </w:rPr>
              <w:t>Příplatek za práci v mimopracovní dobu v SO-NE a Svátek **</w:t>
            </w:r>
          </w:p>
        </w:tc>
        <w:tc>
          <w:tcPr>
            <w:tcW w:w="1985" w:type="dxa"/>
            <w:shd w:val="clear" w:color="auto" w:fill="auto"/>
            <w:noWrap/>
            <w:vAlign w:val="center"/>
          </w:tcPr>
          <w:p w14:paraId="482DE288"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90 %</w:t>
            </w:r>
          </w:p>
        </w:tc>
        <w:tc>
          <w:tcPr>
            <w:tcW w:w="1984" w:type="dxa"/>
            <w:shd w:val="clear" w:color="auto" w:fill="auto"/>
            <w:noWrap/>
            <w:vAlign w:val="center"/>
          </w:tcPr>
          <w:p w14:paraId="23585F23" w14:textId="77777777" w:rsidR="00DE5FCE" w:rsidRPr="003F6212" w:rsidRDefault="00DE5FCE" w:rsidP="00142C35">
            <w:pPr>
              <w:pStyle w:val="ACTabulkadoleva"/>
              <w:jc w:val="center"/>
              <w:rPr>
                <w:rFonts w:asciiTheme="minorHAnsi" w:hAnsiTheme="minorHAnsi" w:cstheme="minorHAnsi"/>
                <w:sz w:val="20"/>
              </w:rPr>
            </w:pPr>
            <w:r w:rsidRPr="003F6212">
              <w:rPr>
                <w:rFonts w:asciiTheme="minorHAnsi" w:hAnsiTheme="minorHAnsi" w:cstheme="minorHAnsi"/>
                <w:sz w:val="20"/>
              </w:rPr>
              <w:t>Člověkohodina</w:t>
            </w:r>
          </w:p>
        </w:tc>
      </w:tr>
    </w:tbl>
    <w:p w14:paraId="31D1135D" w14:textId="75598364" w:rsidR="00DE5FCE" w:rsidRPr="003E3D9A" w:rsidRDefault="00DE5FCE" w:rsidP="00142C35">
      <w:pPr>
        <w:spacing w:before="0" w:after="0"/>
        <w:rPr>
          <w:rStyle w:val="Zdraznn"/>
        </w:rPr>
      </w:pPr>
      <w:r w:rsidRPr="003E3D9A">
        <w:rPr>
          <w:rStyle w:val="Zdraznn"/>
        </w:rPr>
        <w:t>* Požadavky jsou standardně řešeny pouze v Servisním kalendáři 9x5 (Po – Pá od 8:00 do 17:00 hodin)</w:t>
      </w:r>
    </w:p>
    <w:p w14:paraId="3CE0A131" w14:textId="128D1054" w:rsidR="00DE5FCE" w:rsidRPr="003E3D9A" w:rsidRDefault="00DE5FCE" w:rsidP="00142C35">
      <w:pPr>
        <w:spacing w:before="0" w:after="0"/>
        <w:rPr>
          <w:rStyle w:val="Zdraznn"/>
        </w:rPr>
      </w:pPr>
      <w:r w:rsidRPr="003E3D9A">
        <w:rPr>
          <w:rStyle w:val="Zdraznn"/>
        </w:rPr>
        <w:t>** Slouží pro případ, kdy řešení Incidentu si vyžaduje pokračování Plnění mimo Servisní kalendář daný touto Smlouvou. Musí být odsouhlaseno oběma smluvními stranami.</w:t>
      </w:r>
    </w:p>
    <w:p w14:paraId="10949671" w14:textId="77777777" w:rsidR="00DE5FCE" w:rsidRPr="00C915FC" w:rsidRDefault="00DE5FCE" w:rsidP="003E3D9A">
      <w:pPr>
        <w:keepNext/>
        <w:keepLines/>
        <w:spacing w:beforeLines="60" w:before="144" w:after="60"/>
        <w:outlineLvl w:val="2"/>
        <w:rPr>
          <w:rFonts w:cstheme="minorHAnsi"/>
          <w:iCs/>
          <w:kern w:val="28"/>
          <w:szCs w:val="20"/>
        </w:rPr>
      </w:pPr>
      <w:r w:rsidRPr="00C915FC">
        <w:rPr>
          <w:rFonts w:cstheme="minorHAnsi"/>
          <w:iCs/>
          <w:kern w:val="28"/>
          <w:szCs w:val="20"/>
        </w:rPr>
        <w:t>Při hodinových sazbách za práci u Objednatele se účtuje každá započatá půlhodina.</w:t>
      </w:r>
    </w:p>
    <w:p w14:paraId="2F5C2506" w14:textId="77777777" w:rsidR="00DE5FCE" w:rsidRPr="00C915FC" w:rsidRDefault="00DE5FCE" w:rsidP="00DE5FCE">
      <w:pPr>
        <w:spacing w:after="240"/>
        <w:rPr>
          <w:rFonts w:cstheme="minorHAnsi"/>
        </w:rPr>
      </w:pPr>
      <w:r w:rsidRPr="00C915FC">
        <w:rPr>
          <w:rFonts w:cstheme="minorHAnsi"/>
        </w:rPr>
        <w:br w:type="page"/>
      </w:r>
    </w:p>
    <w:p w14:paraId="49744BCB" w14:textId="1642B071" w:rsidR="00DE5FCE" w:rsidRPr="005C422D" w:rsidRDefault="00DE5FCE" w:rsidP="001D3625">
      <w:pPr>
        <w:pStyle w:val="Nadpis1neslovan"/>
        <w:rPr>
          <w:rFonts w:cstheme="minorHAnsi"/>
          <w:iCs/>
          <w:kern w:val="28"/>
          <w:szCs w:val="20"/>
        </w:rPr>
      </w:pPr>
      <w:r w:rsidRPr="008F6279">
        <w:rPr>
          <w:color w:val="auto"/>
        </w:rPr>
        <w:lastRenderedPageBreak/>
        <w:t>Příloha č. 5 – Plná moc</w:t>
      </w:r>
      <w:r w:rsidR="001D3625">
        <w:rPr>
          <w:rFonts w:cstheme="minorHAnsi"/>
          <w:iCs/>
          <w:noProof/>
          <w:kern w:val="28"/>
          <w:szCs w:val="20"/>
        </w:rPr>
        <w:drawing>
          <wp:inline distT="0" distB="0" distL="0" distR="0" wp14:anchorId="000F71D4" wp14:editId="58E102AD">
            <wp:extent cx="6591300" cy="84105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300" cy="8410575"/>
                    </a:xfrm>
                    <a:prstGeom prst="rect">
                      <a:avLst/>
                    </a:prstGeom>
                    <a:noFill/>
                    <a:ln>
                      <a:noFill/>
                    </a:ln>
                  </pic:spPr>
                </pic:pic>
              </a:graphicData>
            </a:graphic>
          </wp:inline>
        </w:drawing>
      </w:r>
    </w:p>
    <w:p w14:paraId="7DA3D6D3" w14:textId="77777777" w:rsidR="001A774F" w:rsidRPr="008F6279" w:rsidRDefault="001A774F" w:rsidP="00AE5C73">
      <w:pPr>
        <w:pStyle w:val="Nadpis1"/>
        <w:numPr>
          <w:ilvl w:val="0"/>
          <w:numId w:val="0"/>
        </w:numPr>
        <w:ind w:left="851" w:hanging="851"/>
        <w:rPr>
          <w:color w:val="auto"/>
        </w:rPr>
      </w:pPr>
      <w:bookmarkStart w:id="24" w:name="_Příloha_č._6"/>
      <w:bookmarkStart w:id="25" w:name="_Hlk155944001"/>
      <w:bookmarkEnd w:id="24"/>
      <w:r w:rsidRPr="008F6279">
        <w:rPr>
          <w:color w:val="auto"/>
        </w:rPr>
        <w:lastRenderedPageBreak/>
        <w:t>Příloha č. 6 – Zpracování osobních údajů</w:t>
      </w:r>
    </w:p>
    <w:p w14:paraId="117566AC" w14:textId="77777777" w:rsidR="001A774F" w:rsidRDefault="001A774F" w:rsidP="001A774F">
      <w:pPr>
        <w:pStyle w:val="ACNormln"/>
        <w:jc w:val="left"/>
        <w:outlineLvl w:val="0"/>
        <w:rPr>
          <w:rFonts w:asciiTheme="minorHAnsi" w:hAnsiTheme="minorHAnsi" w:cstheme="minorHAnsi"/>
          <w:b/>
          <w:kern w:val="28"/>
          <w:sz w:val="24"/>
          <w:szCs w:val="24"/>
        </w:rPr>
      </w:pPr>
      <w:r>
        <w:rPr>
          <w:rFonts w:asciiTheme="minorHAnsi" w:hAnsiTheme="minorHAnsi" w:cstheme="minorHAnsi"/>
          <w:b/>
          <w:bCs/>
          <w:sz w:val="24"/>
          <w:szCs w:val="24"/>
        </w:rPr>
        <w:t>6.1.</w:t>
      </w:r>
      <w:r w:rsidRPr="00DD31A8">
        <w:rPr>
          <w:rFonts w:asciiTheme="minorHAnsi" w:hAnsiTheme="minorHAnsi" w:cstheme="minorHAnsi"/>
          <w:sz w:val="24"/>
          <w:szCs w:val="24"/>
        </w:rPr>
        <w:tab/>
      </w:r>
      <w:r w:rsidRPr="00DD31A8">
        <w:rPr>
          <w:rFonts w:asciiTheme="minorHAnsi" w:hAnsiTheme="minorHAnsi" w:cstheme="minorHAnsi"/>
          <w:b/>
          <w:kern w:val="28"/>
          <w:sz w:val="24"/>
          <w:szCs w:val="24"/>
        </w:rPr>
        <w:t>Preambule</w:t>
      </w:r>
    </w:p>
    <w:p w14:paraId="5FF09E70" w14:textId="77777777" w:rsidR="001A774F" w:rsidRDefault="001A774F">
      <w:pPr>
        <w:keepLines/>
        <w:numPr>
          <w:ilvl w:val="1"/>
          <w:numId w:val="13"/>
        </w:numPr>
        <w:spacing w:before="60" w:after="0" w:line="240" w:lineRule="auto"/>
        <w:jc w:val="both"/>
        <w:outlineLvl w:val="1"/>
        <w:rPr>
          <w:rFonts w:cstheme="minorHAnsi"/>
          <w:kern w:val="28"/>
          <w:szCs w:val="20"/>
          <w:lang w:val="x-none" w:eastAsia="x-none"/>
        </w:rPr>
      </w:pPr>
      <w:bookmarkStart w:id="26" w:name="OLE_LINK6"/>
      <w:r>
        <w:rPr>
          <w:rFonts w:cstheme="minorHAnsi"/>
          <w:kern w:val="28"/>
          <w:szCs w:val="20"/>
          <w:lang w:eastAsia="x-none"/>
        </w:rPr>
        <w:t xml:space="preserve">Smluvní strany konstatují, že při plnění smlouvy </w:t>
      </w:r>
      <w:r>
        <w:rPr>
          <w:rFonts w:cstheme="minorHAnsi"/>
          <w:kern w:val="28"/>
          <w:szCs w:val="20"/>
          <w:lang w:val="x-none" w:eastAsia="x-none"/>
        </w:rPr>
        <w:t>může docházet ke zpracování osobních údajů</w:t>
      </w:r>
      <w:r>
        <w:rPr>
          <w:rFonts w:cstheme="minorHAnsi"/>
          <w:kern w:val="28"/>
          <w:szCs w:val="20"/>
          <w:lang w:eastAsia="x-none"/>
        </w:rPr>
        <w:t xml:space="preserve"> náležejících Objednateli (dále jen „</w:t>
      </w:r>
      <w:r>
        <w:rPr>
          <w:rFonts w:cstheme="minorHAnsi"/>
          <w:b/>
          <w:bCs/>
          <w:kern w:val="28"/>
          <w:szCs w:val="20"/>
          <w:lang w:eastAsia="x-none"/>
        </w:rPr>
        <w:t>Osobní údaje</w:t>
      </w:r>
      <w:r>
        <w:rPr>
          <w:rFonts w:cstheme="minorHAnsi"/>
          <w:kern w:val="28"/>
          <w:szCs w:val="20"/>
          <w:lang w:eastAsia="x-none"/>
        </w:rPr>
        <w:t xml:space="preserve">”), které bude pro Objednatele provádět Poskytovatel. Poskytovatel bude v takovém případě v postavení zpracovatele osobních údajů a Objednatel bude v postavení správce osobních údajů. Objednatel bude proto nadále v této příloze označován jako </w:t>
      </w:r>
      <w:r>
        <w:rPr>
          <w:rFonts w:cstheme="minorHAnsi"/>
          <w:b/>
          <w:kern w:val="28"/>
          <w:szCs w:val="20"/>
          <w:lang w:eastAsia="x-none"/>
        </w:rPr>
        <w:t>Správce</w:t>
      </w:r>
      <w:r>
        <w:rPr>
          <w:rFonts w:cstheme="minorHAnsi"/>
          <w:kern w:val="28"/>
          <w:szCs w:val="20"/>
          <w:lang w:eastAsia="x-none"/>
        </w:rPr>
        <w:t xml:space="preserve"> a Poskytovatel jako </w:t>
      </w:r>
      <w:r>
        <w:rPr>
          <w:rFonts w:cstheme="minorHAnsi"/>
          <w:b/>
          <w:kern w:val="28"/>
          <w:szCs w:val="20"/>
          <w:lang w:eastAsia="x-none"/>
        </w:rPr>
        <w:t>Zpracovatel</w:t>
      </w:r>
      <w:r>
        <w:rPr>
          <w:rFonts w:cstheme="minorHAnsi"/>
          <w:kern w:val="28"/>
          <w:szCs w:val="20"/>
          <w:lang w:eastAsia="x-none"/>
        </w:rPr>
        <w:t>.</w:t>
      </w:r>
    </w:p>
    <w:p w14:paraId="2CFB133E" w14:textId="77777777" w:rsidR="001A774F" w:rsidRDefault="001A774F">
      <w:pPr>
        <w:keepLines/>
        <w:numPr>
          <w:ilvl w:val="1"/>
          <w:numId w:val="13"/>
        </w:numPr>
        <w:spacing w:before="60" w:after="0" w:line="240" w:lineRule="auto"/>
        <w:jc w:val="both"/>
        <w:outlineLvl w:val="1"/>
        <w:rPr>
          <w:rFonts w:cstheme="minorHAnsi"/>
          <w:kern w:val="28"/>
          <w:szCs w:val="20"/>
          <w:lang w:val="x-none" w:eastAsia="x-none"/>
        </w:rPr>
      </w:pPr>
      <w:r>
        <w:rPr>
          <w:rFonts w:cstheme="minorHAnsi"/>
          <w:kern w:val="28"/>
          <w:szCs w:val="20"/>
          <w:lang w:eastAsia="x-none"/>
        </w:rPr>
        <w:t xml:space="preserve">S ohledem na výše uvedené se smluvní strany ve smyslu Nařízení Evropského parlamentu a Rady (EU) </w:t>
      </w:r>
      <w:r>
        <w:rPr>
          <w:rFonts w:cstheme="minorHAnsi"/>
          <w:bCs/>
          <w:kern w:val="28"/>
          <w:szCs w:val="20"/>
          <w:lang w:eastAsia="x-none"/>
        </w:rPr>
        <w:t>2016/679, obecné nařízení o ochraně osobních údajů (dále jen „</w:t>
      </w:r>
      <w:r>
        <w:rPr>
          <w:rFonts w:cstheme="minorHAnsi"/>
          <w:b/>
          <w:bCs/>
          <w:kern w:val="28"/>
          <w:szCs w:val="20"/>
          <w:lang w:eastAsia="x-none"/>
        </w:rPr>
        <w:t>GDPR</w:t>
      </w:r>
      <w:r>
        <w:rPr>
          <w:rFonts w:cstheme="minorHAnsi"/>
          <w:bCs/>
          <w:kern w:val="28"/>
          <w:szCs w:val="20"/>
          <w:lang w:eastAsia="x-none"/>
        </w:rPr>
        <w:t>“) dohodly na následující úpravě vzájemných práv a povinností při zpracování Osobních údajů</w:t>
      </w:r>
      <w:r>
        <w:rPr>
          <w:rFonts w:cstheme="minorHAnsi"/>
          <w:kern w:val="28"/>
          <w:szCs w:val="20"/>
          <w:lang w:eastAsia="x-none"/>
        </w:rPr>
        <w:t>.</w:t>
      </w:r>
    </w:p>
    <w:p w14:paraId="348835EC" w14:textId="77777777" w:rsidR="005405AE" w:rsidRPr="004F61DA" w:rsidRDefault="001A774F" w:rsidP="005405AE">
      <w:pPr>
        <w:pStyle w:val="AC411Kapitola"/>
        <w:numPr>
          <w:ilvl w:val="0"/>
          <w:numId w:val="0"/>
        </w:numPr>
        <w:spacing w:after="120"/>
        <w:rPr>
          <w:bCs/>
        </w:rPr>
      </w:pPr>
      <w:bookmarkStart w:id="27" w:name="_Toc511988828"/>
      <w:bookmarkEnd w:id="26"/>
      <w:r w:rsidRPr="00C04657">
        <w:rPr>
          <w:bCs/>
          <w:color w:val="auto"/>
        </w:rPr>
        <w:t>6.2.</w:t>
      </w:r>
      <w:r w:rsidRPr="00C04657">
        <w:rPr>
          <w:bCs/>
          <w:color w:val="auto"/>
        </w:rPr>
        <w:tab/>
      </w:r>
      <w:bookmarkEnd w:id="27"/>
      <w:r w:rsidR="005405AE" w:rsidRPr="005405AE">
        <w:rPr>
          <w:bCs/>
          <w:color w:val="auto"/>
        </w:rPr>
        <w:t>Předmět přílohy</w:t>
      </w:r>
    </w:p>
    <w:p w14:paraId="68895E32" w14:textId="66534863" w:rsidR="005405AE" w:rsidRPr="000E70F6" w:rsidRDefault="000E70F6" w:rsidP="000E70F6">
      <w:pPr>
        <w:rPr>
          <w:b/>
          <w:bCs/>
          <w:iCs/>
          <w:caps/>
        </w:rPr>
      </w:pPr>
      <w:r>
        <w:t>6.2.1</w:t>
      </w:r>
      <w:r>
        <w:tab/>
      </w:r>
      <w:r w:rsidR="005405AE" w:rsidRPr="004F61DA">
        <w:t>Předmětem této přílohy je úprava vzájemných práv a povinností smluvních stran při zpracování Osobních údajů, se kterými Zpracovatel nakládá v souvislosti s poskytováním svých Služeb.</w:t>
      </w:r>
    </w:p>
    <w:p w14:paraId="78EF9E98" w14:textId="539EBD3E" w:rsidR="005405AE" w:rsidRPr="00E567C1" w:rsidRDefault="005405AE" w:rsidP="000E70F6">
      <w:pPr>
        <w:pStyle w:val="Odstavecseseznamem"/>
      </w:pPr>
      <w:r w:rsidRPr="00E567C1">
        <w:t>Zpracovatel se zavazuje zpracovávat Osobní údaje v souladu s požadavky této přílohy a v souladu s povinnostmi uloženými GDPR zpracovateli osobních údajů, zejména:</w:t>
      </w:r>
    </w:p>
    <w:p w14:paraId="1BA425C8" w14:textId="22BC6214" w:rsidR="005405AE" w:rsidRPr="00210DD7" w:rsidRDefault="005405AE">
      <w:pPr>
        <w:pStyle w:val="Odstavecseseznamem"/>
        <w:numPr>
          <w:ilvl w:val="3"/>
          <w:numId w:val="17"/>
        </w:numPr>
      </w:pPr>
      <w:r w:rsidRPr="00210DD7">
        <w:t>zpracovávat Osobní údaje pouze na základě doložených pokynů Správce;</w:t>
      </w:r>
    </w:p>
    <w:p w14:paraId="034A272D" w14:textId="77777777" w:rsidR="005405AE" w:rsidRDefault="005405AE">
      <w:pPr>
        <w:pStyle w:val="Odstavecseseznamem"/>
        <w:numPr>
          <w:ilvl w:val="3"/>
          <w:numId w:val="17"/>
        </w:numPr>
      </w:pPr>
      <w:r>
        <w:t>provést s přihlédnutím k povaze, rozsahu, kontextu a účelům zpracování technická a organizační opatření k zabezpečení Osobních údajů specifikovaná touto přílohou;</w:t>
      </w:r>
    </w:p>
    <w:p w14:paraId="4ECDA1B1" w14:textId="77777777" w:rsidR="005405AE" w:rsidRDefault="005405AE">
      <w:pPr>
        <w:pStyle w:val="Odstavecseseznamem"/>
        <w:numPr>
          <w:ilvl w:val="3"/>
          <w:numId w:val="17"/>
        </w:numPr>
      </w:pPr>
      <w:r>
        <w:t>být Správci nápomocen, pokud je to možné, při vyřizování žádostí o výkon práv subjektu údajů;</w:t>
      </w:r>
    </w:p>
    <w:p w14:paraId="41C0F3EC" w14:textId="77777777" w:rsidR="005405AE" w:rsidRDefault="005405AE">
      <w:pPr>
        <w:pStyle w:val="Odstavecseseznamem"/>
        <w:numPr>
          <w:ilvl w:val="3"/>
          <w:numId w:val="17"/>
        </w:numPr>
      </w:pPr>
      <w:r>
        <w:t>být Správci nápomocen v plnění povinností dle čl. 32 až 36 GDPR;</w:t>
      </w:r>
    </w:p>
    <w:p w14:paraId="225A6F71" w14:textId="77777777" w:rsidR="005405AE" w:rsidRPr="005405AE" w:rsidRDefault="005405AE">
      <w:pPr>
        <w:pStyle w:val="Odstavecseseznamem"/>
        <w:numPr>
          <w:ilvl w:val="3"/>
          <w:numId w:val="17"/>
        </w:numPr>
      </w:pPr>
      <w:r>
        <w:t xml:space="preserve">umožnit Správci audity, včetně inspekcí prováděných Správcem či jím pověřenou osobou a </w:t>
      </w:r>
      <w:r w:rsidRPr="005405AE">
        <w:t>poskytnout součinnost u těchto auditů.</w:t>
      </w:r>
    </w:p>
    <w:p w14:paraId="0271F934" w14:textId="77777777" w:rsidR="005405AE" w:rsidRDefault="005405AE">
      <w:pPr>
        <w:pStyle w:val="AC411Kapitola"/>
        <w:numPr>
          <w:ilvl w:val="1"/>
          <w:numId w:val="17"/>
        </w:numPr>
        <w:spacing w:after="120"/>
        <w:rPr>
          <w:bCs/>
          <w:color w:val="auto"/>
        </w:rPr>
      </w:pPr>
      <w:bookmarkStart w:id="28" w:name="_Ref385952525"/>
      <w:bookmarkStart w:id="29" w:name="_Ref477065728"/>
      <w:bookmarkStart w:id="30" w:name="_Ref4303353"/>
      <w:bookmarkStart w:id="31" w:name="_Toc511988829"/>
      <w:r w:rsidRPr="005405AE">
        <w:rPr>
          <w:bCs/>
          <w:color w:val="auto"/>
        </w:rPr>
        <w:t>P</w:t>
      </w:r>
      <w:bookmarkEnd w:id="28"/>
      <w:bookmarkEnd w:id="29"/>
      <w:bookmarkEnd w:id="30"/>
      <w:r w:rsidRPr="005405AE">
        <w:rPr>
          <w:bCs/>
          <w:color w:val="auto"/>
        </w:rPr>
        <w:t>odmínky zpracování</w:t>
      </w:r>
      <w:bookmarkEnd w:id="31"/>
      <w:r w:rsidRPr="005405AE">
        <w:rPr>
          <w:bCs/>
          <w:color w:val="auto"/>
        </w:rPr>
        <w:t xml:space="preserve"> Osobních údajů</w:t>
      </w:r>
    </w:p>
    <w:p w14:paraId="6971E760" w14:textId="1A3E7E18" w:rsidR="005405AE" w:rsidRPr="00C840EC" w:rsidRDefault="00DC5677" w:rsidP="00E925FE">
      <w:pPr>
        <w:spacing w:before="0" w:after="0"/>
      </w:pPr>
      <w:bookmarkStart w:id="32" w:name="_Ref166317001"/>
      <w:bookmarkStart w:id="33" w:name="_Ref167864105"/>
      <w:bookmarkStart w:id="34" w:name="_Ref170889849"/>
      <w:bookmarkStart w:id="35" w:name="_Ref437917000"/>
      <w:r>
        <w:t>6.3.1</w:t>
      </w:r>
      <w:r>
        <w:tab/>
      </w:r>
      <w:r w:rsidR="005405AE" w:rsidRPr="00C840EC">
        <w:t xml:space="preserve">Zpracovatel není oprávněn Osobní údaje zpracovávat pro žádné jiné </w:t>
      </w:r>
      <w:r w:rsidR="00634B69" w:rsidRPr="00C840EC">
        <w:t>účely</w:t>
      </w:r>
      <w:r w:rsidR="005405AE" w:rsidRPr="00C840EC">
        <w:t xml:space="preserve"> než pro účely poskytování Služeb.</w:t>
      </w:r>
    </w:p>
    <w:p w14:paraId="51C64384" w14:textId="02E3138B" w:rsidR="005405AE" w:rsidRPr="00C840EC" w:rsidRDefault="00331E73" w:rsidP="00E925FE">
      <w:pPr>
        <w:spacing w:before="0" w:after="0"/>
        <w:ind w:left="680" w:hanging="680"/>
      </w:pPr>
      <w:r>
        <w:t>6.3.2</w:t>
      </w:r>
      <w:r>
        <w:tab/>
      </w:r>
      <w:r w:rsidR="005405AE" w:rsidRPr="00C840EC">
        <w:t>Typ zpracovávaných Osobních údajů a kategorie subjektů údajů jsou stanoveny v </w:t>
      </w:r>
      <w:r w:rsidR="00A90CA0" w:rsidRPr="00C840EC">
        <w:t>bodu</w:t>
      </w:r>
      <w:r w:rsidR="005405AE" w:rsidRPr="00C840EC">
        <w:t xml:space="preserve"> 6</w:t>
      </w:r>
      <w:r w:rsidR="00A90CA0" w:rsidRPr="00C840EC">
        <w:t>.6</w:t>
      </w:r>
      <w:r w:rsidR="005405AE" w:rsidRPr="00C840EC">
        <w:t>. této přílohy.</w:t>
      </w:r>
    </w:p>
    <w:p w14:paraId="3E18F02D" w14:textId="75CBC165" w:rsidR="005405AE" w:rsidRPr="00C840EC" w:rsidRDefault="00331E73" w:rsidP="00E925FE">
      <w:pPr>
        <w:spacing w:before="0" w:after="0"/>
        <w:ind w:left="680" w:hanging="680"/>
      </w:pPr>
      <w:r>
        <w:t>6.3.3</w:t>
      </w:r>
      <w:r>
        <w:tab/>
      </w:r>
      <w:r w:rsidR="005405AE" w:rsidRPr="00C840EC">
        <w:t>Předmětem zpracování Osobních údajů na základě smlouvy a této přílohy nejsou zvláštní kategorie osobních údajů ve smyslu GDPR.</w:t>
      </w:r>
    </w:p>
    <w:p w14:paraId="5DC2C44A" w14:textId="151EC871" w:rsidR="005405AE" w:rsidRPr="00C840EC" w:rsidRDefault="00845440" w:rsidP="00E925FE">
      <w:pPr>
        <w:spacing w:before="0" w:after="0"/>
        <w:ind w:left="680" w:hanging="680"/>
      </w:pPr>
      <w:r>
        <w:t>6.3.4</w:t>
      </w:r>
      <w:r>
        <w:tab/>
      </w:r>
      <w:r w:rsidR="005405AE" w:rsidRPr="00C840EC">
        <w:t>Osobní údaje budou zpracovávány po dobu poskytování Služeb. Zánikem smlouvy nezanikají povinnosti Zpracovatele týkající se zabezpečení Osobních údajů až do okamžiku jejich protokolární úplné likvidace či protokolárnímu předání Správci nebo jinému pověřenému zpracovateli.</w:t>
      </w:r>
    </w:p>
    <w:p w14:paraId="13F131D6" w14:textId="4773E0A1" w:rsidR="005405AE" w:rsidRPr="00C840EC" w:rsidRDefault="005405AE">
      <w:pPr>
        <w:pStyle w:val="Odstavecseseznamem"/>
        <w:numPr>
          <w:ilvl w:val="2"/>
          <w:numId w:val="21"/>
        </w:numPr>
      </w:pPr>
      <w:r w:rsidRPr="00C840EC">
        <w:t>Smluvní strany se dohodly, že zpracování Osobních údajů je bezplatné. Tím není dotčen nárok Zpracovatele na odměnu za poskytování Služeb. Zpracovatel má nárok na náhradu nákladů, které Zpracovateli vznikly v souvislosti s plněním povinností dle této přílohy v případech, kdy Správce vyzval Zpracovatele:</w:t>
      </w:r>
    </w:p>
    <w:p w14:paraId="2711A840" w14:textId="4CD18990" w:rsidR="005405AE" w:rsidRDefault="005405AE">
      <w:pPr>
        <w:pStyle w:val="Odstavecseseznamem"/>
        <w:numPr>
          <w:ilvl w:val="3"/>
          <w:numId w:val="21"/>
        </w:numPr>
      </w:pPr>
      <w:r w:rsidRPr="00C840EC">
        <w:t>provést technické nebo organizační opatření nad rámec sjednaného zabezpečení Osobních</w:t>
      </w:r>
      <w:r>
        <w:t xml:space="preserve"> údajů, které specifikuje čl. </w:t>
      </w:r>
      <w:r w:rsidR="002040C8" w:rsidRPr="006505A3">
        <w:t>6.</w:t>
      </w:r>
      <w:r>
        <w:t>5.1 této přílohy;</w:t>
      </w:r>
    </w:p>
    <w:p w14:paraId="6B7059FE" w14:textId="77777777" w:rsidR="005405AE" w:rsidRDefault="005405AE">
      <w:pPr>
        <w:pStyle w:val="Odstavecseseznamem"/>
        <w:numPr>
          <w:ilvl w:val="3"/>
          <w:numId w:val="21"/>
        </w:numPr>
      </w:pPr>
      <w:r>
        <w:t>být nápomocen při vyřizování žádosti o výkon práv subjektu údajů;</w:t>
      </w:r>
    </w:p>
    <w:p w14:paraId="50394EB2" w14:textId="77777777" w:rsidR="005405AE" w:rsidRDefault="005405AE">
      <w:pPr>
        <w:pStyle w:val="Odstavecseseznamem"/>
        <w:numPr>
          <w:ilvl w:val="3"/>
          <w:numId w:val="21"/>
        </w:numPr>
      </w:pPr>
      <w:r>
        <w:t>být nápomocen v plnění některé z povinností dle čl. 32 až 36 GDPR;</w:t>
      </w:r>
    </w:p>
    <w:p w14:paraId="418CF262" w14:textId="77777777" w:rsidR="005405AE" w:rsidRDefault="005405AE">
      <w:pPr>
        <w:pStyle w:val="Odstavecseseznamem"/>
        <w:numPr>
          <w:ilvl w:val="3"/>
          <w:numId w:val="21"/>
        </w:numPr>
      </w:pPr>
      <w:r>
        <w:t>umožnit provedení auditu zpracování Osobních údajů a poskytnout součinnost u tohoto auditu.</w:t>
      </w:r>
    </w:p>
    <w:p w14:paraId="573B6CC5" w14:textId="77777777" w:rsidR="005405AE" w:rsidRPr="005405AE" w:rsidRDefault="005405AE">
      <w:pPr>
        <w:pStyle w:val="AC411Kapitola"/>
        <w:numPr>
          <w:ilvl w:val="1"/>
          <w:numId w:val="21"/>
        </w:numPr>
        <w:spacing w:after="120"/>
        <w:rPr>
          <w:bCs/>
          <w:color w:val="auto"/>
        </w:rPr>
      </w:pPr>
      <w:bookmarkStart w:id="36" w:name="_Ref167527056"/>
      <w:bookmarkStart w:id="37" w:name="_Toc511988830"/>
      <w:bookmarkStart w:id="38" w:name="_Ref4299721"/>
      <w:bookmarkStart w:id="39" w:name="OLE_LINK9"/>
      <w:bookmarkStart w:id="40" w:name="_Ref385957194"/>
      <w:bookmarkEnd w:id="32"/>
      <w:bookmarkEnd w:id="33"/>
      <w:bookmarkEnd w:id="34"/>
      <w:bookmarkEnd w:id="35"/>
      <w:r w:rsidRPr="005405AE">
        <w:rPr>
          <w:bCs/>
          <w:color w:val="auto"/>
        </w:rPr>
        <w:t xml:space="preserve">Povinnosti </w:t>
      </w:r>
      <w:bookmarkEnd w:id="36"/>
      <w:r w:rsidRPr="005405AE">
        <w:rPr>
          <w:bCs/>
          <w:color w:val="auto"/>
        </w:rPr>
        <w:t>smluvních stran</w:t>
      </w:r>
      <w:bookmarkEnd w:id="37"/>
    </w:p>
    <w:p w14:paraId="1DC8B33C" w14:textId="307D4F70" w:rsidR="005405AE" w:rsidRDefault="005405AE">
      <w:pPr>
        <w:pStyle w:val="Odstavecseseznamem"/>
        <w:numPr>
          <w:ilvl w:val="2"/>
          <w:numId w:val="22"/>
        </w:numPr>
      </w:pPr>
      <w:bookmarkStart w:id="41" w:name="_Ref170890249"/>
      <w:r>
        <w:t>Správce je povinen:</w:t>
      </w:r>
    </w:p>
    <w:p w14:paraId="3790CD54" w14:textId="4E28FDF5" w:rsidR="005405AE" w:rsidRDefault="005405AE">
      <w:pPr>
        <w:pStyle w:val="Odstavecseseznamem"/>
        <w:numPr>
          <w:ilvl w:val="3"/>
          <w:numId w:val="22"/>
        </w:numPr>
      </w:pPr>
      <w:r>
        <w:t>určit účely a prostředky zpracování Osobních údajů;</w:t>
      </w:r>
    </w:p>
    <w:p w14:paraId="4921E2C3" w14:textId="77777777" w:rsidR="005405AE" w:rsidRDefault="005405AE">
      <w:pPr>
        <w:pStyle w:val="Odstavecseseznamem"/>
        <w:numPr>
          <w:ilvl w:val="3"/>
          <w:numId w:val="22"/>
        </w:numPr>
      </w:pPr>
      <w:r>
        <w:t>zajistit, že Osobní údaje budou zpracovávány vždy v souladu s GDPR, že tyto údaje budou přesné a v případě potřeby aktualizované, přiměřené, relevantní a omezené na nezbytný rozsah ve vztahu k účelu, pro který jsou zpracovávány;</w:t>
      </w:r>
    </w:p>
    <w:p w14:paraId="3405251D" w14:textId="77777777" w:rsidR="005405AE" w:rsidRDefault="005405AE">
      <w:pPr>
        <w:pStyle w:val="Odstavecseseznamem"/>
        <w:numPr>
          <w:ilvl w:val="3"/>
          <w:numId w:val="22"/>
        </w:numPr>
      </w:pPr>
      <w:r>
        <w:t>poskytnout subjektům údajů stručným, transparentním, srozumitelným a snadno přístupným způsobem za použití jasných a jednoduchých jazykových prostředků veškeré informace o zpracování a učinit veškerá sdělení požadovaná GDPR.</w:t>
      </w:r>
    </w:p>
    <w:p w14:paraId="446D8DF2" w14:textId="77777777" w:rsidR="005405AE" w:rsidRDefault="005405AE">
      <w:pPr>
        <w:pStyle w:val="Odstavecseseznamem"/>
        <w:numPr>
          <w:ilvl w:val="2"/>
          <w:numId w:val="22"/>
        </w:numPr>
      </w:pPr>
      <w:r>
        <w:t>Zpracovatel je povinen:</w:t>
      </w:r>
    </w:p>
    <w:p w14:paraId="39EB5089" w14:textId="77777777" w:rsidR="005405AE" w:rsidRDefault="005405AE">
      <w:pPr>
        <w:pStyle w:val="Odstavecseseznamem"/>
        <w:numPr>
          <w:ilvl w:val="3"/>
          <w:numId w:val="22"/>
        </w:numPr>
      </w:pPr>
      <w:r>
        <w:lastRenderedPageBreak/>
        <w:t>zajistit, pokud zapojí do zpracování Osobních údajů dalšího zpracovatele, že tento další zpracovatel bude poskytovat dostatečné záruky, pokud jde o zavedení vhodných technických a organizačních opatření tak, aby zpracování splňovalo požadavky GDPR;</w:t>
      </w:r>
    </w:p>
    <w:p w14:paraId="137D6686" w14:textId="77777777" w:rsidR="005405AE" w:rsidRDefault="005405AE">
      <w:pPr>
        <w:pStyle w:val="Odstavecseseznamem"/>
        <w:numPr>
          <w:ilvl w:val="3"/>
          <w:numId w:val="22"/>
        </w:numPr>
      </w:pPr>
      <w:r>
        <w:t>zpracovávat Osobní údaje pouze na základě doložených pokynů Správce, včetně pokynů v otázkách předání Osobních údajů do třetí země nebo mezinárodní organizaci;</w:t>
      </w:r>
    </w:p>
    <w:p w14:paraId="4CD2D27C" w14:textId="77777777" w:rsidR="005405AE" w:rsidRDefault="005405AE">
      <w:pPr>
        <w:pStyle w:val="Odstavecseseznamem"/>
        <w:numPr>
          <w:ilvl w:val="3"/>
          <w:numId w:val="22"/>
        </w:numPr>
      </w:pPr>
      <w:r>
        <w:t>zohledňovat povahu zpracování Osobních údajů a být Správci nápomocen pro splnění jeho povinnosti reagovat na žádosti o výkon práv subjektů údajů, jakož i pro splnění dalších povinností ve smyslu GDPR;</w:t>
      </w:r>
    </w:p>
    <w:p w14:paraId="4EE1B48A" w14:textId="77777777" w:rsidR="005405AE" w:rsidRDefault="005405AE">
      <w:pPr>
        <w:pStyle w:val="Odstavecseseznamem"/>
        <w:numPr>
          <w:ilvl w:val="3"/>
          <w:numId w:val="22"/>
        </w:numPr>
      </w:pPr>
      <w: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43D7F5A3" w14:textId="77777777" w:rsidR="005405AE" w:rsidRDefault="005405AE">
      <w:pPr>
        <w:pStyle w:val="Odstavecseseznamem"/>
        <w:numPr>
          <w:ilvl w:val="3"/>
          <w:numId w:val="22"/>
        </w:numPr>
      </w:pPr>
      <w:r>
        <w:t>zajistit, že jeho zaměstnanci budou zpracovávat Osobní údaje pouze za podmínek a v rozsahu stanoveném Zpracovatelem a odpovídajícím smlouvě a této příloze;</w:t>
      </w:r>
    </w:p>
    <w:p w14:paraId="4EF75072" w14:textId="77777777" w:rsidR="005405AE" w:rsidRDefault="005405AE">
      <w:pPr>
        <w:pStyle w:val="Odstavecseseznamem"/>
        <w:numPr>
          <w:ilvl w:val="3"/>
          <w:numId w:val="22"/>
        </w:numPr>
      </w:pPr>
      <w:r>
        <w:t>na žádost Správce umožnit provedení auditu zpracování Osobních údajů;</w:t>
      </w:r>
    </w:p>
    <w:p w14:paraId="00D60447" w14:textId="77777777" w:rsidR="005405AE" w:rsidRDefault="005405AE">
      <w:pPr>
        <w:pStyle w:val="Odstavecseseznamem"/>
        <w:numPr>
          <w:ilvl w:val="3"/>
          <w:numId w:val="22"/>
        </w:numPr>
      </w:pPr>
      <w:r>
        <w:t>po skončení smlouvy protokolárně zlikvidovat či protokolárně předat Správci nebo jinému pověřenému zpracovateli všechny Osobní údaje zpracovávané po dobu poskytování Služeb.</w:t>
      </w:r>
    </w:p>
    <w:p w14:paraId="2D6EC99F" w14:textId="77777777" w:rsidR="005405AE" w:rsidRDefault="005405AE">
      <w:pPr>
        <w:pStyle w:val="Odstavecseseznamem"/>
        <w:numPr>
          <w:ilvl w:val="2"/>
          <w:numId w:val="22"/>
        </w:numPr>
      </w:pPr>
      <w:r w:rsidRPr="00985398">
        <w:t>Smluvní</w:t>
      </w:r>
      <w:r>
        <w:t xml:space="preserve"> strany jsou povinny:</w:t>
      </w:r>
    </w:p>
    <w:p w14:paraId="0E39AA97" w14:textId="77777777" w:rsidR="005405AE" w:rsidRDefault="005405AE">
      <w:pPr>
        <w:pStyle w:val="Odstavecseseznamem"/>
        <w:numPr>
          <w:ilvl w:val="3"/>
          <w:numId w:val="22"/>
        </w:numPr>
      </w:pPr>
      <w:r>
        <w:t>zavést technická a organizační opatření k zabezpečení Osobních údajů v souladu se specifikací dle čl. 5.1 této přílohy, aby zajistily a byly schopny doložit, že zpracování Osobních údajů je prováděno v souladu s GDPR;</w:t>
      </w:r>
    </w:p>
    <w:p w14:paraId="555208F5" w14:textId="77777777" w:rsidR="005405AE" w:rsidRDefault="005405AE">
      <w:pPr>
        <w:pStyle w:val="Odstavecseseznamem"/>
        <w:numPr>
          <w:ilvl w:val="3"/>
          <w:numId w:val="22"/>
        </w:numPr>
      </w:pPr>
      <w:r>
        <w:t>vést záznamy o činnostech zpracování Osobních údajů v rozsahu dle čl. 30 GDPR;</w:t>
      </w:r>
    </w:p>
    <w:p w14:paraId="472E73A3" w14:textId="77777777" w:rsidR="005405AE" w:rsidRDefault="005405AE">
      <w:pPr>
        <w:pStyle w:val="Odstavecseseznamem"/>
        <w:numPr>
          <w:ilvl w:val="3"/>
          <w:numId w:val="22"/>
        </w:numPr>
      </w:pPr>
      <w:r>
        <w:t>řádně ohlašovat a oznamovat případná porušení zabezpečení Osobních údajů způsobem dle čl. 33 a 34 GDPR a spolupracovat v nezbytném rozsahu s Úřadem pro ochranu osobních údajů;</w:t>
      </w:r>
    </w:p>
    <w:p w14:paraId="5C170117" w14:textId="77777777" w:rsidR="005405AE" w:rsidRDefault="005405AE">
      <w:pPr>
        <w:pStyle w:val="Odstavecseseznamem"/>
        <w:numPr>
          <w:ilvl w:val="3"/>
          <w:numId w:val="22"/>
        </w:numPr>
      </w:pPr>
      <w:r>
        <w:t>navzájem se informovat o všech okolnostech významných pro plnění předmětu této přílohy;</w:t>
      </w:r>
    </w:p>
    <w:p w14:paraId="7991B721" w14:textId="77777777" w:rsidR="005405AE" w:rsidRDefault="005405AE">
      <w:pPr>
        <w:pStyle w:val="Odstavecseseznamem"/>
        <w:numPr>
          <w:ilvl w:val="3"/>
          <w:numId w:val="22"/>
        </w:numPr>
      </w:pPr>
      <w:r>
        <w:t>zachovávat mlčenlivost o Osobních údajích a o bezpečnostních opatřeních, jejichž zveřejnění by ohrozilo zabezpečení Osobních údajů, a to i po skončení smlouvy;</w:t>
      </w:r>
    </w:p>
    <w:p w14:paraId="662B5CC7" w14:textId="77777777" w:rsidR="005405AE" w:rsidRDefault="005405AE">
      <w:pPr>
        <w:pStyle w:val="Odstavecseseznamem"/>
        <w:numPr>
          <w:ilvl w:val="3"/>
          <w:numId w:val="22"/>
        </w:numPr>
      </w:pPr>
      <w:r>
        <w:t>postupovat v souladu s dalšími požadavky GDPR,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28933ECC" w14:textId="77777777" w:rsidR="005405AE" w:rsidRDefault="005405AE">
      <w:pPr>
        <w:pStyle w:val="Odstavecseseznamem"/>
        <w:numPr>
          <w:ilvl w:val="2"/>
          <w:numId w:val="22"/>
        </w:numPr>
      </w:pPr>
      <w:bookmarkStart w:id="42" w:name="_Ref483580489"/>
      <w:r>
        <w:t>Pokud by při zpracování Osobních údajů vznikla škoda, tak se bude nahrazovat se pouze skutečně vzniklá škoda. V rozsahu povoleném platnými právními předpisy nenese žádná ze smluvních stran odpovědnost za jakékoli nepřímé, nahodilé nebo následné škody nebo škody spočívající ve ztrátě ušlého zisku nebo výnosů nebo jiné finanční ztrátě, která by v příčinné souvislosti se zpracováním Osobních údajů mohla vzniknout.</w:t>
      </w:r>
    </w:p>
    <w:p w14:paraId="33DCDF4B" w14:textId="77777777" w:rsidR="005405AE" w:rsidRDefault="005405AE">
      <w:pPr>
        <w:pStyle w:val="Odstavecseseznamem"/>
        <w:numPr>
          <w:ilvl w:val="2"/>
          <w:numId w:val="22"/>
        </w:numPr>
      </w:pPr>
      <w:r>
        <w:t>Smluvní strany se dohodly, že celková výše náhrady škody z jedné škodní události nebo série vzájemně propojených škodných událostí, která by v příčinné souvislosti se zpracováním Osobních údajů mohla vzniknout, se limituje do částky 100.000,-Kč.</w:t>
      </w:r>
    </w:p>
    <w:p w14:paraId="3B6F0927" w14:textId="77777777" w:rsidR="005405AE" w:rsidRPr="005405AE" w:rsidRDefault="005405AE">
      <w:pPr>
        <w:pStyle w:val="AC411Kapitola"/>
        <w:numPr>
          <w:ilvl w:val="1"/>
          <w:numId w:val="21"/>
        </w:numPr>
        <w:spacing w:after="120"/>
        <w:rPr>
          <w:bCs/>
          <w:color w:val="auto"/>
        </w:rPr>
      </w:pPr>
      <w:bookmarkStart w:id="43" w:name="_Toc169518508"/>
      <w:bookmarkStart w:id="44" w:name="_Toc169518509"/>
      <w:bookmarkStart w:id="45" w:name="_Toc168992291"/>
      <w:bookmarkStart w:id="46" w:name="_Toc168992292"/>
      <w:bookmarkStart w:id="47" w:name="_Toc511988831"/>
      <w:bookmarkStart w:id="48" w:name="_Ref437853324"/>
      <w:bookmarkEnd w:id="38"/>
      <w:bookmarkEnd w:id="39"/>
      <w:bookmarkEnd w:id="40"/>
      <w:bookmarkEnd w:id="41"/>
      <w:bookmarkEnd w:id="42"/>
      <w:bookmarkEnd w:id="43"/>
      <w:bookmarkEnd w:id="44"/>
      <w:bookmarkEnd w:id="45"/>
      <w:bookmarkEnd w:id="46"/>
      <w:r w:rsidRPr="005405AE">
        <w:rPr>
          <w:bCs/>
          <w:color w:val="auto"/>
        </w:rPr>
        <w:t>Zabezpečení Osobních údajů</w:t>
      </w:r>
      <w:bookmarkEnd w:id="47"/>
    </w:p>
    <w:p w14:paraId="2DBEECE5" w14:textId="3EB71E9B" w:rsidR="005405AE" w:rsidRDefault="005405AE">
      <w:pPr>
        <w:pStyle w:val="Odstavecseseznamem"/>
        <w:numPr>
          <w:ilvl w:val="2"/>
          <w:numId w:val="24"/>
        </w:numPr>
      </w:pPr>
      <w:bookmarkStart w:id="49" w:name="_Ref167870231"/>
      <w:bookmarkStart w:id="50" w:name="_Ref170890429"/>
      <w:bookmarkStart w:id="51" w:name="_Ref477065751"/>
      <w:r>
        <w:t>Smluvní strany se dohodly, že ve smyslu čl. 32 GDPR a čl. 4.3.1 této přílohy provedou k zabezpečení Osobních údajů následující technická a organizační opatření:</w:t>
      </w:r>
    </w:p>
    <w:p w14:paraId="5AAABCCE" w14:textId="77777777" w:rsidR="008E385A" w:rsidRPr="008E385A" w:rsidRDefault="008E385A">
      <w:pPr>
        <w:pStyle w:val="Odstavecseseznamem"/>
        <w:numPr>
          <w:ilvl w:val="1"/>
          <w:numId w:val="22"/>
        </w:numPr>
        <w:rPr>
          <w:vanish/>
        </w:rPr>
      </w:pPr>
    </w:p>
    <w:p w14:paraId="78EFE9FB" w14:textId="77777777" w:rsidR="008E385A" w:rsidRPr="008E385A" w:rsidRDefault="008E385A">
      <w:pPr>
        <w:pStyle w:val="Odstavecseseznamem"/>
        <w:numPr>
          <w:ilvl w:val="2"/>
          <w:numId w:val="22"/>
        </w:numPr>
        <w:rPr>
          <w:vanish/>
        </w:rPr>
      </w:pPr>
    </w:p>
    <w:p w14:paraId="1092CADC" w14:textId="631A099E" w:rsidR="005405AE" w:rsidRDefault="005405AE">
      <w:pPr>
        <w:pStyle w:val="Odstavecseseznamem"/>
        <w:numPr>
          <w:ilvl w:val="3"/>
          <w:numId w:val="22"/>
        </w:numPr>
      </w:pPr>
      <w:r>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14:paraId="6A7D2034" w14:textId="77777777" w:rsidR="005405AE" w:rsidRDefault="005405AE">
      <w:pPr>
        <w:pStyle w:val="Odstavecseseznamem"/>
        <w:numPr>
          <w:ilvl w:val="3"/>
          <w:numId w:val="22"/>
        </w:numPr>
      </w:pPr>
      <w:r>
        <w:t>používat odpovídající technické zařízení a programové vybavení způsobem, který v nejvyšší možné míře vyloučí neoprávněný nebo nahodilý přístup k Osobním údajům ze strany jiných osob, než pověřených osob smluvních stran;</w:t>
      </w:r>
    </w:p>
    <w:p w14:paraId="5D495344" w14:textId="77777777" w:rsidR="005405AE" w:rsidRDefault="005405AE">
      <w:pPr>
        <w:pStyle w:val="Odstavecseseznamem"/>
        <w:numPr>
          <w:ilvl w:val="3"/>
          <w:numId w:val="22"/>
        </w:numPr>
      </w:pPr>
      <w:r>
        <w:t>uchovávat Osobní údaje na místech s odpovídajícím zabezpečením, ať již se bude jednat o místa fyzická či virtuální;</w:t>
      </w:r>
    </w:p>
    <w:p w14:paraId="610C3284" w14:textId="77777777" w:rsidR="005405AE" w:rsidRDefault="005405AE">
      <w:pPr>
        <w:pStyle w:val="Odstavecseseznamem"/>
        <w:numPr>
          <w:ilvl w:val="3"/>
          <w:numId w:val="22"/>
        </w:numPr>
      </w:pPr>
      <w:r>
        <w:t>uchovávat Osobní údaje v elektronické podobě na zabezpečených serverech nebo na nosičích dat, ke kterým budou mít přístup pouze pověřené osoby na základě přístupových kódů či hesel;</w:t>
      </w:r>
    </w:p>
    <w:p w14:paraId="2BFAD17D" w14:textId="77777777" w:rsidR="005405AE" w:rsidRDefault="005405AE">
      <w:pPr>
        <w:pStyle w:val="Odstavecseseznamem"/>
        <w:numPr>
          <w:ilvl w:val="3"/>
          <w:numId w:val="22"/>
        </w:numPr>
      </w:pPr>
      <w:r>
        <w:t>zajistit dálkový přenos Osobních údajů buď pouze prostřednictvím veřejně nepřístupné sítě, nebo prostřednictvím zabezpečeného přenosu po veřejných sítích;</w:t>
      </w:r>
    </w:p>
    <w:p w14:paraId="50437297" w14:textId="77777777" w:rsidR="005405AE" w:rsidRDefault="005405AE">
      <w:pPr>
        <w:pStyle w:val="Odstavecseseznamem"/>
        <w:numPr>
          <w:ilvl w:val="3"/>
          <w:numId w:val="22"/>
        </w:numPr>
      </w:pPr>
      <w:r>
        <w:t>zajistit, aby k Osobním údajům měly přístup pouze osoby s odpovídajícím oprávněním, a to na základě zvláštních uživatelských oprávnění zřízených výlučně pro tyto osoby;</w:t>
      </w:r>
    </w:p>
    <w:p w14:paraId="468FDDF3" w14:textId="77777777" w:rsidR="005405AE" w:rsidRDefault="005405AE">
      <w:pPr>
        <w:pStyle w:val="Odstavecseseznamem"/>
        <w:numPr>
          <w:ilvl w:val="3"/>
          <w:numId w:val="22"/>
        </w:numPr>
      </w:pPr>
      <w:r>
        <w:t>pořizovat elektronické záznamy, které umožní určit a ověřit, kdy, kým a z jakého důvodu byly Osobní údaje zaznamenány nebo jinak zpracovány.</w:t>
      </w:r>
    </w:p>
    <w:p w14:paraId="18429DFA" w14:textId="77777777" w:rsidR="005405AE" w:rsidRDefault="005405AE">
      <w:pPr>
        <w:pStyle w:val="Odstavecseseznamem"/>
        <w:numPr>
          <w:ilvl w:val="2"/>
          <w:numId w:val="24"/>
        </w:numPr>
      </w:pPr>
      <w:r>
        <w:t xml:space="preserve">Smluvní strany prohlašují, že technická a organizační opatření k zabezpečení Osobních údajů specifikovaná čl. 5.1 této přílohy považují za dostatečná pro zpracování Osobních údajů, jak je prováděno ke dni uzavření </w:t>
      </w:r>
      <w:r>
        <w:lastRenderedPageBreak/>
        <w:t>smlouvy. V případě, že v budoucnu nastane potřeba změn opatření k zabezpečení Osobních údajů, smluvní strany se dohodnou písemným dodatkem na jejich změně a náhradě nákladů vzniklých Zpracovateli provedením změn.</w:t>
      </w:r>
    </w:p>
    <w:p w14:paraId="4EB34C79" w14:textId="4B714A0B" w:rsidR="005405AE" w:rsidRDefault="005405AE">
      <w:pPr>
        <w:pStyle w:val="Odstavecseseznamem"/>
        <w:numPr>
          <w:ilvl w:val="2"/>
          <w:numId w:val="24"/>
        </w:numPr>
      </w:pPr>
      <w:r>
        <w:t xml:space="preserve">Pokud Zpracovatel zapojí ve smyslu čl. </w:t>
      </w:r>
      <w:r w:rsidR="00685F3E">
        <w:rPr>
          <w:lang w:val="cs-CZ"/>
        </w:rPr>
        <w:t>6.</w:t>
      </w:r>
      <w:r>
        <w:t>4.</w:t>
      </w:r>
      <w:r w:rsidR="00685F3E">
        <w:rPr>
          <w:lang w:val="cs-CZ"/>
        </w:rPr>
        <w:t>2</w:t>
      </w:r>
      <w:r>
        <w:t>.1 této přílohy dalšího zpracovatele, aby provedl určité činnosti zpracování, musí být tomuto dalšímu zpracovateli uloženy na základě smlouvy stejné povinnosti na zabezpečení Osobních údajů, jaké jsou uvedeny v této příloze.</w:t>
      </w:r>
    </w:p>
    <w:p w14:paraId="4F8990D4" w14:textId="77777777" w:rsidR="005405AE" w:rsidRPr="005405AE" w:rsidRDefault="005405AE">
      <w:pPr>
        <w:pStyle w:val="AC411Kapitola"/>
        <w:numPr>
          <w:ilvl w:val="1"/>
          <w:numId w:val="24"/>
        </w:numPr>
        <w:spacing w:after="120"/>
        <w:rPr>
          <w:bCs/>
          <w:color w:val="auto"/>
        </w:rPr>
      </w:pPr>
      <w:bookmarkStart w:id="52" w:name="_Ref167881191"/>
      <w:bookmarkStart w:id="53" w:name="_Toc511988834"/>
      <w:bookmarkEnd w:id="48"/>
      <w:bookmarkEnd w:id="49"/>
      <w:bookmarkEnd w:id="50"/>
      <w:bookmarkEnd w:id="51"/>
      <w:r w:rsidRPr="005405AE">
        <w:rPr>
          <w:bCs/>
          <w:color w:val="auto"/>
        </w:rPr>
        <w:t xml:space="preserve">Typ zpracovávaných Osobních údajů a kategorie subjektů údajů </w:t>
      </w:r>
    </w:p>
    <w:p w14:paraId="527E0A48" w14:textId="77777777" w:rsidR="009311BD" w:rsidRPr="00396D46" w:rsidRDefault="009311BD" w:rsidP="009311BD">
      <w:pPr>
        <w:pStyle w:val="Odstavecseseznamem"/>
        <w:numPr>
          <w:ilvl w:val="2"/>
          <w:numId w:val="23"/>
        </w:numPr>
      </w:pPr>
      <w:bookmarkStart w:id="54" w:name="_Ref393989597"/>
      <w:bookmarkEnd w:id="0"/>
      <w:bookmarkEnd w:id="25"/>
      <w:bookmarkEnd w:id="52"/>
      <w:bookmarkEnd w:id="53"/>
      <w:r w:rsidRPr="00396D46">
        <w:t>Za účelem plnění předmětu Smlouvy může Zhotovitel Osobní údaje v nezbytném rozsahu získávat, shromažďovat, zaznamenávat, uspořádat je, prohlížet, jakož s nimi vykonávat i další operace, které jsou nezbytné k plnění předmětu Smlouvy.</w:t>
      </w:r>
    </w:p>
    <w:bookmarkEnd w:id="54"/>
    <w:p w14:paraId="485D47B8" w14:textId="77777777" w:rsidR="009311BD" w:rsidRPr="00396D46" w:rsidRDefault="009311BD" w:rsidP="009311BD">
      <w:pPr>
        <w:pStyle w:val="Odstavecseseznamem"/>
        <w:numPr>
          <w:ilvl w:val="2"/>
          <w:numId w:val="23"/>
        </w:numPr>
      </w:pPr>
      <w:r w:rsidRPr="00396D46">
        <w:t xml:space="preserve">Zhotovitel bude dle této Přílohy č. </w:t>
      </w:r>
      <w:r w:rsidRPr="000F2365">
        <w:rPr>
          <w:lang w:val="cs-CZ"/>
        </w:rPr>
        <w:t>6</w:t>
      </w:r>
      <w:r w:rsidRPr="00396D46">
        <w:t xml:space="preserve"> [Ochrana Osobních údajů] zpracovávat zejména následující kategorie Osobních údajů Subjektů údajů:</w:t>
      </w:r>
    </w:p>
    <w:p w14:paraId="3D953656" w14:textId="77777777" w:rsidR="009311BD" w:rsidRPr="00810C00" w:rsidRDefault="009311BD" w:rsidP="009311BD">
      <w:pPr>
        <w:pStyle w:val="Claneka"/>
        <w:widowControl/>
        <w:numPr>
          <w:ilvl w:val="0"/>
          <w:numId w:val="18"/>
        </w:numPr>
        <w:rPr>
          <w:rFonts w:asciiTheme="minorHAnsi" w:hAnsiTheme="minorHAnsi" w:cstheme="minorHAnsi"/>
          <w:sz w:val="20"/>
          <w:szCs w:val="20"/>
        </w:rPr>
      </w:pPr>
      <w:r w:rsidRPr="00810C00">
        <w:rPr>
          <w:rFonts w:asciiTheme="minorHAnsi" w:hAnsiTheme="minorHAnsi" w:cstheme="minorHAnsi"/>
          <w:sz w:val="20"/>
          <w:szCs w:val="20"/>
        </w:rPr>
        <w:t>jméno a příjmení;</w:t>
      </w:r>
    </w:p>
    <w:p w14:paraId="20524894" w14:textId="77777777" w:rsidR="009311BD" w:rsidRPr="00810C00" w:rsidRDefault="009311BD" w:rsidP="009311BD">
      <w:pPr>
        <w:pStyle w:val="Claneka"/>
        <w:widowControl/>
        <w:numPr>
          <w:ilvl w:val="0"/>
          <w:numId w:val="18"/>
        </w:numPr>
        <w:rPr>
          <w:rFonts w:asciiTheme="minorHAnsi" w:hAnsiTheme="minorHAnsi" w:cstheme="minorHAnsi"/>
          <w:sz w:val="20"/>
          <w:szCs w:val="20"/>
        </w:rPr>
      </w:pPr>
      <w:r w:rsidRPr="00810C00">
        <w:rPr>
          <w:rFonts w:asciiTheme="minorHAnsi" w:hAnsiTheme="minorHAnsi" w:cstheme="minorHAnsi"/>
          <w:sz w:val="20"/>
          <w:szCs w:val="20"/>
        </w:rPr>
        <w:t>kontaktní adresa;</w:t>
      </w:r>
    </w:p>
    <w:p w14:paraId="0FB7063F" w14:textId="77777777" w:rsidR="009311BD" w:rsidRPr="00810C00" w:rsidRDefault="009311BD" w:rsidP="009311BD">
      <w:pPr>
        <w:pStyle w:val="Claneka"/>
        <w:widowControl/>
        <w:numPr>
          <w:ilvl w:val="0"/>
          <w:numId w:val="18"/>
        </w:numPr>
        <w:rPr>
          <w:rFonts w:asciiTheme="minorHAnsi" w:hAnsiTheme="minorHAnsi" w:cstheme="minorHAnsi"/>
          <w:sz w:val="20"/>
          <w:szCs w:val="20"/>
        </w:rPr>
      </w:pPr>
      <w:r w:rsidRPr="00810C00">
        <w:rPr>
          <w:rFonts w:asciiTheme="minorHAnsi" w:hAnsiTheme="minorHAnsi" w:cstheme="minorHAnsi"/>
          <w:sz w:val="20"/>
          <w:szCs w:val="20"/>
        </w:rPr>
        <w:t>email a telefonní číslo;</w:t>
      </w:r>
    </w:p>
    <w:p w14:paraId="7B77665D" w14:textId="77777777" w:rsidR="009311BD" w:rsidRPr="00810C00" w:rsidRDefault="009311BD" w:rsidP="009311BD">
      <w:pPr>
        <w:pStyle w:val="Claneka"/>
        <w:widowControl/>
        <w:numPr>
          <w:ilvl w:val="0"/>
          <w:numId w:val="18"/>
        </w:numPr>
        <w:rPr>
          <w:rFonts w:asciiTheme="minorHAnsi" w:hAnsiTheme="minorHAnsi" w:cstheme="minorHAnsi"/>
          <w:sz w:val="20"/>
          <w:szCs w:val="20"/>
        </w:rPr>
      </w:pPr>
      <w:r w:rsidRPr="00810C00">
        <w:rPr>
          <w:rFonts w:asciiTheme="minorHAnsi" w:hAnsiTheme="minorHAnsi" w:cstheme="minorHAnsi"/>
          <w:sz w:val="20"/>
          <w:szCs w:val="20"/>
        </w:rPr>
        <w:t>pracovní zařazení a středisko;</w:t>
      </w:r>
    </w:p>
    <w:p w14:paraId="2E9F08EE" w14:textId="77777777" w:rsidR="009311BD" w:rsidRPr="00810C00" w:rsidRDefault="009311BD" w:rsidP="009311BD">
      <w:pPr>
        <w:pStyle w:val="Claneka"/>
        <w:widowControl/>
        <w:numPr>
          <w:ilvl w:val="0"/>
          <w:numId w:val="18"/>
        </w:numPr>
        <w:rPr>
          <w:rFonts w:asciiTheme="minorHAnsi" w:hAnsiTheme="minorHAnsi" w:cstheme="minorHAnsi"/>
          <w:sz w:val="20"/>
          <w:szCs w:val="20"/>
        </w:rPr>
      </w:pPr>
      <w:r w:rsidRPr="00810C00">
        <w:rPr>
          <w:rFonts w:asciiTheme="minorHAnsi" w:hAnsiTheme="minorHAnsi" w:cstheme="minorHAnsi"/>
          <w:sz w:val="20"/>
          <w:szCs w:val="20"/>
        </w:rPr>
        <w:t>funkci (název pozice) v dotčeném systému;</w:t>
      </w:r>
    </w:p>
    <w:p w14:paraId="262651C7" w14:textId="77777777" w:rsidR="009311BD" w:rsidRPr="00810C00" w:rsidRDefault="009311BD" w:rsidP="009311BD">
      <w:pPr>
        <w:pStyle w:val="Claneka"/>
        <w:widowControl/>
        <w:numPr>
          <w:ilvl w:val="0"/>
          <w:numId w:val="18"/>
        </w:numPr>
        <w:rPr>
          <w:rFonts w:asciiTheme="minorHAnsi" w:hAnsiTheme="minorHAnsi" w:cstheme="minorHAnsi"/>
          <w:sz w:val="20"/>
          <w:szCs w:val="20"/>
        </w:rPr>
      </w:pPr>
      <w:r w:rsidRPr="00810C00">
        <w:rPr>
          <w:rFonts w:asciiTheme="minorHAnsi" w:hAnsiTheme="minorHAnsi" w:cstheme="minorHAnsi"/>
          <w:sz w:val="20"/>
          <w:szCs w:val="20"/>
        </w:rPr>
        <w:t>další údaje dostupné v Systému v souladu s platnými právními předpisy;</w:t>
      </w:r>
    </w:p>
    <w:p w14:paraId="271C056D" w14:textId="77777777" w:rsidR="009311BD" w:rsidRPr="00810C00" w:rsidRDefault="009311BD" w:rsidP="009311BD">
      <w:pPr>
        <w:pStyle w:val="Claneka"/>
        <w:widowControl/>
        <w:numPr>
          <w:ilvl w:val="0"/>
          <w:numId w:val="18"/>
        </w:numPr>
        <w:rPr>
          <w:rFonts w:asciiTheme="minorHAnsi" w:hAnsiTheme="minorHAnsi" w:cstheme="minorHAnsi"/>
          <w:sz w:val="20"/>
          <w:szCs w:val="20"/>
        </w:rPr>
      </w:pPr>
      <w:r w:rsidRPr="00810C00">
        <w:rPr>
          <w:rFonts w:asciiTheme="minorHAnsi" w:hAnsiTheme="minorHAnsi" w:cstheme="minorHAnsi"/>
          <w:sz w:val="20"/>
          <w:szCs w:val="20"/>
        </w:rPr>
        <w:t>další informace zveřejňované (zpřístupněné veřejnosti) v souladu s platnými právními předpisy.</w:t>
      </w:r>
    </w:p>
    <w:p w14:paraId="79090108" w14:textId="77777777" w:rsidR="009311BD" w:rsidRPr="00396D46" w:rsidRDefault="009311BD" w:rsidP="009311BD">
      <w:pPr>
        <w:pStyle w:val="Odstavecseseznamem"/>
        <w:numPr>
          <w:ilvl w:val="2"/>
          <w:numId w:val="23"/>
        </w:numPr>
      </w:pPr>
      <w:r w:rsidRPr="00396D46">
        <w:t>V případě, že Objednatel Zhotoviteli poskytne nebo Zhotoviteli budou jinak v souvislosti s plněním předmětu Smlouvy zpřístupněny i jiné Osobní údaje Subjektů údajů nebo Zhotoviteli budou poskytnuty Osobní údaje jiných subjektů údajů, musí Zhotovitel zpracovávat a chránit i tyto Osobní údaje v souladu s požadavky vyplývajícími z (i) Nařízení, (</w:t>
      </w:r>
      <w:proofErr w:type="spellStart"/>
      <w:r w:rsidRPr="00396D46">
        <w:t>ii</w:t>
      </w:r>
      <w:proofErr w:type="spellEnd"/>
      <w:r w:rsidRPr="00396D46">
        <w:t>) ze Zákona o zpracování OÚ a (</w:t>
      </w:r>
      <w:proofErr w:type="spellStart"/>
      <w:r w:rsidRPr="00396D46">
        <w:t>iii</w:t>
      </w:r>
      <w:proofErr w:type="spellEnd"/>
      <w:r w:rsidRPr="00396D46">
        <w:t xml:space="preserve">) z této Přílohy č. </w:t>
      </w:r>
      <w:r>
        <w:rPr>
          <w:lang w:val="cs-CZ"/>
        </w:rPr>
        <w:t>6</w:t>
      </w:r>
      <w:r w:rsidRPr="00396D46">
        <w:t xml:space="preserve"> [Ochrana Osobních údajů].</w:t>
      </w:r>
    </w:p>
    <w:p w14:paraId="69799953" w14:textId="77777777" w:rsidR="009311BD" w:rsidRPr="00396D46" w:rsidRDefault="009311BD" w:rsidP="009311BD">
      <w:pPr>
        <w:pStyle w:val="Odstavecseseznamem"/>
        <w:numPr>
          <w:ilvl w:val="2"/>
          <w:numId w:val="23"/>
        </w:numPr>
      </w:pPr>
      <w:r w:rsidRPr="00396D46">
        <w:t>Osobní údaje Subjektů údajů bude Zhotovitel zpracovávat nejdéle po dobu trvání Smlouvy.</w:t>
      </w:r>
    </w:p>
    <w:p w14:paraId="2863A99A" w14:textId="1E16245F" w:rsidR="005405AE" w:rsidRPr="00396D46" w:rsidRDefault="005405AE" w:rsidP="009311BD">
      <w:pPr>
        <w:pStyle w:val="Odstavecseseznamem"/>
        <w:numPr>
          <w:ilvl w:val="0"/>
          <w:numId w:val="0"/>
        </w:numPr>
        <w:ind w:left="720"/>
      </w:pPr>
    </w:p>
    <w:sectPr w:rsidR="005405AE" w:rsidRPr="00396D46" w:rsidSect="004E61D0">
      <w:headerReference w:type="default" r:id="rId21"/>
      <w:footerReference w:type="default" r:id="rId22"/>
      <w:pgSz w:w="11906" w:h="16838"/>
      <w:pgMar w:top="1701" w:right="765" w:bottom="1418" w:left="765"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AF5A1" w14:textId="77777777" w:rsidR="001B4353" w:rsidRDefault="001B4353" w:rsidP="000809E0">
      <w:pPr>
        <w:spacing w:after="0" w:line="240" w:lineRule="auto"/>
      </w:pPr>
      <w:r>
        <w:separator/>
      </w:r>
    </w:p>
  </w:endnote>
  <w:endnote w:type="continuationSeparator" w:id="0">
    <w:p w14:paraId="39C188B4" w14:textId="77777777" w:rsidR="001B4353" w:rsidRDefault="001B4353" w:rsidP="0008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tblBorders>
        <w:top w:val="single" w:sz="8" w:space="0" w:color="15185C" w:themeColor="text2"/>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9524"/>
      <w:gridCol w:w="850"/>
    </w:tblGrid>
    <w:tr w:rsidR="001C7EE4" w14:paraId="18A1C1FA" w14:textId="77777777" w:rsidTr="00142C35">
      <w:tc>
        <w:tcPr>
          <w:tcW w:w="9524" w:type="dxa"/>
        </w:tcPr>
        <w:p w14:paraId="76259AAA" w14:textId="20DDDACC" w:rsidR="001C7EE4" w:rsidRDefault="001C7EE4" w:rsidP="008B6BDF">
          <w:pPr>
            <w:pStyle w:val="Zpat"/>
          </w:pPr>
          <w:r>
            <w:t xml:space="preserve">Smlouva o poskytování Servisních Služeb </w:t>
          </w:r>
        </w:p>
      </w:tc>
      <w:tc>
        <w:tcPr>
          <w:tcW w:w="850" w:type="dxa"/>
        </w:tcPr>
        <w:p w14:paraId="1BAB6080" w14:textId="714609F1" w:rsidR="001C7EE4" w:rsidRPr="0018015B" w:rsidRDefault="001C7EE4" w:rsidP="008B6BDF">
          <w:pPr>
            <w:pStyle w:val="Zpat"/>
            <w:jc w:val="right"/>
            <w:rPr>
              <w:rStyle w:val="slostrnky"/>
            </w:rPr>
          </w:pPr>
          <w:r w:rsidRPr="0018015B">
            <w:rPr>
              <w:rStyle w:val="slostrnky"/>
            </w:rPr>
            <w:fldChar w:fldCharType="begin"/>
          </w:r>
          <w:r w:rsidRPr="0018015B">
            <w:rPr>
              <w:rStyle w:val="slostrnky"/>
            </w:rPr>
            <w:instrText>PAGE   \* MERGEFORMAT</w:instrText>
          </w:r>
          <w:r w:rsidRPr="0018015B">
            <w:rPr>
              <w:rStyle w:val="slostrnky"/>
            </w:rPr>
            <w:fldChar w:fldCharType="separate"/>
          </w:r>
          <w:r>
            <w:rPr>
              <w:rStyle w:val="slostrnky"/>
              <w:noProof/>
            </w:rPr>
            <w:t>6</w:t>
          </w:r>
          <w:r w:rsidRPr="0018015B">
            <w:rPr>
              <w:rStyle w:val="slostrnky"/>
            </w:rPr>
            <w:fldChar w:fldCharType="end"/>
          </w:r>
        </w:p>
      </w:tc>
    </w:tr>
  </w:tbl>
  <w:p w14:paraId="109B657F" w14:textId="77777777" w:rsidR="001C7EE4" w:rsidRPr="00FF179C" w:rsidRDefault="001C7EE4" w:rsidP="008B6B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420B1" w14:textId="77777777" w:rsidR="001B4353" w:rsidRDefault="001B4353" w:rsidP="000809E0">
      <w:pPr>
        <w:spacing w:after="0" w:line="240" w:lineRule="auto"/>
      </w:pPr>
      <w:r>
        <w:separator/>
      </w:r>
    </w:p>
  </w:footnote>
  <w:footnote w:type="continuationSeparator" w:id="0">
    <w:p w14:paraId="3217F98A" w14:textId="77777777" w:rsidR="001B4353" w:rsidRDefault="001B4353" w:rsidP="00080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0" w:type="auto"/>
      <w:tblBorders>
        <w:top w:val="none" w:sz="0" w:space="0" w:color="auto"/>
        <w:left w:val="none" w:sz="0" w:space="0" w:color="auto"/>
        <w:bottom w:val="single" w:sz="8" w:space="0" w:color="15185C" w:themeColor="text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11"/>
      <w:gridCol w:w="8164"/>
    </w:tblGrid>
    <w:tr w:rsidR="001C7EE4" w14:paraId="398CA391" w14:textId="77777777" w:rsidTr="00142C35">
      <w:trPr>
        <w:trHeight w:val="493"/>
      </w:trPr>
      <w:tc>
        <w:tcPr>
          <w:tcW w:w="2211" w:type="dxa"/>
        </w:tcPr>
        <w:p w14:paraId="3020A1AD" w14:textId="384B057C" w:rsidR="001C7EE4" w:rsidRDefault="001C7EE4" w:rsidP="00C11F21">
          <w:pPr>
            <w:pStyle w:val="Zhlav"/>
          </w:pPr>
        </w:p>
      </w:tc>
      <w:tc>
        <w:tcPr>
          <w:tcW w:w="8164" w:type="dxa"/>
        </w:tcPr>
        <w:p w14:paraId="6EE7469B" w14:textId="4F9C94C9" w:rsidR="001C7EE4" w:rsidRDefault="001C7EE4" w:rsidP="00C42861">
          <w:pPr>
            <w:pStyle w:val="Dvrn"/>
          </w:pPr>
          <w:r>
            <w:rPr>
              <w:noProof/>
              <w:lang w:eastAsia="cs-CZ"/>
            </w:rPr>
            <w:drawing>
              <wp:inline distT="0" distB="0" distL="0" distR="0" wp14:anchorId="4504D091" wp14:editId="64C21394">
                <wp:extent cx="896400" cy="126254"/>
                <wp:effectExtent l="0" t="0" r="0" b="7620"/>
                <wp:docPr id="1481274922" name="Logo Aricoma blue rgb 15185c.svgGrafický objekt 1481274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74922" name="Logo Aricoma blue rgb 15185c.svgGrafický objekt 148127492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96400" cy="126254"/>
                        </a:xfrm>
                        <a:prstGeom prst="rect">
                          <a:avLst/>
                        </a:prstGeom>
                      </pic:spPr>
                    </pic:pic>
                  </a:graphicData>
                </a:graphic>
              </wp:inline>
            </w:drawing>
          </w:r>
        </w:p>
      </w:tc>
    </w:tr>
  </w:tbl>
  <w:p w14:paraId="636BC3DF" w14:textId="77777777" w:rsidR="001C7EE4" w:rsidRPr="009B0C42" w:rsidRDefault="001C7EE4" w:rsidP="00C11F21">
    <w:pPr>
      <w:pStyle w:val="Zhlav"/>
    </w:pPr>
    <w:r>
      <w:rPr>
        <w:noProof/>
        <w:lang w:eastAsia="cs-CZ"/>
      </w:rPr>
      <mc:AlternateContent>
        <mc:Choice Requires="wps">
          <w:drawing>
            <wp:anchor distT="0" distB="0" distL="114300" distR="114300" simplePos="0" relativeHeight="251824382" behindDoc="0" locked="0" layoutInCell="1" allowOverlap="1" wp14:anchorId="3AD1CD1F" wp14:editId="1DB6FD0C">
              <wp:simplePos x="0" y="0"/>
              <wp:positionH relativeFrom="page">
                <wp:posOffset>7075170</wp:posOffset>
              </wp:positionH>
              <wp:positionV relativeFrom="page">
                <wp:posOffset>0</wp:posOffset>
              </wp:positionV>
              <wp:extent cx="0" cy="10692000"/>
              <wp:effectExtent l="0" t="0" r="38100" b="33655"/>
              <wp:wrapNone/>
              <wp:docPr id="1199111506" name="P okraj 1,35 cm x 19,6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4EF95F" id="P okraj 1,35 cm x 19,65 cm" o:spid="_x0000_s1026" style="position:absolute;z-index:25182438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57.1pt,0" to="557.1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" strokecolor="red" strokeweight=".5pt">
              <v:stroke joinstyle="miter"/>
              <w10:wrap anchorx="page" anchory="page"/>
            </v:line>
          </w:pict>
        </mc:Fallback>
      </mc:AlternateContent>
    </w:r>
    <w:r>
      <w:rPr>
        <w:noProof/>
        <w:lang w:eastAsia="cs-CZ"/>
      </w:rPr>
      <mc:AlternateContent>
        <mc:Choice Requires="wps">
          <w:drawing>
            <wp:anchor distT="0" distB="0" distL="114300" distR="114300" simplePos="0" relativeHeight="251824895" behindDoc="0" locked="0" layoutInCell="1" allowOverlap="1" wp14:anchorId="10168696" wp14:editId="4B35D812">
              <wp:simplePos x="0" y="0"/>
              <wp:positionH relativeFrom="page">
                <wp:posOffset>485775</wp:posOffset>
              </wp:positionH>
              <wp:positionV relativeFrom="page">
                <wp:posOffset>0</wp:posOffset>
              </wp:positionV>
              <wp:extent cx="0" cy="10692000"/>
              <wp:effectExtent l="0" t="0" r="38100" b="33655"/>
              <wp:wrapNone/>
              <wp:docPr id="993838822" name="L okraj 1,3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DA9C5B" id="L okraj 1,35 cm" o:spid="_x0000_s1026" style="position:absolute;z-index:251824895;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8.25pt,0" to="38.2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" strokecolor="red" strokeweight=".5pt">
              <v:stroke joinstyle="miter"/>
              <w10:wrap anchorx="page" anchory="page"/>
            </v:line>
          </w:pict>
        </mc:Fallback>
      </mc:AlternateContent>
    </w:r>
    <w:r>
      <w:rPr>
        <w:noProof/>
        <w:lang w:eastAsia="cs-CZ"/>
      </w:rPr>
      <mc:AlternateContent>
        <mc:Choice Requires="wps">
          <w:drawing>
            <wp:anchor distT="0" distB="0" distL="114300" distR="114300" simplePos="0" relativeHeight="251816703" behindDoc="0" locked="0" layoutInCell="1" allowOverlap="1" wp14:anchorId="6BAF117D" wp14:editId="363ED847">
              <wp:simplePos x="0" y="0"/>
              <wp:positionH relativeFrom="page">
                <wp:posOffset>0</wp:posOffset>
              </wp:positionH>
              <wp:positionV relativeFrom="page">
                <wp:posOffset>788670</wp:posOffset>
              </wp:positionV>
              <wp:extent cx="7560000" cy="0"/>
              <wp:effectExtent l="0" t="0" r="0" b="0"/>
              <wp:wrapNone/>
              <wp:docPr id="461838817" name="Záhlaví linka y 2,19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71FD6" id="Záhlaví linka y 2,19 cm" o:spid="_x0000_s1026" style="position:absolute;z-index:25181670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2.1pt" to="595.3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" strokecolor="red"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C6B22BBE"/>
    <w:lvl w:ilvl="0">
      <w:start w:val="1"/>
      <w:numFmt w:val="decimal"/>
      <w:pStyle w:val="slovanseznam2"/>
      <w:lvlText w:val="%1."/>
      <w:lvlJc w:val="left"/>
      <w:pPr>
        <w:tabs>
          <w:tab w:val="num" w:pos="851"/>
        </w:tabs>
        <w:ind w:left="851" w:hanging="426"/>
      </w:pPr>
      <w:rPr>
        <w:rFonts w:hint="default"/>
      </w:rPr>
    </w:lvl>
  </w:abstractNum>
  <w:abstractNum w:abstractNumId="1" w15:restartNumberingAfterBreak="0">
    <w:nsid w:val="02E95C3E"/>
    <w:multiLevelType w:val="hybridMultilevel"/>
    <w:tmpl w:val="2BD4E6C2"/>
    <w:lvl w:ilvl="0" w:tplc="AC861580">
      <w:start w:val="6"/>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268496A"/>
    <w:multiLevelType w:val="multilevel"/>
    <w:tmpl w:val="341ED7AA"/>
    <w:lvl w:ilvl="0">
      <w:start w:val="6"/>
      <w:numFmt w:val="decimal"/>
      <w:lvlText w:val="%1"/>
      <w:lvlJc w:val="left"/>
      <w:pPr>
        <w:ind w:left="612" w:hanging="612"/>
      </w:pPr>
      <w:rPr>
        <w:rFonts w:hint="default"/>
      </w:rPr>
    </w:lvl>
    <w:lvl w:ilvl="1">
      <w:start w:val="2"/>
      <w:numFmt w:val="decimal"/>
      <w:lvlText w:val="%1.%2"/>
      <w:lvlJc w:val="left"/>
      <w:pPr>
        <w:ind w:left="680" w:hanging="680"/>
      </w:pPr>
      <w:rPr>
        <w:rFonts w:hint="default"/>
      </w:rPr>
    </w:lvl>
    <w:lvl w:ilvl="2">
      <w:start w:val="2"/>
      <w:numFmt w:val="decimal"/>
      <w:pStyle w:val="Odstavecseseznamem"/>
      <w:lvlText w:val="%1.%2.%3"/>
      <w:lvlJc w:val="left"/>
      <w:pPr>
        <w:ind w:left="680" w:hanging="680"/>
      </w:pPr>
      <w:rPr>
        <w:rFonts w:hint="default"/>
      </w:rPr>
    </w:lvl>
    <w:lvl w:ilvl="3">
      <w:start w:val="1"/>
      <w:numFmt w:val="decimal"/>
      <w:lvlText w:val="%1.%2.%3.%4"/>
      <w:lvlJc w:val="left"/>
      <w:pPr>
        <w:ind w:left="851" w:hanging="284"/>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3" w15:restartNumberingAfterBreak="0">
    <w:nsid w:val="198B18E9"/>
    <w:multiLevelType w:val="multilevel"/>
    <w:tmpl w:val="2346BD86"/>
    <w:lvl w:ilvl="0">
      <w:start w:val="2"/>
      <w:numFmt w:val="decimal"/>
      <w:lvlText w:val="%1"/>
      <w:lvlJc w:val="left"/>
      <w:pPr>
        <w:ind w:left="567" w:hanging="567"/>
      </w:pPr>
      <w:rPr>
        <w:rFonts w:hint="default"/>
        <w:b/>
      </w:rPr>
    </w:lvl>
    <w:lvl w:ilvl="1">
      <w:start w:val="1"/>
      <w:numFmt w:val="none"/>
      <w:lvlText w:val="6.1"/>
      <w:lvlJc w:val="left"/>
      <w:pPr>
        <w:ind w:left="567" w:hanging="567"/>
      </w:pPr>
      <w:rPr>
        <w:rFonts w:hint="default"/>
      </w:rPr>
    </w:lvl>
    <w:lvl w:ilvl="2">
      <w:start w:val="1"/>
      <w:numFmt w:val="decimal"/>
      <w:lvlText w:val="%2%1..%3"/>
      <w:lvlJc w:val="right"/>
      <w:pPr>
        <w:ind w:left="567" w:hanging="567"/>
      </w:pPr>
      <w:rPr>
        <w:rFonts w:hint="default"/>
      </w:rPr>
    </w:lvl>
    <w:lvl w:ilvl="3">
      <w:start w:val="3"/>
      <w:numFmt w:val="decimal"/>
      <w:lvlText w:val="%4."/>
      <w:lvlJc w:val="left"/>
      <w:pPr>
        <w:ind w:left="567" w:hanging="567"/>
      </w:pPr>
      <w:rPr>
        <w:rFonts w:hint="default"/>
      </w:rPr>
    </w:lvl>
    <w:lvl w:ilvl="4">
      <w:start w:val="1"/>
      <w:numFmt w:val="decimal"/>
      <w:pStyle w:val="AC311Kapitola"/>
      <w:lvlText w:val="%4.%5."/>
      <w:lvlJc w:val="left"/>
      <w:pPr>
        <w:ind w:left="567" w:hanging="567"/>
      </w:pPr>
      <w:rPr>
        <w:rFonts w:hint="default"/>
        <w:color w:val="auto"/>
      </w:rPr>
    </w:lvl>
    <w:lvl w:ilvl="5">
      <w:start w:val="1"/>
      <w:numFmt w:val="decimal"/>
      <w:lvlText w:val="%6.%5"/>
      <w:lvlJc w:val="righ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0D2C25"/>
    <w:multiLevelType w:val="multilevel"/>
    <w:tmpl w:val="E1B81638"/>
    <w:styleLink w:val="Aktulnseznam1"/>
    <w:lvl w:ilvl="0">
      <w:start w:val="4"/>
      <w:numFmt w:val="decima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CF37E2"/>
    <w:multiLevelType w:val="hybridMultilevel"/>
    <w:tmpl w:val="54DA92C0"/>
    <w:lvl w:ilvl="0" w:tplc="0E1EE0A8">
      <w:start w:val="1"/>
      <w:numFmt w:val="bullet"/>
      <w:pStyle w:val="Odrky"/>
      <w:lvlText w:val=""/>
      <w:lvlJc w:val="left"/>
      <w:pPr>
        <w:tabs>
          <w:tab w:val="num" w:pos="284"/>
        </w:tabs>
        <w:ind w:left="284" w:hanging="284"/>
      </w:pPr>
      <w:rPr>
        <w:rFonts w:ascii="Symbol" w:hAnsi="Symbol" w:hint="default"/>
      </w:rPr>
    </w:lvl>
    <w:lvl w:ilvl="1" w:tplc="04050003">
      <w:start w:val="1"/>
      <w:numFmt w:val="bullet"/>
      <w:lvlText w:val="o"/>
      <w:lvlJc w:val="left"/>
      <w:pPr>
        <w:tabs>
          <w:tab w:val="num" w:pos="523"/>
        </w:tabs>
        <w:ind w:left="523" w:hanging="360"/>
      </w:pPr>
      <w:rPr>
        <w:rFonts w:ascii="Courier New" w:hAnsi="Courier New" w:cs="Courier New" w:hint="default"/>
      </w:rPr>
    </w:lvl>
    <w:lvl w:ilvl="2" w:tplc="04050005">
      <w:start w:val="1"/>
      <w:numFmt w:val="bullet"/>
      <w:lvlText w:val=""/>
      <w:lvlJc w:val="left"/>
      <w:pPr>
        <w:tabs>
          <w:tab w:val="num" w:pos="1423"/>
        </w:tabs>
        <w:ind w:left="1423" w:hanging="360"/>
      </w:pPr>
      <w:rPr>
        <w:rFonts w:ascii="Wingdings" w:hAnsi="Wingdings" w:hint="default"/>
      </w:rPr>
    </w:lvl>
    <w:lvl w:ilvl="3" w:tplc="04050001" w:tentative="1">
      <w:start w:val="1"/>
      <w:numFmt w:val="bullet"/>
      <w:lvlText w:val=""/>
      <w:lvlJc w:val="left"/>
      <w:pPr>
        <w:tabs>
          <w:tab w:val="num" w:pos="2143"/>
        </w:tabs>
        <w:ind w:left="2143" w:hanging="360"/>
      </w:pPr>
      <w:rPr>
        <w:rFonts w:ascii="Symbol" w:hAnsi="Symbol" w:hint="default"/>
      </w:rPr>
    </w:lvl>
    <w:lvl w:ilvl="4" w:tplc="04050003" w:tentative="1">
      <w:start w:val="1"/>
      <w:numFmt w:val="bullet"/>
      <w:lvlText w:val="o"/>
      <w:lvlJc w:val="left"/>
      <w:pPr>
        <w:tabs>
          <w:tab w:val="num" w:pos="2863"/>
        </w:tabs>
        <w:ind w:left="2863" w:hanging="360"/>
      </w:pPr>
      <w:rPr>
        <w:rFonts w:ascii="Courier New" w:hAnsi="Courier New" w:cs="Courier New" w:hint="default"/>
      </w:rPr>
    </w:lvl>
    <w:lvl w:ilvl="5" w:tplc="04050005" w:tentative="1">
      <w:start w:val="1"/>
      <w:numFmt w:val="bullet"/>
      <w:lvlText w:val=""/>
      <w:lvlJc w:val="left"/>
      <w:pPr>
        <w:tabs>
          <w:tab w:val="num" w:pos="3583"/>
        </w:tabs>
        <w:ind w:left="3583" w:hanging="360"/>
      </w:pPr>
      <w:rPr>
        <w:rFonts w:ascii="Wingdings" w:hAnsi="Wingdings" w:hint="default"/>
      </w:rPr>
    </w:lvl>
    <w:lvl w:ilvl="6" w:tplc="04050001" w:tentative="1">
      <w:start w:val="1"/>
      <w:numFmt w:val="bullet"/>
      <w:lvlText w:val=""/>
      <w:lvlJc w:val="left"/>
      <w:pPr>
        <w:tabs>
          <w:tab w:val="num" w:pos="4303"/>
        </w:tabs>
        <w:ind w:left="4303" w:hanging="360"/>
      </w:pPr>
      <w:rPr>
        <w:rFonts w:ascii="Symbol" w:hAnsi="Symbol" w:hint="default"/>
      </w:rPr>
    </w:lvl>
    <w:lvl w:ilvl="7" w:tplc="04050003" w:tentative="1">
      <w:start w:val="1"/>
      <w:numFmt w:val="bullet"/>
      <w:lvlText w:val="o"/>
      <w:lvlJc w:val="left"/>
      <w:pPr>
        <w:tabs>
          <w:tab w:val="num" w:pos="5023"/>
        </w:tabs>
        <w:ind w:left="5023" w:hanging="360"/>
      </w:pPr>
      <w:rPr>
        <w:rFonts w:ascii="Courier New" w:hAnsi="Courier New" w:cs="Courier New" w:hint="default"/>
      </w:rPr>
    </w:lvl>
    <w:lvl w:ilvl="8" w:tplc="04050005" w:tentative="1">
      <w:start w:val="1"/>
      <w:numFmt w:val="bullet"/>
      <w:lvlText w:val=""/>
      <w:lvlJc w:val="left"/>
      <w:pPr>
        <w:tabs>
          <w:tab w:val="num" w:pos="5743"/>
        </w:tabs>
        <w:ind w:left="5743" w:hanging="360"/>
      </w:pPr>
      <w:rPr>
        <w:rFonts w:ascii="Wingdings" w:hAnsi="Wingdings" w:hint="default"/>
      </w:rPr>
    </w:lvl>
  </w:abstractNum>
  <w:abstractNum w:abstractNumId="6" w15:restartNumberingAfterBreak="0">
    <w:nsid w:val="20341513"/>
    <w:multiLevelType w:val="multilevel"/>
    <w:tmpl w:val="084CB1D0"/>
    <w:lvl w:ilvl="0">
      <w:start w:val="4"/>
      <w:numFmt w:val="decimal"/>
      <w:pStyle w:val="AC41Kapitola"/>
      <w:lvlText w:val="%1"/>
      <w:lvlJc w:val="left"/>
      <w:pPr>
        <w:ind w:left="567" w:hanging="567"/>
      </w:pPr>
      <w:rPr>
        <w:rFonts w:hint="default"/>
        <w:b/>
        <w:bCs w:val="0"/>
      </w:rPr>
    </w:lvl>
    <w:lvl w:ilvl="1">
      <w:start w:val="1"/>
      <w:numFmt w:val="decimal"/>
      <w:pStyle w:val="AC411Kapitola"/>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6.1"/>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27659E"/>
    <w:multiLevelType w:val="multilevel"/>
    <w:tmpl w:val="567C5A26"/>
    <w:lvl w:ilvl="0">
      <w:start w:val="1"/>
      <w:numFmt w:val="decimal"/>
      <w:lvlText w:val="%1."/>
      <w:lvlJc w:val="left"/>
      <w:pPr>
        <w:tabs>
          <w:tab w:val="num" w:pos="708"/>
        </w:tabs>
        <w:ind w:left="708" w:hanging="708"/>
      </w:pPr>
    </w:lvl>
    <w:lvl w:ilvl="1">
      <w:start w:val="1"/>
      <w:numFmt w:val="upperLetter"/>
      <w:lvlText w:val="(%2)"/>
      <w:lvlJc w:val="left"/>
      <w:pPr>
        <w:tabs>
          <w:tab w:val="num" w:pos="567"/>
        </w:tabs>
        <w:ind w:left="567" w:hanging="567"/>
      </w:pPr>
      <w:rPr>
        <w:rFonts w:cs="Times New Roman"/>
      </w:rPr>
    </w:lvl>
    <w:lvl w:ilvl="2">
      <w:start w:val="1"/>
      <w:numFmt w:val="decimal"/>
      <w:lvlText w:val="%1.%2.%3."/>
      <w:lvlJc w:val="left"/>
      <w:pPr>
        <w:tabs>
          <w:tab w:val="num" w:pos="567"/>
        </w:tabs>
        <w:ind w:left="1021" w:hanging="737"/>
      </w:pPr>
      <w:rPr>
        <w:i w:val="0"/>
        <w:sz w:val="22"/>
      </w:rPr>
    </w:lvl>
    <w:lvl w:ilvl="3">
      <w:start w:val="1"/>
      <w:numFmt w:val="decimal"/>
      <w:lvlText w:val="%1.%2.%3.%4."/>
      <w:lvlJc w:val="left"/>
      <w:pPr>
        <w:tabs>
          <w:tab w:val="num" w:pos="624"/>
        </w:tabs>
        <w:ind w:left="907" w:hanging="567"/>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8" w15:restartNumberingAfterBreak="0">
    <w:nsid w:val="252C3557"/>
    <w:multiLevelType w:val="multilevel"/>
    <w:tmpl w:val="0982266A"/>
    <w:lvl w:ilvl="0">
      <w:start w:val="1"/>
      <w:numFmt w:val="decimal"/>
      <w:pStyle w:val="slovanseznam"/>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decimal"/>
      <w:pStyle w:val="slovanseznam3"/>
      <w:lvlText w:val="%3."/>
      <w:lvlJc w:val="left"/>
      <w:pPr>
        <w:tabs>
          <w:tab w:val="num" w:pos="1275"/>
        </w:tabs>
        <w:ind w:left="1275" w:hanging="425"/>
      </w:pPr>
      <w:rPr>
        <w:rFonts w:hint="default"/>
      </w:rPr>
    </w:lvl>
    <w:lvl w:ilvl="3">
      <w:start w:val="1"/>
      <w:numFmt w:val="decimal"/>
      <w:pStyle w:val="slovanseznam4"/>
      <w:lvlText w:val="%4."/>
      <w:lvlJc w:val="left"/>
      <w:pPr>
        <w:tabs>
          <w:tab w:val="num" w:pos="1700"/>
        </w:tabs>
        <w:ind w:left="1700" w:hanging="425"/>
      </w:pPr>
      <w:rPr>
        <w:rFonts w:hint="default"/>
      </w:rPr>
    </w:lvl>
    <w:lvl w:ilvl="4">
      <w:start w:val="1"/>
      <w:numFmt w:val="decimal"/>
      <w:pStyle w:val="slovanseznam5"/>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9" w15:restartNumberingAfterBreak="0">
    <w:nsid w:val="29B821B8"/>
    <w:multiLevelType w:val="multilevel"/>
    <w:tmpl w:val="61708F4E"/>
    <w:lvl w:ilvl="0">
      <w:start w:val="1"/>
      <w:numFmt w:val="decimal"/>
      <w:lvlText w:val="%1."/>
      <w:lvlJc w:val="left"/>
      <w:pPr>
        <w:tabs>
          <w:tab w:val="num" w:pos="360"/>
        </w:tabs>
        <w:ind w:left="360" w:hanging="360"/>
      </w:pPr>
      <w:rPr>
        <w:rFonts w:hint="default"/>
        <w:sz w:val="28"/>
        <w:szCs w:val="28"/>
      </w:rPr>
    </w:lvl>
    <w:lvl w:ilvl="1">
      <w:start w:val="1"/>
      <w:numFmt w:val="decimal"/>
      <w:pStyle w:val="AC-11Nadpis"/>
      <w:lvlText w:val="%1.%2."/>
      <w:lvlJc w:val="left"/>
      <w:pPr>
        <w:tabs>
          <w:tab w:val="num" w:pos="357"/>
        </w:tabs>
        <w:ind w:left="357" w:hanging="357"/>
      </w:pPr>
      <w:rPr>
        <w:rFonts w:hint="default"/>
        <w:b/>
        <w:sz w:val="24"/>
        <w:szCs w:val="24"/>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135F27"/>
    <w:multiLevelType w:val="multilevel"/>
    <w:tmpl w:val="73D2B0A0"/>
    <w:lvl w:ilvl="0">
      <w:start w:val="1"/>
      <w:numFmt w:val="bullet"/>
      <w:pStyle w:val="ACOdrky"/>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11" w15:restartNumberingAfterBreak="0">
    <w:nsid w:val="2B2979F4"/>
    <w:multiLevelType w:val="multilevel"/>
    <w:tmpl w:val="AEFC7BA4"/>
    <w:lvl w:ilvl="0">
      <w:start w:val="6"/>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C272C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0283BA4"/>
    <w:multiLevelType w:val="hybridMultilevel"/>
    <w:tmpl w:val="74CE8C9C"/>
    <w:lvl w:ilvl="0" w:tplc="DF44E204">
      <w:start w:val="6"/>
      <w:numFmt w:val="bullet"/>
      <w:lvlText w:val="-"/>
      <w:lvlJc w:val="left"/>
      <w:pPr>
        <w:ind w:left="1080" w:hanging="360"/>
      </w:pPr>
      <w:rPr>
        <w:rFonts w:ascii="Arial" w:eastAsiaTheme="minorHAnsi" w:hAnsi="Arial" w:cs="Aria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16B222D"/>
    <w:multiLevelType w:val="hybridMultilevel"/>
    <w:tmpl w:val="7CE85634"/>
    <w:lvl w:ilvl="0" w:tplc="82268A14">
      <w:start w:val="1"/>
      <w:numFmt w:val="bullet"/>
      <w:lvlText w:val=""/>
      <w:lvlJc w:val="left"/>
      <w:pPr>
        <w:ind w:left="720" w:hanging="360"/>
      </w:pPr>
      <w:rPr>
        <w:rFonts w:ascii="Symbol" w:hAnsi="Symbol"/>
      </w:rPr>
    </w:lvl>
    <w:lvl w:ilvl="1" w:tplc="A336D04A">
      <w:start w:val="1"/>
      <w:numFmt w:val="bullet"/>
      <w:lvlText w:val=""/>
      <w:lvlJc w:val="left"/>
      <w:pPr>
        <w:ind w:left="720" w:hanging="360"/>
      </w:pPr>
      <w:rPr>
        <w:rFonts w:ascii="Symbol" w:hAnsi="Symbol"/>
      </w:rPr>
    </w:lvl>
    <w:lvl w:ilvl="2" w:tplc="2F7AB448">
      <w:start w:val="1"/>
      <w:numFmt w:val="bullet"/>
      <w:lvlText w:val=""/>
      <w:lvlJc w:val="left"/>
      <w:pPr>
        <w:ind w:left="720" w:hanging="360"/>
      </w:pPr>
      <w:rPr>
        <w:rFonts w:ascii="Symbol" w:hAnsi="Symbol"/>
      </w:rPr>
    </w:lvl>
    <w:lvl w:ilvl="3" w:tplc="AAC28810">
      <w:start w:val="1"/>
      <w:numFmt w:val="bullet"/>
      <w:lvlText w:val=""/>
      <w:lvlJc w:val="left"/>
      <w:pPr>
        <w:ind w:left="720" w:hanging="360"/>
      </w:pPr>
      <w:rPr>
        <w:rFonts w:ascii="Symbol" w:hAnsi="Symbol"/>
      </w:rPr>
    </w:lvl>
    <w:lvl w:ilvl="4" w:tplc="532E7322">
      <w:start w:val="1"/>
      <w:numFmt w:val="bullet"/>
      <w:lvlText w:val=""/>
      <w:lvlJc w:val="left"/>
      <w:pPr>
        <w:ind w:left="720" w:hanging="360"/>
      </w:pPr>
      <w:rPr>
        <w:rFonts w:ascii="Symbol" w:hAnsi="Symbol"/>
      </w:rPr>
    </w:lvl>
    <w:lvl w:ilvl="5" w:tplc="5CC8FE78">
      <w:start w:val="1"/>
      <w:numFmt w:val="bullet"/>
      <w:lvlText w:val=""/>
      <w:lvlJc w:val="left"/>
      <w:pPr>
        <w:ind w:left="720" w:hanging="360"/>
      </w:pPr>
      <w:rPr>
        <w:rFonts w:ascii="Symbol" w:hAnsi="Symbol"/>
      </w:rPr>
    </w:lvl>
    <w:lvl w:ilvl="6" w:tplc="D07EF398">
      <w:start w:val="1"/>
      <w:numFmt w:val="bullet"/>
      <w:lvlText w:val=""/>
      <w:lvlJc w:val="left"/>
      <w:pPr>
        <w:ind w:left="720" w:hanging="360"/>
      </w:pPr>
      <w:rPr>
        <w:rFonts w:ascii="Symbol" w:hAnsi="Symbol"/>
      </w:rPr>
    </w:lvl>
    <w:lvl w:ilvl="7" w:tplc="9A5EA452">
      <w:start w:val="1"/>
      <w:numFmt w:val="bullet"/>
      <w:lvlText w:val=""/>
      <w:lvlJc w:val="left"/>
      <w:pPr>
        <w:ind w:left="720" w:hanging="360"/>
      </w:pPr>
      <w:rPr>
        <w:rFonts w:ascii="Symbol" w:hAnsi="Symbol"/>
      </w:rPr>
    </w:lvl>
    <w:lvl w:ilvl="8" w:tplc="538ECF04">
      <w:start w:val="1"/>
      <w:numFmt w:val="bullet"/>
      <w:lvlText w:val=""/>
      <w:lvlJc w:val="left"/>
      <w:pPr>
        <w:ind w:left="720" w:hanging="360"/>
      </w:pPr>
      <w:rPr>
        <w:rFonts w:ascii="Symbol" w:hAnsi="Symbol"/>
      </w:rPr>
    </w:lvl>
  </w:abstractNum>
  <w:abstractNum w:abstractNumId="15" w15:restartNumberingAfterBreak="0">
    <w:nsid w:val="31A77E66"/>
    <w:multiLevelType w:val="hybridMultilevel"/>
    <w:tmpl w:val="43544C96"/>
    <w:lvl w:ilvl="0" w:tplc="36D63E06">
      <w:start w:val="1"/>
      <w:numFmt w:val="bullet"/>
      <w:lvlText w:val=""/>
      <w:lvlJc w:val="left"/>
      <w:pPr>
        <w:ind w:left="794" w:hanging="434"/>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8887A6A"/>
    <w:multiLevelType w:val="hybridMultilevel"/>
    <w:tmpl w:val="A3E4F0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6972F4"/>
    <w:multiLevelType w:val="multilevel"/>
    <w:tmpl w:val="909C3F66"/>
    <w:lvl w:ilvl="0">
      <w:start w:val="6"/>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03" w:hanging="4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117E8C"/>
    <w:multiLevelType w:val="hybridMultilevel"/>
    <w:tmpl w:val="C6961DF4"/>
    <w:lvl w:ilvl="0" w:tplc="5982380E">
      <w:start w:val="1"/>
      <w:numFmt w:val="bullet"/>
      <w:pStyle w:val="CVOdrky"/>
      <w:lvlText w:val=""/>
      <w:lvlJc w:val="left"/>
      <w:pPr>
        <w:tabs>
          <w:tab w:val="num" w:pos="142"/>
        </w:tabs>
        <w:ind w:left="142" w:hanging="142"/>
      </w:pPr>
      <w:rPr>
        <w:rFonts w:ascii="Wingdings 2" w:hAnsi="Wingdings 2" w:hint="default"/>
        <w:color w:val="15185C" w:themeColor="tex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824A43"/>
    <w:multiLevelType w:val="multilevel"/>
    <w:tmpl w:val="83827380"/>
    <w:lvl w:ilvl="0">
      <w:start w:val="6"/>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0621E4"/>
    <w:multiLevelType w:val="multilevel"/>
    <w:tmpl w:val="85E4DD62"/>
    <w:lvl w:ilvl="0">
      <w:start w:val="2"/>
      <w:numFmt w:val="decimal"/>
      <w:pStyle w:val="AC11Kapitola"/>
      <w:lvlText w:val="%1"/>
      <w:lvlJc w:val="left"/>
      <w:pPr>
        <w:ind w:left="567" w:hanging="567"/>
      </w:pPr>
      <w:rPr>
        <w:rFonts w:hint="default"/>
        <w:b/>
      </w:rPr>
    </w:lvl>
    <w:lvl w:ilvl="1">
      <w:start w:val="1"/>
      <w:numFmt w:val="decimal"/>
      <w:pStyle w:val="AC111Kapitola"/>
      <w:lvlText w:val="%1.%2"/>
      <w:lvlJc w:val="left"/>
      <w:pPr>
        <w:ind w:left="567" w:hanging="567"/>
      </w:pPr>
      <w:rPr>
        <w:color w:val="auto"/>
      </w:rPr>
    </w:lvl>
    <w:lvl w:ilvl="2">
      <w:start w:val="1"/>
      <w:numFmt w:val="decimal"/>
      <w:pStyle w:val="AC1111Kapitola"/>
      <w:lvlText w:val="%1.%2.%3"/>
      <w:lvlJc w:val="left"/>
      <w:pPr>
        <w:ind w:left="851" w:hanging="851"/>
      </w:pPr>
      <w:rPr>
        <w:rFonts w:hint="default"/>
      </w:rPr>
    </w:lvl>
    <w:lvl w:ilvl="3">
      <w:start w:val="3"/>
      <w:numFmt w:val="decimal"/>
      <w:pStyle w:val="AC31Kapitola"/>
      <w:lvlText w:val="%4."/>
      <w:lvlJc w:val="left"/>
      <w:pPr>
        <w:ind w:left="567" w:hanging="567"/>
      </w:pPr>
      <w:rPr>
        <w:rFonts w:hint="default"/>
      </w:rPr>
    </w:lvl>
    <w:lvl w:ilvl="4">
      <w:start w:val="1"/>
      <w:numFmt w:val="decimal"/>
      <w:pStyle w:val="AC41Kapitola0"/>
      <w:lvlText w:val="%5"/>
      <w:lvlJc w:val="left"/>
      <w:pPr>
        <w:ind w:left="567" w:hanging="567"/>
      </w:pPr>
      <w:rPr>
        <w:rFonts w:hint="default"/>
      </w:rPr>
    </w:lvl>
    <w:lvl w:ilvl="5">
      <w:start w:val="1"/>
      <w:numFmt w:val="decimal"/>
      <w:lvlText w:val="%5.%6."/>
      <w:lvlJc w:val="lef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114905"/>
    <w:multiLevelType w:val="multilevel"/>
    <w:tmpl w:val="05561A28"/>
    <w:lvl w:ilvl="0">
      <w:start w:val="6"/>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A92D52"/>
    <w:multiLevelType w:val="multilevel"/>
    <w:tmpl w:val="EB20D556"/>
    <w:lvl w:ilvl="0">
      <w:start w:val="1"/>
      <w:numFmt w:val="decimal"/>
      <w:pStyle w:val="ACNadpis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CNadpi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CNadpis3"/>
      <w:lvlText w:val="%1.%2.%3."/>
      <w:lvlJc w:val="left"/>
      <w:pPr>
        <w:ind w:left="121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DE37C2"/>
    <w:multiLevelType w:val="multilevel"/>
    <w:tmpl w:val="3B5C88F6"/>
    <w:lvl w:ilvl="0">
      <w:start w:val="1"/>
      <w:numFmt w:val="bullet"/>
      <w:pStyle w:val="Seznamsodrkami"/>
      <w:lvlText w:val=""/>
      <w:lvlJc w:val="left"/>
      <w:pPr>
        <w:tabs>
          <w:tab w:val="num" w:pos="425"/>
        </w:tabs>
        <w:ind w:left="425" w:hanging="425"/>
      </w:pPr>
      <w:rPr>
        <w:rFonts w:ascii="Symbol" w:hAnsi="Symbol" w:hint="default"/>
        <w:color w:val="15185C" w:themeColor="text2"/>
      </w:rPr>
    </w:lvl>
    <w:lvl w:ilvl="1">
      <w:start w:val="1"/>
      <w:numFmt w:val="bullet"/>
      <w:pStyle w:val="Seznamsodrkami2"/>
      <w:lvlText w:val=""/>
      <w:lvlJc w:val="left"/>
      <w:pPr>
        <w:tabs>
          <w:tab w:val="num" w:pos="850"/>
        </w:tabs>
        <w:ind w:left="850" w:hanging="425"/>
      </w:pPr>
      <w:rPr>
        <w:rFonts w:ascii="Wingdings 2" w:hAnsi="Wingdings 2" w:hint="default"/>
        <w:color w:val="15185C" w:themeColor="text2"/>
      </w:rPr>
    </w:lvl>
    <w:lvl w:ilvl="2">
      <w:start w:val="1"/>
      <w:numFmt w:val="bullet"/>
      <w:pStyle w:val="Seznamsodrkami3"/>
      <w:lvlText w:val=""/>
      <w:lvlJc w:val="left"/>
      <w:pPr>
        <w:tabs>
          <w:tab w:val="num" w:pos="1275"/>
        </w:tabs>
        <w:ind w:left="1275" w:hanging="425"/>
      </w:pPr>
      <w:rPr>
        <w:rFonts w:ascii="Wingdings 2" w:hAnsi="Wingdings 2" w:hint="default"/>
        <w:color w:val="15185C" w:themeColor="text2"/>
      </w:rPr>
    </w:lvl>
    <w:lvl w:ilvl="3">
      <w:start w:val="1"/>
      <w:numFmt w:val="bullet"/>
      <w:pStyle w:val="Seznamsodrkami4"/>
      <w:lvlText w:val=""/>
      <w:lvlJc w:val="left"/>
      <w:pPr>
        <w:tabs>
          <w:tab w:val="num" w:pos="1700"/>
        </w:tabs>
        <w:ind w:left="1700" w:hanging="425"/>
      </w:pPr>
      <w:rPr>
        <w:rFonts w:ascii="Wingdings 2" w:hAnsi="Wingdings 2" w:hint="default"/>
        <w:color w:val="15185C" w:themeColor="text2"/>
      </w:rPr>
    </w:lvl>
    <w:lvl w:ilvl="4">
      <w:start w:val="1"/>
      <w:numFmt w:val="bullet"/>
      <w:pStyle w:val="Seznamsodrkami5"/>
      <w:lvlText w:val=""/>
      <w:lvlJc w:val="left"/>
      <w:pPr>
        <w:tabs>
          <w:tab w:val="num" w:pos="2125"/>
        </w:tabs>
        <w:ind w:left="2125" w:hanging="425"/>
      </w:pPr>
      <w:rPr>
        <w:rFonts w:ascii="Wingdings 2" w:hAnsi="Wingdings 2" w:hint="default"/>
        <w:color w:val="15185C" w:themeColor="text2"/>
      </w:rPr>
    </w:lvl>
    <w:lvl w:ilvl="5">
      <w:start w:val="1"/>
      <w:numFmt w:val="bullet"/>
      <w:lvlText w:val=""/>
      <w:lvlJc w:val="left"/>
      <w:pPr>
        <w:tabs>
          <w:tab w:val="num" w:pos="2550"/>
        </w:tabs>
        <w:ind w:left="2550" w:hanging="425"/>
      </w:pPr>
      <w:rPr>
        <w:rFonts w:ascii="Wingdings 2" w:hAnsi="Wingdings 2" w:hint="default"/>
        <w:color w:val="15185C" w:themeColor="text2"/>
      </w:rPr>
    </w:lvl>
    <w:lvl w:ilvl="6">
      <w:start w:val="1"/>
      <w:numFmt w:val="bullet"/>
      <w:lvlText w:val=""/>
      <w:lvlJc w:val="left"/>
      <w:pPr>
        <w:tabs>
          <w:tab w:val="num" w:pos="2975"/>
        </w:tabs>
        <w:ind w:left="2975" w:hanging="425"/>
      </w:pPr>
      <w:rPr>
        <w:rFonts w:ascii="Wingdings 2" w:hAnsi="Wingdings 2" w:hint="default"/>
        <w:color w:val="15185C" w:themeColor="text2"/>
      </w:rPr>
    </w:lvl>
    <w:lvl w:ilvl="7">
      <w:start w:val="1"/>
      <w:numFmt w:val="bullet"/>
      <w:lvlText w:val=""/>
      <w:lvlJc w:val="left"/>
      <w:pPr>
        <w:tabs>
          <w:tab w:val="num" w:pos="3400"/>
        </w:tabs>
        <w:ind w:left="3400" w:hanging="425"/>
      </w:pPr>
      <w:rPr>
        <w:rFonts w:ascii="Wingdings 2" w:hAnsi="Wingdings 2" w:hint="default"/>
        <w:color w:val="15185C" w:themeColor="text2"/>
      </w:rPr>
    </w:lvl>
    <w:lvl w:ilvl="8">
      <w:start w:val="1"/>
      <w:numFmt w:val="bullet"/>
      <w:lvlText w:val=""/>
      <w:lvlJc w:val="left"/>
      <w:pPr>
        <w:tabs>
          <w:tab w:val="num" w:pos="3825"/>
        </w:tabs>
        <w:ind w:left="3825" w:hanging="425"/>
      </w:pPr>
      <w:rPr>
        <w:rFonts w:ascii="Wingdings 2" w:hAnsi="Wingdings 2" w:hint="default"/>
        <w:color w:val="15185C" w:themeColor="text2"/>
      </w:rPr>
    </w:lvl>
  </w:abstractNum>
  <w:abstractNum w:abstractNumId="24" w15:restartNumberingAfterBreak="0">
    <w:nsid w:val="757C72B4"/>
    <w:multiLevelType w:val="multilevel"/>
    <w:tmpl w:val="C6706194"/>
    <w:lvl w:ilvl="0">
      <w:start w:val="1"/>
      <w:numFmt w:val="decimal"/>
      <w:pStyle w:val="Nadpis1"/>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color w:val="auto"/>
      </w:rPr>
    </w:lvl>
    <w:lvl w:ilvl="2">
      <w:start w:val="1"/>
      <w:numFmt w:val="decimal"/>
      <w:pStyle w:val="Nadpis2"/>
      <w:lvlText w:val="%1.%2.%3"/>
      <w:lvlJc w:val="left"/>
      <w:pPr>
        <w:tabs>
          <w:tab w:val="num" w:pos="851"/>
        </w:tabs>
        <w:ind w:left="851" w:hanging="851"/>
      </w:pPr>
      <w:rPr>
        <w:rFonts w:hint="default"/>
      </w:rPr>
    </w:lvl>
    <w:lvl w:ilvl="3">
      <w:start w:val="1"/>
      <w:numFmt w:val="decimal"/>
      <w:pStyle w:val="Nadpis4"/>
      <w:lvlText w:val="%1.%2.%3.%4"/>
      <w:lvlJc w:val="left"/>
      <w:pPr>
        <w:tabs>
          <w:tab w:val="num" w:pos="851"/>
        </w:tabs>
        <w:ind w:left="851" w:hanging="851"/>
      </w:pPr>
      <w:rPr>
        <w:rFonts w:hint="default"/>
      </w:rPr>
    </w:lvl>
    <w:lvl w:ilvl="4">
      <w:start w:val="1"/>
      <w:numFmt w:val="decimal"/>
      <w:pStyle w:val="Nadpis5"/>
      <w:lvlText w:val="%1.%2.%3.%4.%5"/>
      <w:lvlJc w:val="left"/>
      <w:pPr>
        <w:tabs>
          <w:tab w:val="num" w:pos="1134"/>
        </w:tabs>
        <w:ind w:left="1134" w:hanging="1134"/>
      </w:pPr>
      <w:rPr>
        <w:rFonts w:hint="default"/>
      </w:rPr>
    </w:lvl>
    <w:lvl w:ilvl="5">
      <w:start w:val="1"/>
      <w:numFmt w:val="decimal"/>
      <w:pStyle w:val="Nadpis6"/>
      <w:lvlText w:val="%1.%2.%3.%4.%5.%6"/>
      <w:lvlJc w:val="left"/>
      <w:pPr>
        <w:tabs>
          <w:tab w:val="num" w:pos="1276"/>
        </w:tabs>
        <w:ind w:left="1276" w:hanging="1276"/>
      </w:pPr>
      <w:rPr>
        <w:rFonts w:hint="default"/>
      </w:rPr>
    </w:lvl>
    <w:lvl w:ilvl="6">
      <w:start w:val="1"/>
      <w:numFmt w:val="decimal"/>
      <w:pStyle w:val="Nadpis7"/>
      <w:lvlText w:val="%1.%2.%3.%4.%5.%6.%7"/>
      <w:lvlJc w:val="left"/>
      <w:pPr>
        <w:tabs>
          <w:tab w:val="num" w:pos="1418"/>
        </w:tabs>
        <w:ind w:left="1418" w:hanging="1418"/>
      </w:pPr>
      <w:rPr>
        <w:rFonts w:hint="default"/>
      </w:rPr>
    </w:lvl>
    <w:lvl w:ilvl="7">
      <w:start w:val="1"/>
      <w:numFmt w:val="decimal"/>
      <w:pStyle w:val="Nadpis8"/>
      <w:lvlText w:val="%1.%2.%3.%4.%5.%6.%7.%8"/>
      <w:lvlJc w:val="left"/>
      <w:pPr>
        <w:tabs>
          <w:tab w:val="num" w:pos="1559"/>
        </w:tabs>
        <w:ind w:left="1559" w:hanging="1559"/>
      </w:pPr>
      <w:rPr>
        <w:rFonts w:hint="default"/>
      </w:rPr>
    </w:lvl>
    <w:lvl w:ilvl="8">
      <w:start w:val="1"/>
      <w:numFmt w:val="decimal"/>
      <w:pStyle w:val="Nadpis9"/>
      <w:lvlText w:val="%1.%2.%3.%4.%5.%6.%7.%8.%9"/>
      <w:lvlJc w:val="left"/>
      <w:pPr>
        <w:tabs>
          <w:tab w:val="num" w:pos="1701"/>
        </w:tabs>
        <w:ind w:left="1701" w:hanging="1701"/>
      </w:pPr>
      <w:rPr>
        <w:rFonts w:hint="default"/>
      </w:rPr>
    </w:lvl>
  </w:abstractNum>
  <w:abstractNum w:abstractNumId="25" w15:restartNumberingAfterBreak="0">
    <w:nsid w:val="765E4974"/>
    <w:multiLevelType w:val="multilevel"/>
    <w:tmpl w:val="92927342"/>
    <w:lvl w:ilvl="0">
      <w:start w:val="1"/>
      <w:numFmt w:val="upperLetter"/>
      <w:pStyle w:val="Seznam"/>
      <w:lvlText w:val="%1)"/>
      <w:lvlJc w:val="left"/>
      <w:pPr>
        <w:tabs>
          <w:tab w:val="num" w:pos="425"/>
        </w:tabs>
        <w:ind w:left="425" w:hanging="425"/>
      </w:pPr>
      <w:rPr>
        <w:rFonts w:hint="default"/>
      </w:rPr>
    </w:lvl>
    <w:lvl w:ilvl="1">
      <w:start w:val="1"/>
      <w:numFmt w:val="upperLetter"/>
      <w:pStyle w:val="Seznam2"/>
      <w:lvlText w:val="%2)"/>
      <w:lvlJc w:val="left"/>
      <w:pPr>
        <w:tabs>
          <w:tab w:val="num" w:pos="850"/>
        </w:tabs>
        <w:ind w:left="850" w:hanging="425"/>
      </w:pPr>
      <w:rPr>
        <w:rFonts w:hint="default"/>
      </w:rPr>
    </w:lvl>
    <w:lvl w:ilvl="2">
      <w:start w:val="1"/>
      <w:numFmt w:val="upperLetter"/>
      <w:pStyle w:val="Seznam3"/>
      <w:lvlText w:val="%3)"/>
      <w:lvlJc w:val="left"/>
      <w:pPr>
        <w:tabs>
          <w:tab w:val="num" w:pos="1275"/>
        </w:tabs>
        <w:ind w:left="1275" w:hanging="425"/>
      </w:pPr>
      <w:rPr>
        <w:rFonts w:hint="default"/>
      </w:rPr>
    </w:lvl>
    <w:lvl w:ilvl="3">
      <w:start w:val="1"/>
      <w:numFmt w:val="upperLetter"/>
      <w:pStyle w:val="Seznam4"/>
      <w:lvlText w:val="%4)"/>
      <w:lvlJc w:val="left"/>
      <w:pPr>
        <w:tabs>
          <w:tab w:val="num" w:pos="1700"/>
        </w:tabs>
        <w:ind w:left="1700" w:hanging="425"/>
      </w:pPr>
      <w:rPr>
        <w:rFonts w:hint="default"/>
      </w:rPr>
    </w:lvl>
    <w:lvl w:ilvl="4">
      <w:start w:val="1"/>
      <w:numFmt w:val="upperLetter"/>
      <w:pStyle w:val="Seznam5"/>
      <w:lvlText w:val="%5)"/>
      <w:lvlJc w:val="left"/>
      <w:pPr>
        <w:tabs>
          <w:tab w:val="num" w:pos="2125"/>
        </w:tabs>
        <w:ind w:left="2125" w:hanging="425"/>
      </w:pPr>
      <w:rPr>
        <w:rFonts w:hint="default"/>
      </w:rPr>
    </w:lvl>
    <w:lvl w:ilvl="5">
      <w:start w:val="1"/>
      <w:numFmt w:val="upperLetter"/>
      <w:lvlText w:val="%6)"/>
      <w:lvlJc w:val="left"/>
      <w:pPr>
        <w:tabs>
          <w:tab w:val="num" w:pos="2550"/>
        </w:tabs>
        <w:ind w:left="2550" w:hanging="425"/>
      </w:pPr>
      <w:rPr>
        <w:rFonts w:hint="default"/>
      </w:rPr>
    </w:lvl>
    <w:lvl w:ilvl="6">
      <w:start w:val="1"/>
      <w:numFmt w:val="upperLetter"/>
      <w:lvlText w:val="%7)"/>
      <w:lvlJc w:val="left"/>
      <w:pPr>
        <w:tabs>
          <w:tab w:val="num" w:pos="2975"/>
        </w:tabs>
        <w:ind w:left="2975" w:hanging="425"/>
      </w:pPr>
      <w:rPr>
        <w:rFonts w:hint="default"/>
      </w:rPr>
    </w:lvl>
    <w:lvl w:ilvl="7">
      <w:start w:val="1"/>
      <w:numFmt w:val="upperLetter"/>
      <w:lvlText w:val="%8)"/>
      <w:lvlJc w:val="left"/>
      <w:pPr>
        <w:tabs>
          <w:tab w:val="num" w:pos="3400"/>
        </w:tabs>
        <w:ind w:left="3400" w:hanging="425"/>
      </w:pPr>
      <w:rPr>
        <w:rFonts w:hint="default"/>
      </w:rPr>
    </w:lvl>
    <w:lvl w:ilvl="8">
      <w:start w:val="1"/>
      <w:numFmt w:val="upperLetter"/>
      <w:lvlText w:val="%9)"/>
      <w:lvlJc w:val="left"/>
      <w:pPr>
        <w:tabs>
          <w:tab w:val="num" w:pos="3825"/>
        </w:tabs>
        <w:ind w:left="3825" w:hanging="425"/>
      </w:pPr>
      <w:rPr>
        <w:rFonts w:hint="default"/>
      </w:rPr>
    </w:lvl>
  </w:abstractNum>
  <w:num w:numId="1" w16cid:durableId="983043537">
    <w:abstractNumId w:val="18"/>
  </w:num>
  <w:num w:numId="2" w16cid:durableId="56364371">
    <w:abstractNumId w:val="0"/>
  </w:num>
  <w:num w:numId="3" w16cid:durableId="1516649973">
    <w:abstractNumId w:val="8"/>
  </w:num>
  <w:num w:numId="4" w16cid:durableId="67775615">
    <w:abstractNumId w:val="25"/>
  </w:num>
  <w:num w:numId="5" w16cid:durableId="1510213773">
    <w:abstractNumId w:val="23"/>
  </w:num>
  <w:num w:numId="6" w16cid:durableId="1617562357">
    <w:abstractNumId w:val="22"/>
  </w:num>
  <w:num w:numId="7" w16cid:durableId="1209221695">
    <w:abstractNumId w:val="14"/>
  </w:num>
  <w:num w:numId="8" w16cid:durableId="1955670196">
    <w:abstractNumId w:val="9"/>
  </w:num>
  <w:num w:numId="9" w16cid:durableId="117379588">
    <w:abstractNumId w:val="10"/>
  </w:num>
  <w:num w:numId="10" w16cid:durableId="1139616593">
    <w:abstractNumId w:val="5"/>
  </w:num>
  <w:num w:numId="11" w16cid:durableId="1913851755">
    <w:abstractNumId w:val="16"/>
  </w:num>
  <w:num w:numId="12" w16cid:durableId="358358187">
    <w:abstractNumId w:val="20"/>
  </w:num>
  <w:num w:numId="13" w16cid:durableId="1498882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3194269">
    <w:abstractNumId w:val="6"/>
  </w:num>
  <w:num w:numId="15" w16cid:durableId="1585337196">
    <w:abstractNumId w:val="4"/>
  </w:num>
  <w:num w:numId="16" w16cid:durableId="1880971693">
    <w:abstractNumId w:val="3"/>
  </w:num>
  <w:num w:numId="17" w16cid:durableId="2136605906">
    <w:abstractNumId w:val="2"/>
  </w:num>
  <w:num w:numId="18" w16cid:durableId="799542170">
    <w:abstractNumId w:val="15"/>
  </w:num>
  <w:num w:numId="19" w16cid:durableId="1458447543">
    <w:abstractNumId w:val="12"/>
  </w:num>
  <w:num w:numId="20" w16cid:durableId="1708676514">
    <w:abstractNumId w:val="24"/>
  </w:num>
  <w:num w:numId="21" w16cid:durableId="428963291">
    <w:abstractNumId w:val="17"/>
  </w:num>
  <w:num w:numId="22" w16cid:durableId="828909973">
    <w:abstractNumId w:val="11"/>
  </w:num>
  <w:num w:numId="23" w16cid:durableId="1037924989">
    <w:abstractNumId w:val="19"/>
  </w:num>
  <w:num w:numId="24" w16cid:durableId="75247925">
    <w:abstractNumId w:val="21"/>
  </w:num>
  <w:num w:numId="25" w16cid:durableId="1828132785">
    <w:abstractNumId w:val="1"/>
  </w:num>
  <w:num w:numId="26" w16cid:durableId="5421034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ED"/>
    <w:rsid w:val="00002CA1"/>
    <w:rsid w:val="00011E62"/>
    <w:rsid w:val="0001523D"/>
    <w:rsid w:val="00015CDC"/>
    <w:rsid w:val="000225CE"/>
    <w:rsid w:val="00027B33"/>
    <w:rsid w:val="00032D9D"/>
    <w:rsid w:val="00040FA6"/>
    <w:rsid w:val="0004382D"/>
    <w:rsid w:val="0004531C"/>
    <w:rsid w:val="000532AE"/>
    <w:rsid w:val="00053ABB"/>
    <w:rsid w:val="00056FAF"/>
    <w:rsid w:val="0005709E"/>
    <w:rsid w:val="000570DF"/>
    <w:rsid w:val="0006198C"/>
    <w:rsid w:val="00072554"/>
    <w:rsid w:val="0007454F"/>
    <w:rsid w:val="000763C5"/>
    <w:rsid w:val="000809E0"/>
    <w:rsid w:val="00083444"/>
    <w:rsid w:val="00084712"/>
    <w:rsid w:val="00085A7B"/>
    <w:rsid w:val="00090BB7"/>
    <w:rsid w:val="00095997"/>
    <w:rsid w:val="000A0569"/>
    <w:rsid w:val="000A23A0"/>
    <w:rsid w:val="000A5657"/>
    <w:rsid w:val="000B4941"/>
    <w:rsid w:val="000C05F5"/>
    <w:rsid w:val="000D4B52"/>
    <w:rsid w:val="000D5890"/>
    <w:rsid w:val="000E4BBE"/>
    <w:rsid w:val="000E5FF0"/>
    <w:rsid w:val="000E70F6"/>
    <w:rsid w:val="000F13AD"/>
    <w:rsid w:val="000F2365"/>
    <w:rsid w:val="00100072"/>
    <w:rsid w:val="001115A6"/>
    <w:rsid w:val="00115DA9"/>
    <w:rsid w:val="001169C6"/>
    <w:rsid w:val="00117815"/>
    <w:rsid w:val="001219C4"/>
    <w:rsid w:val="00122134"/>
    <w:rsid w:val="00124CB9"/>
    <w:rsid w:val="00141FB2"/>
    <w:rsid w:val="0014251C"/>
    <w:rsid w:val="00142C35"/>
    <w:rsid w:val="00145747"/>
    <w:rsid w:val="00154895"/>
    <w:rsid w:val="0015759F"/>
    <w:rsid w:val="00162808"/>
    <w:rsid w:val="0018015B"/>
    <w:rsid w:val="001853F1"/>
    <w:rsid w:val="00186733"/>
    <w:rsid w:val="00186CFC"/>
    <w:rsid w:val="00196681"/>
    <w:rsid w:val="00196EEA"/>
    <w:rsid w:val="00197ACB"/>
    <w:rsid w:val="001A08BD"/>
    <w:rsid w:val="001A774F"/>
    <w:rsid w:val="001B0937"/>
    <w:rsid w:val="001B132B"/>
    <w:rsid w:val="001B1F1C"/>
    <w:rsid w:val="001B4353"/>
    <w:rsid w:val="001C6840"/>
    <w:rsid w:val="001C7B4D"/>
    <w:rsid w:val="001C7EE4"/>
    <w:rsid w:val="001D2FFF"/>
    <w:rsid w:val="001D3625"/>
    <w:rsid w:val="001D48C6"/>
    <w:rsid w:val="001D7CFD"/>
    <w:rsid w:val="001E7861"/>
    <w:rsid w:val="001F1276"/>
    <w:rsid w:val="001F6F0D"/>
    <w:rsid w:val="001F7663"/>
    <w:rsid w:val="002040C8"/>
    <w:rsid w:val="00205D09"/>
    <w:rsid w:val="00211EDC"/>
    <w:rsid w:val="0022398B"/>
    <w:rsid w:val="00232339"/>
    <w:rsid w:val="002347EE"/>
    <w:rsid w:val="002348F9"/>
    <w:rsid w:val="00235DB6"/>
    <w:rsid w:val="00236B21"/>
    <w:rsid w:val="00237BF6"/>
    <w:rsid w:val="002413AD"/>
    <w:rsid w:val="00243721"/>
    <w:rsid w:val="00251327"/>
    <w:rsid w:val="002621E3"/>
    <w:rsid w:val="00266C84"/>
    <w:rsid w:val="00271F00"/>
    <w:rsid w:val="002741D8"/>
    <w:rsid w:val="00274D1C"/>
    <w:rsid w:val="00274D8E"/>
    <w:rsid w:val="002777A6"/>
    <w:rsid w:val="0028114F"/>
    <w:rsid w:val="00283C69"/>
    <w:rsid w:val="00283DD0"/>
    <w:rsid w:val="00284908"/>
    <w:rsid w:val="002849BD"/>
    <w:rsid w:val="00287727"/>
    <w:rsid w:val="00293B8F"/>
    <w:rsid w:val="0029470E"/>
    <w:rsid w:val="00297043"/>
    <w:rsid w:val="002A13BD"/>
    <w:rsid w:val="002A15D3"/>
    <w:rsid w:val="002A2B6C"/>
    <w:rsid w:val="002A5940"/>
    <w:rsid w:val="002B30A6"/>
    <w:rsid w:val="002B49B7"/>
    <w:rsid w:val="002C6017"/>
    <w:rsid w:val="002C7ABF"/>
    <w:rsid w:val="002D1C16"/>
    <w:rsid w:val="002D1C3C"/>
    <w:rsid w:val="002D676D"/>
    <w:rsid w:val="002E0A3A"/>
    <w:rsid w:val="002E139A"/>
    <w:rsid w:val="002E584F"/>
    <w:rsid w:val="002F0A82"/>
    <w:rsid w:val="002F4512"/>
    <w:rsid w:val="003001BC"/>
    <w:rsid w:val="00302361"/>
    <w:rsid w:val="0030267B"/>
    <w:rsid w:val="00303103"/>
    <w:rsid w:val="00303361"/>
    <w:rsid w:val="003038F1"/>
    <w:rsid w:val="00310FA1"/>
    <w:rsid w:val="00312E4C"/>
    <w:rsid w:val="00316D50"/>
    <w:rsid w:val="00323375"/>
    <w:rsid w:val="00323389"/>
    <w:rsid w:val="00326BBD"/>
    <w:rsid w:val="00326BDE"/>
    <w:rsid w:val="00331E73"/>
    <w:rsid w:val="00332568"/>
    <w:rsid w:val="00337EC3"/>
    <w:rsid w:val="00341926"/>
    <w:rsid w:val="00350DC3"/>
    <w:rsid w:val="00352F1F"/>
    <w:rsid w:val="00353291"/>
    <w:rsid w:val="00361E82"/>
    <w:rsid w:val="003627F5"/>
    <w:rsid w:val="00362AC4"/>
    <w:rsid w:val="0036342A"/>
    <w:rsid w:val="0038075D"/>
    <w:rsid w:val="00390C54"/>
    <w:rsid w:val="00391583"/>
    <w:rsid w:val="00392A5E"/>
    <w:rsid w:val="003A7E19"/>
    <w:rsid w:val="003B19A2"/>
    <w:rsid w:val="003B3365"/>
    <w:rsid w:val="003B4969"/>
    <w:rsid w:val="003D27F6"/>
    <w:rsid w:val="003E115A"/>
    <w:rsid w:val="003E1BD7"/>
    <w:rsid w:val="003E3D9A"/>
    <w:rsid w:val="003E5CAF"/>
    <w:rsid w:val="003F2C26"/>
    <w:rsid w:val="003F6212"/>
    <w:rsid w:val="003F7E15"/>
    <w:rsid w:val="004016A3"/>
    <w:rsid w:val="00402ED0"/>
    <w:rsid w:val="00403D5B"/>
    <w:rsid w:val="004070E4"/>
    <w:rsid w:val="00407C53"/>
    <w:rsid w:val="00411997"/>
    <w:rsid w:val="004166A7"/>
    <w:rsid w:val="00424A2A"/>
    <w:rsid w:val="0042565B"/>
    <w:rsid w:val="00427BBF"/>
    <w:rsid w:val="00440AFB"/>
    <w:rsid w:val="004411EC"/>
    <w:rsid w:val="00442CD4"/>
    <w:rsid w:val="0044493E"/>
    <w:rsid w:val="00452490"/>
    <w:rsid w:val="00453E3A"/>
    <w:rsid w:val="004729C1"/>
    <w:rsid w:val="00472D6D"/>
    <w:rsid w:val="00473583"/>
    <w:rsid w:val="00474264"/>
    <w:rsid w:val="00475562"/>
    <w:rsid w:val="004771D2"/>
    <w:rsid w:val="004777FC"/>
    <w:rsid w:val="004778FE"/>
    <w:rsid w:val="0048188C"/>
    <w:rsid w:val="004820F6"/>
    <w:rsid w:val="00485657"/>
    <w:rsid w:val="00486C54"/>
    <w:rsid w:val="00491E2D"/>
    <w:rsid w:val="004939B9"/>
    <w:rsid w:val="00493FA2"/>
    <w:rsid w:val="004C04C0"/>
    <w:rsid w:val="004C1711"/>
    <w:rsid w:val="004C68CD"/>
    <w:rsid w:val="004C709D"/>
    <w:rsid w:val="004D1BF0"/>
    <w:rsid w:val="004E22EA"/>
    <w:rsid w:val="004E5BF9"/>
    <w:rsid w:val="004E61D0"/>
    <w:rsid w:val="004F682B"/>
    <w:rsid w:val="004F7B02"/>
    <w:rsid w:val="005023A4"/>
    <w:rsid w:val="00506D7B"/>
    <w:rsid w:val="005104AF"/>
    <w:rsid w:val="00513028"/>
    <w:rsid w:val="00514010"/>
    <w:rsid w:val="00515853"/>
    <w:rsid w:val="005163EF"/>
    <w:rsid w:val="00532187"/>
    <w:rsid w:val="00537921"/>
    <w:rsid w:val="005405AE"/>
    <w:rsid w:val="005464B2"/>
    <w:rsid w:val="005551B8"/>
    <w:rsid w:val="005572AB"/>
    <w:rsid w:val="00563E48"/>
    <w:rsid w:val="005663F2"/>
    <w:rsid w:val="0057355D"/>
    <w:rsid w:val="005826D4"/>
    <w:rsid w:val="005835C3"/>
    <w:rsid w:val="00590608"/>
    <w:rsid w:val="005908D3"/>
    <w:rsid w:val="00590D5E"/>
    <w:rsid w:val="00595AB4"/>
    <w:rsid w:val="005A0F3A"/>
    <w:rsid w:val="005A114B"/>
    <w:rsid w:val="005A21E0"/>
    <w:rsid w:val="005A3901"/>
    <w:rsid w:val="005A76AE"/>
    <w:rsid w:val="005B12C8"/>
    <w:rsid w:val="005B50D3"/>
    <w:rsid w:val="005C3805"/>
    <w:rsid w:val="005C5189"/>
    <w:rsid w:val="005D158B"/>
    <w:rsid w:val="005D4DFA"/>
    <w:rsid w:val="005D57C1"/>
    <w:rsid w:val="005E29CC"/>
    <w:rsid w:val="005E2A5B"/>
    <w:rsid w:val="005E3AD2"/>
    <w:rsid w:val="005F445E"/>
    <w:rsid w:val="005F4D66"/>
    <w:rsid w:val="006049A9"/>
    <w:rsid w:val="00610104"/>
    <w:rsid w:val="0061043F"/>
    <w:rsid w:val="00615765"/>
    <w:rsid w:val="00615B44"/>
    <w:rsid w:val="00623A97"/>
    <w:rsid w:val="00634B69"/>
    <w:rsid w:val="00635543"/>
    <w:rsid w:val="00644771"/>
    <w:rsid w:val="006505A3"/>
    <w:rsid w:val="0066161D"/>
    <w:rsid w:val="00667AC9"/>
    <w:rsid w:val="0067319A"/>
    <w:rsid w:val="006755A8"/>
    <w:rsid w:val="00675C4E"/>
    <w:rsid w:val="006806E2"/>
    <w:rsid w:val="00681E96"/>
    <w:rsid w:val="00685F3E"/>
    <w:rsid w:val="00690475"/>
    <w:rsid w:val="00695DAD"/>
    <w:rsid w:val="006A3F2D"/>
    <w:rsid w:val="006A4090"/>
    <w:rsid w:val="006C1366"/>
    <w:rsid w:val="006C3274"/>
    <w:rsid w:val="006C4C64"/>
    <w:rsid w:val="006C58A1"/>
    <w:rsid w:val="006E0D54"/>
    <w:rsid w:val="006E3947"/>
    <w:rsid w:val="006E42BC"/>
    <w:rsid w:val="006F1805"/>
    <w:rsid w:val="006F2444"/>
    <w:rsid w:val="0070494A"/>
    <w:rsid w:val="00707C93"/>
    <w:rsid w:val="007173E0"/>
    <w:rsid w:val="00735EE7"/>
    <w:rsid w:val="00737182"/>
    <w:rsid w:val="00752C82"/>
    <w:rsid w:val="00757D6D"/>
    <w:rsid w:val="00762CE7"/>
    <w:rsid w:val="00774FDD"/>
    <w:rsid w:val="00791936"/>
    <w:rsid w:val="007A03F5"/>
    <w:rsid w:val="007A1B49"/>
    <w:rsid w:val="007A3AE7"/>
    <w:rsid w:val="007A3FBF"/>
    <w:rsid w:val="007A4863"/>
    <w:rsid w:val="007A56CB"/>
    <w:rsid w:val="007C4A9C"/>
    <w:rsid w:val="007C4C50"/>
    <w:rsid w:val="007D38D6"/>
    <w:rsid w:val="007D583D"/>
    <w:rsid w:val="007D66EA"/>
    <w:rsid w:val="007D7936"/>
    <w:rsid w:val="007E0E74"/>
    <w:rsid w:val="007E1B65"/>
    <w:rsid w:val="007E1D7B"/>
    <w:rsid w:val="007E75F0"/>
    <w:rsid w:val="007F0675"/>
    <w:rsid w:val="007F0D57"/>
    <w:rsid w:val="007F5EB9"/>
    <w:rsid w:val="00801024"/>
    <w:rsid w:val="008014CF"/>
    <w:rsid w:val="00802D61"/>
    <w:rsid w:val="00804DCC"/>
    <w:rsid w:val="00804F38"/>
    <w:rsid w:val="008075F7"/>
    <w:rsid w:val="00810C00"/>
    <w:rsid w:val="00817284"/>
    <w:rsid w:val="0082452F"/>
    <w:rsid w:val="00834D68"/>
    <w:rsid w:val="00835526"/>
    <w:rsid w:val="008442D7"/>
    <w:rsid w:val="00845440"/>
    <w:rsid w:val="00851D12"/>
    <w:rsid w:val="00853E04"/>
    <w:rsid w:val="00854159"/>
    <w:rsid w:val="0085558A"/>
    <w:rsid w:val="00860E69"/>
    <w:rsid w:val="00867B3F"/>
    <w:rsid w:val="00876E4E"/>
    <w:rsid w:val="008812A9"/>
    <w:rsid w:val="00885596"/>
    <w:rsid w:val="008869ED"/>
    <w:rsid w:val="00887290"/>
    <w:rsid w:val="00887E11"/>
    <w:rsid w:val="00894CA3"/>
    <w:rsid w:val="008953F3"/>
    <w:rsid w:val="008B058D"/>
    <w:rsid w:val="008B18C4"/>
    <w:rsid w:val="008B27CA"/>
    <w:rsid w:val="008B6BDF"/>
    <w:rsid w:val="008B76BF"/>
    <w:rsid w:val="008D071F"/>
    <w:rsid w:val="008D116E"/>
    <w:rsid w:val="008D1EED"/>
    <w:rsid w:val="008E1A6B"/>
    <w:rsid w:val="008E385A"/>
    <w:rsid w:val="008E6C81"/>
    <w:rsid w:val="008F0010"/>
    <w:rsid w:val="008F09DC"/>
    <w:rsid w:val="008F0E4E"/>
    <w:rsid w:val="008F1252"/>
    <w:rsid w:val="008F6279"/>
    <w:rsid w:val="00904494"/>
    <w:rsid w:val="00904DA7"/>
    <w:rsid w:val="00905A6C"/>
    <w:rsid w:val="009064FF"/>
    <w:rsid w:val="009079AB"/>
    <w:rsid w:val="00912210"/>
    <w:rsid w:val="009175AD"/>
    <w:rsid w:val="00925AA2"/>
    <w:rsid w:val="009311BD"/>
    <w:rsid w:val="00931F51"/>
    <w:rsid w:val="0093417D"/>
    <w:rsid w:val="00937CE8"/>
    <w:rsid w:val="009406B0"/>
    <w:rsid w:val="00944793"/>
    <w:rsid w:val="0096025F"/>
    <w:rsid w:val="00965B79"/>
    <w:rsid w:val="0097718B"/>
    <w:rsid w:val="00995655"/>
    <w:rsid w:val="00997C4E"/>
    <w:rsid w:val="009A251E"/>
    <w:rsid w:val="009A4115"/>
    <w:rsid w:val="009A48A4"/>
    <w:rsid w:val="009B0451"/>
    <w:rsid w:val="009B0C42"/>
    <w:rsid w:val="009B0D08"/>
    <w:rsid w:val="009C2589"/>
    <w:rsid w:val="009C3894"/>
    <w:rsid w:val="009C5EF7"/>
    <w:rsid w:val="009C6939"/>
    <w:rsid w:val="009D0041"/>
    <w:rsid w:val="009D62EE"/>
    <w:rsid w:val="009E2FD8"/>
    <w:rsid w:val="009F0D79"/>
    <w:rsid w:val="009F7710"/>
    <w:rsid w:val="00A00C73"/>
    <w:rsid w:val="00A038B6"/>
    <w:rsid w:val="00A114C9"/>
    <w:rsid w:val="00A15F14"/>
    <w:rsid w:val="00A2508C"/>
    <w:rsid w:val="00A26801"/>
    <w:rsid w:val="00A36EAF"/>
    <w:rsid w:val="00A45A86"/>
    <w:rsid w:val="00A50C53"/>
    <w:rsid w:val="00A57DD2"/>
    <w:rsid w:val="00A6371E"/>
    <w:rsid w:val="00A64A3E"/>
    <w:rsid w:val="00A7207C"/>
    <w:rsid w:val="00A75CCA"/>
    <w:rsid w:val="00A837E6"/>
    <w:rsid w:val="00A90CA0"/>
    <w:rsid w:val="00A94245"/>
    <w:rsid w:val="00AA057D"/>
    <w:rsid w:val="00AA2B3E"/>
    <w:rsid w:val="00AA2CEF"/>
    <w:rsid w:val="00AA43C2"/>
    <w:rsid w:val="00AA54D0"/>
    <w:rsid w:val="00AB0D96"/>
    <w:rsid w:val="00AB2CAC"/>
    <w:rsid w:val="00AC48EB"/>
    <w:rsid w:val="00AC7471"/>
    <w:rsid w:val="00AC7AA2"/>
    <w:rsid w:val="00AE1197"/>
    <w:rsid w:val="00AE37D6"/>
    <w:rsid w:val="00AE42E7"/>
    <w:rsid w:val="00AE5C73"/>
    <w:rsid w:val="00AF126C"/>
    <w:rsid w:val="00B03D6B"/>
    <w:rsid w:val="00B12595"/>
    <w:rsid w:val="00B12CDE"/>
    <w:rsid w:val="00B1653C"/>
    <w:rsid w:val="00B16F50"/>
    <w:rsid w:val="00B22E04"/>
    <w:rsid w:val="00B230D8"/>
    <w:rsid w:val="00B24577"/>
    <w:rsid w:val="00B2621D"/>
    <w:rsid w:val="00B317C7"/>
    <w:rsid w:val="00B36F48"/>
    <w:rsid w:val="00B521F6"/>
    <w:rsid w:val="00B54EA9"/>
    <w:rsid w:val="00B552E7"/>
    <w:rsid w:val="00B57B83"/>
    <w:rsid w:val="00B57F1B"/>
    <w:rsid w:val="00B60831"/>
    <w:rsid w:val="00B61693"/>
    <w:rsid w:val="00B73271"/>
    <w:rsid w:val="00B75032"/>
    <w:rsid w:val="00B7607F"/>
    <w:rsid w:val="00B77C95"/>
    <w:rsid w:val="00B8061E"/>
    <w:rsid w:val="00B8367D"/>
    <w:rsid w:val="00B842A7"/>
    <w:rsid w:val="00B87BC5"/>
    <w:rsid w:val="00B91C2D"/>
    <w:rsid w:val="00B9567B"/>
    <w:rsid w:val="00BA0B3F"/>
    <w:rsid w:val="00BA1E27"/>
    <w:rsid w:val="00BA74DD"/>
    <w:rsid w:val="00BB1FD2"/>
    <w:rsid w:val="00BB34E9"/>
    <w:rsid w:val="00BC5E0A"/>
    <w:rsid w:val="00BC76E5"/>
    <w:rsid w:val="00BC7A7C"/>
    <w:rsid w:val="00BD02C3"/>
    <w:rsid w:val="00BD294B"/>
    <w:rsid w:val="00BD4D6D"/>
    <w:rsid w:val="00BE322D"/>
    <w:rsid w:val="00BF25BE"/>
    <w:rsid w:val="00C029DC"/>
    <w:rsid w:val="00C04657"/>
    <w:rsid w:val="00C11F21"/>
    <w:rsid w:val="00C16620"/>
    <w:rsid w:val="00C26341"/>
    <w:rsid w:val="00C2721A"/>
    <w:rsid w:val="00C27CCA"/>
    <w:rsid w:val="00C27F26"/>
    <w:rsid w:val="00C32F92"/>
    <w:rsid w:val="00C33ABD"/>
    <w:rsid w:val="00C33F1C"/>
    <w:rsid w:val="00C42861"/>
    <w:rsid w:val="00C43FDC"/>
    <w:rsid w:val="00C46C02"/>
    <w:rsid w:val="00C510BE"/>
    <w:rsid w:val="00C525F0"/>
    <w:rsid w:val="00C63E66"/>
    <w:rsid w:val="00C70356"/>
    <w:rsid w:val="00C76019"/>
    <w:rsid w:val="00C802AB"/>
    <w:rsid w:val="00C80FB3"/>
    <w:rsid w:val="00C840EC"/>
    <w:rsid w:val="00C87401"/>
    <w:rsid w:val="00C915FC"/>
    <w:rsid w:val="00C93DAE"/>
    <w:rsid w:val="00C941FE"/>
    <w:rsid w:val="00CA2871"/>
    <w:rsid w:val="00CA4F9F"/>
    <w:rsid w:val="00CA71A5"/>
    <w:rsid w:val="00CB26F8"/>
    <w:rsid w:val="00CB2D06"/>
    <w:rsid w:val="00CB2DA6"/>
    <w:rsid w:val="00CC3DD4"/>
    <w:rsid w:val="00CC4955"/>
    <w:rsid w:val="00CD587B"/>
    <w:rsid w:val="00CE5C50"/>
    <w:rsid w:val="00CF4593"/>
    <w:rsid w:val="00D03281"/>
    <w:rsid w:val="00D07D01"/>
    <w:rsid w:val="00D21B4D"/>
    <w:rsid w:val="00D30FAC"/>
    <w:rsid w:val="00D31D6D"/>
    <w:rsid w:val="00D3464B"/>
    <w:rsid w:val="00D5443C"/>
    <w:rsid w:val="00D55A66"/>
    <w:rsid w:val="00D73553"/>
    <w:rsid w:val="00D81C29"/>
    <w:rsid w:val="00D84E65"/>
    <w:rsid w:val="00D87859"/>
    <w:rsid w:val="00D878B5"/>
    <w:rsid w:val="00D90032"/>
    <w:rsid w:val="00D92F1A"/>
    <w:rsid w:val="00DA41E4"/>
    <w:rsid w:val="00DA5E50"/>
    <w:rsid w:val="00DB64B4"/>
    <w:rsid w:val="00DB7848"/>
    <w:rsid w:val="00DC3D0D"/>
    <w:rsid w:val="00DC3E3B"/>
    <w:rsid w:val="00DC5677"/>
    <w:rsid w:val="00DD05A2"/>
    <w:rsid w:val="00DD4667"/>
    <w:rsid w:val="00DD7E8D"/>
    <w:rsid w:val="00DE0767"/>
    <w:rsid w:val="00DE3A35"/>
    <w:rsid w:val="00DE5FCE"/>
    <w:rsid w:val="00DE6AD3"/>
    <w:rsid w:val="00DE7E4F"/>
    <w:rsid w:val="00DF0D3D"/>
    <w:rsid w:val="00E01EA7"/>
    <w:rsid w:val="00E060C3"/>
    <w:rsid w:val="00E107BD"/>
    <w:rsid w:val="00E12FC7"/>
    <w:rsid w:val="00E1463F"/>
    <w:rsid w:val="00E16728"/>
    <w:rsid w:val="00E331E2"/>
    <w:rsid w:val="00E36BDF"/>
    <w:rsid w:val="00E41E5E"/>
    <w:rsid w:val="00E508B4"/>
    <w:rsid w:val="00E51418"/>
    <w:rsid w:val="00E606F5"/>
    <w:rsid w:val="00E64934"/>
    <w:rsid w:val="00E90BFF"/>
    <w:rsid w:val="00E925FE"/>
    <w:rsid w:val="00EA5FB9"/>
    <w:rsid w:val="00EA6744"/>
    <w:rsid w:val="00EB479C"/>
    <w:rsid w:val="00EB7E08"/>
    <w:rsid w:val="00EC3786"/>
    <w:rsid w:val="00EC5A67"/>
    <w:rsid w:val="00EE388C"/>
    <w:rsid w:val="00EF4CB4"/>
    <w:rsid w:val="00EF6FB2"/>
    <w:rsid w:val="00EF7028"/>
    <w:rsid w:val="00F10DED"/>
    <w:rsid w:val="00F116D3"/>
    <w:rsid w:val="00F128C6"/>
    <w:rsid w:val="00F2303A"/>
    <w:rsid w:val="00F23046"/>
    <w:rsid w:val="00F252E9"/>
    <w:rsid w:val="00F27B66"/>
    <w:rsid w:val="00F42269"/>
    <w:rsid w:val="00F4365C"/>
    <w:rsid w:val="00F43E1E"/>
    <w:rsid w:val="00F45EC0"/>
    <w:rsid w:val="00F470E9"/>
    <w:rsid w:val="00F50FC2"/>
    <w:rsid w:val="00F52B9C"/>
    <w:rsid w:val="00F57731"/>
    <w:rsid w:val="00F74D29"/>
    <w:rsid w:val="00F75BC9"/>
    <w:rsid w:val="00F77369"/>
    <w:rsid w:val="00F8313F"/>
    <w:rsid w:val="00F862CA"/>
    <w:rsid w:val="00FA5B81"/>
    <w:rsid w:val="00FB6514"/>
    <w:rsid w:val="00FC2844"/>
    <w:rsid w:val="00FC2C52"/>
    <w:rsid w:val="00FC7C72"/>
    <w:rsid w:val="00FD024C"/>
    <w:rsid w:val="00FD2955"/>
    <w:rsid w:val="00FD301A"/>
    <w:rsid w:val="00FD430A"/>
    <w:rsid w:val="00FE0465"/>
    <w:rsid w:val="00FE0E9F"/>
    <w:rsid w:val="00FF00E8"/>
    <w:rsid w:val="00FF179C"/>
    <w:rsid w:val="00FF2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390"/>
  <w15:chartTrackingRefBased/>
  <w15:docId w15:val="{DEBA5986-A05C-4592-9118-593A05F8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8" w:unhideWhenUsed="1" w:qFormat="1"/>
    <w:lsdException w:name="table of figures" w:semiHidden="1" w:unhideWhenUsed="1"/>
    <w:lsdException w:name="envelope address" w:uiPriority="38"/>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6" w:qFormat="1"/>
    <w:lsdException w:name="List Bullet" w:uiPriority="10" w:qFormat="1"/>
    <w:lsdException w:name="List Number" w:uiPriority="0" w:qFormat="1"/>
    <w:lsdException w:name="List 2" w:uiPriority="17" w:qFormat="1"/>
    <w:lsdException w:name="List 3" w:uiPriority="17" w:qFormat="1"/>
    <w:lsdException w:name="List 4" w:uiPriority="17" w:qFormat="1"/>
    <w:lsdException w:name="List 5" w:uiPriority="17" w:qFormat="1"/>
    <w:lsdException w:name="List Bullet 2" w:uiPriority="11" w:qFormat="1"/>
    <w:lsdException w:name="List Bullet 3" w:uiPriority="11" w:qFormat="1"/>
    <w:lsdException w:name="List Bullet 4" w:uiPriority="11" w:qFormat="1"/>
    <w:lsdException w:name="List Bullet 5" w:uiPriority="11" w:qFormat="1"/>
    <w:lsdException w:name="List Number 2" w:uiPriority="13" w:qFormat="1"/>
    <w:lsdException w:name="List Number 3" w:uiPriority="13" w:qFormat="1"/>
    <w:lsdException w:name="List Number 4" w:uiPriority="13"/>
    <w:lsdException w:name="List Number 5" w:uiPriority="13"/>
    <w:lsdException w:name="Title" w:uiPriority="0" w:qFormat="1"/>
    <w:lsdException w:name="Closing"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uiPriority="14" w:qFormat="1"/>
    <w:lsdException w:name="List Continue 2" w:uiPriority="15" w:qFormat="1"/>
    <w:lsdException w:name="List Continue 3" w:uiPriority="15" w:qFormat="1"/>
    <w:lsdException w:name="List Continue 4" w:uiPriority="15" w:qFormat="1"/>
    <w:lsdException w:name="List Continue 5" w:uiPriority="15" w:qFormat="1"/>
    <w:lsdException w:name="Message Header" w:semiHidden="1" w:unhideWhenUsed="1"/>
    <w:lsdException w:name="Subtitle" w:uiPriority="11" w:qFormat="1"/>
    <w:lsdException w:name="Salutation" w:semiHidden="1" w:unhideWhenUsed="1"/>
    <w:lsdException w:name="Date" w:uiPriority="38"/>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5" w:qFormat="1"/>
    <w:lsdException w:name="Emphasis" w:uiPriority="23"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8" w:unhideWhenUsed="1" w:qFormat="1"/>
    <w:lsdException w:name="Intense Quote" w:semiHidden="1" w:uiPriority="38"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unhideWhenUsed="1" w:qFormat="1"/>
    <w:lsdException w:name="Intense Emphasis" w:uiPriority="27" w:qFormat="1"/>
    <w:lsdException w:name="Subtle Reference" w:semiHidden="1" w:uiPriority="38" w:unhideWhenUsed="1" w:qFormat="1"/>
    <w:lsdException w:name="Intense Reference" w:semiHidden="1" w:uiPriority="38" w:unhideWhenUsed="1" w:qFormat="1"/>
    <w:lsdException w:name="Book Title" w:semiHidden="1" w:uiPriority="38" w:unhideWhenUsed="1" w:qFormat="1"/>
    <w:lsdException w:name="Bibliography" w:semiHidden="1" w:uiPriority="38"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EED"/>
    <w:pPr>
      <w:spacing w:before="120" w:after="120" w:line="240" w:lineRule="atLeast"/>
    </w:pPr>
    <w:rPr>
      <w:sz w:val="20"/>
    </w:rPr>
  </w:style>
  <w:style w:type="paragraph" w:styleId="Nadpis1">
    <w:name w:val="heading 1"/>
    <w:aliases w:val="AC Příloha,_Nadpis 1,Hoofdstukkop,Section Heading,H1,h1,Základní kapitola,Článek,ASAPHeading 1,Kapitola,section,1,Nadpis 1T,V_Head1,Záhlaví 1,Char Char,Char Char Char Char Char,Char Char Char Char Char Char Char Char,Char Char Char Char Char Ch"/>
    <w:basedOn w:val="Normln"/>
    <w:next w:val="Normln"/>
    <w:link w:val="Nadpis1Char"/>
    <w:qFormat/>
    <w:rsid w:val="005835C3"/>
    <w:pPr>
      <w:keepNext/>
      <w:keepLines/>
      <w:pageBreakBefore/>
      <w:numPr>
        <w:numId w:val="20"/>
      </w:numPr>
      <w:spacing w:after="360"/>
      <w:outlineLvl w:val="0"/>
    </w:pPr>
    <w:rPr>
      <w:rFonts w:asciiTheme="majorHAnsi" w:eastAsiaTheme="majorEastAsia" w:hAnsiTheme="majorHAnsi" w:cstheme="majorBidi"/>
      <w:b/>
      <w:color w:val="8D7D54" w:themeColor="background2"/>
      <w:sz w:val="30"/>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h"/>
    <w:basedOn w:val="Normln"/>
    <w:next w:val="Normln"/>
    <w:link w:val="Nadpis2Char"/>
    <w:qFormat/>
    <w:rsid w:val="002741D8"/>
    <w:pPr>
      <w:keepNext/>
      <w:keepLines/>
      <w:numPr>
        <w:ilvl w:val="2"/>
        <w:numId w:val="20"/>
      </w:numPr>
      <w:spacing w:before="360"/>
      <w:outlineLvl w:val="1"/>
    </w:pPr>
    <w:rPr>
      <w:rFonts w:asciiTheme="majorHAnsi" w:eastAsiaTheme="majorEastAsia" w:hAnsiTheme="majorHAnsi" w:cstheme="majorBidi"/>
      <w:b/>
      <w:color w:val="15185C" w:themeColor="text2"/>
      <w:sz w:val="26"/>
      <w:szCs w:val="2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next w:val="Normln"/>
    <w:link w:val="Nadpis3Char"/>
    <w:uiPriority w:val="4"/>
    <w:qFormat/>
    <w:rsid w:val="002741D8"/>
    <w:pPr>
      <w:keepNext/>
      <w:keepLines/>
      <w:spacing w:before="360" w:after="60"/>
      <w:outlineLvl w:val="2"/>
    </w:pPr>
    <w:rPr>
      <w:rFonts w:asciiTheme="majorHAnsi" w:eastAsiaTheme="majorEastAsia" w:hAnsiTheme="majorHAnsi" w:cstheme="majorBidi"/>
      <w:b/>
      <w:color w:val="15185C" w:themeColor="text2"/>
      <w:sz w:val="22"/>
      <w:szCs w:val="24"/>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Normln"/>
    <w:next w:val="Normln"/>
    <w:link w:val="Nadpis4Char"/>
    <w:qFormat/>
    <w:rsid w:val="005835C3"/>
    <w:pPr>
      <w:keepNext/>
      <w:keepLines/>
      <w:numPr>
        <w:ilvl w:val="3"/>
        <w:numId w:val="20"/>
      </w:numPr>
      <w:spacing w:before="240"/>
      <w:outlineLvl w:val="3"/>
    </w:pPr>
    <w:rPr>
      <w:rFonts w:asciiTheme="majorHAnsi" w:eastAsiaTheme="majorEastAsia" w:hAnsiTheme="majorHAnsi" w:cstheme="majorBidi"/>
      <w:b/>
      <w:iCs/>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qFormat/>
    <w:rsid w:val="005835C3"/>
    <w:pPr>
      <w:keepNext/>
      <w:keepLines/>
      <w:numPr>
        <w:ilvl w:val="4"/>
        <w:numId w:val="20"/>
      </w:numPr>
      <w:spacing w:before="240"/>
      <w:outlineLvl w:val="4"/>
    </w:pPr>
    <w:rPr>
      <w:rFonts w:asciiTheme="majorHAnsi" w:eastAsiaTheme="majorEastAsia" w:hAnsiTheme="majorHAnsi" w:cstheme="majorBidi"/>
      <w:b/>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5835C3"/>
    <w:pPr>
      <w:keepNext/>
      <w:keepLines/>
      <w:numPr>
        <w:ilvl w:val="5"/>
        <w:numId w:val="20"/>
      </w:numPr>
      <w:spacing w:before="240" w:after="0"/>
      <w:outlineLvl w:val="5"/>
    </w:pPr>
    <w:rPr>
      <w:rFonts w:asciiTheme="majorHAnsi" w:eastAsiaTheme="majorEastAsia" w:hAnsiTheme="majorHAnsi" w:cstheme="majorBidi"/>
      <w:b/>
    </w:rPr>
  </w:style>
  <w:style w:type="paragraph" w:styleId="Nadpis7">
    <w:name w:val="heading 7"/>
    <w:basedOn w:val="Normln"/>
    <w:next w:val="Normln"/>
    <w:link w:val="Nadpis7Char"/>
    <w:qFormat/>
    <w:rsid w:val="005835C3"/>
    <w:pPr>
      <w:keepNext/>
      <w:keepLines/>
      <w:numPr>
        <w:ilvl w:val="6"/>
        <w:numId w:val="20"/>
      </w:numPr>
      <w:spacing w:before="240" w:after="0"/>
      <w:outlineLvl w:val="6"/>
    </w:pPr>
    <w:rPr>
      <w:rFonts w:asciiTheme="majorHAnsi" w:eastAsiaTheme="majorEastAsia" w:hAnsiTheme="majorHAnsi" w:cstheme="majorBidi"/>
      <w:b/>
      <w:iCs/>
    </w:rPr>
  </w:style>
  <w:style w:type="paragraph" w:styleId="Nadpis8">
    <w:name w:val="heading 8"/>
    <w:basedOn w:val="Normln"/>
    <w:next w:val="Normln"/>
    <w:link w:val="Nadpis8Char"/>
    <w:qFormat/>
    <w:rsid w:val="005835C3"/>
    <w:pPr>
      <w:keepNext/>
      <w:keepLines/>
      <w:numPr>
        <w:ilvl w:val="7"/>
        <w:numId w:val="20"/>
      </w:numPr>
      <w:spacing w:before="240" w:after="0"/>
      <w:outlineLvl w:val="7"/>
    </w:pPr>
    <w:rPr>
      <w:rFonts w:asciiTheme="majorHAnsi" w:eastAsiaTheme="majorEastAsia" w:hAnsiTheme="majorHAnsi" w:cstheme="majorBidi"/>
      <w:b/>
      <w:szCs w:val="21"/>
    </w:rPr>
  </w:style>
  <w:style w:type="paragraph" w:styleId="Nadpis9">
    <w:name w:val="heading 9"/>
    <w:basedOn w:val="Normln"/>
    <w:next w:val="Normln"/>
    <w:link w:val="Nadpis9Char"/>
    <w:qFormat/>
    <w:rsid w:val="005835C3"/>
    <w:pPr>
      <w:keepNext/>
      <w:keepLines/>
      <w:numPr>
        <w:ilvl w:val="8"/>
        <w:numId w:val="20"/>
      </w:numPr>
      <w:spacing w:before="240" w:after="0"/>
      <w:outlineLvl w:val="8"/>
    </w:pPr>
    <w:rPr>
      <w:rFonts w:asciiTheme="majorHAnsi" w:eastAsiaTheme="majorEastAsia" w:hAnsiTheme="majorHAnsi" w:cstheme="majorBidi"/>
      <w:b/>
      <w:iCs/>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835C3"/>
    <w:pPr>
      <w:spacing w:after="0" w:line="240" w:lineRule="atLeast"/>
    </w:pPr>
    <w:rPr>
      <w:sz w:val="20"/>
    </w:rPr>
  </w:style>
  <w:style w:type="character" w:customStyle="1" w:styleId="Nadpis1Char">
    <w:name w:val="Nadpis 1 Char"/>
    <w:aliases w:val="AC Příloha Char,_Nadpis 1 Char,Hoofdstukkop Char,Section Heading Char,H1 Char,h1 Char,Základní kapitola Char,Článek Char,ASAPHeading 1 Char,Kapitola Char,section Char,1 Char,Nadpis 1T Char,V_Head1 Char,Záhlaví 1 Char,Char Char Char"/>
    <w:basedOn w:val="Standardnpsmoodstavce"/>
    <w:link w:val="Nadpis1"/>
    <w:rsid w:val="005835C3"/>
    <w:rPr>
      <w:rFonts w:asciiTheme="majorHAnsi" w:eastAsiaTheme="majorEastAsia" w:hAnsiTheme="majorHAnsi" w:cstheme="majorBidi"/>
      <w:b/>
      <w:color w:val="8D7D54" w:themeColor="background2"/>
      <w:sz w:val="30"/>
      <w:szCs w:val="32"/>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basedOn w:val="Standardnpsmoodstavce"/>
    <w:link w:val="Nadpis2"/>
    <w:rsid w:val="002741D8"/>
    <w:rPr>
      <w:rFonts w:asciiTheme="majorHAnsi" w:eastAsiaTheme="majorEastAsia" w:hAnsiTheme="majorHAnsi" w:cstheme="majorBidi"/>
      <w:b/>
      <w:color w:val="15185C" w:themeColor="text2"/>
      <w:sz w:val="26"/>
      <w:szCs w:val="26"/>
    </w:rPr>
  </w:style>
  <w:style w:type="paragraph" w:styleId="Nzev">
    <w:name w:val="Title"/>
    <w:basedOn w:val="Normln"/>
    <w:link w:val="NzevChar"/>
    <w:qFormat/>
    <w:rsid w:val="005835C3"/>
    <w:pPr>
      <w:spacing w:after="300" w:line="240" w:lineRule="auto"/>
      <w:contextualSpacing/>
    </w:pPr>
    <w:rPr>
      <w:rFonts w:asciiTheme="majorHAnsi" w:eastAsiaTheme="majorEastAsia" w:hAnsiTheme="majorHAnsi" w:cstheme="majorBidi"/>
      <w:b/>
      <w:noProof/>
      <w:color w:val="FFFFFF" w:themeColor="background1"/>
      <w:spacing w:val="-10"/>
      <w:kern w:val="28"/>
      <w:sz w:val="90"/>
      <w:szCs w:val="56"/>
    </w:rPr>
  </w:style>
  <w:style w:type="character" w:customStyle="1" w:styleId="NzevChar">
    <w:name w:val="Název Char"/>
    <w:basedOn w:val="Standardnpsmoodstavce"/>
    <w:link w:val="Nzev"/>
    <w:rsid w:val="005835C3"/>
    <w:rPr>
      <w:rFonts w:asciiTheme="majorHAnsi" w:eastAsiaTheme="majorEastAsia" w:hAnsiTheme="majorHAnsi" w:cstheme="majorBidi"/>
      <w:b/>
      <w:noProof/>
      <w:color w:val="FFFFFF" w:themeColor="background1"/>
      <w:spacing w:val="-10"/>
      <w:kern w:val="28"/>
      <w:sz w:val="90"/>
      <w:szCs w:val="56"/>
    </w:rPr>
  </w:style>
  <w:style w:type="paragraph" w:styleId="Podnadpis">
    <w:name w:val="Subtitle"/>
    <w:basedOn w:val="Normln"/>
    <w:link w:val="PodnadpisChar"/>
    <w:uiPriority w:val="20"/>
    <w:qFormat/>
    <w:rsid w:val="005835C3"/>
    <w:pPr>
      <w:numPr>
        <w:ilvl w:val="1"/>
      </w:numPr>
      <w:spacing w:before="240"/>
      <w:contextualSpacing/>
    </w:pPr>
    <w:rPr>
      <w:rFonts w:asciiTheme="majorHAnsi" w:eastAsiaTheme="minorEastAsia" w:hAnsiTheme="majorHAnsi"/>
      <w:b/>
      <w:color w:val="8D7D54" w:themeColor="background2"/>
      <w:spacing w:val="15"/>
      <w:sz w:val="40"/>
    </w:rPr>
  </w:style>
  <w:style w:type="character" w:customStyle="1" w:styleId="PodnadpisChar">
    <w:name w:val="Podnadpis Char"/>
    <w:basedOn w:val="Standardnpsmoodstavce"/>
    <w:link w:val="Podnadpis"/>
    <w:uiPriority w:val="20"/>
    <w:rsid w:val="005835C3"/>
    <w:rPr>
      <w:rFonts w:asciiTheme="majorHAnsi" w:eastAsiaTheme="minorEastAsia" w:hAnsiTheme="majorHAnsi"/>
      <w:b/>
      <w:color w:val="8D7D54" w:themeColor="background2"/>
      <w:spacing w:val="15"/>
      <w:sz w:val="40"/>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4"/>
    <w:rsid w:val="002741D8"/>
    <w:rPr>
      <w:rFonts w:asciiTheme="majorHAnsi" w:eastAsiaTheme="majorEastAsia" w:hAnsiTheme="majorHAnsi" w:cstheme="majorBidi"/>
      <w:b/>
      <w:color w:val="15185C" w:themeColor="text2"/>
      <w:szCs w:val="24"/>
    </w:rPr>
  </w:style>
  <w:style w:type="paragraph" w:styleId="Zhlav">
    <w:name w:val="header"/>
    <w:basedOn w:val="Normln"/>
    <w:link w:val="ZhlavChar"/>
    <w:uiPriority w:val="38"/>
    <w:unhideWhenUsed/>
    <w:rsid w:val="005835C3"/>
    <w:pPr>
      <w:spacing w:after="0" w:line="240" w:lineRule="auto"/>
    </w:pPr>
    <w:rPr>
      <w:sz w:val="14"/>
    </w:rPr>
  </w:style>
  <w:style w:type="character" w:customStyle="1" w:styleId="ZhlavChar">
    <w:name w:val="Záhlaví Char"/>
    <w:basedOn w:val="Standardnpsmoodstavce"/>
    <w:link w:val="Zhlav"/>
    <w:uiPriority w:val="38"/>
    <w:rsid w:val="005835C3"/>
    <w:rPr>
      <w:sz w:val="14"/>
    </w:rPr>
  </w:style>
  <w:style w:type="paragraph" w:styleId="Zpat">
    <w:name w:val="footer"/>
    <w:basedOn w:val="Normln"/>
    <w:link w:val="ZpatChar"/>
    <w:unhideWhenUsed/>
    <w:rsid w:val="005835C3"/>
    <w:pPr>
      <w:spacing w:after="0" w:line="144" w:lineRule="atLeast"/>
    </w:pPr>
    <w:rPr>
      <w:color w:val="15185C" w:themeColor="text2"/>
      <w:sz w:val="14"/>
    </w:rPr>
  </w:style>
  <w:style w:type="character" w:customStyle="1" w:styleId="ZpatChar">
    <w:name w:val="Zápatí Char"/>
    <w:basedOn w:val="Standardnpsmoodstavce"/>
    <w:link w:val="Zpat"/>
    <w:rsid w:val="005835C3"/>
    <w:rPr>
      <w:color w:val="15185C" w:themeColor="text2"/>
      <w:sz w:val="14"/>
    </w:rPr>
  </w:style>
  <w:style w:type="character" w:customStyle="1" w:styleId="Nadpis4Char">
    <w:name w:val="Nadpis 4 Char"/>
    <w:aliases w:val="Odstavec 1 Char,Odstavec 11 Char,Odstavec 12 Char,Odstavec 13 Char,Odstavec 14 Char,Podkapitola3 Char,Aufgabe Char,V_Head4 Char,Odstavec 111 Char,Odstavec 121 Char,Odstavec 131 Char,Odstavec 15 Char,Odstavec 141 Char,Odstavec 16 Char"/>
    <w:basedOn w:val="Standardnpsmoodstavce"/>
    <w:link w:val="Nadpis4"/>
    <w:rsid w:val="005835C3"/>
    <w:rPr>
      <w:rFonts w:asciiTheme="majorHAnsi" w:eastAsiaTheme="majorEastAsia" w:hAnsiTheme="majorHAnsi" w:cstheme="majorBidi"/>
      <w:b/>
      <w:iCs/>
      <w:sz w:val="20"/>
    </w:rPr>
  </w:style>
  <w:style w:type="paragraph" w:styleId="Adresanaoblku">
    <w:name w:val="envelope address"/>
    <w:basedOn w:val="Normln"/>
    <w:uiPriority w:val="38"/>
    <w:unhideWhenUsed/>
    <w:rsid w:val="005835C3"/>
    <w:pPr>
      <w:spacing w:after="0"/>
      <w:contextualSpacing/>
    </w:pPr>
    <w:rPr>
      <w:rFonts w:asciiTheme="majorHAnsi" w:eastAsiaTheme="majorEastAsia" w:hAnsiTheme="majorHAnsi" w:cstheme="majorBidi"/>
      <w:szCs w:val="24"/>
    </w:rPr>
  </w:style>
  <w:style w:type="paragraph" w:styleId="Datum">
    <w:name w:val="Date"/>
    <w:basedOn w:val="Normln"/>
    <w:next w:val="Normln"/>
    <w:link w:val="DatumChar"/>
    <w:uiPriority w:val="38"/>
    <w:unhideWhenUsed/>
    <w:rsid w:val="005835C3"/>
    <w:pPr>
      <w:spacing w:before="300" w:after="300"/>
    </w:pPr>
    <w:rPr>
      <w:rFonts w:asciiTheme="majorHAnsi" w:hAnsiTheme="majorHAnsi"/>
      <w:noProof/>
      <w:color w:val="8D7D54" w:themeColor="background2"/>
      <w:sz w:val="24"/>
    </w:rPr>
  </w:style>
  <w:style w:type="character" w:customStyle="1" w:styleId="DatumChar">
    <w:name w:val="Datum Char"/>
    <w:basedOn w:val="Standardnpsmoodstavce"/>
    <w:link w:val="Datum"/>
    <w:uiPriority w:val="38"/>
    <w:rsid w:val="005835C3"/>
    <w:rPr>
      <w:rFonts w:asciiTheme="majorHAnsi" w:hAnsiTheme="majorHAnsi"/>
      <w:noProof/>
      <w:color w:val="8D7D54" w:themeColor="background2"/>
      <w:sz w:val="24"/>
    </w:rPr>
  </w:style>
  <w:style w:type="paragraph" w:styleId="Seznamsodrkami">
    <w:name w:val="List Bullet"/>
    <w:basedOn w:val="Normln"/>
    <w:uiPriority w:val="7"/>
    <w:qFormat/>
    <w:rsid w:val="005835C3"/>
    <w:pPr>
      <w:numPr>
        <w:numId w:val="5"/>
      </w:numPr>
    </w:pPr>
    <w:rPr>
      <w:noProof/>
    </w:rPr>
  </w:style>
  <w:style w:type="paragraph" w:styleId="Seznamsodrkami2">
    <w:name w:val="List Bullet 2"/>
    <w:basedOn w:val="Normln"/>
    <w:uiPriority w:val="8"/>
    <w:qFormat/>
    <w:rsid w:val="005835C3"/>
    <w:pPr>
      <w:numPr>
        <w:ilvl w:val="1"/>
        <w:numId w:val="5"/>
      </w:numPr>
    </w:pPr>
  </w:style>
  <w:style w:type="paragraph" w:styleId="Seznamsodrkami3">
    <w:name w:val="List Bullet 3"/>
    <w:basedOn w:val="Normln"/>
    <w:uiPriority w:val="8"/>
    <w:qFormat/>
    <w:rsid w:val="005835C3"/>
    <w:pPr>
      <w:numPr>
        <w:ilvl w:val="2"/>
        <w:numId w:val="5"/>
      </w:numPr>
    </w:pPr>
  </w:style>
  <w:style w:type="paragraph" w:styleId="slovanseznam">
    <w:name w:val="List Number"/>
    <w:basedOn w:val="Normln"/>
    <w:qFormat/>
    <w:rsid w:val="005835C3"/>
    <w:pPr>
      <w:numPr>
        <w:numId w:val="3"/>
      </w:numPr>
    </w:pPr>
    <w:rPr>
      <w:noProof/>
    </w:rPr>
  </w:style>
  <w:style w:type="paragraph" w:styleId="slovanseznam2">
    <w:name w:val="List Number 2"/>
    <w:basedOn w:val="Normln"/>
    <w:uiPriority w:val="10"/>
    <w:qFormat/>
    <w:rsid w:val="005835C3"/>
    <w:pPr>
      <w:numPr>
        <w:numId w:val="2"/>
      </w:numPr>
    </w:pPr>
    <w:rPr>
      <w:noProof/>
    </w:rPr>
  </w:style>
  <w:style w:type="paragraph" w:styleId="slovanseznam3">
    <w:name w:val="List Number 3"/>
    <w:basedOn w:val="Normln"/>
    <w:uiPriority w:val="10"/>
    <w:qFormat/>
    <w:rsid w:val="005835C3"/>
    <w:pPr>
      <w:numPr>
        <w:ilvl w:val="2"/>
        <w:numId w:val="3"/>
      </w:numPr>
    </w:pPr>
    <w:rPr>
      <w:noProof/>
    </w:rPr>
  </w:style>
  <w:style w:type="paragraph" w:styleId="Pokraovnseznamu">
    <w:name w:val="List Continue"/>
    <w:basedOn w:val="Normln"/>
    <w:uiPriority w:val="11"/>
    <w:qFormat/>
    <w:rsid w:val="005835C3"/>
    <w:pPr>
      <w:ind w:left="425"/>
    </w:pPr>
  </w:style>
  <w:style w:type="paragraph" w:styleId="Pokraovnseznamu2">
    <w:name w:val="List Continue 2"/>
    <w:basedOn w:val="Normln"/>
    <w:uiPriority w:val="12"/>
    <w:qFormat/>
    <w:rsid w:val="005835C3"/>
    <w:pPr>
      <w:ind w:left="851"/>
    </w:pPr>
  </w:style>
  <w:style w:type="paragraph" w:styleId="Pokraovnseznamu3">
    <w:name w:val="List Continue 3"/>
    <w:basedOn w:val="Normln"/>
    <w:uiPriority w:val="12"/>
    <w:qFormat/>
    <w:rsid w:val="005835C3"/>
    <w:pPr>
      <w:ind w:left="1276"/>
    </w:pPr>
  </w:style>
  <w:style w:type="paragraph" w:styleId="Obsah1">
    <w:name w:val="toc 1"/>
    <w:basedOn w:val="Normln"/>
    <w:next w:val="Normln"/>
    <w:link w:val="Obsah1Char"/>
    <w:unhideWhenUsed/>
    <w:rsid w:val="005835C3"/>
    <w:pPr>
      <w:tabs>
        <w:tab w:val="left" w:pos="567"/>
        <w:tab w:val="right" w:leader="dot" w:pos="10376"/>
      </w:tabs>
      <w:spacing w:before="240" w:after="60"/>
      <w:ind w:left="567" w:hanging="567"/>
    </w:pPr>
    <w:rPr>
      <w:rFonts w:asciiTheme="majorHAnsi" w:hAnsiTheme="majorHAnsi"/>
      <w:b/>
      <w:noProof/>
      <w:color w:val="15185C" w:themeColor="text2"/>
      <w:spacing w:val="3"/>
      <w:sz w:val="24"/>
    </w:rPr>
  </w:style>
  <w:style w:type="paragraph" w:styleId="Obsah2">
    <w:name w:val="toc 2"/>
    <w:basedOn w:val="Normln"/>
    <w:next w:val="Normln"/>
    <w:unhideWhenUsed/>
    <w:rsid w:val="005835C3"/>
    <w:pPr>
      <w:tabs>
        <w:tab w:val="left" w:pos="567"/>
        <w:tab w:val="right" w:leader="dot" w:pos="10376"/>
      </w:tabs>
      <w:spacing w:before="60" w:after="60"/>
      <w:ind w:left="567" w:hanging="567"/>
    </w:pPr>
    <w:rPr>
      <w:noProof/>
    </w:rPr>
  </w:style>
  <w:style w:type="paragraph" w:styleId="Obsah3">
    <w:name w:val="toc 3"/>
    <w:basedOn w:val="Normln"/>
    <w:next w:val="Normln"/>
    <w:unhideWhenUsed/>
    <w:rsid w:val="005835C3"/>
    <w:pPr>
      <w:tabs>
        <w:tab w:val="left" w:pos="1276"/>
        <w:tab w:val="right" w:leader="dot" w:pos="10376"/>
      </w:tabs>
      <w:spacing w:before="60" w:after="60"/>
      <w:ind w:left="1276" w:hanging="709"/>
    </w:pPr>
    <w:rPr>
      <w:noProof/>
    </w:rPr>
  </w:style>
  <w:style w:type="paragraph" w:styleId="Obsah4">
    <w:name w:val="toc 4"/>
    <w:basedOn w:val="Normln"/>
    <w:next w:val="Normln"/>
    <w:semiHidden/>
    <w:unhideWhenUsed/>
    <w:rsid w:val="005835C3"/>
    <w:pPr>
      <w:spacing w:after="100"/>
      <w:ind w:left="600"/>
    </w:pPr>
  </w:style>
  <w:style w:type="paragraph" w:styleId="Obsah5">
    <w:name w:val="toc 5"/>
    <w:basedOn w:val="Normln"/>
    <w:next w:val="Normln"/>
    <w:uiPriority w:val="39"/>
    <w:semiHidden/>
    <w:unhideWhenUsed/>
    <w:rsid w:val="005835C3"/>
    <w:pPr>
      <w:spacing w:after="100"/>
      <w:ind w:left="800"/>
    </w:pPr>
  </w:style>
  <w:style w:type="paragraph" w:styleId="Obsah6">
    <w:name w:val="toc 6"/>
    <w:basedOn w:val="Normln"/>
    <w:next w:val="Normln"/>
    <w:uiPriority w:val="39"/>
    <w:semiHidden/>
    <w:unhideWhenUsed/>
    <w:rsid w:val="005835C3"/>
    <w:pPr>
      <w:spacing w:after="100"/>
      <w:ind w:left="1000"/>
    </w:pPr>
  </w:style>
  <w:style w:type="paragraph" w:styleId="Obsah7">
    <w:name w:val="toc 7"/>
    <w:basedOn w:val="Normln"/>
    <w:next w:val="Normln"/>
    <w:uiPriority w:val="39"/>
    <w:semiHidden/>
    <w:unhideWhenUsed/>
    <w:rsid w:val="005835C3"/>
    <w:pPr>
      <w:spacing w:after="100"/>
      <w:ind w:left="1200"/>
    </w:pPr>
  </w:style>
  <w:style w:type="paragraph" w:styleId="Obsah8">
    <w:name w:val="toc 8"/>
    <w:basedOn w:val="Normln"/>
    <w:next w:val="Normln"/>
    <w:uiPriority w:val="39"/>
    <w:semiHidden/>
    <w:unhideWhenUsed/>
    <w:rsid w:val="005835C3"/>
    <w:pPr>
      <w:spacing w:after="100"/>
      <w:ind w:left="1400"/>
    </w:pPr>
  </w:style>
  <w:style w:type="paragraph" w:styleId="Obsah9">
    <w:name w:val="toc 9"/>
    <w:basedOn w:val="Normln"/>
    <w:next w:val="Normln"/>
    <w:uiPriority w:val="39"/>
    <w:semiHidden/>
    <w:unhideWhenUsed/>
    <w:rsid w:val="005835C3"/>
    <w:pPr>
      <w:spacing w:after="100"/>
      <w:ind w:left="1600"/>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rsid w:val="005835C3"/>
    <w:rPr>
      <w:rFonts w:asciiTheme="majorHAnsi" w:eastAsiaTheme="majorEastAsia" w:hAnsiTheme="majorHAnsi" w:cstheme="majorBidi"/>
      <w:b/>
      <w:sz w:val="20"/>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5835C3"/>
    <w:rPr>
      <w:rFonts w:asciiTheme="majorHAnsi" w:eastAsiaTheme="majorEastAsia" w:hAnsiTheme="majorHAnsi" w:cstheme="majorBidi"/>
      <w:b/>
      <w:sz w:val="20"/>
    </w:rPr>
  </w:style>
  <w:style w:type="character" w:customStyle="1" w:styleId="Nadpis7Char">
    <w:name w:val="Nadpis 7 Char"/>
    <w:basedOn w:val="Standardnpsmoodstavce"/>
    <w:link w:val="Nadpis7"/>
    <w:rsid w:val="005835C3"/>
    <w:rPr>
      <w:rFonts w:asciiTheme="majorHAnsi" w:eastAsiaTheme="majorEastAsia" w:hAnsiTheme="majorHAnsi" w:cstheme="majorBidi"/>
      <w:b/>
      <w:iCs/>
      <w:sz w:val="20"/>
    </w:rPr>
  </w:style>
  <w:style w:type="character" w:customStyle="1" w:styleId="Nadpis8Char">
    <w:name w:val="Nadpis 8 Char"/>
    <w:basedOn w:val="Standardnpsmoodstavce"/>
    <w:link w:val="Nadpis8"/>
    <w:rsid w:val="005835C3"/>
    <w:rPr>
      <w:rFonts w:asciiTheme="majorHAnsi" w:eastAsiaTheme="majorEastAsia" w:hAnsiTheme="majorHAnsi" w:cstheme="majorBidi"/>
      <w:b/>
      <w:sz w:val="20"/>
      <w:szCs w:val="21"/>
    </w:rPr>
  </w:style>
  <w:style w:type="character" w:customStyle="1" w:styleId="Nadpis9Char">
    <w:name w:val="Nadpis 9 Char"/>
    <w:basedOn w:val="Standardnpsmoodstavce"/>
    <w:link w:val="Nadpis9"/>
    <w:rsid w:val="005835C3"/>
    <w:rPr>
      <w:rFonts w:asciiTheme="majorHAnsi" w:eastAsiaTheme="majorEastAsia" w:hAnsiTheme="majorHAnsi" w:cstheme="majorBidi"/>
      <w:b/>
      <w:iCs/>
      <w:sz w:val="20"/>
      <w:szCs w:val="21"/>
    </w:rPr>
  </w:style>
  <w:style w:type="paragraph" w:customStyle="1" w:styleId="Nadpis1neslovan">
    <w:name w:val="Nadpis 1 nečíslovaný"/>
    <w:basedOn w:val="Nadpis1"/>
    <w:next w:val="Normln"/>
    <w:link w:val="Nadpis1neslovanChar"/>
    <w:uiPriority w:val="16"/>
    <w:qFormat/>
    <w:rsid w:val="005835C3"/>
    <w:pPr>
      <w:numPr>
        <w:numId w:val="0"/>
      </w:numPr>
    </w:pPr>
  </w:style>
  <w:style w:type="paragraph" w:customStyle="1" w:styleId="Nadpis2neslovan">
    <w:name w:val="Nadpis 2 nečíslovaný"/>
    <w:basedOn w:val="Nadpis2"/>
    <w:next w:val="Normln"/>
    <w:link w:val="Nadpis2neslovanChar"/>
    <w:uiPriority w:val="16"/>
    <w:qFormat/>
    <w:rsid w:val="005835C3"/>
    <w:pPr>
      <w:numPr>
        <w:ilvl w:val="0"/>
        <w:numId w:val="0"/>
      </w:numPr>
    </w:pPr>
  </w:style>
  <w:style w:type="character" w:customStyle="1" w:styleId="Nadpis1neslovanChar">
    <w:name w:val="Nadpis 1 nečíslovaný Char"/>
    <w:basedOn w:val="Nadpis1Char"/>
    <w:link w:val="Nadpis1neslovan"/>
    <w:uiPriority w:val="16"/>
    <w:rsid w:val="005835C3"/>
    <w:rPr>
      <w:rFonts w:asciiTheme="majorHAnsi" w:eastAsiaTheme="majorEastAsia" w:hAnsiTheme="majorHAnsi" w:cstheme="majorBidi"/>
      <w:b/>
      <w:color w:val="8D7D54" w:themeColor="background2"/>
      <w:sz w:val="30"/>
      <w:szCs w:val="32"/>
    </w:rPr>
  </w:style>
  <w:style w:type="paragraph" w:customStyle="1" w:styleId="Nadpis3neslovan">
    <w:name w:val="Nadpis 3 nečíslovaný"/>
    <w:basedOn w:val="Nadpis3"/>
    <w:next w:val="Normln"/>
    <w:link w:val="Nadpis3neslovanChar"/>
    <w:uiPriority w:val="16"/>
    <w:qFormat/>
    <w:rsid w:val="005835C3"/>
  </w:style>
  <w:style w:type="character" w:customStyle="1" w:styleId="Nadpis2neslovanChar">
    <w:name w:val="Nadpis 2 nečíslovaný Char"/>
    <w:basedOn w:val="Nadpis2Char"/>
    <w:link w:val="Nadpis2neslovan"/>
    <w:uiPriority w:val="16"/>
    <w:rsid w:val="005835C3"/>
    <w:rPr>
      <w:rFonts w:asciiTheme="majorHAnsi" w:eastAsiaTheme="majorEastAsia" w:hAnsiTheme="majorHAnsi" w:cstheme="majorBidi"/>
      <w:b/>
      <w:color w:val="15185C" w:themeColor="text2"/>
      <w:sz w:val="30"/>
      <w:szCs w:val="26"/>
    </w:rPr>
  </w:style>
  <w:style w:type="paragraph" w:customStyle="1" w:styleId="Nadpis4neslovan">
    <w:name w:val="Nadpis 4 nečíslovaný"/>
    <w:basedOn w:val="Nadpis4"/>
    <w:next w:val="Normln"/>
    <w:link w:val="Nadpis4neslovanChar"/>
    <w:uiPriority w:val="16"/>
    <w:qFormat/>
    <w:rsid w:val="005835C3"/>
    <w:pPr>
      <w:numPr>
        <w:ilvl w:val="0"/>
        <w:numId w:val="0"/>
      </w:numPr>
    </w:pPr>
  </w:style>
  <w:style w:type="character" w:customStyle="1" w:styleId="Nadpis3neslovanChar">
    <w:name w:val="Nadpis 3 nečíslovaný Char"/>
    <w:basedOn w:val="Nadpis3Char"/>
    <w:link w:val="Nadpis3neslovan"/>
    <w:uiPriority w:val="16"/>
    <w:rsid w:val="005835C3"/>
    <w:rPr>
      <w:rFonts w:asciiTheme="majorHAnsi" w:eastAsiaTheme="majorEastAsia" w:hAnsiTheme="majorHAnsi" w:cstheme="majorBidi"/>
      <w:b/>
      <w:color w:val="8D7D54" w:themeColor="background2"/>
      <w:sz w:val="24"/>
      <w:szCs w:val="24"/>
    </w:rPr>
  </w:style>
  <w:style w:type="paragraph" w:customStyle="1" w:styleId="Nadpis5neslovan">
    <w:name w:val="Nadpis 5 nečíslovaný"/>
    <w:basedOn w:val="Nadpis5"/>
    <w:next w:val="Normln"/>
    <w:link w:val="Nadpis5neslovanChar"/>
    <w:uiPriority w:val="16"/>
    <w:qFormat/>
    <w:rsid w:val="005835C3"/>
    <w:pPr>
      <w:numPr>
        <w:ilvl w:val="0"/>
        <w:numId w:val="0"/>
      </w:numPr>
    </w:pPr>
  </w:style>
  <w:style w:type="character" w:customStyle="1" w:styleId="Nadpis4neslovanChar">
    <w:name w:val="Nadpis 4 nečíslovaný Char"/>
    <w:basedOn w:val="Nadpis4Char"/>
    <w:link w:val="Nadpis4neslovan"/>
    <w:uiPriority w:val="16"/>
    <w:rsid w:val="005835C3"/>
    <w:rPr>
      <w:rFonts w:asciiTheme="majorHAnsi" w:eastAsiaTheme="majorEastAsia" w:hAnsiTheme="majorHAnsi" w:cstheme="majorBidi"/>
      <w:b/>
      <w:iCs/>
      <w:sz w:val="20"/>
    </w:rPr>
  </w:style>
  <w:style w:type="paragraph" w:customStyle="1" w:styleId="Nadpis1neslovannenvobsahu">
    <w:name w:val="Nadpis 1 nečíslovaný (není v obsahu)"/>
    <w:basedOn w:val="Nadpis1neslovan"/>
    <w:next w:val="Normln"/>
    <w:link w:val="Nadpis1neslovannenvobsahuChar"/>
    <w:uiPriority w:val="17"/>
    <w:qFormat/>
    <w:rsid w:val="005835C3"/>
    <w:pPr>
      <w:outlineLvl w:val="9"/>
    </w:pPr>
  </w:style>
  <w:style w:type="character" w:customStyle="1" w:styleId="Nadpis5neslovanChar">
    <w:name w:val="Nadpis 5 nečíslovaný Char"/>
    <w:basedOn w:val="Nadpis5Char"/>
    <w:link w:val="Nadpis5neslovan"/>
    <w:uiPriority w:val="16"/>
    <w:rsid w:val="005835C3"/>
    <w:rPr>
      <w:rFonts w:asciiTheme="majorHAnsi" w:eastAsiaTheme="majorEastAsia" w:hAnsiTheme="majorHAnsi" w:cstheme="majorBidi"/>
      <w:b/>
      <w:sz w:val="20"/>
    </w:rPr>
  </w:style>
  <w:style w:type="paragraph" w:customStyle="1" w:styleId="Nadpis2neslovannenvobsahu">
    <w:name w:val="Nadpis 2 nečíslovaný (není v obsahu)"/>
    <w:basedOn w:val="Nadpis2neslovan"/>
    <w:next w:val="Normln"/>
    <w:link w:val="Nadpis2neslovannenvobsahuChar"/>
    <w:uiPriority w:val="18"/>
    <w:qFormat/>
    <w:rsid w:val="005835C3"/>
    <w:pPr>
      <w:outlineLvl w:val="9"/>
    </w:pPr>
  </w:style>
  <w:style w:type="character" w:customStyle="1" w:styleId="Nadpis1neslovannenvobsahuChar">
    <w:name w:val="Nadpis 1 nečíslovaný (není v obsahu) Char"/>
    <w:basedOn w:val="Nadpis1neslovanChar"/>
    <w:link w:val="Nadpis1neslovannenvobsahu"/>
    <w:uiPriority w:val="17"/>
    <w:rsid w:val="005835C3"/>
    <w:rPr>
      <w:rFonts w:asciiTheme="majorHAnsi" w:eastAsiaTheme="majorEastAsia" w:hAnsiTheme="majorHAnsi" w:cstheme="majorBidi"/>
      <w:b/>
      <w:color w:val="8D7D54" w:themeColor="background2"/>
      <w:sz w:val="30"/>
      <w:szCs w:val="32"/>
    </w:rPr>
  </w:style>
  <w:style w:type="paragraph" w:customStyle="1" w:styleId="Nadpis3neslovannenvobsahu">
    <w:name w:val="Nadpis 3 nečíslovaný (není v obsahu)"/>
    <w:basedOn w:val="Nadpis3neslovan"/>
    <w:next w:val="Normln"/>
    <w:link w:val="Nadpis3neslovannenvobsahuChar"/>
    <w:uiPriority w:val="18"/>
    <w:qFormat/>
    <w:rsid w:val="005835C3"/>
    <w:pPr>
      <w:outlineLvl w:val="9"/>
    </w:pPr>
  </w:style>
  <w:style w:type="character" w:customStyle="1" w:styleId="Nadpis2neslovannenvobsahuChar">
    <w:name w:val="Nadpis 2 nečíslovaný (není v obsahu) Char"/>
    <w:basedOn w:val="Nadpis2neslovanChar"/>
    <w:link w:val="Nadpis2neslovannenvobsahu"/>
    <w:uiPriority w:val="18"/>
    <w:rsid w:val="005835C3"/>
    <w:rPr>
      <w:rFonts w:asciiTheme="majorHAnsi" w:eastAsiaTheme="majorEastAsia" w:hAnsiTheme="majorHAnsi" w:cstheme="majorBidi"/>
      <w:b/>
      <w:color w:val="15185C" w:themeColor="text2"/>
      <w:sz w:val="30"/>
      <w:szCs w:val="26"/>
    </w:rPr>
  </w:style>
  <w:style w:type="paragraph" w:customStyle="1" w:styleId="Nadpis4neslovannenvobsahu">
    <w:name w:val="Nadpis 4 nečíslovaný (není v obsahu)"/>
    <w:basedOn w:val="Nadpis4neslovan"/>
    <w:next w:val="Normln"/>
    <w:link w:val="Nadpis4neslovannenvobsahuChar"/>
    <w:uiPriority w:val="18"/>
    <w:qFormat/>
    <w:rsid w:val="005835C3"/>
    <w:pPr>
      <w:outlineLvl w:val="9"/>
    </w:pPr>
  </w:style>
  <w:style w:type="character" w:customStyle="1" w:styleId="Nadpis3neslovannenvobsahuChar">
    <w:name w:val="Nadpis 3 nečíslovaný (není v obsahu) Char"/>
    <w:basedOn w:val="Nadpis3neslovanChar"/>
    <w:link w:val="Nadpis3neslovannenvobsahu"/>
    <w:uiPriority w:val="18"/>
    <w:rsid w:val="005835C3"/>
    <w:rPr>
      <w:rFonts w:asciiTheme="majorHAnsi" w:eastAsiaTheme="majorEastAsia" w:hAnsiTheme="majorHAnsi" w:cstheme="majorBidi"/>
      <w:b/>
      <w:color w:val="8D7D54" w:themeColor="background2"/>
      <w:sz w:val="24"/>
      <w:szCs w:val="24"/>
    </w:rPr>
  </w:style>
  <w:style w:type="paragraph" w:customStyle="1" w:styleId="Nadpis5neslovannenvobsahu">
    <w:name w:val="Nadpis 5 nečíslovaný (není v obsahu)"/>
    <w:basedOn w:val="Nadpis5neslovan"/>
    <w:next w:val="Normln"/>
    <w:link w:val="Nadpis5neslovannenvobsahuChar"/>
    <w:uiPriority w:val="18"/>
    <w:qFormat/>
    <w:rsid w:val="005835C3"/>
    <w:pPr>
      <w:outlineLvl w:val="9"/>
    </w:pPr>
  </w:style>
  <w:style w:type="character" w:customStyle="1" w:styleId="Nadpis4neslovannenvobsahuChar">
    <w:name w:val="Nadpis 4 nečíslovaný (není v obsahu) Char"/>
    <w:basedOn w:val="Nadpis4neslovanChar"/>
    <w:link w:val="Nadpis4neslovannenvobsahu"/>
    <w:uiPriority w:val="18"/>
    <w:rsid w:val="005835C3"/>
    <w:rPr>
      <w:rFonts w:asciiTheme="majorHAnsi" w:eastAsiaTheme="majorEastAsia" w:hAnsiTheme="majorHAnsi" w:cstheme="majorBidi"/>
      <w:b/>
      <w:iCs/>
      <w:sz w:val="20"/>
    </w:rPr>
  </w:style>
  <w:style w:type="character" w:customStyle="1" w:styleId="Nadpis5neslovannenvobsahuChar">
    <w:name w:val="Nadpis 5 nečíslovaný (není v obsahu) Char"/>
    <w:basedOn w:val="Nadpis5neslovanChar"/>
    <w:link w:val="Nadpis5neslovannenvobsahu"/>
    <w:uiPriority w:val="18"/>
    <w:rsid w:val="005835C3"/>
    <w:rPr>
      <w:rFonts w:asciiTheme="majorHAnsi" w:eastAsiaTheme="majorEastAsia" w:hAnsiTheme="majorHAnsi" w:cstheme="majorBidi"/>
      <w:b/>
      <w:sz w:val="20"/>
    </w:rPr>
  </w:style>
  <w:style w:type="paragraph" w:styleId="Seznamsodrkami4">
    <w:name w:val="List Bullet 4"/>
    <w:basedOn w:val="Normln"/>
    <w:autoRedefine/>
    <w:uiPriority w:val="8"/>
    <w:qFormat/>
    <w:rsid w:val="005835C3"/>
    <w:pPr>
      <w:numPr>
        <w:ilvl w:val="3"/>
        <w:numId w:val="5"/>
      </w:numPr>
    </w:pPr>
  </w:style>
  <w:style w:type="paragraph" w:styleId="Seznamsodrkami5">
    <w:name w:val="List Bullet 5"/>
    <w:basedOn w:val="Normln"/>
    <w:uiPriority w:val="8"/>
    <w:qFormat/>
    <w:rsid w:val="005835C3"/>
    <w:pPr>
      <w:numPr>
        <w:ilvl w:val="4"/>
        <w:numId w:val="5"/>
      </w:numPr>
    </w:pPr>
  </w:style>
  <w:style w:type="paragraph" w:styleId="Pokraovnseznamu4">
    <w:name w:val="List Continue 4"/>
    <w:basedOn w:val="Normln"/>
    <w:uiPriority w:val="12"/>
    <w:qFormat/>
    <w:rsid w:val="005835C3"/>
    <w:pPr>
      <w:ind w:left="1701"/>
    </w:pPr>
  </w:style>
  <w:style w:type="paragraph" w:styleId="Pokraovnseznamu5">
    <w:name w:val="List Continue 5"/>
    <w:basedOn w:val="Normln"/>
    <w:uiPriority w:val="12"/>
    <w:qFormat/>
    <w:rsid w:val="005835C3"/>
    <w:pPr>
      <w:ind w:left="2126"/>
    </w:pPr>
  </w:style>
  <w:style w:type="paragraph" w:styleId="slovanseznam4">
    <w:name w:val="List Number 4"/>
    <w:basedOn w:val="Normln"/>
    <w:uiPriority w:val="10"/>
    <w:rsid w:val="005835C3"/>
    <w:pPr>
      <w:numPr>
        <w:ilvl w:val="3"/>
        <w:numId w:val="3"/>
      </w:numPr>
    </w:pPr>
    <w:rPr>
      <w:noProof/>
    </w:rPr>
  </w:style>
  <w:style w:type="paragraph" w:styleId="slovanseznam5">
    <w:name w:val="List Number 5"/>
    <w:basedOn w:val="Normln"/>
    <w:uiPriority w:val="10"/>
    <w:rsid w:val="005835C3"/>
    <w:pPr>
      <w:numPr>
        <w:ilvl w:val="4"/>
        <w:numId w:val="3"/>
      </w:numPr>
    </w:pPr>
    <w:rPr>
      <w:noProof/>
    </w:rPr>
  </w:style>
  <w:style w:type="table" w:styleId="Mkatabulky">
    <w:name w:val="Table Grid"/>
    <w:basedOn w:val="Normlntabulka"/>
    <w:uiPriority w:val="39"/>
    <w:rsid w:val="0058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vrn">
    <w:name w:val="Důvěrné"/>
    <w:basedOn w:val="Zhlav"/>
    <w:link w:val="DvrnChar"/>
    <w:uiPriority w:val="28"/>
    <w:qFormat/>
    <w:rsid w:val="005835C3"/>
    <w:pPr>
      <w:jc w:val="right"/>
    </w:pPr>
    <w:rPr>
      <w:b/>
      <w:caps/>
      <w:color w:val="8D7D54" w:themeColor="background2"/>
      <w:sz w:val="10"/>
    </w:rPr>
  </w:style>
  <w:style w:type="character" w:styleId="slostrnky">
    <w:name w:val="page number"/>
    <w:basedOn w:val="Standardnpsmoodstavce"/>
    <w:uiPriority w:val="99"/>
    <w:rsid w:val="005835C3"/>
    <w:rPr>
      <w:rFonts w:asciiTheme="minorHAnsi" w:hAnsiTheme="minorHAnsi"/>
      <w:b/>
      <w:color w:val="15185C" w:themeColor="text2"/>
      <w:sz w:val="14"/>
    </w:rPr>
  </w:style>
  <w:style w:type="character" w:customStyle="1" w:styleId="DvrnChar">
    <w:name w:val="Důvěrné Char"/>
    <w:basedOn w:val="ZhlavChar"/>
    <w:link w:val="Dvrn"/>
    <w:uiPriority w:val="28"/>
    <w:rsid w:val="005835C3"/>
    <w:rPr>
      <w:b/>
      <w:caps/>
      <w:color w:val="8D7D54" w:themeColor="background2"/>
      <w:sz w:val="10"/>
    </w:rPr>
  </w:style>
  <w:style w:type="paragraph" w:customStyle="1" w:styleId="Bezmezerbl">
    <w:name w:val="Bez mezer bílé"/>
    <w:basedOn w:val="Bezmezer"/>
    <w:link w:val="BezmezerblChar"/>
    <w:uiPriority w:val="27"/>
    <w:qFormat/>
    <w:rsid w:val="005835C3"/>
    <w:rPr>
      <w:noProof/>
      <w:color w:val="FFFFFF" w:themeColor="background1"/>
    </w:rPr>
  </w:style>
  <w:style w:type="paragraph" w:customStyle="1" w:styleId="Disclaimer">
    <w:name w:val="Disclaimer"/>
    <w:basedOn w:val="Bezmezerbl"/>
    <w:link w:val="DisclaimerChar"/>
    <w:uiPriority w:val="28"/>
    <w:qFormat/>
    <w:rsid w:val="005835C3"/>
    <w:pPr>
      <w:spacing w:line="240" w:lineRule="auto"/>
      <w:contextualSpacing/>
    </w:pPr>
    <w:rPr>
      <w:color w:val="15185C" w:themeColor="text2"/>
      <w:sz w:val="12"/>
    </w:rPr>
  </w:style>
  <w:style w:type="character" w:customStyle="1" w:styleId="BezmezerChar">
    <w:name w:val="Bez mezer Char"/>
    <w:basedOn w:val="Standardnpsmoodstavce"/>
    <w:link w:val="Bezmezer"/>
    <w:uiPriority w:val="1"/>
    <w:rsid w:val="005835C3"/>
    <w:rPr>
      <w:sz w:val="20"/>
    </w:rPr>
  </w:style>
  <w:style w:type="character" w:customStyle="1" w:styleId="BezmezerblChar">
    <w:name w:val="Bez mezer bílé Char"/>
    <w:basedOn w:val="BezmezerChar"/>
    <w:link w:val="Bezmezerbl"/>
    <w:uiPriority w:val="27"/>
    <w:rsid w:val="005835C3"/>
    <w:rPr>
      <w:noProof/>
      <w:color w:val="FFFFFF" w:themeColor="background1"/>
      <w:sz w:val="20"/>
    </w:rPr>
  </w:style>
  <w:style w:type="character" w:customStyle="1" w:styleId="DisclaimerChar">
    <w:name w:val="Disclaimer Char"/>
    <w:basedOn w:val="BezmezerblChar"/>
    <w:link w:val="Disclaimer"/>
    <w:uiPriority w:val="28"/>
    <w:rsid w:val="005835C3"/>
    <w:rPr>
      <w:noProof/>
      <w:color w:val="15185C" w:themeColor="text2"/>
      <w:sz w:val="12"/>
    </w:rPr>
  </w:style>
  <w:style w:type="paragraph" w:customStyle="1" w:styleId="Nadpis1neslovanblnenvobsahu">
    <w:name w:val="Nadpis 1 nečíslovaný bílý (není v obsahu)"/>
    <w:basedOn w:val="Nadpis1neslovannenvobsahu"/>
    <w:link w:val="Nadpis1neslovanblnenvobsahuChar"/>
    <w:uiPriority w:val="18"/>
    <w:qFormat/>
    <w:rsid w:val="005835C3"/>
    <w:pPr>
      <w:spacing w:after="480"/>
    </w:pPr>
    <w:rPr>
      <w:noProof/>
      <w:color w:val="FFFFFF" w:themeColor="background1"/>
    </w:rPr>
  </w:style>
  <w:style w:type="paragraph" w:customStyle="1" w:styleId="Normlnbl">
    <w:name w:val="Normální bílé"/>
    <w:basedOn w:val="Normln"/>
    <w:link w:val="NormlnblChar"/>
    <w:uiPriority w:val="26"/>
    <w:qFormat/>
    <w:rsid w:val="005835C3"/>
    <w:rPr>
      <w:noProof/>
      <w:color w:val="FFFFFF" w:themeColor="background1"/>
    </w:rPr>
  </w:style>
  <w:style w:type="character" w:customStyle="1" w:styleId="Nadpis1neslovanblnenvobsahuChar">
    <w:name w:val="Nadpis 1 nečíslovaný bílý (není v obsahu) Char"/>
    <w:basedOn w:val="Nadpis1neslovannenvobsahuChar"/>
    <w:link w:val="Nadpis1neslovanblnenvobsahu"/>
    <w:uiPriority w:val="18"/>
    <w:rsid w:val="005835C3"/>
    <w:rPr>
      <w:rFonts w:asciiTheme="majorHAnsi" w:eastAsiaTheme="majorEastAsia" w:hAnsiTheme="majorHAnsi" w:cstheme="majorBidi"/>
      <w:b/>
      <w:noProof/>
      <w:color w:val="FFFFFF" w:themeColor="background1"/>
      <w:sz w:val="30"/>
      <w:szCs w:val="32"/>
    </w:rPr>
  </w:style>
  <w:style w:type="character" w:customStyle="1" w:styleId="NormlnblChar">
    <w:name w:val="Normální bílé Char"/>
    <w:basedOn w:val="Standardnpsmoodstavce"/>
    <w:link w:val="Normlnbl"/>
    <w:uiPriority w:val="26"/>
    <w:rsid w:val="005835C3"/>
    <w:rPr>
      <w:noProof/>
      <w:color w:val="FFFFFF" w:themeColor="background1"/>
      <w:sz w:val="20"/>
    </w:rPr>
  </w:style>
  <w:style w:type="character" w:styleId="Hypertextovodkaz">
    <w:name w:val="Hyperlink"/>
    <w:basedOn w:val="Standardnpsmoodstavce"/>
    <w:qFormat/>
    <w:rsid w:val="005835C3"/>
    <w:rPr>
      <w:color w:val="15185C" w:themeColor="text2"/>
      <w:u w:val="single"/>
    </w:rPr>
  </w:style>
  <w:style w:type="character" w:customStyle="1" w:styleId="Nevyeenzmnka1">
    <w:name w:val="Nevyřešená zmínka1"/>
    <w:basedOn w:val="Standardnpsmoodstavce"/>
    <w:uiPriority w:val="99"/>
    <w:semiHidden/>
    <w:unhideWhenUsed/>
    <w:rsid w:val="005835C3"/>
    <w:rPr>
      <w:color w:val="605E5C"/>
      <w:shd w:val="clear" w:color="auto" w:fill="E1DFDD"/>
    </w:rPr>
  </w:style>
  <w:style w:type="paragraph" w:customStyle="1" w:styleId="Hypertextovodkazbl">
    <w:name w:val="Hypertextový odkaz bílý"/>
    <w:basedOn w:val="Bezmezerbl"/>
    <w:link w:val="HypertextovodkazblChar"/>
    <w:uiPriority w:val="29"/>
    <w:qFormat/>
    <w:rsid w:val="005835C3"/>
  </w:style>
  <w:style w:type="paragraph" w:styleId="Nadpisobsahu">
    <w:name w:val="TOC Heading"/>
    <w:basedOn w:val="Nadpis1"/>
    <w:next w:val="Normln"/>
    <w:uiPriority w:val="39"/>
    <w:rsid w:val="005835C3"/>
    <w:pPr>
      <w:numPr>
        <w:numId w:val="0"/>
      </w:numPr>
      <w:outlineLvl w:val="9"/>
    </w:pPr>
  </w:style>
  <w:style w:type="character" w:customStyle="1" w:styleId="HypertextovodkazblChar">
    <w:name w:val="Hypertextový odkaz bílý Char"/>
    <w:basedOn w:val="BezmezerblChar"/>
    <w:link w:val="Hypertextovodkazbl"/>
    <w:uiPriority w:val="29"/>
    <w:rsid w:val="005835C3"/>
    <w:rPr>
      <w:noProof/>
      <w:color w:val="FFFFFF" w:themeColor="background1"/>
      <w:sz w:val="20"/>
    </w:rPr>
  </w:style>
  <w:style w:type="character" w:styleId="Siln">
    <w:name w:val="Strong"/>
    <w:basedOn w:val="Standardnpsmoodstavce"/>
    <w:uiPriority w:val="22"/>
    <w:qFormat/>
    <w:rsid w:val="005835C3"/>
    <w:rPr>
      <w:rFonts w:asciiTheme="minorHAnsi" w:hAnsiTheme="minorHAnsi"/>
      <w:b/>
      <w:bCs/>
    </w:rPr>
  </w:style>
  <w:style w:type="character" w:styleId="Zdraznnintenzivn">
    <w:name w:val="Intense Emphasis"/>
    <w:basedOn w:val="Standardnpsmoodstavce"/>
    <w:uiPriority w:val="24"/>
    <w:qFormat/>
    <w:rsid w:val="005835C3"/>
    <w:rPr>
      <w:rFonts w:asciiTheme="minorHAnsi" w:hAnsiTheme="minorHAnsi"/>
      <w:b/>
      <w:i w:val="0"/>
      <w:iCs/>
      <w:color w:val="15185C" w:themeColor="text2"/>
    </w:rPr>
  </w:style>
  <w:style w:type="paragraph" w:customStyle="1" w:styleId="Nadpis1bl">
    <w:name w:val="Nadpis 1 bílý"/>
    <w:basedOn w:val="Nadpis1"/>
    <w:next w:val="Normlnbl"/>
    <w:link w:val="Nadpis1blChar"/>
    <w:uiPriority w:val="5"/>
    <w:qFormat/>
    <w:rsid w:val="005835C3"/>
    <w:rPr>
      <w:color w:val="FFFFFF" w:themeColor="background1"/>
    </w:rPr>
  </w:style>
  <w:style w:type="paragraph" w:styleId="Seznam">
    <w:name w:val="List"/>
    <w:basedOn w:val="Normln"/>
    <w:uiPriority w:val="13"/>
    <w:qFormat/>
    <w:rsid w:val="005835C3"/>
    <w:pPr>
      <w:numPr>
        <w:numId w:val="4"/>
      </w:numPr>
    </w:pPr>
  </w:style>
  <w:style w:type="character" w:customStyle="1" w:styleId="Nadpis1blChar">
    <w:name w:val="Nadpis 1 bílý Char"/>
    <w:basedOn w:val="Nadpis1Char"/>
    <w:link w:val="Nadpis1bl"/>
    <w:uiPriority w:val="5"/>
    <w:rsid w:val="005835C3"/>
    <w:rPr>
      <w:rFonts w:asciiTheme="majorHAnsi" w:eastAsiaTheme="majorEastAsia" w:hAnsiTheme="majorHAnsi" w:cstheme="majorBidi"/>
      <w:b/>
      <w:color w:val="FFFFFF" w:themeColor="background1"/>
      <w:sz w:val="30"/>
      <w:szCs w:val="32"/>
    </w:rPr>
  </w:style>
  <w:style w:type="paragraph" w:styleId="Seznam2">
    <w:name w:val="List 2"/>
    <w:basedOn w:val="Normln"/>
    <w:uiPriority w:val="14"/>
    <w:qFormat/>
    <w:rsid w:val="005835C3"/>
    <w:pPr>
      <w:numPr>
        <w:ilvl w:val="1"/>
        <w:numId w:val="4"/>
      </w:numPr>
    </w:pPr>
  </w:style>
  <w:style w:type="paragraph" w:styleId="Seznam3">
    <w:name w:val="List 3"/>
    <w:basedOn w:val="Normln"/>
    <w:uiPriority w:val="14"/>
    <w:qFormat/>
    <w:rsid w:val="005835C3"/>
    <w:pPr>
      <w:numPr>
        <w:ilvl w:val="2"/>
        <w:numId w:val="4"/>
      </w:numPr>
    </w:pPr>
  </w:style>
  <w:style w:type="paragraph" w:styleId="Seznam4">
    <w:name w:val="List 4"/>
    <w:basedOn w:val="Normln"/>
    <w:uiPriority w:val="14"/>
    <w:qFormat/>
    <w:rsid w:val="005835C3"/>
    <w:pPr>
      <w:numPr>
        <w:ilvl w:val="3"/>
        <w:numId w:val="4"/>
      </w:numPr>
    </w:pPr>
  </w:style>
  <w:style w:type="paragraph" w:styleId="Seznam5">
    <w:name w:val="List 5"/>
    <w:basedOn w:val="Normln"/>
    <w:uiPriority w:val="14"/>
    <w:qFormat/>
    <w:rsid w:val="005835C3"/>
    <w:pPr>
      <w:numPr>
        <w:ilvl w:val="4"/>
        <w:numId w:val="4"/>
      </w:numPr>
    </w:pPr>
  </w:style>
  <w:style w:type="table" w:customStyle="1" w:styleId="TabulkaAricomaReference">
    <w:name w:val="Tabulka Aricoma Reference"/>
    <w:basedOn w:val="Normlntabulka"/>
    <w:uiPriority w:val="99"/>
    <w:rsid w:val="005835C3"/>
    <w:pPr>
      <w:spacing w:after="0" w:line="240" w:lineRule="auto"/>
      <w:contextualSpacing/>
    </w:pPr>
    <w:tblPr>
      <w:tblStyleRowBandSize w:val="1"/>
      <w:tblBorders>
        <w:top w:val="single" w:sz="18" w:space="0" w:color="15185C" w:themeColor="text2"/>
        <w:bottom w:val="single" w:sz="18" w:space="0" w:color="15185C" w:themeColor="text2"/>
        <w:insideH w:val="single" w:sz="2" w:space="0" w:color="15185C" w:themeColor="text2"/>
      </w:tblBorders>
      <w:tblCellMar>
        <w:top w:w="57" w:type="dxa"/>
        <w:left w:w="85" w:type="dxa"/>
        <w:bottom w:w="57" w:type="dxa"/>
        <w:right w:w="85" w:type="dxa"/>
      </w:tblCellMar>
    </w:tblPr>
    <w:tcPr>
      <w:vAlign w:val="center"/>
    </w:tcPr>
    <w:tblStylePr w:type="firstRow">
      <w:rPr>
        <w:rFonts w:asciiTheme="majorHAnsi" w:hAnsiTheme="majorHAnsi"/>
        <w:b/>
        <w:color w:val="15185C" w:themeColor="text2"/>
      </w:rPr>
    </w:tblStylePr>
    <w:tblStylePr w:type="firstCol">
      <w:rPr>
        <w:rFonts w:asciiTheme="majorHAnsi" w:hAnsiTheme="majorHAnsi"/>
        <w:b/>
      </w:rPr>
    </w:tblStylePr>
    <w:tblStylePr w:type="band1Horz">
      <w:tblPr/>
      <w:tcPr>
        <w:shd w:val="clear" w:color="auto" w:fill="D6D5E3"/>
      </w:tcPr>
    </w:tblStylePr>
    <w:tblStylePr w:type="nwCell">
      <w:tblPr/>
      <w:tcPr>
        <w:shd w:val="clear" w:color="auto" w:fill="FFFFFF" w:themeFill="background1"/>
      </w:tcPr>
    </w:tblStylePr>
  </w:style>
  <w:style w:type="table" w:customStyle="1" w:styleId="TabulkaAricoma">
    <w:name w:val="Tabulka Aricoma"/>
    <w:basedOn w:val="Normlntabulka"/>
    <w:uiPriority w:val="99"/>
    <w:rsid w:val="005835C3"/>
    <w:pPr>
      <w:spacing w:after="0" w:line="240" w:lineRule="auto"/>
      <w:contextualSpacing/>
    </w:pPr>
    <w:rPr>
      <w:sz w:val="18"/>
    </w:rPr>
    <w:tblPr>
      <w:tblBorders>
        <w:top w:val="single" w:sz="18" w:space="0" w:color="15185C" w:themeColor="text2"/>
        <w:bottom w:val="single" w:sz="18" w:space="0" w:color="15185C" w:themeColor="text2"/>
        <w:insideH w:val="single" w:sz="2" w:space="0" w:color="15185C" w:themeColor="text2"/>
      </w:tblBorders>
      <w:tblCellMar>
        <w:top w:w="57" w:type="dxa"/>
        <w:left w:w="85" w:type="dxa"/>
        <w:bottom w:w="57" w:type="dxa"/>
        <w:right w:w="85" w:type="dxa"/>
      </w:tblCellMar>
    </w:tblPr>
    <w:tcPr>
      <w:vAlign w:val="center"/>
    </w:tcPr>
    <w:tblStylePr w:type="firstRow">
      <w:rPr>
        <w:rFonts w:asciiTheme="majorHAnsi" w:hAnsiTheme="majorHAnsi"/>
        <w:b/>
        <w:color w:val="FFFFFF" w:themeColor="background1"/>
      </w:rPr>
      <w:tblPr/>
      <w:tcPr>
        <w:tcBorders>
          <w:top w:val="single" w:sz="18" w:space="0" w:color="FFFFFF" w:themeColor="background1"/>
          <w:left w:val="nil"/>
          <w:bottom w:val="single" w:sz="18" w:space="0" w:color="FFFFFF" w:themeColor="background1"/>
          <w:right w:val="nil"/>
          <w:insideH w:val="nil"/>
          <w:insideV w:val="nil"/>
          <w:tl2br w:val="nil"/>
          <w:tr2bl w:val="nil"/>
        </w:tcBorders>
        <w:shd w:val="clear" w:color="auto" w:fill="15185C" w:themeFill="text2"/>
      </w:tcPr>
    </w:tblStylePr>
    <w:tblStylePr w:type="lastRow">
      <w:rPr>
        <w:rFonts w:asciiTheme="minorHAnsi" w:hAnsiTheme="minorHAnsi"/>
        <w:b w:val="0"/>
        <w:color w:val="FFFFFF" w:themeColor="background1"/>
      </w:rPr>
      <w:tblPr/>
      <w:tcPr>
        <w:tcBorders>
          <w:top w:val="single" w:sz="2" w:space="0" w:color="15185C" w:themeColor="text2"/>
          <w:left w:val="nil"/>
          <w:bottom w:val="single" w:sz="2" w:space="0" w:color="8D7D54" w:themeColor="background2"/>
          <w:right w:val="nil"/>
          <w:insideH w:val="nil"/>
          <w:insideV w:val="nil"/>
          <w:tl2br w:val="nil"/>
          <w:tr2bl w:val="nil"/>
        </w:tcBorders>
        <w:shd w:val="clear" w:color="auto" w:fill="8D7D54" w:themeFill="background2"/>
      </w:tcPr>
    </w:tblStylePr>
  </w:style>
  <w:style w:type="paragraph" w:customStyle="1" w:styleId="CVJmnoPjmen">
    <w:name w:val="CV Jméno Příjmení"/>
    <w:basedOn w:val="Normlnbl"/>
    <w:next w:val="Normlnbl"/>
    <w:link w:val="CVJmnoPjmenChar"/>
    <w:uiPriority w:val="31"/>
    <w:qFormat/>
    <w:rsid w:val="005835C3"/>
    <w:pPr>
      <w:spacing w:before="360"/>
    </w:pPr>
    <w:rPr>
      <w:rFonts w:asciiTheme="majorHAnsi" w:hAnsiTheme="majorHAnsi"/>
      <w:b/>
      <w:sz w:val="30"/>
    </w:rPr>
  </w:style>
  <w:style w:type="paragraph" w:customStyle="1" w:styleId="CVVtbltext">
    <w:name w:val="CV Větší bílý text"/>
    <w:basedOn w:val="Normlnbl"/>
    <w:next w:val="Normlnbl"/>
    <w:link w:val="CVVtbltextChar"/>
    <w:uiPriority w:val="32"/>
    <w:qFormat/>
    <w:rsid w:val="005835C3"/>
  </w:style>
  <w:style w:type="character" w:customStyle="1" w:styleId="CVJmnoPjmenChar">
    <w:name w:val="CV Jméno Příjmení Char"/>
    <w:basedOn w:val="NormlnblChar"/>
    <w:link w:val="CVJmnoPjmen"/>
    <w:uiPriority w:val="31"/>
    <w:rsid w:val="005835C3"/>
    <w:rPr>
      <w:rFonts w:asciiTheme="majorHAnsi" w:hAnsiTheme="majorHAnsi"/>
      <w:b/>
      <w:noProof/>
      <w:color w:val="FFFFFF" w:themeColor="background1"/>
      <w:sz w:val="30"/>
    </w:rPr>
  </w:style>
  <w:style w:type="paragraph" w:customStyle="1" w:styleId="CVNormlnbl">
    <w:name w:val="CV Normální bílé"/>
    <w:basedOn w:val="Normlnbl"/>
    <w:link w:val="CVNormlnblChar"/>
    <w:uiPriority w:val="33"/>
    <w:qFormat/>
    <w:rsid w:val="005835C3"/>
    <w:pPr>
      <w:spacing w:after="160" w:line="240" w:lineRule="auto"/>
    </w:pPr>
    <w:rPr>
      <w:sz w:val="16"/>
    </w:rPr>
  </w:style>
  <w:style w:type="character" w:customStyle="1" w:styleId="CVVtbltextChar">
    <w:name w:val="CV Větší bílý text Char"/>
    <w:basedOn w:val="NormlnblChar"/>
    <w:link w:val="CVVtbltext"/>
    <w:uiPriority w:val="32"/>
    <w:rsid w:val="005835C3"/>
    <w:rPr>
      <w:noProof/>
      <w:color w:val="FFFFFF" w:themeColor="background1"/>
      <w:sz w:val="20"/>
    </w:rPr>
  </w:style>
  <w:style w:type="character" w:customStyle="1" w:styleId="CVNormlnblChar">
    <w:name w:val="CV Normální bílé Char"/>
    <w:basedOn w:val="NormlnblChar"/>
    <w:link w:val="CVNormlnbl"/>
    <w:uiPriority w:val="33"/>
    <w:rsid w:val="005835C3"/>
    <w:rPr>
      <w:noProof/>
      <w:color w:val="FFFFFF" w:themeColor="background1"/>
      <w:sz w:val="16"/>
    </w:rPr>
  </w:style>
  <w:style w:type="paragraph" w:customStyle="1" w:styleId="CVOdrky">
    <w:name w:val="CV Odrážky"/>
    <w:basedOn w:val="Normln"/>
    <w:link w:val="CVOdrkyChar"/>
    <w:uiPriority w:val="37"/>
    <w:qFormat/>
    <w:rsid w:val="005835C3"/>
    <w:pPr>
      <w:numPr>
        <w:numId w:val="1"/>
      </w:numPr>
      <w:spacing w:line="192" w:lineRule="atLeast"/>
      <w:contextualSpacing/>
    </w:pPr>
    <w:rPr>
      <w:sz w:val="16"/>
    </w:rPr>
  </w:style>
  <w:style w:type="paragraph" w:customStyle="1" w:styleId="CVNadpis">
    <w:name w:val="CV Nadpis"/>
    <w:basedOn w:val="Normln"/>
    <w:next w:val="CVOdrky"/>
    <w:link w:val="CVNadpisChar"/>
    <w:uiPriority w:val="34"/>
    <w:qFormat/>
    <w:rsid w:val="005835C3"/>
    <w:pPr>
      <w:spacing w:before="240" w:after="0"/>
    </w:pPr>
    <w:rPr>
      <w:rFonts w:asciiTheme="majorHAnsi" w:hAnsiTheme="majorHAnsi"/>
      <w:b/>
      <w:caps/>
      <w:color w:val="8D7D54" w:themeColor="background2"/>
    </w:rPr>
  </w:style>
  <w:style w:type="character" w:customStyle="1" w:styleId="CVOdrkyChar">
    <w:name w:val="CV Odrážky Char"/>
    <w:basedOn w:val="Standardnpsmoodstavce"/>
    <w:link w:val="CVOdrky"/>
    <w:uiPriority w:val="37"/>
    <w:rsid w:val="005835C3"/>
    <w:rPr>
      <w:sz w:val="16"/>
    </w:rPr>
  </w:style>
  <w:style w:type="character" w:customStyle="1" w:styleId="CVNadpisChar">
    <w:name w:val="CV Nadpis Char"/>
    <w:basedOn w:val="Standardnpsmoodstavce"/>
    <w:link w:val="CVNadpis"/>
    <w:uiPriority w:val="34"/>
    <w:rsid w:val="005835C3"/>
    <w:rPr>
      <w:rFonts w:asciiTheme="majorHAnsi" w:hAnsiTheme="majorHAnsi"/>
      <w:b/>
      <w:caps/>
      <w:color w:val="8D7D54" w:themeColor="background2"/>
      <w:sz w:val="20"/>
    </w:rPr>
  </w:style>
  <w:style w:type="paragraph" w:styleId="Podpis">
    <w:name w:val="Signature"/>
    <w:basedOn w:val="Normln"/>
    <w:next w:val="Bezmezer"/>
    <w:link w:val="PodpisChar"/>
    <w:uiPriority w:val="99"/>
    <w:rsid w:val="005835C3"/>
    <w:pPr>
      <w:spacing w:after="0" w:line="240" w:lineRule="auto"/>
    </w:pPr>
    <w:rPr>
      <w:rFonts w:asciiTheme="majorHAnsi" w:hAnsiTheme="majorHAnsi"/>
      <w:b/>
    </w:rPr>
  </w:style>
  <w:style w:type="character" w:customStyle="1" w:styleId="PodpisChar">
    <w:name w:val="Podpis Char"/>
    <w:basedOn w:val="Standardnpsmoodstavce"/>
    <w:link w:val="Podpis"/>
    <w:uiPriority w:val="99"/>
    <w:rsid w:val="005835C3"/>
    <w:rPr>
      <w:rFonts w:asciiTheme="majorHAnsi" w:hAnsiTheme="majorHAnsi"/>
      <w:b/>
      <w:sz w:val="20"/>
    </w:rPr>
  </w:style>
  <w:style w:type="paragraph" w:styleId="Titulek">
    <w:name w:val="caption"/>
    <w:basedOn w:val="Normln"/>
    <w:next w:val="Normln"/>
    <w:link w:val="TitulekChar"/>
    <w:uiPriority w:val="38"/>
    <w:qFormat/>
    <w:rsid w:val="005835C3"/>
    <w:pPr>
      <w:spacing w:before="240" w:after="60" w:line="240" w:lineRule="auto"/>
      <w:contextualSpacing/>
    </w:pPr>
    <w:rPr>
      <w:rFonts w:asciiTheme="majorHAnsi" w:hAnsiTheme="majorHAnsi"/>
      <w:iCs/>
      <w:sz w:val="16"/>
      <w:szCs w:val="18"/>
    </w:rPr>
  </w:style>
  <w:style w:type="paragraph" w:customStyle="1" w:styleId="Titulekobrzek">
    <w:name w:val="Titulek obrázek"/>
    <w:basedOn w:val="Titulek"/>
    <w:link w:val="TitulekobrzekChar"/>
    <w:uiPriority w:val="38"/>
    <w:qFormat/>
    <w:rsid w:val="005835C3"/>
    <w:pPr>
      <w:keepNext/>
      <w:spacing w:before="60" w:after="240"/>
    </w:pPr>
  </w:style>
  <w:style w:type="character" w:styleId="Zstupntext">
    <w:name w:val="Placeholder Text"/>
    <w:basedOn w:val="Standardnpsmoodstavce"/>
    <w:uiPriority w:val="99"/>
    <w:semiHidden/>
    <w:rsid w:val="005835C3"/>
    <w:rPr>
      <w:color w:val="808080"/>
    </w:rPr>
  </w:style>
  <w:style w:type="character" w:customStyle="1" w:styleId="TitulekChar">
    <w:name w:val="Titulek Char"/>
    <w:basedOn w:val="Standardnpsmoodstavce"/>
    <w:link w:val="Titulek"/>
    <w:uiPriority w:val="38"/>
    <w:rsid w:val="005835C3"/>
    <w:rPr>
      <w:rFonts w:asciiTheme="majorHAnsi" w:hAnsiTheme="majorHAnsi"/>
      <w:iCs/>
      <w:sz w:val="16"/>
      <w:szCs w:val="18"/>
    </w:rPr>
  </w:style>
  <w:style w:type="character" w:customStyle="1" w:styleId="TitulekobrzekChar">
    <w:name w:val="Titulek obrázek Char"/>
    <w:basedOn w:val="TitulekChar"/>
    <w:link w:val="Titulekobrzek"/>
    <w:uiPriority w:val="38"/>
    <w:rsid w:val="005835C3"/>
    <w:rPr>
      <w:rFonts w:asciiTheme="majorHAnsi" w:hAnsiTheme="majorHAnsi"/>
      <w:iCs/>
      <w:sz w:val="16"/>
      <w:szCs w:val="18"/>
    </w:rPr>
  </w:style>
  <w:style w:type="paragraph" w:customStyle="1" w:styleId="Titulntext">
    <w:name w:val="Titulní text"/>
    <w:basedOn w:val="Bezmezerbl"/>
    <w:link w:val="TitulntextChar"/>
    <w:uiPriority w:val="21"/>
    <w:qFormat/>
    <w:rsid w:val="005835C3"/>
    <w:rPr>
      <w:sz w:val="24"/>
    </w:rPr>
  </w:style>
  <w:style w:type="character" w:customStyle="1" w:styleId="TitulntextChar">
    <w:name w:val="Titulní text Char"/>
    <w:basedOn w:val="BezmezerblChar"/>
    <w:link w:val="Titulntext"/>
    <w:uiPriority w:val="21"/>
    <w:rsid w:val="005835C3"/>
    <w:rPr>
      <w:noProof/>
      <w:color w:val="FFFFFF" w:themeColor="background1"/>
      <w:sz w:val="24"/>
    </w:rPr>
  </w:style>
  <w:style w:type="paragraph" w:customStyle="1" w:styleId="Titulnnadpis">
    <w:name w:val="Titulní nadpis"/>
    <w:basedOn w:val="Normln"/>
    <w:next w:val="Titulntext"/>
    <w:link w:val="TitulnnadpisChar"/>
    <w:uiPriority w:val="21"/>
    <w:qFormat/>
    <w:rsid w:val="005835C3"/>
    <w:pPr>
      <w:framePr w:hSpace="142" w:wrap="around" w:vAnchor="page" w:hAnchor="text" w:y="8166"/>
      <w:spacing w:before="300" w:after="0"/>
      <w:suppressOverlap/>
    </w:pPr>
    <w:rPr>
      <w:rFonts w:asciiTheme="majorHAnsi" w:hAnsiTheme="majorHAnsi" w:cstheme="majorHAnsi"/>
      <w:b/>
      <w:bCs/>
      <w:color w:val="8D7D54" w:themeColor="background2"/>
      <w:sz w:val="24"/>
      <w:szCs w:val="32"/>
    </w:rPr>
  </w:style>
  <w:style w:type="character" w:customStyle="1" w:styleId="TitulnnadpisChar">
    <w:name w:val="Titulní nadpis Char"/>
    <w:basedOn w:val="Standardnpsmoodstavce"/>
    <w:link w:val="Titulnnadpis"/>
    <w:uiPriority w:val="21"/>
    <w:rsid w:val="005835C3"/>
    <w:rPr>
      <w:rFonts w:asciiTheme="majorHAnsi" w:hAnsiTheme="majorHAnsi" w:cstheme="majorHAnsi"/>
      <w:b/>
      <w:bCs/>
      <w:color w:val="8D7D54" w:themeColor="background2"/>
      <w:sz w:val="24"/>
      <w:szCs w:val="32"/>
    </w:rPr>
  </w:style>
  <w:style w:type="paragraph" w:customStyle="1" w:styleId="Nzevprojektu">
    <w:name w:val="Název projektu"/>
    <w:basedOn w:val="Normln"/>
    <w:link w:val="NzevprojektuChar"/>
    <w:uiPriority w:val="22"/>
    <w:qFormat/>
    <w:rsid w:val="005835C3"/>
    <w:pPr>
      <w:spacing w:before="240"/>
      <w:contextualSpacing/>
    </w:pPr>
    <w:rPr>
      <w:rFonts w:asciiTheme="majorHAnsi" w:hAnsiTheme="majorHAnsi"/>
      <w:caps/>
      <w:color w:val="15185C" w:themeColor="text2"/>
      <w:sz w:val="24"/>
    </w:rPr>
  </w:style>
  <w:style w:type="character" w:customStyle="1" w:styleId="NzevprojektuChar">
    <w:name w:val="Název projektu Char"/>
    <w:basedOn w:val="Standardnpsmoodstavce"/>
    <w:link w:val="Nzevprojektu"/>
    <w:uiPriority w:val="22"/>
    <w:rsid w:val="005835C3"/>
    <w:rPr>
      <w:rFonts w:asciiTheme="majorHAnsi" w:hAnsiTheme="majorHAnsi"/>
      <w:caps/>
      <w:color w:val="15185C" w:themeColor="text2"/>
      <w:sz w:val="24"/>
    </w:rPr>
  </w:style>
  <w:style w:type="paragraph" w:customStyle="1" w:styleId="CVNadpisvpruhu">
    <w:name w:val="CV Nadpis v pruhu"/>
    <w:basedOn w:val="Normln"/>
    <w:link w:val="CVNadpisvpruhuChar"/>
    <w:uiPriority w:val="33"/>
    <w:qFormat/>
    <w:rsid w:val="005835C3"/>
    <w:pPr>
      <w:spacing w:before="240" w:after="0" w:line="240" w:lineRule="auto"/>
    </w:pPr>
    <w:rPr>
      <w:rFonts w:asciiTheme="majorHAnsi" w:hAnsiTheme="majorHAnsi"/>
      <w:b/>
      <w:color w:val="8D7D54" w:themeColor="background2"/>
    </w:rPr>
  </w:style>
  <w:style w:type="character" w:customStyle="1" w:styleId="CVNadpisvpruhuChar">
    <w:name w:val="CV Nadpis v pruhu Char"/>
    <w:basedOn w:val="Standardnpsmoodstavce"/>
    <w:link w:val="CVNadpisvpruhu"/>
    <w:uiPriority w:val="33"/>
    <w:rsid w:val="005835C3"/>
    <w:rPr>
      <w:rFonts w:asciiTheme="majorHAnsi" w:hAnsiTheme="majorHAnsi"/>
      <w:b/>
      <w:color w:val="8D7D54" w:themeColor="background2"/>
      <w:sz w:val="20"/>
    </w:rPr>
  </w:style>
  <w:style w:type="paragraph" w:customStyle="1" w:styleId="CVFoto">
    <w:name w:val="CV Foto"/>
    <w:basedOn w:val="CVNormlnbl"/>
    <w:next w:val="CVJmnoPjmen"/>
    <w:link w:val="CVFotoChar"/>
    <w:uiPriority w:val="30"/>
    <w:qFormat/>
    <w:rsid w:val="005835C3"/>
    <w:pPr>
      <w:spacing w:before="360"/>
      <w:jc w:val="center"/>
    </w:pPr>
  </w:style>
  <w:style w:type="character" w:customStyle="1" w:styleId="CVFotoChar">
    <w:name w:val="CV Foto Char"/>
    <w:basedOn w:val="CVNormlnblChar"/>
    <w:link w:val="CVFoto"/>
    <w:uiPriority w:val="30"/>
    <w:rsid w:val="005835C3"/>
    <w:rPr>
      <w:noProof/>
      <w:color w:val="FFFFFF" w:themeColor="background1"/>
      <w:sz w:val="16"/>
    </w:rPr>
  </w:style>
  <w:style w:type="paragraph" w:styleId="Odstavecseseznamem">
    <w:name w:val="List Paragraph"/>
    <w:basedOn w:val="Normln"/>
    <w:link w:val="OdstavecseseznamemChar"/>
    <w:autoRedefine/>
    <w:uiPriority w:val="34"/>
    <w:unhideWhenUsed/>
    <w:qFormat/>
    <w:rsid w:val="000E70F6"/>
    <w:pPr>
      <w:numPr>
        <w:ilvl w:val="2"/>
        <w:numId w:val="17"/>
      </w:numPr>
      <w:spacing w:before="0" w:after="0" w:line="240" w:lineRule="auto"/>
      <w:contextualSpacing/>
      <w:jc w:val="both"/>
    </w:pPr>
    <w:rPr>
      <w:rFonts w:cstheme="minorHAnsi"/>
      <w:kern w:val="28"/>
      <w:szCs w:val="20"/>
      <w:lang w:val="x-none" w:eastAsia="x-none"/>
    </w:rPr>
  </w:style>
  <w:style w:type="paragraph" w:customStyle="1" w:styleId="ACNormln">
    <w:name w:val="AC Normální"/>
    <w:basedOn w:val="Normln"/>
    <w:rsid w:val="00DE5FCE"/>
    <w:pPr>
      <w:widowControl w:val="0"/>
      <w:spacing w:after="0" w:line="240" w:lineRule="auto"/>
      <w:jc w:val="both"/>
    </w:pPr>
    <w:rPr>
      <w:rFonts w:ascii="Times New Roman" w:eastAsia="Times New Roman" w:hAnsi="Times New Roman" w:cs="Times New Roman"/>
      <w:sz w:val="22"/>
      <w:szCs w:val="20"/>
      <w:lang w:eastAsia="cs-CZ"/>
    </w:rPr>
  </w:style>
  <w:style w:type="character" w:styleId="Odkaznakoment">
    <w:name w:val="annotation reference"/>
    <w:rsid w:val="00DE5FCE"/>
    <w:rPr>
      <w:sz w:val="16"/>
      <w:szCs w:val="16"/>
    </w:rPr>
  </w:style>
  <w:style w:type="paragraph" w:styleId="Textkomente">
    <w:name w:val="annotation text"/>
    <w:basedOn w:val="Normln"/>
    <w:link w:val="TextkomenteChar"/>
    <w:rsid w:val="00DE5FCE"/>
    <w:pPr>
      <w:spacing w:after="0" w:line="240" w:lineRule="auto"/>
      <w:ind w:firstLine="567"/>
      <w:jc w:val="both"/>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rsid w:val="00DE5FCE"/>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uiPriority w:val="34"/>
    <w:locked/>
    <w:rsid w:val="000E70F6"/>
    <w:rPr>
      <w:rFonts w:cstheme="minorHAnsi"/>
      <w:kern w:val="28"/>
      <w:sz w:val="20"/>
      <w:szCs w:val="20"/>
      <w:lang w:val="x-none" w:eastAsia="x-none"/>
    </w:rPr>
  </w:style>
  <w:style w:type="paragraph" w:customStyle="1" w:styleId="ACNadpis1">
    <w:name w:val="AC Nadpis 1"/>
    <w:basedOn w:val="Normln"/>
    <w:next w:val="Normln"/>
    <w:autoRedefine/>
    <w:qFormat/>
    <w:rsid w:val="002E139A"/>
    <w:pPr>
      <w:keepNext/>
      <w:widowControl w:val="0"/>
      <w:numPr>
        <w:numId w:val="6"/>
      </w:numPr>
      <w:spacing w:before="240" w:line="240" w:lineRule="auto"/>
      <w:jc w:val="center"/>
      <w:outlineLvl w:val="0"/>
    </w:pPr>
    <w:rPr>
      <w:rFonts w:asciiTheme="majorHAnsi" w:eastAsia="Times New Roman" w:hAnsiTheme="majorHAnsi" w:cs="Times New Roman"/>
      <w:b/>
      <w:sz w:val="24"/>
      <w:szCs w:val="20"/>
      <w:lang w:eastAsia="cs-CZ"/>
    </w:rPr>
  </w:style>
  <w:style w:type="paragraph" w:customStyle="1" w:styleId="ACNadpis2">
    <w:name w:val="AC Nadpis 2"/>
    <w:basedOn w:val="Normln"/>
    <w:next w:val="Normln"/>
    <w:autoRedefine/>
    <w:qFormat/>
    <w:rsid w:val="00FC2C52"/>
    <w:pPr>
      <w:numPr>
        <w:ilvl w:val="1"/>
        <w:numId w:val="6"/>
      </w:numPr>
      <w:spacing w:line="240" w:lineRule="auto"/>
      <w:ind w:left="510" w:hanging="510"/>
      <w:outlineLvl w:val="1"/>
    </w:pPr>
    <w:rPr>
      <w:rFonts w:eastAsia="Times New Roman" w:cs="Times New Roman"/>
      <w:szCs w:val="20"/>
      <w:lang w:eastAsia="cs-CZ"/>
    </w:rPr>
  </w:style>
  <w:style w:type="paragraph" w:customStyle="1" w:styleId="ACNadpis3">
    <w:name w:val="AC Nadpis 3"/>
    <w:basedOn w:val="Normln"/>
    <w:next w:val="Normln"/>
    <w:autoRedefine/>
    <w:qFormat/>
    <w:rsid w:val="00303361"/>
    <w:pPr>
      <w:keepNext/>
      <w:keepLines/>
      <w:numPr>
        <w:ilvl w:val="2"/>
        <w:numId w:val="6"/>
      </w:numPr>
      <w:spacing w:line="240" w:lineRule="auto"/>
      <w:ind w:left="789" w:hanging="505"/>
      <w:outlineLvl w:val="2"/>
    </w:pPr>
    <w:rPr>
      <w:rFonts w:ascii="Arial" w:eastAsia="Times New Roman" w:hAnsi="Arial" w:cs="Times New Roman"/>
      <w:szCs w:val="20"/>
      <w:lang w:eastAsia="cs-CZ"/>
    </w:rPr>
  </w:style>
  <w:style w:type="paragraph" w:styleId="Pedmtkomente">
    <w:name w:val="annotation subject"/>
    <w:basedOn w:val="Textkomente"/>
    <w:next w:val="Textkomente"/>
    <w:link w:val="PedmtkomenteChar"/>
    <w:semiHidden/>
    <w:rsid w:val="00DE5FCE"/>
    <w:rPr>
      <w:b/>
      <w:bCs/>
    </w:rPr>
  </w:style>
  <w:style w:type="character" w:customStyle="1" w:styleId="PedmtkomenteChar">
    <w:name w:val="Předmět komentáře Char"/>
    <w:basedOn w:val="TextkomenteChar"/>
    <w:link w:val="Pedmtkomente"/>
    <w:semiHidden/>
    <w:rsid w:val="00DE5FCE"/>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DE5FCE"/>
    <w:pPr>
      <w:spacing w:after="0" w:line="240" w:lineRule="auto"/>
      <w:ind w:firstLine="567"/>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DE5FCE"/>
    <w:rPr>
      <w:rFonts w:ascii="Tahoma" w:eastAsia="Times New Roman" w:hAnsi="Tahoma" w:cs="Tahoma"/>
      <w:sz w:val="16"/>
      <w:szCs w:val="16"/>
      <w:lang w:eastAsia="cs-CZ"/>
    </w:rPr>
  </w:style>
  <w:style w:type="paragraph" w:styleId="Zkladntext">
    <w:name w:val="Body Text"/>
    <w:basedOn w:val="Normln"/>
    <w:link w:val="ZkladntextChar"/>
    <w:rsid w:val="00DE5FCE"/>
    <w:pPr>
      <w:tabs>
        <w:tab w:val="num" w:pos="4517"/>
      </w:tabs>
      <w:spacing w:after="0" w:line="240" w:lineRule="auto"/>
      <w:ind w:left="4517" w:hanging="1440"/>
      <w:jc w:val="both"/>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DE5FC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E5FCE"/>
    <w:pPr>
      <w:shd w:val="clear" w:color="auto" w:fill="000080"/>
      <w:spacing w:after="0" w:line="240" w:lineRule="auto"/>
      <w:ind w:firstLine="567"/>
      <w:jc w:val="both"/>
    </w:pPr>
    <w:rPr>
      <w:rFonts w:ascii="Tahoma" w:eastAsia="Times New Roman" w:hAnsi="Tahoma" w:cs="Tahoma"/>
      <w:szCs w:val="20"/>
      <w:lang w:eastAsia="cs-CZ"/>
    </w:rPr>
  </w:style>
  <w:style w:type="character" w:customStyle="1" w:styleId="RozloendokumentuChar">
    <w:name w:val="Rozložení dokumentu Char"/>
    <w:basedOn w:val="Standardnpsmoodstavce"/>
    <w:link w:val="Rozloendokumentu"/>
    <w:semiHidden/>
    <w:rsid w:val="00DE5FCE"/>
    <w:rPr>
      <w:rFonts w:ascii="Tahoma" w:eastAsia="Times New Roman" w:hAnsi="Tahoma" w:cs="Tahoma"/>
      <w:sz w:val="20"/>
      <w:szCs w:val="20"/>
      <w:shd w:val="clear" w:color="auto" w:fill="000080"/>
      <w:lang w:eastAsia="cs-CZ"/>
    </w:rPr>
  </w:style>
  <w:style w:type="paragraph" w:customStyle="1" w:styleId="Plohy">
    <w:name w:val="Přílohy"/>
    <w:uiPriority w:val="99"/>
    <w:rsid w:val="00DE5FCE"/>
    <w:pPr>
      <w:spacing w:after="0" w:line="240" w:lineRule="auto"/>
    </w:pPr>
    <w:rPr>
      <w:rFonts w:ascii="Arial" w:eastAsia="Times New Roman" w:hAnsi="Arial" w:cs="Times New Roman"/>
      <w:b/>
      <w:bCs/>
      <w:kern w:val="28"/>
      <w:sz w:val="32"/>
      <w:szCs w:val="20"/>
      <w:lang w:eastAsia="cs-CZ"/>
    </w:rPr>
  </w:style>
  <w:style w:type="paragraph" w:customStyle="1" w:styleId="AC-11Nadpis">
    <w:name w:val="AC - 1.1 Nadpis"/>
    <w:basedOn w:val="Normln"/>
    <w:locked/>
    <w:rsid w:val="00DE5FCE"/>
    <w:pPr>
      <w:numPr>
        <w:ilvl w:val="1"/>
        <w:numId w:val="8"/>
      </w:numPr>
      <w:autoSpaceDE w:val="0"/>
      <w:autoSpaceDN w:val="0"/>
      <w:adjustRightInd w:val="0"/>
      <w:spacing w:before="240" w:line="240" w:lineRule="auto"/>
      <w:jc w:val="both"/>
    </w:pPr>
    <w:rPr>
      <w:rFonts w:ascii="Arial" w:eastAsia="Times New Roman" w:hAnsi="Arial" w:cs="Arial"/>
      <w:b/>
      <w:bCs/>
      <w:color w:val="231F20"/>
      <w:szCs w:val="24"/>
      <w:lang w:eastAsia="cs-CZ"/>
    </w:rPr>
  </w:style>
  <w:style w:type="paragraph" w:customStyle="1" w:styleId="AC-111Nadpis">
    <w:name w:val="AC - 1.1.1 Nadpis"/>
    <w:basedOn w:val="AC-11Nadpis"/>
    <w:locked/>
    <w:rsid w:val="00DE5FCE"/>
  </w:style>
  <w:style w:type="paragraph" w:customStyle="1" w:styleId="Default">
    <w:name w:val="Default"/>
    <w:rsid w:val="00DE5FC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Svtlseznamzvraznn2">
    <w:name w:val="Light List Accent 2"/>
    <w:basedOn w:val="Normlntabulka"/>
    <w:uiPriority w:val="61"/>
    <w:rsid w:val="00DE5FC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DAC796" w:themeColor="accent2"/>
        <w:left w:val="single" w:sz="8" w:space="0" w:color="DAC796" w:themeColor="accent2"/>
        <w:bottom w:val="single" w:sz="8" w:space="0" w:color="DAC796" w:themeColor="accent2"/>
        <w:right w:val="single" w:sz="8" w:space="0" w:color="DAC796" w:themeColor="accent2"/>
      </w:tblBorders>
    </w:tblPr>
    <w:tblStylePr w:type="firstRow">
      <w:pPr>
        <w:spacing w:before="0" w:after="0" w:line="240" w:lineRule="auto"/>
      </w:pPr>
      <w:rPr>
        <w:b/>
        <w:bCs/>
        <w:color w:val="FFFFFF" w:themeColor="background1"/>
      </w:rPr>
      <w:tblPr/>
      <w:tcPr>
        <w:shd w:val="clear" w:color="auto" w:fill="DAC796" w:themeFill="accent2"/>
      </w:tcPr>
    </w:tblStylePr>
    <w:tblStylePr w:type="lastRow">
      <w:pPr>
        <w:spacing w:before="0" w:after="0" w:line="240" w:lineRule="auto"/>
      </w:pPr>
      <w:rPr>
        <w:b/>
        <w:bCs/>
      </w:rPr>
      <w:tblPr/>
      <w:tcPr>
        <w:tcBorders>
          <w:top w:val="double" w:sz="6" w:space="0" w:color="DAC796" w:themeColor="accent2"/>
          <w:left w:val="single" w:sz="8" w:space="0" w:color="DAC796" w:themeColor="accent2"/>
          <w:bottom w:val="single" w:sz="8" w:space="0" w:color="DAC796" w:themeColor="accent2"/>
          <w:right w:val="single" w:sz="8" w:space="0" w:color="DAC796" w:themeColor="accent2"/>
        </w:tcBorders>
      </w:tcPr>
    </w:tblStylePr>
    <w:tblStylePr w:type="firstCol">
      <w:rPr>
        <w:b/>
        <w:bCs/>
      </w:rPr>
    </w:tblStylePr>
    <w:tblStylePr w:type="lastCol">
      <w:rPr>
        <w:b/>
        <w:bCs/>
      </w:rPr>
    </w:tblStylePr>
    <w:tblStylePr w:type="band1Vert">
      <w:tblPr/>
      <w:tcPr>
        <w:tcBorders>
          <w:top w:val="single" w:sz="8" w:space="0" w:color="DAC796" w:themeColor="accent2"/>
          <w:left w:val="single" w:sz="8" w:space="0" w:color="DAC796" w:themeColor="accent2"/>
          <w:bottom w:val="single" w:sz="8" w:space="0" w:color="DAC796" w:themeColor="accent2"/>
          <w:right w:val="single" w:sz="8" w:space="0" w:color="DAC796" w:themeColor="accent2"/>
        </w:tcBorders>
      </w:tcPr>
    </w:tblStylePr>
    <w:tblStylePr w:type="band1Horz">
      <w:tblPr/>
      <w:tcPr>
        <w:tcBorders>
          <w:top w:val="single" w:sz="8" w:space="0" w:color="DAC796" w:themeColor="accent2"/>
          <w:left w:val="single" w:sz="8" w:space="0" w:color="DAC796" w:themeColor="accent2"/>
          <w:bottom w:val="single" w:sz="8" w:space="0" w:color="DAC796" w:themeColor="accent2"/>
          <w:right w:val="single" w:sz="8" w:space="0" w:color="DAC796" w:themeColor="accent2"/>
        </w:tcBorders>
      </w:tcPr>
    </w:tblStylePr>
  </w:style>
  <w:style w:type="paragraph" w:customStyle="1" w:styleId="ACOdstavec">
    <w:name w:val="AC Odstavec"/>
    <w:basedOn w:val="Normln"/>
    <w:qFormat/>
    <w:rsid w:val="00DE5FCE"/>
    <w:pPr>
      <w:suppressAutoHyphens/>
      <w:spacing w:before="240" w:line="240" w:lineRule="auto"/>
      <w:jc w:val="both"/>
    </w:pPr>
    <w:rPr>
      <w:rFonts w:ascii="Calibri" w:eastAsia="Times New Roman" w:hAnsi="Calibri" w:cs="Times New Roman"/>
      <w:szCs w:val="20"/>
      <w:lang w:eastAsia="cs-CZ"/>
    </w:rPr>
  </w:style>
  <w:style w:type="paragraph" w:customStyle="1" w:styleId="ACNadpis4">
    <w:name w:val="AC Nadpis 4"/>
    <w:basedOn w:val="Normln"/>
    <w:next w:val="ACOdstavec"/>
    <w:rsid w:val="00DE5FCE"/>
    <w:pPr>
      <w:keepNext/>
      <w:spacing w:line="240" w:lineRule="auto"/>
      <w:outlineLvl w:val="3"/>
    </w:pPr>
    <w:rPr>
      <w:rFonts w:ascii="Calibri" w:eastAsia="Times New Roman" w:hAnsi="Calibri" w:cs="Times New Roman"/>
      <w:b/>
      <w:szCs w:val="20"/>
      <w:lang w:eastAsia="cs-CZ"/>
    </w:rPr>
  </w:style>
  <w:style w:type="paragraph" w:customStyle="1" w:styleId="ACOdrky">
    <w:name w:val="AC Odrážky"/>
    <w:basedOn w:val="ACOdstavec"/>
    <w:uiPriority w:val="1"/>
    <w:qFormat/>
    <w:rsid w:val="00DE5FCE"/>
    <w:pPr>
      <w:numPr>
        <w:numId w:val="9"/>
      </w:numPr>
      <w:spacing w:before="0" w:after="0"/>
    </w:pPr>
  </w:style>
  <w:style w:type="paragraph" w:customStyle="1" w:styleId="ACTabulkadoleva">
    <w:name w:val="AC Tabulka doleva"/>
    <w:basedOn w:val="Normln"/>
    <w:uiPriority w:val="2"/>
    <w:qFormat/>
    <w:rsid w:val="00DE5FCE"/>
    <w:pPr>
      <w:suppressAutoHyphens/>
      <w:spacing w:after="60" w:line="240" w:lineRule="auto"/>
      <w:ind w:right="113"/>
    </w:pPr>
    <w:rPr>
      <w:rFonts w:ascii="Times New Roman" w:eastAsia="Times New Roman" w:hAnsi="Times New Roman" w:cs="Times New Roman"/>
      <w:sz w:val="22"/>
      <w:szCs w:val="20"/>
      <w:lang w:eastAsia="cs-CZ"/>
    </w:rPr>
  </w:style>
  <w:style w:type="paragraph" w:customStyle="1" w:styleId="ablonaOdstavec">
    <w:name w:val="šablona  Odstavec"/>
    <w:basedOn w:val="Normln"/>
    <w:qFormat/>
    <w:rsid w:val="00DE5FCE"/>
    <w:pPr>
      <w:suppressAutoHyphens/>
      <w:spacing w:line="240" w:lineRule="auto"/>
      <w:jc w:val="both"/>
    </w:pPr>
    <w:rPr>
      <w:rFonts w:ascii="Calibri" w:eastAsia="Times New Roman" w:hAnsi="Calibri" w:cs="Times New Roman"/>
      <w:sz w:val="22"/>
      <w:szCs w:val="24"/>
      <w:lang w:eastAsia="cs-CZ"/>
      <w14:stylisticSets>
        <w14:styleSet w14:id="1"/>
      </w14:stylisticSets>
    </w:rPr>
  </w:style>
  <w:style w:type="paragraph" w:customStyle="1" w:styleId="Odrky">
    <w:name w:val="Odrážky"/>
    <w:basedOn w:val="Normln"/>
    <w:link w:val="OdrkyChar"/>
    <w:rsid w:val="00DE5FCE"/>
    <w:pPr>
      <w:numPr>
        <w:numId w:val="10"/>
      </w:numPr>
      <w:spacing w:after="0" w:line="240" w:lineRule="auto"/>
    </w:pPr>
    <w:rPr>
      <w:rFonts w:ascii="Times New Roman" w:eastAsia="Times New Roman" w:hAnsi="Times New Roman" w:cs="Times New Roman"/>
      <w:sz w:val="22"/>
      <w:szCs w:val="24"/>
      <w:lang w:val="x-none" w:eastAsia="x-none"/>
    </w:rPr>
  </w:style>
  <w:style w:type="character" w:customStyle="1" w:styleId="OdrkyChar">
    <w:name w:val="Odrážky Char"/>
    <w:link w:val="Odrky"/>
    <w:rsid w:val="00DE5FCE"/>
    <w:rPr>
      <w:rFonts w:ascii="Times New Roman" w:eastAsia="Times New Roman" w:hAnsi="Times New Roman" w:cs="Times New Roman"/>
      <w:szCs w:val="24"/>
      <w:lang w:val="x-none" w:eastAsia="x-none"/>
    </w:rPr>
  </w:style>
  <w:style w:type="character" w:styleId="Sledovanodkaz">
    <w:name w:val="FollowedHyperlink"/>
    <w:basedOn w:val="Standardnpsmoodstavce"/>
    <w:semiHidden/>
    <w:unhideWhenUsed/>
    <w:rsid w:val="00DE5FCE"/>
    <w:rPr>
      <w:color w:val="15185C" w:themeColor="followedHyperlink"/>
      <w:u w:val="single"/>
    </w:rPr>
  </w:style>
  <w:style w:type="table" w:customStyle="1" w:styleId="ACTabulka">
    <w:name w:val="AC Tabulka"/>
    <w:basedOn w:val="Normlntabulka"/>
    <w:uiPriority w:val="99"/>
    <w:rsid w:val="00DE5FCE"/>
    <w:pPr>
      <w:suppressAutoHyphens/>
      <w:spacing w:before="40" w:after="0" w:line="240" w:lineRule="auto"/>
      <w:ind w:left="57" w:right="57"/>
    </w:pPr>
    <w:rPr>
      <w:rFonts w:ascii="Calibri" w:eastAsia="Times New Roman" w:hAnsi="Calibri" w:cs="Times New Roman"/>
      <w:sz w:val="20"/>
      <w:szCs w:val="20"/>
      <w:lang w:eastAsia="cs-CZ"/>
    </w:rPr>
    <w:tblPr>
      <w:tblStyleRowBandSize w:val="1"/>
      <w:tblStyleColBandSize w:val="1"/>
      <w:tblInd w:w="57" w:type="dxa"/>
      <w:tblBorders>
        <w:bottom w:val="single" w:sz="4" w:space="0" w:color="auto"/>
        <w:insideH w:val="single" w:sz="4" w:space="0" w:color="auto"/>
      </w:tblBorders>
      <w:tblCellMar>
        <w:left w:w="113" w:type="dxa"/>
        <w:right w:w="28" w:type="dxa"/>
      </w:tblCellMar>
    </w:tblPr>
    <w:tcPr>
      <w:shd w:val="clear" w:color="auto" w:fill="FFFFFF" w:themeFill="background1"/>
      <w:vAlign w:val="bottom"/>
    </w:tcPr>
    <w:tblStylePr w:type="firstRow">
      <w:pPr>
        <w:wordWrap/>
        <w:spacing w:beforeLines="0" w:before="40" w:beforeAutospacing="0" w:afterLines="0" w:after="60" w:afterAutospacing="0"/>
        <w:jc w:val="center"/>
      </w:pPr>
      <w:rPr>
        <w:b/>
        <w:color w:val="FFFFFF" w:themeColor="background1"/>
      </w:rPr>
      <w:tblPr/>
      <w:tcPr>
        <w:shd w:val="clear" w:color="auto" w:fill="EE3123"/>
      </w:tcPr>
    </w:tblStylePr>
    <w:tblStylePr w:type="la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7F7F7F" w:themeFill="text1" w:themeFillTint="80"/>
      </w:tcPr>
    </w:tblStylePr>
    <w:tblStylePr w:type="fir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la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band2Vert">
      <w:tblPr/>
      <w:tcPr>
        <w:shd w:val="clear" w:color="auto" w:fill="8D7D54" w:themeFill="background2"/>
      </w:tcPr>
    </w:tblStylePr>
    <w:tblStylePr w:type="band2Horz">
      <w:tblPr/>
      <w:tcPr>
        <w:shd w:val="clear" w:color="auto" w:fill="8D7D54" w:themeFill="background2"/>
      </w:tcPr>
    </w:tblStylePr>
  </w:style>
  <w:style w:type="character" w:styleId="Nevyeenzmnka">
    <w:name w:val="Unresolved Mention"/>
    <w:basedOn w:val="Standardnpsmoodstavce"/>
    <w:uiPriority w:val="99"/>
    <w:semiHidden/>
    <w:unhideWhenUsed/>
    <w:rsid w:val="00DE5FCE"/>
    <w:rPr>
      <w:color w:val="605E5C"/>
      <w:shd w:val="clear" w:color="auto" w:fill="E1DFDD"/>
    </w:rPr>
  </w:style>
  <w:style w:type="paragraph" w:customStyle="1" w:styleId="AC11Kapitola">
    <w:name w:val="AC 1.1. Kapitola"/>
    <w:basedOn w:val="Nadpis1"/>
    <w:link w:val="AC11KapitolaChar"/>
    <w:qFormat/>
    <w:rsid w:val="00DE5FCE"/>
    <w:pPr>
      <w:pageBreakBefore w:val="0"/>
      <w:numPr>
        <w:numId w:val="12"/>
      </w:numPr>
      <w:spacing w:before="240" w:after="240" w:line="240" w:lineRule="auto"/>
    </w:pPr>
    <w:rPr>
      <w:rFonts w:eastAsia="Times New Roman" w:cstheme="minorHAnsi"/>
      <w:kern w:val="28"/>
      <w:sz w:val="28"/>
      <w:szCs w:val="24"/>
      <w:lang w:eastAsia="cs-CZ"/>
    </w:rPr>
  </w:style>
  <w:style w:type="paragraph" w:customStyle="1" w:styleId="AC111Kapitola">
    <w:name w:val="AC 1.1.1 Kapitola"/>
    <w:basedOn w:val="Nadpis1"/>
    <w:link w:val="AC111KapitolaChar"/>
    <w:autoRedefine/>
    <w:qFormat/>
    <w:rsid w:val="001D3625"/>
    <w:pPr>
      <w:pageBreakBefore w:val="0"/>
      <w:numPr>
        <w:ilvl w:val="1"/>
        <w:numId w:val="12"/>
      </w:numPr>
      <w:spacing w:before="240" w:after="60" w:line="240" w:lineRule="auto"/>
    </w:pPr>
    <w:rPr>
      <w:rFonts w:eastAsia="Times New Roman" w:cstheme="minorHAnsi"/>
      <w:color w:val="auto"/>
      <w:kern w:val="28"/>
      <w:sz w:val="24"/>
      <w:szCs w:val="24"/>
      <w:lang w:eastAsia="cs-CZ"/>
    </w:rPr>
  </w:style>
  <w:style w:type="character" w:customStyle="1" w:styleId="Obsah1Char">
    <w:name w:val="Obsah 1 Char"/>
    <w:basedOn w:val="Standardnpsmoodstavce"/>
    <w:link w:val="Obsah1"/>
    <w:rsid w:val="00DE5FCE"/>
    <w:rPr>
      <w:rFonts w:asciiTheme="majorHAnsi" w:hAnsiTheme="majorHAnsi"/>
      <w:b/>
      <w:noProof/>
      <w:color w:val="15185C" w:themeColor="text2"/>
      <w:spacing w:val="3"/>
      <w:sz w:val="24"/>
    </w:rPr>
  </w:style>
  <w:style w:type="character" w:customStyle="1" w:styleId="AC11KapitolaChar">
    <w:name w:val="AC 1.1. Kapitola Char"/>
    <w:basedOn w:val="Nadpis1Char"/>
    <w:link w:val="AC11Kapitola"/>
    <w:rsid w:val="00DE5FCE"/>
    <w:rPr>
      <w:rFonts w:asciiTheme="majorHAnsi" w:eastAsia="Times New Roman" w:hAnsiTheme="majorHAnsi" w:cstheme="minorHAnsi"/>
      <w:b/>
      <w:color w:val="8D7D54" w:themeColor="background2"/>
      <w:kern w:val="28"/>
      <w:sz w:val="28"/>
      <w:szCs w:val="24"/>
      <w:lang w:eastAsia="cs-CZ"/>
    </w:rPr>
  </w:style>
  <w:style w:type="character" w:customStyle="1" w:styleId="AC111KapitolaChar">
    <w:name w:val="AC 1.1.1 Kapitola Char"/>
    <w:basedOn w:val="Nadpis1Char"/>
    <w:link w:val="AC111Kapitola"/>
    <w:rsid w:val="001D3625"/>
    <w:rPr>
      <w:rFonts w:asciiTheme="majorHAnsi" w:eastAsia="Times New Roman" w:hAnsiTheme="majorHAnsi" w:cstheme="minorHAnsi"/>
      <w:b/>
      <w:color w:val="8D7D54" w:themeColor="background2"/>
      <w:kern w:val="28"/>
      <w:sz w:val="24"/>
      <w:szCs w:val="24"/>
      <w:lang w:eastAsia="cs-CZ"/>
    </w:rPr>
  </w:style>
  <w:style w:type="paragraph" w:customStyle="1" w:styleId="AC1111Kapitola">
    <w:name w:val="AC 1.1.1.1 Kapitola"/>
    <w:basedOn w:val="AC111Kapitola"/>
    <w:link w:val="AC1111KapitolaChar"/>
    <w:qFormat/>
    <w:rsid w:val="00DE5FCE"/>
    <w:pPr>
      <w:numPr>
        <w:ilvl w:val="2"/>
      </w:numPr>
    </w:pPr>
  </w:style>
  <w:style w:type="paragraph" w:customStyle="1" w:styleId="AC31Kapitola">
    <w:name w:val="AC 3.1. Kapitola"/>
    <w:basedOn w:val="AC11Kapitola"/>
    <w:link w:val="AC31KapitolaChar"/>
    <w:qFormat/>
    <w:rsid w:val="00DE5FCE"/>
    <w:pPr>
      <w:numPr>
        <w:ilvl w:val="3"/>
      </w:numPr>
    </w:pPr>
  </w:style>
  <w:style w:type="character" w:customStyle="1" w:styleId="AC1111KapitolaChar">
    <w:name w:val="AC 1.1.1.1 Kapitola Char"/>
    <w:basedOn w:val="AC111KapitolaChar"/>
    <w:link w:val="AC1111Kapitola"/>
    <w:rsid w:val="00DE5FCE"/>
    <w:rPr>
      <w:rFonts w:asciiTheme="majorHAnsi" w:eastAsia="Times New Roman" w:hAnsiTheme="majorHAnsi" w:cstheme="minorHAnsi"/>
      <w:b/>
      <w:color w:val="8D7D54" w:themeColor="background2"/>
      <w:kern w:val="28"/>
      <w:sz w:val="24"/>
      <w:szCs w:val="24"/>
      <w:lang w:eastAsia="cs-CZ"/>
    </w:rPr>
  </w:style>
  <w:style w:type="paragraph" w:customStyle="1" w:styleId="AC311Kapitola">
    <w:name w:val="AC 3.1.1 Kapitola"/>
    <w:basedOn w:val="AC31Kapitola"/>
    <w:link w:val="AC311KapitolaChar"/>
    <w:qFormat/>
    <w:rsid w:val="00DE5FCE"/>
    <w:pPr>
      <w:numPr>
        <w:ilvl w:val="4"/>
        <w:numId w:val="16"/>
      </w:numPr>
    </w:pPr>
    <w:rPr>
      <w:sz w:val="24"/>
    </w:rPr>
  </w:style>
  <w:style w:type="character" w:customStyle="1" w:styleId="AC31KapitolaChar">
    <w:name w:val="AC 3.1. Kapitola Char"/>
    <w:basedOn w:val="AC11KapitolaChar"/>
    <w:link w:val="AC31Kapitola"/>
    <w:rsid w:val="00DE5FCE"/>
    <w:rPr>
      <w:rFonts w:asciiTheme="majorHAnsi" w:eastAsia="Times New Roman" w:hAnsiTheme="majorHAnsi" w:cstheme="minorHAnsi"/>
      <w:b/>
      <w:color w:val="8D7D54" w:themeColor="background2"/>
      <w:kern w:val="28"/>
      <w:sz w:val="28"/>
      <w:szCs w:val="24"/>
      <w:lang w:eastAsia="cs-CZ"/>
    </w:rPr>
  </w:style>
  <w:style w:type="paragraph" w:customStyle="1" w:styleId="AC41Kapitola0">
    <w:name w:val="AC 4.1 Kapitola"/>
    <w:basedOn w:val="AC311Kapitola"/>
    <w:link w:val="AC41KapitolaChar"/>
    <w:rsid w:val="00DE5FCE"/>
    <w:pPr>
      <w:numPr>
        <w:numId w:val="12"/>
      </w:numPr>
    </w:pPr>
  </w:style>
  <w:style w:type="character" w:customStyle="1" w:styleId="AC311KapitolaChar">
    <w:name w:val="AC 3.1.1 Kapitola Char"/>
    <w:basedOn w:val="AC31KapitolaChar"/>
    <w:link w:val="AC311Kapitola"/>
    <w:rsid w:val="00DE5FCE"/>
    <w:rPr>
      <w:rFonts w:asciiTheme="majorHAnsi" w:eastAsia="Times New Roman" w:hAnsiTheme="majorHAnsi" w:cstheme="minorHAnsi"/>
      <w:b/>
      <w:color w:val="8D7D54" w:themeColor="background2"/>
      <w:kern w:val="28"/>
      <w:sz w:val="24"/>
      <w:szCs w:val="24"/>
      <w:lang w:eastAsia="cs-CZ"/>
    </w:rPr>
  </w:style>
  <w:style w:type="paragraph" w:customStyle="1" w:styleId="AC41Kapitola">
    <w:name w:val="AC 4.1. Kapitola"/>
    <w:basedOn w:val="AC41Kapitola0"/>
    <w:link w:val="AC41KapitolaChar0"/>
    <w:qFormat/>
    <w:rsid w:val="00DE5FCE"/>
    <w:pPr>
      <w:numPr>
        <w:ilvl w:val="0"/>
        <w:numId w:val="14"/>
      </w:numPr>
    </w:pPr>
  </w:style>
  <w:style w:type="character" w:customStyle="1" w:styleId="AC41KapitolaChar">
    <w:name w:val="AC 4.1 Kapitola Char"/>
    <w:basedOn w:val="AC311KapitolaChar"/>
    <w:link w:val="AC41Kapitola0"/>
    <w:rsid w:val="00DE5FCE"/>
    <w:rPr>
      <w:rFonts w:asciiTheme="majorHAnsi" w:eastAsia="Times New Roman" w:hAnsiTheme="majorHAnsi" w:cstheme="minorHAnsi"/>
      <w:b/>
      <w:color w:val="8D7D54" w:themeColor="background2"/>
      <w:kern w:val="28"/>
      <w:sz w:val="24"/>
      <w:szCs w:val="24"/>
      <w:lang w:eastAsia="cs-CZ"/>
    </w:rPr>
  </w:style>
  <w:style w:type="paragraph" w:customStyle="1" w:styleId="AC411Kapitola">
    <w:name w:val="AC 4.1.1 Kapitola"/>
    <w:basedOn w:val="AC41Kapitola"/>
    <w:link w:val="AC411KapitolaChar"/>
    <w:qFormat/>
    <w:rsid w:val="00DE5FCE"/>
    <w:pPr>
      <w:numPr>
        <w:ilvl w:val="1"/>
      </w:numPr>
    </w:pPr>
  </w:style>
  <w:style w:type="character" w:customStyle="1" w:styleId="AC41KapitolaChar0">
    <w:name w:val="AC 4.1. Kapitola Char"/>
    <w:basedOn w:val="AC41KapitolaChar"/>
    <w:link w:val="AC41Kapitola"/>
    <w:rsid w:val="00DE5FCE"/>
    <w:rPr>
      <w:rFonts w:asciiTheme="majorHAnsi" w:eastAsia="Times New Roman" w:hAnsiTheme="majorHAnsi" w:cstheme="minorHAnsi"/>
      <w:b/>
      <w:color w:val="8D7D54" w:themeColor="background2"/>
      <w:kern w:val="28"/>
      <w:sz w:val="24"/>
      <w:szCs w:val="24"/>
      <w:lang w:eastAsia="cs-CZ"/>
    </w:rPr>
  </w:style>
  <w:style w:type="character" w:customStyle="1" w:styleId="AC411KapitolaChar">
    <w:name w:val="AC 4.1.1 Kapitola Char"/>
    <w:basedOn w:val="AC41KapitolaChar0"/>
    <w:link w:val="AC411Kapitola"/>
    <w:rsid w:val="00DE5FCE"/>
    <w:rPr>
      <w:rFonts w:asciiTheme="majorHAnsi" w:eastAsia="Times New Roman" w:hAnsiTheme="majorHAnsi" w:cstheme="minorHAnsi"/>
      <w:b/>
      <w:color w:val="8D7D54" w:themeColor="background2"/>
      <w:kern w:val="28"/>
      <w:sz w:val="24"/>
      <w:szCs w:val="24"/>
      <w:lang w:eastAsia="cs-CZ"/>
    </w:rPr>
  </w:style>
  <w:style w:type="paragraph" w:styleId="Normlnweb">
    <w:name w:val="Normal (Web)"/>
    <w:basedOn w:val="Normln"/>
    <w:uiPriority w:val="99"/>
    <w:semiHidden/>
    <w:unhideWhenUsed/>
    <w:rsid w:val="00DE5FC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lohaustanovenods1">
    <w:name w:val="Příloha_ustanovení_ods1"/>
    <w:basedOn w:val="Normln"/>
    <w:qFormat/>
    <w:rsid w:val="00DE5FCE"/>
    <w:pPr>
      <w:spacing w:line="240" w:lineRule="auto"/>
      <w:ind w:left="1418" w:hanging="709"/>
      <w:jc w:val="both"/>
    </w:pPr>
    <w:rPr>
      <w:rFonts w:ascii="Arial" w:eastAsia="Calibri" w:hAnsi="Arial" w:cs="Times New Roman"/>
      <w:szCs w:val="20"/>
    </w:rPr>
  </w:style>
  <w:style w:type="character" w:customStyle="1" w:styleId="ui-provider">
    <w:name w:val="ui-provider"/>
    <w:basedOn w:val="Standardnpsmoodstavce"/>
    <w:rsid w:val="00DE5FCE"/>
  </w:style>
  <w:style w:type="paragraph" w:styleId="Revize">
    <w:name w:val="Revision"/>
    <w:hidden/>
    <w:uiPriority w:val="99"/>
    <w:semiHidden/>
    <w:rsid w:val="00DE5FCE"/>
    <w:pPr>
      <w:spacing w:after="0" w:line="240" w:lineRule="auto"/>
    </w:pPr>
    <w:rPr>
      <w:rFonts w:ascii="Times New Roman" w:eastAsia="Times New Roman" w:hAnsi="Times New Roman" w:cs="Times New Roman"/>
      <w:szCs w:val="24"/>
      <w:lang w:eastAsia="cs-CZ"/>
    </w:rPr>
  </w:style>
  <w:style w:type="paragraph" w:customStyle="1" w:styleId="Clanek11">
    <w:name w:val="Clanek 1.1"/>
    <w:basedOn w:val="Nadpis2"/>
    <w:link w:val="Clanek11Char"/>
    <w:autoRedefine/>
    <w:qFormat/>
    <w:rsid w:val="00DE5FCE"/>
    <w:pPr>
      <w:keepNext w:val="0"/>
      <w:keepLines w:val="0"/>
      <w:numPr>
        <w:ilvl w:val="0"/>
        <w:numId w:val="0"/>
      </w:numPr>
      <w:tabs>
        <w:tab w:val="num" w:pos="709"/>
      </w:tabs>
      <w:spacing w:before="120" w:line="240" w:lineRule="auto"/>
      <w:ind w:left="709" w:hanging="567"/>
      <w:jc w:val="both"/>
    </w:pPr>
    <w:rPr>
      <w:rFonts w:ascii="Times New Roman" w:eastAsia="Times New Roman" w:hAnsi="Times New Roman" w:cs="Arial"/>
      <w:b w:val="0"/>
      <w:bCs/>
      <w:iCs/>
      <w:color w:val="auto"/>
      <w:sz w:val="22"/>
      <w:szCs w:val="28"/>
    </w:rPr>
  </w:style>
  <w:style w:type="character" w:customStyle="1" w:styleId="Clanek11Char">
    <w:name w:val="Clanek 1.1 Char"/>
    <w:link w:val="Clanek11"/>
    <w:locked/>
    <w:rsid w:val="00DE5FCE"/>
    <w:rPr>
      <w:rFonts w:ascii="Times New Roman" w:eastAsia="Times New Roman" w:hAnsi="Times New Roman" w:cs="Arial"/>
      <w:bCs/>
      <w:iCs/>
      <w:szCs w:val="28"/>
    </w:rPr>
  </w:style>
  <w:style w:type="paragraph" w:customStyle="1" w:styleId="Claneka">
    <w:name w:val="Clanek (a)"/>
    <w:basedOn w:val="Normln"/>
    <w:link w:val="ClanekaChar"/>
    <w:qFormat/>
    <w:rsid w:val="00DE5FCE"/>
    <w:pPr>
      <w:keepLines/>
      <w:widowControl w:val="0"/>
      <w:tabs>
        <w:tab w:val="num" w:pos="992"/>
      </w:tabs>
      <w:spacing w:line="240" w:lineRule="auto"/>
      <w:ind w:left="992" w:hanging="425"/>
      <w:jc w:val="both"/>
    </w:pPr>
    <w:rPr>
      <w:rFonts w:ascii="Times New Roman" w:eastAsia="Times New Roman" w:hAnsi="Times New Roman" w:cs="Times New Roman"/>
      <w:sz w:val="22"/>
      <w:szCs w:val="24"/>
    </w:rPr>
  </w:style>
  <w:style w:type="paragraph" w:customStyle="1" w:styleId="Claneki">
    <w:name w:val="Clanek (i)"/>
    <w:basedOn w:val="Normln"/>
    <w:qFormat/>
    <w:rsid w:val="00DE5FCE"/>
    <w:pPr>
      <w:keepNext/>
      <w:tabs>
        <w:tab w:val="num" w:pos="1418"/>
      </w:tabs>
      <w:spacing w:line="240" w:lineRule="auto"/>
      <w:ind w:left="1418" w:hanging="426"/>
      <w:jc w:val="both"/>
    </w:pPr>
    <w:rPr>
      <w:rFonts w:ascii="Times New Roman" w:eastAsia="Times New Roman" w:hAnsi="Times New Roman" w:cs="Times New Roman"/>
      <w:color w:val="000000"/>
      <w:sz w:val="22"/>
      <w:szCs w:val="24"/>
    </w:rPr>
  </w:style>
  <w:style w:type="numbering" w:customStyle="1" w:styleId="Aktulnseznam1">
    <w:name w:val="Aktuální seznam1"/>
    <w:uiPriority w:val="99"/>
    <w:rsid w:val="00DE5FCE"/>
    <w:pPr>
      <w:numPr>
        <w:numId w:val="15"/>
      </w:numPr>
    </w:pPr>
  </w:style>
  <w:style w:type="character" w:customStyle="1" w:styleId="ClanekaChar">
    <w:name w:val="Clanek (a) Char"/>
    <w:link w:val="Claneka"/>
    <w:locked/>
    <w:rsid w:val="00DE5FCE"/>
    <w:rPr>
      <w:rFonts w:ascii="Times New Roman" w:eastAsia="Times New Roman" w:hAnsi="Times New Roman" w:cs="Times New Roman"/>
      <w:szCs w:val="24"/>
    </w:rPr>
  </w:style>
  <w:style w:type="character" w:styleId="Zdraznn">
    <w:name w:val="Emphasis"/>
    <w:basedOn w:val="Standardnpsmoodstavce"/>
    <w:uiPriority w:val="23"/>
    <w:qFormat/>
    <w:rsid w:val="003E3D9A"/>
    <w:rPr>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petr.polak@aricom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ricoma.com/cs/o-nas/partneri-certifika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tocont.cz/klicova-partnerstvi-a-certifikace/certifika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cservicedesk.autocont.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ana.frendlo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bkovado\Downloads\Aricoma_Nabidka_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61CEBB33CC4424B6D23B51248EC802"/>
        <w:category>
          <w:name w:val="Obecné"/>
          <w:gallery w:val="placeholder"/>
        </w:category>
        <w:types>
          <w:type w:val="bbPlcHdr"/>
        </w:types>
        <w:behaviors>
          <w:behavior w:val="content"/>
        </w:behaviors>
        <w:guid w:val="{B59ACC29-5E68-4282-B76F-512A9B53B6E9}"/>
      </w:docPartPr>
      <w:docPartBody>
        <w:p w:rsidR="00674A12" w:rsidRDefault="00D31D71" w:rsidP="00D31D71">
          <w:pPr>
            <w:pStyle w:val="2661CEBB33CC4424B6D23B51248EC802"/>
          </w:pPr>
          <w:r w:rsidRPr="00DD1B28">
            <w:rPr>
              <w:rStyle w:val="Zstupntext"/>
            </w:rPr>
            <w:t>Klikněte sem a zadejte text.</w:t>
          </w:r>
        </w:p>
      </w:docPartBody>
    </w:docPart>
    <w:docPart>
      <w:docPartPr>
        <w:name w:val="D2B09ABDC0F84D07ABE88B3B156293FC"/>
        <w:category>
          <w:name w:val="Obecné"/>
          <w:gallery w:val="placeholder"/>
        </w:category>
        <w:types>
          <w:type w:val="bbPlcHdr"/>
        </w:types>
        <w:behaviors>
          <w:behavior w:val="content"/>
        </w:behaviors>
        <w:guid w:val="{BC0C6BCF-6929-4409-8E25-8888D4720A47}"/>
      </w:docPartPr>
      <w:docPartBody>
        <w:p w:rsidR="00674A12" w:rsidRDefault="00D31D71" w:rsidP="00D31D71">
          <w:pPr>
            <w:pStyle w:val="D2B09ABDC0F84D07ABE88B3B156293FC"/>
          </w:pPr>
          <w:r w:rsidRPr="00DD1B28">
            <w:rPr>
              <w:rStyle w:val="Zstupntext"/>
            </w:rPr>
            <w:t>Klikněte sem a zadejte text.</w:t>
          </w:r>
        </w:p>
      </w:docPartBody>
    </w:docPart>
    <w:docPart>
      <w:docPartPr>
        <w:name w:val="7C7D131AA2CB46EE9A2BB12B4CA99054"/>
        <w:category>
          <w:name w:val="Obecné"/>
          <w:gallery w:val="placeholder"/>
        </w:category>
        <w:types>
          <w:type w:val="bbPlcHdr"/>
        </w:types>
        <w:behaviors>
          <w:behavior w:val="content"/>
        </w:behaviors>
        <w:guid w:val="{1DDA6139-6AD8-4297-A77D-0EEE01099359}"/>
      </w:docPartPr>
      <w:docPartBody>
        <w:p w:rsidR="00674A12" w:rsidRDefault="00D31D71" w:rsidP="00D31D71">
          <w:pPr>
            <w:pStyle w:val="7C7D131AA2CB46EE9A2BB12B4CA99054"/>
          </w:pPr>
          <w:r w:rsidRPr="00CF6CEA">
            <w:rPr>
              <w:rStyle w:val="Zstupntext"/>
              <w:b/>
            </w:rPr>
            <w:t>Klikněte sem a zadejte text.</w:t>
          </w:r>
        </w:p>
      </w:docPartBody>
    </w:docPart>
    <w:docPart>
      <w:docPartPr>
        <w:name w:val="024F33D0E2FF497CB412584AE3466857"/>
        <w:category>
          <w:name w:val="Obecné"/>
          <w:gallery w:val="placeholder"/>
        </w:category>
        <w:types>
          <w:type w:val="bbPlcHdr"/>
        </w:types>
        <w:behaviors>
          <w:behavior w:val="content"/>
        </w:behaviors>
        <w:guid w:val="{141514E8-76CE-4EFF-A611-A139C60665DC}"/>
      </w:docPartPr>
      <w:docPartBody>
        <w:p w:rsidR="00674A12" w:rsidRDefault="00D31D71" w:rsidP="00D31D71">
          <w:pPr>
            <w:pStyle w:val="024F33D0E2FF497CB412584AE3466857"/>
          </w:pPr>
          <w:r w:rsidRPr="00DD1B28">
            <w:rPr>
              <w:rStyle w:val="Zstupntext"/>
            </w:rPr>
            <w:t>Klikněte sem a zadejte text.</w:t>
          </w:r>
        </w:p>
      </w:docPartBody>
    </w:docPart>
    <w:docPart>
      <w:docPartPr>
        <w:name w:val="E04404EFFCA2408AAEB2CEF157674354"/>
        <w:category>
          <w:name w:val="Obecné"/>
          <w:gallery w:val="placeholder"/>
        </w:category>
        <w:types>
          <w:type w:val="bbPlcHdr"/>
        </w:types>
        <w:behaviors>
          <w:behavior w:val="content"/>
        </w:behaviors>
        <w:guid w:val="{8C6DF016-F7E3-48E5-AADF-072B9C0662F1}"/>
      </w:docPartPr>
      <w:docPartBody>
        <w:p w:rsidR="00674A12" w:rsidRDefault="00D31D71" w:rsidP="00D31D71">
          <w:pPr>
            <w:pStyle w:val="E04404EFFCA2408AAEB2CEF157674354"/>
          </w:pPr>
          <w:r w:rsidRPr="00DD1B28">
            <w:rPr>
              <w:rStyle w:val="Zstupntext"/>
            </w:rPr>
            <w:t>Klikněte sem a zadejte text.</w:t>
          </w:r>
        </w:p>
      </w:docPartBody>
    </w:docPart>
    <w:docPart>
      <w:docPartPr>
        <w:name w:val="3C7C162ACD8C49ACAEB257BCD92C8B29"/>
        <w:category>
          <w:name w:val="Obecné"/>
          <w:gallery w:val="placeholder"/>
        </w:category>
        <w:types>
          <w:type w:val="bbPlcHdr"/>
        </w:types>
        <w:behaviors>
          <w:behavior w:val="content"/>
        </w:behaviors>
        <w:guid w:val="{FB040A12-5D85-40F7-BD55-0E0050699E39}"/>
      </w:docPartPr>
      <w:docPartBody>
        <w:p w:rsidR="00674A12" w:rsidRDefault="00D31D71" w:rsidP="00D31D71">
          <w:pPr>
            <w:pStyle w:val="3C7C162ACD8C49ACAEB257BCD92C8B29"/>
          </w:pPr>
          <w:r w:rsidRPr="00DD1B28">
            <w:rPr>
              <w:rStyle w:val="Zstupntext"/>
            </w:rPr>
            <w:t>Klikněte sem a zadejte text.</w:t>
          </w:r>
        </w:p>
      </w:docPartBody>
    </w:docPart>
    <w:docPart>
      <w:docPartPr>
        <w:name w:val="F63B7E476FF54948BF9FF5D191D4B4EA"/>
        <w:category>
          <w:name w:val="Obecné"/>
          <w:gallery w:val="placeholder"/>
        </w:category>
        <w:types>
          <w:type w:val="bbPlcHdr"/>
        </w:types>
        <w:behaviors>
          <w:behavior w:val="content"/>
        </w:behaviors>
        <w:guid w:val="{A33F78E6-ACDA-4347-9C2E-FD08F3137307}"/>
      </w:docPartPr>
      <w:docPartBody>
        <w:p w:rsidR="00674A12" w:rsidRDefault="00D31D71" w:rsidP="00D31D71">
          <w:pPr>
            <w:pStyle w:val="F63B7E476FF54948BF9FF5D191D4B4EA"/>
          </w:pPr>
          <w:r w:rsidRPr="00DD1B28">
            <w:rPr>
              <w:rStyle w:val="Zstupntext"/>
            </w:rPr>
            <w:t>Klikněte sem a zadejte text.</w:t>
          </w:r>
        </w:p>
      </w:docPartBody>
    </w:docPart>
    <w:docPart>
      <w:docPartPr>
        <w:name w:val="2BB52E676C464197871201854F0ED600"/>
        <w:category>
          <w:name w:val="Obecné"/>
          <w:gallery w:val="placeholder"/>
        </w:category>
        <w:types>
          <w:type w:val="bbPlcHdr"/>
        </w:types>
        <w:behaviors>
          <w:behavior w:val="content"/>
        </w:behaviors>
        <w:guid w:val="{D72F4E69-1903-4037-8E9C-CB1F142E2E07}"/>
      </w:docPartPr>
      <w:docPartBody>
        <w:p w:rsidR="00674A12" w:rsidRDefault="00D31D71" w:rsidP="00D31D71">
          <w:pPr>
            <w:pStyle w:val="2BB52E676C464197871201854F0ED600"/>
          </w:pPr>
          <w:r w:rsidRPr="00DD1B28">
            <w:rPr>
              <w:rStyle w:val="Zstupntext"/>
            </w:rPr>
            <w:t>Klikněte sem a zadejte text.</w:t>
          </w:r>
        </w:p>
      </w:docPartBody>
    </w:docPart>
    <w:docPart>
      <w:docPartPr>
        <w:name w:val="A0F149BFC65842A2882F0BB8A42CBA55"/>
        <w:category>
          <w:name w:val="Obecné"/>
          <w:gallery w:val="placeholder"/>
        </w:category>
        <w:types>
          <w:type w:val="bbPlcHdr"/>
        </w:types>
        <w:behaviors>
          <w:behavior w:val="content"/>
        </w:behaviors>
        <w:guid w:val="{1ED2038C-1C5A-474A-9043-AC8C1753DAA4}"/>
      </w:docPartPr>
      <w:docPartBody>
        <w:p w:rsidR="00674A12" w:rsidRDefault="00D31D71" w:rsidP="00D31D71">
          <w:pPr>
            <w:pStyle w:val="A0F149BFC65842A2882F0BB8A42CBA55"/>
          </w:pPr>
          <w:r w:rsidRPr="00DD1B28">
            <w:rPr>
              <w:rStyle w:val="Zstupntext"/>
            </w:rPr>
            <w:t>Klikněte sem a zadejte text.</w:t>
          </w:r>
        </w:p>
      </w:docPartBody>
    </w:docPart>
    <w:docPart>
      <w:docPartPr>
        <w:name w:val="648D8C1A1A144DDF85F41085AE040650"/>
        <w:category>
          <w:name w:val="Obecné"/>
          <w:gallery w:val="placeholder"/>
        </w:category>
        <w:types>
          <w:type w:val="bbPlcHdr"/>
        </w:types>
        <w:behaviors>
          <w:behavior w:val="content"/>
        </w:behaviors>
        <w:guid w:val="{0A4730E4-5A2B-444A-A60C-5B85A6399AC6}"/>
      </w:docPartPr>
      <w:docPartBody>
        <w:p w:rsidR="00674A12" w:rsidRDefault="00D31D71" w:rsidP="00D31D71">
          <w:pPr>
            <w:pStyle w:val="648D8C1A1A144DDF85F41085AE040650"/>
          </w:pPr>
          <w:r w:rsidRPr="00DD1B28">
            <w:rPr>
              <w:rStyle w:val="Zstupntext"/>
            </w:rPr>
            <w:t>Klikněte sem a zadejte text.</w:t>
          </w:r>
        </w:p>
      </w:docPartBody>
    </w:docPart>
    <w:docPart>
      <w:docPartPr>
        <w:name w:val="D983CD420B3F4E7BA3C36D9648F4B7D1"/>
        <w:category>
          <w:name w:val="Obecné"/>
          <w:gallery w:val="placeholder"/>
        </w:category>
        <w:types>
          <w:type w:val="bbPlcHdr"/>
        </w:types>
        <w:behaviors>
          <w:behavior w:val="content"/>
        </w:behaviors>
        <w:guid w:val="{274B9120-0EF8-4131-8FD7-A8824BC8D290}"/>
      </w:docPartPr>
      <w:docPartBody>
        <w:p w:rsidR="00674A12" w:rsidRDefault="00D31D71" w:rsidP="00D31D71">
          <w:pPr>
            <w:pStyle w:val="D983CD420B3F4E7BA3C36D9648F4B7D1"/>
          </w:pPr>
          <w:r w:rsidRPr="00DD1B28">
            <w:rPr>
              <w:rStyle w:val="Zstupntext"/>
            </w:rPr>
            <w:t>Klikněte sem a zadejte text.</w:t>
          </w:r>
        </w:p>
      </w:docPartBody>
    </w:docPart>
    <w:docPart>
      <w:docPartPr>
        <w:name w:val="ACE024025FEA4963BCF87883EB0FE616"/>
        <w:category>
          <w:name w:val="Obecné"/>
          <w:gallery w:val="placeholder"/>
        </w:category>
        <w:types>
          <w:type w:val="bbPlcHdr"/>
        </w:types>
        <w:behaviors>
          <w:behavior w:val="content"/>
        </w:behaviors>
        <w:guid w:val="{C2100264-952D-4BFE-BC73-597E6C3B52D5}"/>
      </w:docPartPr>
      <w:docPartBody>
        <w:p w:rsidR="00674A12" w:rsidRDefault="00D31D71" w:rsidP="00D31D71">
          <w:pPr>
            <w:pStyle w:val="ACE024025FEA4963BCF87883EB0FE616"/>
          </w:pPr>
          <w:r w:rsidRPr="00DD1B28">
            <w:rPr>
              <w:rStyle w:val="Zstupntext"/>
            </w:rPr>
            <w:t>Klikněte sem a zadejte text.</w:t>
          </w:r>
        </w:p>
      </w:docPartBody>
    </w:docPart>
    <w:docPart>
      <w:docPartPr>
        <w:name w:val="3FD1D8B5DA14452A8D7D17C920185845"/>
        <w:category>
          <w:name w:val="Obecné"/>
          <w:gallery w:val="placeholder"/>
        </w:category>
        <w:types>
          <w:type w:val="bbPlcHdr"/>
        </w:types>
        <w:behaviors>
          <w:behavior w:val="content"/>
        </w:behaviors>
        <w:guid w:val="{745C2C2E-198C-44C7-87DA-051E3C4B1165}"/>
      </w:docPartPr>
      <w:docPartBody>
        <w:p w:rsidR="00674A12" w:rsidRDefault="00D31D71" w:rsidP="00D31D71">
          <w:pPr>
            <w:pStyle w:val="3FD1D8B5DA14452A8D7D17C920185845"/>
          </w:pPr>
          <w:r w:rsidRPr="00DD1B28">
            <w:rPr>
              <w:rStyle w:val="Zstupntext"/>
            </w:rPr>
            <w:t>Klikněte sem a zadejte text.</w:t>
          </w:r>
        </w:p>
      </w:docPartBody>
    </w:docPart>
    <w:docPart>
      <w:docPartPr>
        <w:name w:val="BD1D2952F37F4CBB8F7850BB65B1BA0C"/>
        <w:category>
          <w:name w:val="Obecné"/>
          <w:gallery w:val="placeholder"/>
        </w:category>
        <w:types>
          <w:type w:val="bbPlcHdr"/>
        </w:types>
        <w:behaviors>
          <w:behavior w:val="content"/>
        </w:behaviors>
        <w:guid w:val="{ADE191BA-AF2C-4963-8EB0-95F898349782}"/>
      </w:docPartPr>
      <w:docPartBody>
        <w:p w:rsidR="00551C6B" w:rsidRDefault="008A3315" w:rsidP="008A3315">
          <w:pPr>
            <w:pStyle w:val="BD1D2952F37F4CBB8F7850BB65B1BA0C"/>
          </w:pPr>
          <w:r w:rsidRPr="00DD1B28">
            <w:rPr>
              <w:rStyle w:val="Zstupntext"/>
            </w:rPr>
            <w:t>Klikněte sem a zadejte text.</w:t>
          </w:r>
        </w:p>
      </w:docPartBody>
    </w:docPart>
    <w:docPart>
      <w:docPartPr>
        <w:name w:val="254FB042667040F9A0A2BB0855AD33D5"/>
        <w:category>
          <w:name w:val="Obecné"/>
          <w:gallery w:val="placeholder"/>
        </w:category>
        <w:types>
          <w:type w:val="bbPlcHdr"/>
        </w:types>
        <w:behaviors>
          <w:behavior w:val="content"/>
        </w:behaviors>
        <w:guid w:val="{3C926824-4B9F-498E-850A-E2FD8092CA7B}"/>
      </w:docPartPr>
      <w:docPartBody>
        <w:p w:rsidR="00551C6B" w:rsidRDefault="008A3315" w:rsidP="008A3315">
          <w:pPr>
            <w:pStyle w:val="254FB042667040F9A0A2BB0855AD33D5"/>
          </w:pPr>
          <w:r w:rsidRPr="00DD1B28">
            <w:rPr>
              <w:rStyle w:val="Zstupntext"/>
            </w:rPr>
            <w:t>Klikněte sem a zadejte text.</w:t>
          </w:r>
        </w:p>
      </w:docPartBody>
    </w:docPart>
    <w:docPart>
      <w:docPartPr>
        <w:name w:val="F144F3D6F9374288BD40B53A9F0CD25C"/>
        <w:category>
          <w:name w:val="Obecné"/>
          <w:gallery w:val="placeholder"/>
        </w:category>
        <w:types>
          <w:type w:val="bbPlcHdr"/>
        </w:types>
        <w:behaviors>
          <w:behavior w:val="content"/>
        </w:behaviors>
        <w:guid w:val="{B2A24EBB-6995-4DBC-8D4A-1F3476E9F83B}"/>
      </w:docPartPr>
      <w:docPartBody>
        <w:p w:rsidR="00551C6B" w:rsidRDefault="008A3315" w:rsidP="008A3315">
          <w:pPr>
            <w:pStyle w:val="F144F3D6F9374288BD40B53A9F0CD25C"/>
          </w:pPr>
          <w:r w:rsidRPr="00DD1B28">
            <w:rPr>
              <w:rStyle w:val="Zstupntext"/>
            </w:rPr>
            <w:t>Klikněte sem a zadejte text.</w:t>
          </w:r>
        </w:p>
      </w:docPartBody>
    </w:docPart>
    <w:docPart>
      <w:docPartPr>
        <w:name w:val="955929591F6547F9BD2C05A6F28B5CE2"/>
        <w:category>
          <w:name w:val="Obecné"/>
          <w:gallery w:val="placeholder"/>
        </w:category>
        <w:types>
          <w:type w:val="bbPlcHdr"/>
        </w:types>
        <w:behaviors>
          <w:behavior w:val="content"/>
        </w:behaviors>
        <w:guid w:val="{D3B01270-912F-4A41-9755-59BE22D4A23E}"/>
      </w:docPartPr>
      <w:docPartBody>
        <w:p w:rsidR="00551C6B" w:rsidRDefault="008A3315" w:rsidP="008A3315">
          <w:pPr>
            <w:pStyle w:val="955929591F6547F9BD2C05A6F28B5CE2"/>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79"/>
    <w:rsid w:val="000C71E7"/>
    <w:rsid w:val="00157BFD"/>
    <w:rsid w:val="001B0BB0"/>
    <w:rsid w:val="00242B90"/>
    <w:rsid w:val="00335921"/>
    <w:rsid w:val="0033637B"/>
    <w:rsid w:val="003850AA"/>
    <w:rsid w:val="003B3C77"/>
    <w:rsid w:val="00497834"/>
    <w:rsid w:val="004F7431"/>
    <w:rsid w:val="0050018C"/>
    <w:rsid w:val="00510E04"/>
    <w:rsid w:val="00551C6B"/>
    <w:rsid w:val="00587CE2"/>
    <w:rsid w:val="00674A12"/>
    <w:rsid w:val="006F35C8"/>
    <w:rsid w:val="007D773F"/>
    <w:rsid w:val="007F20B8"/>
    <w:rsid w:val="008809D2"/>
    <w:rsid w:val="00887290"/>
    <w:rsid w:val="008A3315"/>
    <w:rsid w:val="009636C0"/>
    <w:rsid w:val="009C54D8"/>
    <w:rsid w:val="009E4AF2"/>
    <w:rsid w:val="00B129D7"/>
    <w:rsid w:val="00BF735F"/>
    <w:rsid w:val="00C258FB"/>
    <w:rsid w:val="00CB3EF7"/>
    <w:rsid w:val="00CB50FD"/>
    <w:rsid w:val="00D31D71"/>
    <w:rsid w:val="00D41AB0"/>
    <w:rsid w:val="00D43079"/>
    <w:rsid w:val="00DB77BF"/>
    <w:rsid w:val="00DE4430"/>
    <w:rsid w:val="00DF04FA"/>
    <w:rsid w:val="00E6608D"/>
    <w:rsid w:val="00EA6744"/>
    <w:rsid w:val="00ED13E5"/>
    <w:rsid w:val="00F75BC9"/>
    <w:rsid w:val="00F9435A"/>
    <w:rsid w:val="00FB400B"/>
    <w:rsid w:val="00FD0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A3315"/>
    <w:rPr>
      <w:color w:val="808080"/>
    </w:rPr>
  </w:style>
  <w:style w:type="paragraph" w:customStyle="1" w:styleId="2661CEBB33CC4424B6D23B51248EC802">
    <w:name w:val="2661CEBB33CC4424B6D23B51248EC802"/>
    <w:rsid w:val="00D31D71"/>
    <w:rPr>
      <w:kern w:val="2"/>
      <w14:ligatures w14:val="standardContextual"/>
    </w:rPr>
  </w:style>
  <w:style w:type="paragraph" w:customStyle="1" w:styleId="D2B09ABDC0F84D07ABE88B3B156293FC">
    <w:name w:val="D2B09ABDC0F84D07ABE88B3B156293FC"/>
    <w:rsid w:val="00D31D71"/>
    <w:rPr>
      <w:kern w:val="2"/>
      <w14:ligatures w14:val="standardContextual"/>
    </w:rPr>
  </w:style>
  <w:style w:type="paragraph" w:customStyle="1" w:styleId="7C7D131AA2CB46EE9A2BB12B4CA99054">
    <w:name w:val="7C7D131AA2CB46EE9A2BB12B4CA99054"/>
    <w:rsid w:val="00D31D71"/>
    <w:rPr>
      <w:kern w:val="2"/>
      <w14:ligatures w14:val="standardContextual"/>
    </w:rPr>
  </w:style>
  <w:style w:type="paragraph" w:customStyle="1" w:styleId="024F33D0E2FF497CB412584AE3466857">
    <w:name w:val="024F33D0E2FF497CB412584AE3466857"/>
    <w:rsid w:val="00D31D71"/>
    <w:rPr>
      <w:kern w:val="2"/>
      <w14:ligatures w14:val="standardContextual"/>
    </w:rPr>
  </w:style>
  <w:style w:type="paragraph" w:customStyle="1" w:styleId="E04404EFFCA2408AAEB2CEF157674354">
    <w:name w:val="E04404EFFCA2408AAEB2CEF157674354"/>
    <w:rsid w:val="00D31D71"/>
    <w:rPr>
      <w:kern w:val="2"/>
      <w14:ligatures w14:val="standardContextual"/>
    </w:rPr>
  </w:style>
  <w:style w:type="paragraph" w:customStyle="1" w:styleId="3C7C162ACD8C49ACAEB257BCD92C8B29">
    <w:name w:val="3C7C162ACD8C49ACAEB257BCD92C8B29"/>
    <w:rsid w:val="00D31D71"/>
    <w:rPr>
      <w:kern w:val="2"/>
      <w14:ligatures w14:val="standardContextual"/>
    </w:rPr>
  </w:style>
  <w:style w:type="paragraph" w:customStyle="1" w:styleId="F63B7E476FF54948BF9FF5D191D4B4EA">
    <w:name w:val="F63B7E476FF54948BF9FF5D191D4B4EA"/>
    <w:rsid w:val="00D31D71"/>
    <w:rPr>
      <w:kern w:val="2"/>
      <w14:ligatures w14:val="standardContextual"/>
    </w:rPr>
  </w:style>
  <w:style w:type="paragraph" w:customStyle="1" w:styleId="2BB52E676C464197871201854F0ED600">
    <w:name w:val="2BB52E676C464197871201854F0ED600"/>
    <w:rsid w:val="00D31D71"/>
    <w:rPr>
      <w:kern w:val="2"/>
      <w14:ligatures w14:val="standardContextual"/>
    </w:rPr>
  </w:style>
  <w:style w:type="paragraph" w:customStyle="1" w:styleId="A0F149BFC65842A2882F0BB8A42CBA55">
    <w:name w:val="A0F149BFC65842A2882F0BB8A42CBA55"/>
    <w:rsid w:val="00D31D71"/>
    <w:rPr>
      <w:kern w:val="2"/>
      <w14:ligatures w14:val="standardContextual"/>
    </w:rPr>
  </w:style>
  <w:style w:type="paragraph" w:customStyle="1" w:styleId="648D8C1A1A144DDF85F41085AE040650">
    <w:name w:val="648D8C1A1A144DDF85F41085AE040650"/>
    <w:rsid w:val="00D31D71"/>
    <w:rPr>
      <w:kern w:val="2"/>
      <w14:ligatures w14:val="standardContextual"/>
    </w:rPr>
  </w:style>
  <w:style w:type="paragraph" w:customStyle="1" w:styleId="D983CD420B3F4E7BA3C36D9648F4B7D1">
    <w:name w:val="D983CD420B3F4E7BA3C36D9648F4B7D1"/>
    <w:rsid w:val="00D31D71"/>
    <w:rPr>
      <w:kern w:val="2"/>
      <w14:ligatures w14:val="standardContextual"/>
    </w:rPr>
  </w:style>
  <w:style w:type="paragraph" w:customStyle="1" w:styleId="ACE024025FEA4963BCF87883EB0FE616">
    <w:name w:val="ACE024025FEA4963BCF87883EB0FE616"/>
    <w:rsid w:val="00D31D71"/>
    <w:rPr>
      <w:kern w:val="2"/>
      <w14:ligatures w14:val="standardContextual"/>
    </w:rPr>
  </w:style>
  <w:style w:type="paragraph" w:customStyle="1" w:styleId="3FD1D8B5DA14452A8D7D17C920185845">
    <w:name w:val="3FD1D8B5DA14452A8D7D17C920185845"/>
    <w:rsid w:val="00D31D71"/>
    <w:rPr>
      <w:kern w:val="2"/>
      <w14:ligatures w14:val="standardContextual"/>
    </w:rPr>
  </w:style>
  <w:style w:type="paragraph" w:customStyle="1" w:styleId="BD1D2952F37F4CBB8F7850BB65B1BA0C">
    <w:name w:val="BD1D2952F37F4CBB8F7850BB65B1BA0C"/>
    <w:rsid w:val="008A3315"/>
    <w:pPr>
      <w:spacing w:line="278" w:lineRule="auto"/>
    </w:pPr>
    <w:rPr>
      <w:kern w:val="2"/>
      <w:sz w:val="24"/>
      <w:szCs w:val="24"/>
      <w14:ligatures w14:val="standardContextual"/>
    </w:rPr>
  </w:style>
  <w:style w:type="paragraph" w:customStyle="1" w:styleId="254FB042667040F9A0A2BB0855AD33D5">
    <w:name w:val="254FB042667040F9A0A2BB0855AD33D5"/>
    <w:rsid w:val="008A3315"/>
    <w:pPr>
      <w:spacing w:line="278" w:lineRule="auto"/>
    </w:pPr>
    <w:rPr>
      <w:kern w:val="2"/>
      <w:sz w:val="24"/>
      <w:szCs w:val="24"/>
      <w14:ligatures w14:val="standardContextual"/>
    </w:rPr>
  </w:style>
  <w:style w:type="paragraph" w:customStyle="1" w:styleId="F144F3D6F9374288BD40B53A9F0CD25C">
    <w:name w:val="F144F3D6F9374288BD40B53A9F0CD25C"/>
    <w:rsid w:val="008A3315"/>
    <w:pPr>
      <w:spacing w:line="278" w:lineRule="auto"/>
    </w:pPr>
    <w:rPr>
      <w:kern w:val="2"/>
      <w:sz w:val="24"/>
      <w:szCs w:val="24"/>
      <w14:ligatures w14:val="standardContextual"/>
    </w:rPr>
  </w:style>
  <w:style w:type="paragraph" w:customStyle="1" w:styleId="955929591F6547F9BD2C05A6F28B5CE2">
    <w:name w:val="955929591F6547F9BD2C05A6F28B5CE2"/>
    <w:rsid w:val="008A331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Aricoma 2023-08-23">
      <a:dk1>
        <a:srgbClr val="000000"/>
      </a:dk1>
      <a:lt1>
        <a:srgbClr val="FFFFFF"/>
      </a:lt1>
      <a:dk2>
        <a:srgbClr val="15185C"/>
      </a:dk2>
      <a:lt2>
        <a:srgbClr val="8D7D54"/>
      </a:lt2>
      <a:accent1>
        <a:srgbClr val="15185C"/>
      </a:accent1>
      <a:accent2>
        <a:srgbClr val="DAC796"/>
      </a:accent2>
      <a:accent3>
        <a:srgbClr val="8D601C"/>
      </a:accent3>
      <a:accent4>
        <a:srgbClr val="227372"/>
      </a:accent4>
      <a:accent5>
        <a:srgbClr val="848EC1"/>
      </a:accent5>
      <a:accent6>
        <a:srgbClr val="BB7AB0"/>
      </a:accent6>
      <a:hlink>
        <a:srgbClr val="15185C"/>
      </a:hlink>
      <a:folHlink>
        <a:srgbClr val="15185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ricoma Gold">
      <a:srgbClr val="8D7D54"/>
    </a:custClr>
    <a:custClr name="Aricoma Blue">
      <a:srgbClr val="15185C"/>
    </a:custClr>
    <a:custClr name="Šedá barva pro linie grafů">
      <a:srgbClr val="C6C6C6"/>
    </a:custClr>
    <a:custClr name=" ">
      <a:srgbClr val="FFFFFF"/>
    </a:custClr>
    <a:custClr name=" ">
      <a:srgbClr val="FFFFFF"/>
    </a:custClr>
    <a:custClr name=" ">
      <a:srgbClr val="FFFFFF"/>
    </a:custClr>
    <a:custClr name=" ">
      <a:srgbClr val="FFFFFF"/>
    </a:custClr>
    <a:custClr name=" ">
      <a:srgbClr val="FFFFFF"/>
    </a:custClr>
    <a:custClr name=" ">
      <a:srgbClr val="FFFFFF"/>
    </a:custClr>
    <a:custClr name=" ">
      <a:srgbClr val="FFFFFF"/>
    </a:custClr>
    <a:custClr name="Aricoma Blue (výchozí zvýrazňovací barva 1 pro grafy)">
      <a:srgbClr val="15185C"/>
    </a:custClr>
    <a:custClr name="Světle hnědá (výchozí zvýrazňovací barva 2 pro grafy)">
      <a:srgbClr val="DAC796"/>
    </a:custClr>
    <a:custClr name="Hnědá (výchozí zvýrazňovací barva 3 pro grafy)">
      <a:srgbClr val="8D601C"/>
    </a:custClr>
    <a:custClr name="Tmavě zelená (výchozí zvýrazňovací barva 4 pro grafy)">
      <a:srgbClr val="227372"/>
    </a:custClr>
    <a:custClr name="Fialová (výchozí zvýrazňovací barva 5 pro grafy)">
      <a:srgbClr val="848EC1"/>
    </a:custClr>
    <a:custClr name="Růžová (výchozí zvýrazňovací barva 6 pro grafy)">
      <a:srgbClr val="BB7AB0"/>
    </a:custClr>
    <a:custClr name=" ">
      <a:srgbClr val="FFFFFF"/>
    </a:custClr>
    <a:custClr name=" ">
      <a:srgbClr val="FFFFFF"/>
    </a:custClr>
    <a:custClr name=" ">
      <a:srgbClr val="FFFFFF"/>
    </a:custClr>
    <a:custClr name=" ">
      <a:srgbClr val="FFFFFF"/>
    </a:custClr>
    <a:custClr name="Tmavě hnědá (jedna z 10 doplňkových barev pro grafy)">
      <a:srgbClr val="403721"/>
    </a:custClr>
    <a:custClr name="Světle hnědá (jedna z 10 doplňkových barev pro grafy)">
      <a:srgbClr val="DAC796"/>
    </a:custClr>
    <a:custClr name="Hnědá (jedna z 10 doplňkových barev pro grafy)">
      <a:srgbClr val="8D601C"/>
    </a:custClr>
    <a:custClr name="Modrá (jedna z 10 doplňkových barev pro grafy)">
      <a:srgbClr val="23468C"/>
    </a:custClr>
    <a:custClr name="Tmavě fialová (jedna z 10 doplňkových barev pro grafy)">
      <a:srgbClr val="545590"/>
    </a:custClr>
    <a:custClr name="Fialová (jedna z 10 doplňkových barev pro grafy)">
      <a:srgbClr val="848EC1"/>
    </a:custClr>
    <a:custClr name="Tmavě zelená (jedna z 10 doplňkových barev pro grafy)">
      <a:srgbClr val="227372"/>
    </a:custClr>
    <a:custClr name="Zelená (jedna z 10 doplňkových barev pro grafy)">
      <a:srgbClr val="699A8B"/>
    </a:custClr>
    <a:custClr name="Tmavě růžová (jedna z 10 doplňkových barev pro grafy)">
      <a:srgbClr val="5B2C5B"/>
    </a:custClr>
    <a:custClr name="Růžová (jedna z 10 doplňkových barev pro grafy)">
      <a:srgbClr val="BB7AB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3DEF6277019DD49B4B1BFAA6FAC492F" ma:contentTypeVersion="14" ma:contentTypeDescription="Vytvoří nový dokument" ma:contentTypeScope="" ma:versionID="2b3daec3d821e542f2c0b8196fc7e579">
  <xsd:schema xmlns:xsd="http://www.w3.org/2001/XMLSchema" xmlns:xs="http://www.w3.org/2001/XMLSchema" xmlns:p="http://schemas.microsoft.com/office/2006/metadata/properties" xmlns:ns3="9a23e18a-fb65-4450-a693-53ded7248114" xmlns:ns4="0e07d00b-26a7-4eea-90ca-97927608bd24" targetNamespace="http://schemas.microsoft.com/office/2006/metadata/properties" ma:root="true" ma:fieldsID="5d79230892503d427ef0f7ec8494f092" ns3:_="" ns4:_="">
    <xsd:import namespace="9a23e18a-fb65-4450-a693-53ded7248114"/>
    <xsd:import namespace="0e07d00b-26a7-4eea-90ca-97927608bd2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SearchProperties"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e18a-fb65-4450-a693-53ded7248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7d00b-26a7-4eea-90ca-97927608bd24"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a23e18a-fb65-4450-a693-53ded72481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CA83A-ACCA-49D8-B0EE-D76D766624F8}">
  <ds:schemaRefs>
    <ds:schemaRef ds:uri="http://schemas.openxmlformats.org/officeDocument/2006/bibliography"/>
  </ds:schemaRefs>
</ds:datastoreItem>
</file>

<file path=customXml/itemProps2.xml><?xml version="1.0" encoding="utf-8"?>
<ds:datastoreItem xmlns:ds="http://schemas.openxmlformats.org/officeDocument/2006/customXml" ds:itemID="{70D7E115-7D88-4380-9A94-F16138AB5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e18a-fb65-4450-a693-53ded7248114"/>
    <ds:schemaRef ds:uri="0e07d00b-26a7-4eea-90ca-97927608b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42A99-2D33-4B37-8169-DD5AE0D273D8}">
  <ds:schemaRefs>
    <ds:schemaRef ds:uri="http://schemas.microsoft.com/office/2006/metadata/properties"/>
    <ds:schemaRef ds:uri="http://schemas.microsoft.com/office/infopath/2007/PartnerControls"/>
    <ds:schemaRef ds:uri="9a23e18a-fb65-4450-a693-53ded7248114"/>
  </ds:schemaRefs>
</ds:datastoreItem>
</file>

<file path=customXml/itemProps4.xml><?xml version="1.0" encoding="utf-8"?>
<ds:datastoreItem xmlns:ds="http://schemas.openxmlformats.org/officeDocument/2006/customXml" ds:itemID="{F3B2290D-567C-428A-A6F9-C0ED154F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Aricoma_Nabidka_v3</Template>
  <TotalTime>1</TotalTime>
  <Pages>22</Pages>
  <Words>6527</Words>
  <Characters>38512</Characters>
  <Application>Microsoft Office Word</Application>
  <DocSecurity>4</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Hrbková Dominika</dc:creator>
  <cp:keywords/>
  <dc:description/>
  <cp:lastModifiedBy>Ladislava  Plisková</cp:lastModifiedBy>
  <cp:revision>2</cp:revision>
  <cp:lastPrinted>2024-01-15T12:19:00Z</cp:lastPrinted>
  <dcterms:created xsi:type="dcterms:W3CDTF">2024-05-20T07:57:00Z</dcterms:created>
  <dcterms:modified xsi:type="dcterms:W3CDTF">2024-05-20T07:57:00Z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0x01010013DEF6277019DD49B4B1BFAA6FAC492F</vt:lpwstr>
  </property>
  <property fmtid="{D5CDD505-2E9C-101B-9397-08002B2CF9AE}" pid="3" name="MSIP_Label_82a99ebc-0f39-4fac-abab-b8d6469272ed_Enabled">
    <vt:lpwstr>true</vt:lpwstr>
  </property>
  <property fmtid="{D5CDD505-2E9C-101B-9397-08002B2CF9AE}" pid="4" name="MSIP_Label_82a99ebc-0f39-4fac-abab-b8d6469272ed_SetDate">
    <vt:lpwstr>2023-12-08T09:09:18Z</vt:lpwstr>
  </property>
  <property fmtid="{D5CDD505-2E9C-101B-9397-08002B2CF9AE}" pid="5" name="MSIP_Label_82a99ebc-0f39-4fac-abab-b8d6469272ed_Method">
    <vt:lpwstr>Standard</vt:lpwstr>
  </property>
  <property fmtid="{D5CDD505-2E9C-101B-9397-08002B2CF9AE}" pid="6" name="MSIP_Label_82a99ebc-0f39-4fac-abab-b8d6469272ed_Name">
    <vt:lpwstr>Interní informace (Internal use)</vt:lpwstr>
  </property>
  <property fmtid="{D5CDD505-2E9C-101B-9397-08002B2CF9AE}" pid="7" name="MSIP_Label_82a99ebc-0f39-4fac-abab-b8d6469272ed_SiteId">
    <vt:lpwstr>0e9caf50-a549-4565-9c6d-4dc78e847c80</vt:lpwstr>
  </property>
  <property fmtid="{D5CDD505-2E9C-101B-9397-08002B2CF9AE}" pid="8" name="MSIP_Label_82a99ebc-0f39-4fac-abab-b8d6469272ed_ActionId">
    <vt:lpwstr>ca2e14c5-6eae-4902-8b93-99ad903f9e86</vt:lpwstr>
  </property>
  <property fmtid="{D5CDD505-2E9C-101B-9397-08002B2CF9AE}" pid="9" name="MSIP_Label_82a99ebc-0f39-4fac-abab-b8d6469272ed_ContentBits">
    <vt:lpwstr>0</vt:lpwstr>
  </property>
  <property fmtid="{D5CDD505-2E9C-101B-9397-08002B2CF9AE}" pid="10" name="MediaServiceImageTags">
    <vt:lpwstr/>
  </property>
</Properties>
</file>