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AC2" w14:textId="47E6534A"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DB2579">
        <w:rPr>
          <w:rFonts w:cs="Arial"/>
          <w:b/>
          <w:sz w:val="28"/>
          <w:szCs w:val="28"/>
        </w:rPr>
        <w:t>+</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3E789A" w:rsidRPr="003E789A">
        <w:rPr>
          <w:rFonts w:cs="Arial"/>
          <w:b/>
          <w:sz w:val="28"/>
          <w:szCs w:val="28"/>
        </w:rPr>
        <w:t>BMA-BN-32/2024</w:t>
      </w:r>
    </w:p>
    <w:p w14:paraId="3291B61D" w14:textId="34EA0E76"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3E789A" w:rsidRPr="003E789A">
        <w:rPr>
          <w:b/>
          <w:bCs/>
          <w:sz w:val="24"/>
        </w:rPr>
        <w:t>CZ.03</w:t>
      </w:r>
      <w:r w:rsidR="003E789A">
        <w:rPr>
          <w:szCs w:val="20"/>
        </w:rPr>
        <w:t>.01.01/00/22_015/0002653</w:t>
      </w:r>
    </w:p>
    <w:p w14:paraId="1B0454DF" w14:textId="77777777" w:rsidR="00683BE4" w:rsidRDefault="00683BE4" w:rsidP="00683BE4">
      <w:pPr>
        <w:pBdr>
          <w:top w:val="single" w:sz="4" w:space="6" w:color="auto"/>
        </w:pBdr>
        <w:rPr>
          <w:rFonts w:cs="Arial"/>
          <w:szCs w:val="20"/>
        </w:rPr>
      </w:pPr>
    </w:p>
    <w:p w14:paraId="1038BCCA" w14:textId="77777777" w:rsidR="00683BE4" w:rsidRDefault="00683BE4" w:rsidP="00683BE4">
      <w:pPr>
        <w:pBdr>
          <w:top w:val="single" w:sz="4" w:space="6" w:color="auto"/>
        </w:pBdr>
        <w:rPr>
          <w:rFonts w:cs="Arial"/>
          <w:szCs w:val="20"/>
        </w:rPr>
      </w:pPr>
    </w:p>
    <w:p w14:paraId="6BAF59B0" w14:textId="77777777" w:rsidR="00683BE4" w:rsidRDefault="00683BE4" w:rsidP="00683BE4">
      <w:pPr>
        <w:pBdr>
          <w:top w:val="single" w:sz="4" w:space="6" w:color="auto"/>
        </w:pBdr>
        <w:rPr>
          <w:rFonts w:cs="Arial"/>
          <w:szCs w:val="20"/>
        </w:rPr>
      </w:pPr>
    </w:p>
    <w:p w14:paraId="411099A4" w14:textId="77777777" w:rsidR="00683BE4" w:rsidRDefault="00683BE4" w:rsidP="00683BE4">
      <w:pPr>
        <w:pBdr>
          <w:top w:val="single" w:sz="4" w:space="6" w:color="auto"/>
        </w:pBdr>
        <w:rPr>
          <w:rFonts w:cs="Arial"/>
          <w:szCs w:val="20"/>
        </w:rPr>
      </w:pPr>
      <w:r>
        <w:rPr>
          <w:rFonts w:cs="Arial"/>
          <w:szCs w:val="20"/>
        </w:rPr>
        <w:t>kterou uzavírá</w:t>
      </w:r>
    </w:p>
    <w:p w14:paraId="34E30737" w14:textId="77777777" w:rsidR="00683BE4" w:rsidRDefault="00683BE4" w:rsidP="00683BE4">
      <w:pPr>
        <w:rPr>
          <w:rFonts w:cs="Arial"/>
          <w:szCs w:val="20"/>
        </w:rPr>
      </w:pPr>
      <w:r>
        <w:rPr>
          <w:rFonts w:cs="Arial"/>
          <w:szCs w:val="20"/>
        </w:rPr>
        <w:tab/>
      </w:r>
    </w:p>
    <w:p w14:paraId="04988C45"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6B49EAE3" w14:textId="2D48EEAE" w:rsidR="00257EE0" w:rsidRDefault="00257EE0" w:rsidP="00257EE0">
      <w:pPr>
        <w:tabs>
          <w:tab w:val="left" w:pos="2520"/>
        </w:tabs>
        <w:ind w:left="2520" w:hanging="2520"/>
      </w:pPr>
      <w:r w:rsidRPr="00237097">
        <w:rPr>
          <w:rFonts w:cs="Arial"/>
          <w:szCs w:val="20"/>
        </w:rPr>
        <w:t>sídlo:</w:t>
      </w:r>
      <w:r w:rsidRPr="00237097">
        <w:rPr>
          <w:rFonts w:cs="Arial"/>
          <w:szCs w:val="20"/>
        </w:rPr>
        <w:tab/>
      </w:r>
      <w:r w:rsidR="003E789A" w:rsidRPr="003E789A">
        <w:t>Dobrovského 1278</w:t>
      </w:r>
      <w:r w:rsidR="003E789A">
        <w:rPr>
          <w:szCs w:val="20"/>
        </w:rPr>
        <w:t>/25, 170 00 Praha 7</w:t>
      </w:r>
    </w:p>
    <w:p w14:paraId="0DC4ECAC" w14:textId="7A860035"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3E789A" w:rsidRPr="003E789A">
        <w:t xml:space="preserve">RNDr. </w:t>
      </w:r>
      <w:r w:rsidR="003E789A">
        <w:rPr>
          <w:szCs w:val="20"/>
        </w:rPr>
        <w:t>Jiří Fukan, Ph.D.</w:t>
      </w:r>
      <w:r w:rsidRPr="00237097">
        <w:rPr>
          <w:rFonts w:cs="Arial"/>
          <w:szCs w:val="20"/>
        </w:rPr>
        <w:t xml:space="preserve">, </w:t>
      </w:r>
      <w:r w:rsidR="003E789A" w:rsidRPr="003E789A">
        <w:t>ředitel odboru</w:t>
      </w:r>
      <w:r w:rsidR="003E789A">
        <w:rPr>
          <w:szCs w:val="20"/>
        </w:rPr>
        <w:t xml:space="preserve"> zaměstnanosti KoP Brno-město</w:t>
      </w:r>
    </w:p>
    <w:p w14:paraId="56B82CAB" w14:textId="2953CD46"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3E789A" w:rsidRPr="003E789A">
        <w:t>Úřad práce</w:t>
      </w:r>
      <w:r w:rsidR="003E789A">
        <w:rPr>
          <w:szCs w:val="20"/>
        </w:rPr>
        <w:t xml:space="preserve"> České republiky - krajská pobočka v Brně, Polní č.p. 1011/37, Štýřice, 639 00 Brno 39</w:t>
      </w:r>
    </w:p>
    <w:p w14:paraId="72968013" w14:textId="1351CB3B"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3E789A" w:rsidRPr="003E789A">
        <w:t>72496991</w:t>
      </w:r>
    </w:p>
    <w:p w14:paraId="12BC3E95" w14:textId="04A5606E"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3E789A">
        <w:t>xxx</w:t>
      </w:r>
    </w:p>
    <w:p w14:paraId="5AB9A056"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1E48E4A7"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4F01CF08" w14:textId="4E2CC0C1" w:rsidR="003E789A"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3E789A" w:rsidRPr="003E789A">
        <w:t>Flower Academy</w:t>
      </w:r>
      <w:r w:rsidR="003E789A">
        <w:rPr>
          <w:szCs w:val="20"/>
        </w:rPr>
        <w:t xml:space="preserve"> s.r.o.</w:t>
      </w:r>
    </w:p>
    <w:p w14:paraId="5BBC99A3" w14:textId="2DAE162F" w:rsidR="009D748C" w:rsidRPr="00237097" w:rsidRDefault="003E789A"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3E789A">
        <w:rPr>
          <w:noProof/>
        </w:rPr>
        <w:t>Pavlína Vitková</w:t>
      </w:r>
    </w:p>
    <w:p w14:paraId="6D5EF7DA" w14:textId="0EE561FA" w:rsidR="009D748C" w:rsidRPr="00237097" w:rsidRDefault="003E789A"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3E789A">
        <w:t>Příkopy č</w:t>
      </w:r>
      <w:r>
        <w:rPr>
          <w:szCs w:val="20"/>
        </w:rPr>
        <w:t>.p. 675, 747 27 Kobeřice</w:t>
      </w:r>
    </w:p>
    <w:p w14:paraId="6F5746C6" w14:textId="7DE58634"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3E789A" w:rsidRPr="003E789A">
        <w:t>03663621</w:t>
      </w:r>
    </w:p>
    <w:p w14:paraId="7770FFC9" w14:textId="7CDE425A"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3E789A">
        <w:t>xxx</w:t>
      </w:r>
    </w:p>
    <w:p w14:paraId="4511BD5A"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5499FEEF" w14:textId="77777777" w:rsidR="00AF66CE" w:rsidRDefault="00AF66CE" w:rsidP="00AF66CE"/>
    <w:p w14:paraId="32D5FD7A" w14:textId="77777777" w:rsidR="0076066F" w:rsidRPr="008053EC" w:rsidRDefault="0076066F" w:rsidP="000119BC">
      <w:pPr>
        <w:pStyle w:val="lnek"/>
        <w:rPr>
          <w:szCs w:val="20"/>
        </w:rPr>
      </w:pPr>
      <w:r w:rsidRPr="008053EC">
        <w:rPr>
          <w:szCs w:val="20"/>
        </w:rPr>
        <w:t>Článek I</w:t>
      </w:r>
    </w:p>
    <w:p w14:paraId="566A0550" w14:textId="77777777" w:rsidR="0076066F" w:rsidRDefault="0076066F" w:rsidP="005D4C2B">
      <w:pPr>
        <w:pStyle w:val="Nadpislnku"/>
      </w:pPr>
      <w:r>
        <w:t>Účel dohody</w:t>
      </w:r>
    </w:p>
    <w:p w14:paraId="3C5ABFA8" w14:textId="7F219E02"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3E789A" w:rsidRPr="003E789A">
        <w:t>CZ.03</w:t>
      </w:r>
      <w:r w:rsidR="003E789A">
        <w:rPr>
          <w:szCs w:val="20"/>
        </w:rPr>
        <w:t>.01.01/00/22_015/0002653</w:t>
      </w:r>
      <w:r w:rsidR="007C22D0">
        <w:t xml:space="preserve"> -</w:t>
      </w:r>
      <w:r w:rsidR="0064343F">
        <w:rPr>
          <w:i/>
          <w:iCs/>
        </w:rPr>
        <w:t xml:space="preserve"> </w:t>
      </w:r>
      <w:r w:rsidR="003E789A" w:rsidRPr="003E789A">
        <w:t>Nová etapa</w:t>
      </w:r>
      <w:r w:rsidR="003E789A">
        <w:rPr>
          <w:szCs w:val="20"/>
        </w:rPr>
        <w:t xml:space="preserve"> (NOE)</w:t>
      </w:r>
      <w:r w:rsidR="0064343F" w:rsidRPr="00BA12A0">
        <w:rPr>
          <w:iCs/>
        </w:rPr>
        <w:t xml:space="preserve">, a to </w:t>
      </w:r>
      <w:r w:rsidR="0099102A">
        <w:rPr>
          <w:iCs/>
        </w:rPr>
        <w:t>76</w:t>
      </w:r>
      <w:r w:rsidR="003521AD" w:rsidRPr="003521AD">
        <w:rPr>
          <w:iCs/>
        </w:rPr>
        <w:t>,</w:t>
      </w:r>
      <w:r w:rsidR="0099102A">
        <w:rPr>
          <w:iCs/>
        </w:rPr>
        <w:t>73 </w:t>
      </w:r>
      <w:r w:rsidR="0064343F" w:rsidRPr="003521AD">
        <w:rPr>
          <w:iCs/>
        </w:rPr>
        <w:t>% z Evropského sociálního fondu a</w:t>
      </w:r>
      <w:r w:rsidR="0099102A">
        <w:rPr>
          <w:iCs/>
        </w:rPr>
        <w:t> 23,27 </w:t>
      </w:r>
      <w:r w:rsidR="0064343F" w:rsidRPr="003521AD">
        <w:rPr>
          <w:iCs/>
        </w:rPr>
        <w:t>% ze státního rozpočtu ČR.</w:t>
      </w:r>
    </w:p>
    <w:p w14:paraId="00775199" w14:textId="77777777" w:rsidR="0028107D" w:rsidRPr="008053EC" w:rsidRDefault="0028107D" w:rsidP="0028107D">
      <w:pPr>
        <w:pStyle w:val="lnek"/>
        <w:rPr>
          <w:szCs w:val="20"/>
        </w:rPr>
      </w:pPr>
      <w:r w:rsidRPr="008053EC">
        <w:rPr>
          <w:szCs w:val="20"/>
        </w:rPr>
        <w:t>Článek I</w:t>
      </w:r>
      <w:r>
        <w:rPr>
          <w:szCs w:val="20"/>
        </w:rPr>
        <w:t>I</w:t>
      </w:r>
    </w:p>
    <w:p w14:paraId="7C820B95" w14:textId="77777777" w:rsidR="0028107D" w:rsidRDefault="0028107D" w:rsidP="0037681C">
      <w:pPr>
        <w:pStyle w:val="Nadpislnku"/>
      </w:pPr>
      <w:r>
        <w:t>Předmět dohody</w:t>
      </w:r>
    </w:p>
    <w:p w14:paraId="24034B64" w14:textId="0B5684F3"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3E789A" w:rsidRPr="003E789A">
        <w:t>Florista/floristka</w:t>
      </w:r>
      <w:r w:rsidR="003E789A">
        <w:rPr>
          <w:szCs w:val="20"/>
        </w:rPr>
        <w:t xml:space="preserve"> (41-008-H)</w:t>
      </w:r>
    </w:p>
    <w:p w14:paraId="2D700EE0" w14:textId="590E9247"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3E789A" w:rsidRPr="003E789A">
        <w:rPr>
          <w:b/>
        </w:rPr>
        <w:t>Florista/floristka</w:t>
      </w:r>
      <w:r w:rsidR="003E789A">
        <w:rPr>
          <w:szCs w:val="20"/>
        </w:rPr>
        <w:t xml:space="preserve"> (41-008-H)</w:t>
      </w:r>
    </w:p>
    <w:p w14:paraId="3EF76F28" w14:textId="58DD1431"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3E789A" w:rsidRPr="003E789A">
        <w:t>Základní +</w:t>
      </w:r>
      <w:r w:rsidR="003E789A">
        <w:rPr>
          <w:szCs w:val="20"/>
        </w:rPr>
        <w:t xml:space="preserve"> praktická škola</w:t>
      </w:r>
    </w:p>
    <w:p w14:paraId="35702BD2" w14:textId="465940EF" w:rsidR="00577EED" w:rsidRDefault="00FE0A22" w:rsidP="00D07FEC">
      <w:pPr>
        <w:pStyle w:val="BoddohodyII"/>
        <w:tabs>
          <w:tab w:val="left" w:pos="1440"/>
          <w:tab w:val="right" w:pos="7740"/>
          <w:tab w:val="left" w:pos="7853"/>
        </w:tabs>
      </w:pPr>
      <w:r w:rsidRPr="00FE0A22">
        <w:t>Celkový rozsah rekvalifikace:</w:t>
      </w:r>
      <w:r>
        <w:tab/>
      </w:r>
      <w:r w:rsidR="003E789A" w:rsidRPr="003E789A">
        <w:rPr>
          <w:b/>
        </w:rPr>
        <w:t>110,00</w:t>
      </w:r>
      <w:r w:rsidRPr="00FE0A22">
        <w:rPr>
          <w:b/>
        </w:rPr>
        <w:t xml:space="preserve"> </w:t>
      </w:r>
      <w:r w:rsidRPr="00FE0A22">
        <w:rPr>
          <w:b/>
        </w:rPr>
        <w:tab/>
        <w:t>hodin</w:t>
      </w:r>
      <w:r w:rsidRPr="00FE0A22">
        <w:br/>
        <w:t>z toho:</w:t>
      </w:r>
      <w:r>
        <w:tab/>
        <w:t>- teoretická příprava:</w:t>
      </w:r>
      <w:r>
        <w:tab/>
      </w:r>
      <w:r w:rsidR="003E789A" w:rsidRPr="003E789A">
        <w:t>33,00</w:t>
      </w:r>
      <w:r>
        <w:tab/>
        <w:t>hodin</w:t>
      </w:r>
      <w:r>
        <w:br/>
      </w:r>
      <w:r>
        <w:tab/>
        <w:t>- praktická příprava:</w:t>
      </w:r>
      <w:r>
        <w:tab/>
      </w:r>
      <w:r w:rsidR="003E789A" w:rsidRPr="003E789A">
        <w:t>67,00</w:t>
      </w:r>
      <w:r>
        <w:tab/>
        <w:t>hodin</w:t>
      </w:r>
      <w:r>
        <w:br/>
      </w:r>
      <w:r>
        <w:tab/>
        <w:t xml:space="preserve">- </w:t>
      </w:r>
      <w:r w:rsidRPr="00FE0A22">
        <w:t>ověření získaných znalostí</w:t>
      </w:r>
      <w:r w:rsidR="00746CA4">
        <w:t xml:space="preserve"> a </w:t>
      </w:r>
      <w:r w:rsidRPr="00FE0A22">
        <w:t>dovedností:</w:t>
      </w:r>
      <w:r>
        <w:tab/>
      </w:r>
      <w:r w:rsidR="003E789A" w:rsidRPr="003E789A">
        <w:t>10,00</w:t>
      </w:r>
      <w:r>
        <w:tab/>
        <w:t>hodin</w:t>
      </w:r>
      <w:r>
        <w:br/>
      </w:r>
      <w:r w:rsidRPr="00FE0A22">
        <w:t>Forma konání přípravy:</w:t>
      </w:r>
      <w:r>
        <w:t xml:space="preserve"> </w:t>
      </w:r>
      <w:r w:rsidR="003E789A" w:rsidRPr="003E789A">
        <w:t>Denní výuka</w:t>
      </w:r>
      <w:r w:rsidR="003E789A">
        <w:rPr>
          <w:szCs w:val="20"/>
        </w:rPr>
        <w:t xml:space="preserve"> dopoledne i odpoledne</w:t>
      </w:r>
    </w:p>
    <w:p w14:paraId="2B4DEC69" w14:textId="235AD50A"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3E789A" w:rsidRPr="003E789A">
        <w:t>Flower Academy</w:t>
      </w:r>
      <w:r w:rsidR="003E789A">
        <w:rPr>
          <w:szCs w:val="20"/>
        </w:rPr>
        <w:t xml:space="preserve"> s.r.o. - Dělnický dům, Jamborova č.p. 3323/65, Židenice, 615 00 Brno 15</w:t>
      </w:r>
      <w:r>
        <w:t xml:space="preserve">, </w:t>
      </w:r>
      <w:r w:rsidRPr="007E14A1">
        <w:t>případně další místa určená rekvalifikačním zařízením.</w:t>
      </w:r>
    </w:p>
    <w:p w14:paraId="677338CE" w14:textId="25A69810"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3E789A" w:rsidRPr="003E789A">
        <w:rPr>
          <w:b/>
        </w:rPr>
        <w:t>20.5</w:t>
      </w:r>
      <w:r w:rsidR="003E789A">
        <w:rPr>
          <w:szCs w:val="20"/>
        </w:rPr>
        <w:t>.2024</w:t>
      </w:r>
      <w:r w:rsidR="00812B7A" w:rsidRPr="00812B7A">
        <w:tab/>
      </w:r>
      <w:r w:rsidR="003E789A" w:rsidRPr="003E789A">
        <w:rPr>
          <w:noProof/>
        </w:rPr>
        <w:t>v 9</w:t>
      </w:r>
      <w:r w:rsidR="003E789A">
        <w:rPr>
          <w:noProof/>
          <w:szCs w:val="20"/>
        </w:rPr>
        <w:t>:00 hod.</w:t>
      </w:r>
      <w:r w:rsidR="006B6EA5">
        <w:t xml:space="preserve"> </w:t>
      </w:r>
      <w:r>
        <w:br/>
      </w:r>
      <w:r>
        <w:tab/>
        <w:t>ukončení</w:t>
      </w:r>
      <w:r>
        <w:tab/>
      </w:r>
      <w:r w:rsidR="003E789A" w:rsidRPr="003E789A">
        <w:rPr>
          <w:b/>
        </w:rPr>
        <w:t>5.6</w:t>
      </w:r>
      <w:r w:rsidR="003E789A">
        <w:rPr>
          <w:szCs w:val="20"/>
        </w:rPr>
        <w:t>.2024</w:t>
      </w:r>
    </w:p>
    <w:p w14:paraId="4A572DAC" w14:textId="0E0275DA"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3E789A" w:rsidRPr="003E789A">
        <w:t>Závěrečná zkouška</w:t>
      </w:r>
      <w:r w:rsidR="00BD514D">
        <w:tab/>
      </w:r>
      <w:r w:rsidR="00BD514D">
        <w:br/>
      </w:r>
      <w:r w:rsidR="009F5009">
        <w:t>Výstupní doklad:</w:t>
      </w:r>
      <w:r w:rsidR="009F5009">
        <w:tab/>
      </w:r>
      <w:r w:rsidR="009F5009">
        <w:br/>
      </w:r>
      <w:r w:rsidR="003E789A" w:rsidRPr="003E789A">
        <w:t>Potvrzení o účasti</w:t>
      </w:r>
      <w:r w:rsidR="003E789A">
        <w:rPr>
          <w:szCs w:val="20"/>
        </w:rPr>
        <w:t xml:space="preserve"> v akreditovaném vzdělávacím programu a Osvědčení o získání profesní kvalifikace</w:t>
      </w:r>
    </w:p>
    <w:p w14:paraId="0D7FFC79" w14:textId="77777777" w:rsidR="002C2FC5" w:rsidRDefault="0060377A" w:rsidP="00D07FEC">
      <w:pPr>
        <w:pStyle w:val="BoddohodyII"/>
      </w:pPr>
      <w:r w:rsidRPr="0060377A">
        <w:t>Účastníci rekvalifikace:</w:t>
      </w:r>
    </w:p>
    <w:p w14:paraId="02057166" w14:textId="5EE6ED43"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3E789A" w:rsidRPr="003E789A">
        <w:rPr>
          <w:b/>
        </w:rPr>
        <w:t>4</w:t>
      </w:r>
    </w:p>
    <w:p w14:paraId="25DBF574"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02641ABE" w14:textId="6CEE8E6C"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3E789A" w:rsidRPr="003E789A">
        <w:t>20 790</w:t>
      </w:r>
      <w:r w:rsidR="00F14D32">
        <w:tab/>
        <w:t>Kč</w:t>
      </w:r>
      <w:r w:rsidR="00F14D32">
        <w:tab/>
        <w:t xml:space="preserve">(slovy </w:t>
      </w:r>
      <w:r w:rsidR="003E789A" w:rsidRPr="003E789A">
        <w:t>Dvacettisícsedmsetdevadesát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3E789A" w:rsidRPr="003E789A">
        <w:rPr>
          <w:b/>
        </w:rPr>
        <w:t>83 160</w:t>
      </w:r>
      <w:r w:rsidR="00607BE0">
        <w:tab/>
        <w:t>Kč</w:t>
      </w:r>
      <w:r w:rsidR="00607BE0">
        <w:tab/>
        <w:t xml:space="preserve">(slovy </w:t>
      </w:r>
      <w:r w:rsidR="003E789A" w:rsidRPr="003E789A">
        <w:t>Osmdesáttřitisícestošedesát</w:t>
      </w:r>
      <w:r w:rsidR="00607BE0">
        <w:t xml:space="preserve"> korun českých)</w:t>
      </w:r>
    </w:p>
    <w:p w14:paraId="5562ACF6" w14:textId="77777777" w:rsidR="009065DC" w:rsidRPr="008053EC" w:rsidRDefault="009065DC" w:rsidP="009065DC">
      <w:pPr>
        <w:pStyle w:val="lnek"/>
        <w:rPr>
          <w:szCs w:val="20"/>
        </w:rPr>
      </w:pPr>
      <w:r w:rsidRPr="008053EC">
        <w:rPr>
          <w:szCs w:val="20"/>
        </w:rPr>
        <w:t>Článek I</w:t>
      </w:r>
      <w:r>
        <w:rPr>
          <w:szCs w:val="20"/>
        </w:rPr>
        <w:t>II</w:t>
      </w:r>
    </w:p>
    <w:p w14:paraId="45922D37" w14:textId="77777777" w:rsidR="009065DC" w:rsidRDefault="009065DC" w:rsidP="009065DC">
      <w:pPr>
        <w:pStyle w:val="Nadpislnku"/>
      </w:pPr>
      <w:r w:rsidRPr="009065DC">
        <w:t>Rekvalifikační zařízení se zavazuje</w:t>
      </w:r>
    </w:p>
    <w:p w14:paraId="13DD6B47" w14:textId="77777777" w:rsidR="0064343F" w:rsidRDefault="0064343F" w:rsidP="0064343F">
      <w:pPr>
        <w:pStyle w:val="BoddohodyIII"/>
      </w:pPr>
      <w:r>
        <w:t>Provést rekvalifikaci v plném rozsahu podle článku II. dohody.</w:t>
      </w:r>
    </w:p>
    <w:p w14:paraId="30694388"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51508FD9"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1AAB50B3" w14:textId="54525508"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026ECC">
        <w:t xml:space="preserve"> plus</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3943A6D7" w14:textId="77777777" w:rsidR="00DB59BF" w:rsidRDefault="00DB59BF" w:rsidP="00DB59BF">
      <w:pPr>
        <w:pStyle w:val="BoddohodyIII"/>
        <w:numPr>
          <w:ilvl w:val="1"/>
          <w:numId w:val="12"/>
        </w:numPr>
      </w:pPr>
      <w:r>
        <w:t>označení projektu</w:t>
      </w:r>
    </w:p>
    <w:p w14:paraId="73644857" w14:textId="77777777" w:rsidR="00DB59BF" w:rsidRDefault="00DB59BF" w:rsidP="00DB59BF">
      <w:pPr>
        <w:pStyle w:val="BoddohodyIII"/>
        <w:numPr>
          <w:ilvl w:val="1"/>
          <w:numId w:val="12"/>
        </w:numPr>
      </w:pPr>
      <w:r>
        <w:t>označení rekvalifikačního zařízení</w:t>
      </w:r>
    </w:p>
    <w:p w14:paraId="69382152" w14:textId="77777777" w:rsidR="00DB59BF" w:rsidRDefault="00DB59BF" w:rsidP="00DB59BF">
      <w:pPr>
        <w:pStyle w:val="BoddohodyIII"/>
        <w:numPr>
          <w:ilvl w:val="1"/>
          <w:numId w:val="12"/>
        </w:numPr>
      </w:pPr>
      <w:r>
        <w:t>označení rekvalifikace</w:t>
      </w:r>
    </w:p>
    <w:p w14:paraId="29634066"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5FAA5B53" w14:textId="77777777" w:rsidR="00DB59BF" w:rsidRDefault="00DB59BF" w:rsidP="00DB59BF">
      <w:pPr>
        <w:pStyle w:val="BoddohodyIII"/>
        <w:numPr>
          <w:ilvl w:val="1"/>
          <w:numId w:val="12"/>
        </w:numPr>
      </w:pPr>
      <w:r>
        <w:t>jméno lektora a jeho podpis</w:t>
      </w:r>
    </w:p>
    <w:p w14:paraId="257E69ED"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7DB27CB7"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43676D98" w14:textId="77777777" w:rsidR="0064343F" w:rsidRDefault="0064343F" w:rsidP="0064343F">
      <w:pPr>
        <w:numPr>
          <w:ilvl w:val="1"/>
          <w:numId w:val="12"/>
        </w:numPr>
      </w:pPr>
      <w:r>
        <w:t>účastník rekvalifikace nenastoupí na rekvalifikaci,</w:t>
      </w:r>
    </w:p>
    <w:p w14:paraId="71E43675" w14:textId="77777777" w:rsidR="0064343F" w:rsidRDefault="0064343F" w:rsidP="0064343F">
      <w:pPr>
        <w:numPr>
          <w:ilvl w:val="1"/>
          <w:numId w:val="12"/>
        </w:numPr>
      </w:pPr>
      <w:r>
        <w:t>účastník rekvalifikace neplní stanovené studijní a výcvikové povinnosti,</w:t>
      </w:r>
    </w:p>
    <w:p w14:paraId="5B0A2954" w14:textId="77777777" w:rsidR="0064343F" w:rsidRDefault="0064343F" w:rsidP="0064343F">
      <w:pPr>
        <w:numPr>
          <w:ilvl w:val="1"/>
          <w:numId w:val="12"/>
        </w:numPr>
      </w:pPr>
      <w:r>
        <w:t>účastník rekvalifikace porušuje předpisy či řády rekvalifikačního zařízení,</w:t>
      </w:r>
    </w:p>
    <w:p w14:paraId="2FE05B0D" w14:textId="77777777" w:rsidR="0064343F" w:rsidRDefault="0064343F" w:rsidP="0064343F">
      <w:pPr>
        <w:numPr>
          <w:ilvl w:val="1"/>
          <w:numId w:val="12"/>
        </w:numPr>
      </w:pPr>
      <w:r>
        <w:t>nastanou další závažné skutečnosti, zejména překážky v rekvalifikaci,</w:t>
      </w:r>
    </w:p>
    <w:p w14:paraId="4D11CBE7"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3EC83004"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20E6CDCA"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51718B09"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0BEFAB25"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026ECC">
        <w:t xml:space="preserve"> plus</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048559E0" w14:textId="77777777" w:rsidR="00D87420" w:rsidRDefault="00D87420" w:rsidP="00D87420">
      <w:pPr>
        <w:numPr>
          <w:ilvl w:val="1"/>
          <w:numId w:val="12"/>
        </w:numPr>
      </w:pPr>
      <w:r>
        <w:t>označení projektu</w:t>
      </w:r>
    </w:p>
    <w:p w14:paraId="0AD59908" w14:textId="77777777" w:rsidR="00D87420" w:rsidRDefault="00D87420" w:rsidP="00D87420">
      <w:pPr>
        <w:numPr>
          <w:ilvl w:val="1"/>
          <w:numId w:val="12"/>
        </w:numPr>
      </w:pPr>
      <w:r>
        <w:t>označení rekvalifikačního zařízení</w:t>
      </w:r>
    </w:p>
    <w:p w14:paraId="3F5C734A" w14:textId="77777777" w:rsidR="00D87420" w:rsidRDefault="00D87420" w:rsidP="00D87420">
      <w:pPr>
        <w:numPr>
          <w:ilvl w:val="1"/>
          <w:numId w:val="12"/>
        </w:numPr>
      </w:pPr>
      <w:r>
        <w:t>označení rekvalifikace</w:t>
      </w:r>
    </w:p>
    <w:p w14:paraId="58BFBE3D" w14:textId="77777777" w:rsidR="00D87420" w:rsidRDefault="00D87420" w:rsidP="00D87420">
      <w:pPr>
        <w:numPr>
          <w:ilvl w:val="1"/>
          <w:numId w:val="12"/>
        </w:numPr>
      </w:pPr>
      <w:r>
        <w:t xml:space="preserve">termín zahájení a ukončení </w:t>
      </w:r>
      <w:r w:rsidR="00F43512">
        <w:t>rekvalifikace</w:t>
      </w:r>
    </w:p>
    <w:p w14:paraId="4EF21AA0"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38F45E9E"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11DE9BDB" w14:textId="22500C64"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3E789A" w:rsidRPr="003E789A">
        <w:t>provést do 14 dnů</w:t>
      </w:r>
      <w:r w:rsidR="003E789A">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240DECD6"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4543A422"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4EFC96C0"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4B301AE4"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0F848030"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69365F5E"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65F5803F" w14:textId="77777777" w:rsidR="00477DE9" w:rsidRDefault="00292ACC" w:rsidP="00EE17A1">
      <w:pPr>
        <w:pStyle w:val="Nadpislnku"/>
        <w:keepNext/>
      </w:pPr>
      <w:r>
        <w:t xml:space="preserve">Úřad práce </w:t>
      </w:r>
      <w:r w:rsidR="00477DE9" w:rsidRPr="009065DC">
        <w:t>se zavazuje</w:t>
      </w:r>
    </w:p>
    <w:p w14:paraId="1645EEB2"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13E2D52B"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0018966F" w14:textId="77777777" w:rsidR="002C546C" w:rsidRPr="008053EC" w:rsidRDefault="002C546C" w:rsidP="002C546C">
      <w:pPr>
        <w:pStyle w:val="lnek"/>
        <w:rPr>
          <w:szCs w:val="20"/>
        </w:rPr>
      </w:pPr>
      <w:r w:rsidRPr="008053EC">
        <w:rPr>
          <w:szCs w:val="20"/>
        </w:rPr>
        <w:t xml:space="preserve">Článek </w:t>
      </w:r>
      <w:r>
        <w:rPr>
          <w:szCs w:val="20"/>
        </w:rPr>
        <w:t>V</w:t>
      </w:r>
    </w:p>
    <w:p w14:paraId="4A4FE28F" w14:textId="77777777" w:rsidR="002C546C" w:rsidRPr="002C546C" w:rsidRDefault="002C546C" w:rsidP="002C546C">
      <w:pPr>
        <w:pStyle w:val="Nadpislnku"/>
      </w:pPr>
      <w:r w:rsidRPr="002C546C">
        <w:t>Všeobecná ustanovení</w:t>
      </w:r>
    </w:p>
    <w:p w14:paraId="75B377AA" w14:textId="77777777" w:rsidR="005F0C43" w:rsidRDefault="005F0C43" w:rsidP="005F0C43">
      <w:pPr>
        <w:pStyle w:val="BoddohodyV"/>
      </w:pPr>
      <w:r>
        <w:t>Rekvalifikační zařízení je povinno spolupracovat s </w:t>
      </w:r>
      <w:r w:rsidR="00BA12A0">
        <w:t>Úřad</w:t>
      </w:r>
      <w:r>
        <w:t>em práce na zajištění publicity ESF.</w:t>
      </w:r>
    </w:p>
    <w:p w14:paraId="0102BBEF"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60F06703"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01ACB7DC" w14:textId="77777777" w:rsidR="005F0C43" w:rsidRDefault="005F0C43" w:rsidP="005F0C43">
      <w:pPr>
        <w:pStyle w:val="BoddohodyV"/>
      </w:pPr>
      <w:r>
        <w:t>Změny této dohody budou učiněny jen se souhlasem obou smluvních stran písemným dodatkem k dohodě.</w:t>
      </w:r>
    </w:p>
    <w:p w14:paraId="5A1622BA" w14:textId="77777777" w:rsidR="005F0C43" w:rsidRDefault="005F0C43" w:rsidP="005F0C43">
      <w:pPr>
        <w:pStyle w:val="BoddohodyV"/>
      </w:pPr>
      <w:r>
        <w:t>V případě zániku některé ze smluvních stran přecházejí její práva a povinnosti vyplývající z dohody na jejího právního nástupce.</w:t>
      </w:r>
    </w:p>
    <w:p w14:paraId="1E3F0F11" w14:textId="77777777" w:rsidR="00AE4CA8" w:rsidRDefault="00AE4CA8" w:rsidP="00AE4CA8">
      <w:pPr>
        <w:pStyle w:val="BoddohodyV"/>
      </w:pPr>
      <w:r>
        <w:t>Součástí dohody je příloha č. 1 Seznam účastníků rekvalifikace.</w:t>
      </w:r>
    </w:p>
    <w:p w14:paraId="7431D351"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3684C9F4"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r w:rsidR="00026ECC">
        <w:t xml:space="preserve"> plus</w:t>
      </w:r>
      <w:r w:rsidRPr="00E11617">
        <w:t>.</w:t>
      </w:r>
    </w:p>
    <w:p w14:paraId="1F44757A"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205B8903"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72A3FAB3" w14:textId="77777777" w:rsidR="0042585F" w:rsidRDefault="0042585F" w:rsidP="00602438">
      <w:pPr>
        <w:rPr>
          <w:b/>
        </w:rPr>
      </w:pPr>
    </w:p>
    <w:p w14:paraId="17D5913A" w14:textId="77777777" w:rsidR="00137591" w:rsidRDefault="00137591" w:rsidP="00602438">
      <w:pPr>
        <w:rPr>
          <w:b/>
        </w:rPr>
      </w:pPr>
    </w:p>
    <w:p w14:paraId="77311CA2" w14:textId="77777777" w:rsidR="0042585F" w:rsidRDefault="0042585F" w:rsidP="00602438"/>
    <w:p w14:paraId="32246664" w14:textId="3DD86C90" w:rsidR="00A2101B" w:rsidRDefault="003E789A" w:rsidP="00602438">
      <w:r w:rsidRPr="003E789A">
        <w:t>Úřad práce</w:t>
      </w:r>
      <w:r>
        <w:rPr>
          <w:szCs w:val="20"/>
        </w:rPr>
        <w:t xml:space="preserve"> České republiky</w:t>
      </w:r>
      <w:r w:rsidR="00A60BC9">
        <w:t xml:space="preserve"> dne </w:t>
      </w:r>
      <w:r>
        <w:t>7.5.2024</w:t>
      </w:r>
    </w:p>
    <w:p w14:paraId="3978E7C4" w14:textId="77777777" w:rsidR="00F35093" w:rsidRPr="008F1A38" w:rsidRDefault="00F35093" w:rsidP="00F35093">
      <w:pPr>
        <w:keepNext/>
        <w:keepLines/>
        <w:tabs>
          <w:tab w:val="left" w:pos="2520"/>
        </w:tabs>
        <w:rPr>
          <w:rFonts w:cs="Arial"/>
          <w:szCs w:val="20"/>
        </w:rPr>
      </w:pPr>
    </w:p>
    <w:p w14:paraId="6E601115" w14:textId="77777777" w:rsidR="00F35093" w:rsidRDefault="00F35093" w:rsidP="00F35093">
      <w:pPr>
        <w:keepNext/>
        <w:keepLines/>
        <w:tabs>
          <w:tab w:val="left" w:pos="2520"/>
        </w:tabs>
        <w:rPr>
          <w:rFonts w:cs="Arial"/>
          <w:szCs w:val="20"/>
        </w:rPr>
      </w:pPr>
    </w:p>
    <w:p w14:paraId="767C4C62" w14:textId="77777777" w:rsidR="00F35093" w:rsidRPr="008F1A38" w:rsidRDefault="00F35093" w:rsidP="00F35093">
      <w:pPr>
        <w:keepNext/>
        <w:keepLines/>
        <w:tabs>
          <w:tab w:val="left" w:pos="2520"/>
        </w:tabs>
        <w:rPr>
          <w:rFonts w:cs="Arial"/>
          <w:szCs w:val="20"/>
        </w:rPr>
      </w:pPr>
    </w:p>
    <w:p w14:paraId="198B5240" w14:textId="77777777" w:rsidR="00F35093" w:rsidRPr="008F1A38" w:rsidRDefault="00F35093" w:rsidP="00F35093">
      <w:pPr>
        <w:keepNext/>
        <w:keepLines/>
        <w:tabs>
          <w:tab w:val="left" w:pos="2520"/>
        </w:tabs>
        <w:rPr>
          <w:rFonts w:cs="Arial"/>
          <w:szCs w:val="20"/>
        </w:rPr>
      </w:pPr>
    </w:p>
    <w:p w14:paraId="10DF2477" w14:textId="77777777" w:rsidR="00F35093" w:rsidRPr="008F1A38" w:rsidRDefault="00F35093" w:rsidP="00F35093">
      <w:pPr>
        <w:keepNext/>
        <w:keepLines/>
        <w:tabs>
          <w:tab w:val="left" w:pos="2520"/>
        </w:tabs>
        <w:rPr>
          <w:rFonts w:cs="Arial"/>
          <w:szCs w:val="20"/>
        </w:rPr>
      </w:pPr>
    </w:p>
    <w:p w14:paraId="5B869A15" w14:textId="77777777" w:rsidR="00F35093" w:rsidRPr="008F1A38" w:rsidRDefault="00F35093" w:rsidP="00F35093">
      <w:pPr>
        <w:keepNext/>
        <w:keepLines/>
        <w:tabs>
          <w:tab w:val="left" w:pos="2520"/>
        </w:tabs>
        <w:rPr>
          <w:rFonts w:cs="Arial"/>
          <w:szCs w:val="20"/>
        </w:rPr>
      </w:pPr>
    </w:p>
    <w:p w14:paraId="55D201F3"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74A1BDD0" w14:textId="77777777" w:rsidR="00F35093" w:rsidRPr="008F1A38" w:rsidRDefault="00F35093" w:rsidP="00F35093">
      <w:pPr>
        <w:keepNext/>
        <w:keepLines/>
        <w:jc w:val="center"/>
        <w:rPr>
          <w:rFonts w:cs="Arial"/>
          <w:szCs w:val="20"/>
        </w:rPr>
      </w:pPr>
      <w:r w:rsidRPr="008F1A38">
        <w:rPr>
          <w:rFonts w:cs="Arial"/>
          <w:szCs w:val="20"/>
        </w:rPr>
        <w:t>..................................................................</w:t>
      </w:r>
    </w:p>
    <w:p w14:paraId="7BFBBC09" w14:textId="0DDE76E8" w:rsidR="00F35093" w:rsidRPr="008F1A38" w:rsidRDefault="003E789A" w:rsidP="00F35093">
      <w:pPr>
        <w:keepNext/>
        <w:keepLines/>
        <w:jc w:val="center"/>
        <w:rPr>
          <w:rFonts w:cs="Arial"/>
          <w:szCs w:val="20"/>
        </w:rPr>
      </w:pPr>
      <w:r w:rsidRPr="003E789A">
        <w:t>Pavlína Vitková</w:t>
      </w:r>
      <w:r>
        <w:rPr>
          <w:szCs w:val="20"/>
        </w:rPr>
        <w:tab/>
      </w:r>
      <w:r>
        <w:rPr>
          <w:szCs w:val="20"/>
        </w:rPr>
        <w:br/>
        <w:t>Flower Academy s.r.o.</w:t>
      </w:r>
    </w:p>
    <w:p w14:paraId="03699FA2"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061DAECC" w14:textId="3F155970" w:rsidR="00135D74" w:rsidRDefault="003E789A" w:rsidP="00135D74">
      <w:pPr>
        <w:tabs>
          <w:tab w:val="center" w:pos="1800"/>
          <w:tab w:val="center" w:pos="7200"/>
        </w:tabs>
        <w:jc w:val="center"/>
      </w:pPr>
      <w:r w:rsidRPr="003E789A">
        <w:t xml:space="preserve">RNDr. </w:t>
      </w:r>
      <w:r>
        <w:rPr>
          <w:szCs w:val="20"/>
        </w:rPr>
        <w:t>Jiří Fukan, Ph.D.</w:t>
      </w:r>
    </w:p>
    <w:p w14:paraId="3BC76A47" w14:textId="59A9ECB1" w:rsidR="002E41FC" w:rsidRDefault="003E789A" w:rsidP="002E41FC">
      <w:pPr>
        <w:tabs>
          <w:tab w:val="center" w:pos="1800"/>
          <w:tab w:val="center" w:pos="7200"/>
        </w:tabs>
        <w:jc w:val="center"/>
      </w:pPr>
      <w:r w:rsidRPr="003E789A">
        <w:t>ředitel odboru</w:t>
      </w:r>
      <w:r>
        <w:rPr>
          <w:szCs w:val="20"/>
        </w:rPr>
        <w:t xml:space="preserve"> zaměstnanosti KoP Brno-město</w:t>
      </w:r>
    </w:p>
    <w:p w14:paraId="2D12C6E8"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446576D7" w14:textId="77777777" w:rsidR="00F35093" w:rsidRDefault="00F35093" w:rsidP="00F35093">
      <w:pPr>
        <w:keepNext/>
        <w:keepLines/>
        <w:jc w:val="center"/>
        <w:rPr>
          <w:rFonts w:cs="Arial"/>
          <w:szCs w:val="20"/>
        </w:rPr>
      </w:pPr>
    </w:p>
    <w:p w14:paraId="038CF7AB" w14:textId="77777777" w:rsidR="00F35093" w:rsidRPr="008F1A38" w:rsidRDefault="00F35093" w:rsidP="00F35093">
      <w:pPr>
        <w:keepNext/>
        <w:keepLines/>
        <w:rPr>
          <w:rFonts w:cs="Arial"/>
          <w:szCs w:val="20"/>
        </w:rPr>
      </w:pPr>
    </w:p>
    <w:p w14:paraId="5205FB44" w14:textId="77777777" w:rsidR="00F35093" w:rsidRPr="008F1A38" w:rsidRDefault="00F35093" w:rsidP="00F35093">
      <w:pPr>
        <w:keepNext/>
        <w:keepLines/>
        <w:rPr>
          <w:rFonts w:cs="Arial"/>
          <w:szCs w:val="20"/>
        </w:rPr>
      </w:pPr>
    </w:p>
    <w:p w14:paraId="4A85369F" w14:textId="5EAAFE0C"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3E789A">
        <w:t>xxx</w:t>
      </w:r>
    </w:p>
    <w:p w14:paraId="738D4035" w14:textId="6F447E53"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3E789A">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3E9E" w14:textId="77777777" w:rsidR="00DD2984" w:rsidRDefault="00DD2984">
      <w:r>
        <w:separator/>
      </w:r>
    </w:p>
  </w:endnote>
  <w:endnote w:type="continuationSeparator" w:id="0">
    <w:p w14:paraId="476940FE" w14:textId="77777777" w:rsidR="00DD2984" w:rsidRDefault="00DD2984">
      <w:r>
        <w:continuationSeparator/>
      </w:r>
    </w:p>
  </w:endnote>
  <w:endnote w:type="continuationNotice" w:id="1">
    <w:p w14:paraId="1406AB7E" w14:textId="77777777" w:rsidR="00DD2984" w:rsidRDefault="00DD2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0029" w14:textId="6D000271" w:rsidR="00FB2EC3" w:rsidRPr="00A60BC9" w:rsidRDefault="004C5896" w:rsidP="003B463C">
    <w:pPr>
      <w:pStyle w:val="Zpat"/>
      <w:pBdr>
        <w:top w:val="single" w:sz="4" w:space="1" w:color="auto"/>
      </w:pBdr>
      <w:tabs>
        <w:tab w:val="clear" w:pos="4536"/>
        <w:tab w:val="clear" w:pos="9072"/>
        <w:tab w:val="right" w:pos="9498"/>
      </w:tabs>
      <w:rPr>
        <w:i/>
      </w:rPr>
    </w:pPr>
    <w:r>
      <w:rPr>
        <w:i/>
      </w:rPr>
      <w:t xml:space="preserve">NIP - </w:t>
    </w:r>
    <w:r w:rsidR="00FB2EC3" w:rsidRPr="00A60BC9">
      <w:rPr>
        <w:i/>
      </w:rPr>
      <w:t>Dohoda o provedení rekvalifikace č.</w:t>
    </w:r>
    <w:r w:rsidR="00FB2EC3">
      <w:rPr>
        <w:i/>
      </w:rPr>
      <w:t xml:space="preserve"> </w:t>
    </w:r>
    <w:r w:rsidR="003E789A" w:rsidRPr="003E789A">
      <w:rPr>
        <w:i/>
      </w:rPr>
      <w:t>BMA-BN-32/2024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0363" w14:textId="28C17C21" w:rsidR="00FB2EC3" w:rsidRPr="00A60BC9" w:rsidRDefault="004C5896" w:rsidP="001D23F4">
    <w:pPr>
      <w:pStyle w:val="Zpat"/>
      <w:pBdr>
        <w:top w:val="single" w:sz="4" w:space="1" w:color="auto"/>
      </w:pBdr>
      <w:tabs>
        <w:tab w:val="clear" w:pos="4536"/>
        <w:tab w:val="clear" w:pos="9072"/>
        <w:tab w:val="right" w:pos="9498"/>
      </w:tabs>
      <w:rPr>
        <w:i/>
      </w:rPr>
    </w:pPr>
    <w:r>
      <w:rPr>
        <w:i/>
      </w:rPr>
      <w:t xml:space="preserve">NIP - </w:t>
    </w:r>
    <w:r w:rsidR="00FB2EC3" w:rsidRPr="00A60BC9">
      <w:rPr>
        <w:i/>
      </w:rPr>
      <w:t>Dohoda o provedení rekvalifikace č.</w:t>
    </w:r>
    <w:r w:rsidR="00FB2EC3">
      <w:rPr>
        <w:i/>
      </w:rPr>
      <w:t xml:space="preserve"> </w:t>
    </w:r>
    <w:r w:rsidR="003E789A" w:rsidRPr="003E789A">
      <w:rPr>
        <w:i/>
      </w:rPr>
      <w:t>BMA-BN-32/2024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37C5F569" w14:textId="77777777" w:rsidR="00FB2EC3" w:rsidRPr="008237D9" w:rsidRDefault="00FB2EC3">
    <w:pPr>
      <w:pStyle w:val="Zpat"/>
      <w:rPr>
        <w:i/>
        <w:szCs w:val="20"/>
      </w:rPr>
    </w:pPr>
  </w:p>
  <w:p w14:paraId="40648E24"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AD01" w14:textId="77777777" w:rsidR="00DD2984" w:rsidRDefault="00DD2984">
      <w:r>
        <w:separator/>
      </w:r>
    </w:p>
  </w:footnote>
  <w:footnote w:type="continuationSeparator" w:id="0">
    <w:p w14:paraId="51112B49" w14:textId="77777777" w:rsidR="00DD2984" w:rsidRDefault="00DD2984">
      <w:r>
        <w:continuationSeparator/>
      </w:r>
    </w:p>
  </w:footnote>
  <w:footnote w:type="continuationNotice" w:id="1">
    <w:p w14:paraId="616AF1CF" w14:textId="77777777" w:rsidR="00DD2984" w:rsidRDefault="00DD2984"/>
  </w:footnote>
  <w:footnote w:id="2">
    <w:p w14:paraId="6AA016AB"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23C9" w14:textId="664BA6D3" w:rsidR="00D332E2" w:rsidRDefault="003E789A" w:rsidP="003521AD">
    <w:pPr>
      <w:pStyle w:val="Zhlav"/>
      <w:jc w:val="left"/>
    </w:pPr>
    <w:r>
      <w:rPr>
        <w:noProof/>
      </w:rPr>
      <w:drawing>
        <wp:inline distT="0" distB="0" distL="0" distR="0" wp14:anchorId="33EA9E3D" wp14:editId="227B111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54103928">
    <w:abstractNumId w:val="25"/>
  </w:num>
  <w:num w:numId="2" w16cid:durableId="1265652704">
    <w:abstractNumId w:val="3"/>
  </w:num>
  <w:num w:numId="3" w16cid:durableId="1938102334">
    <w:abstractNumId w:val="23"/>
  </w:num>
  <w:num w:numId="4" w16cid:durableId="642003712">
    <w:abstractNumId w:val="19"/>
  </w:num>
  <w:num w:numId="5" w16cid:durableId="1464077458">
    <w:abstractNumId w:val="16"/>
  </w:num>
  <w:num w:numId="6" w16cid:durableId="1913662566">
    <w:abstractNumId w:val="26"/>
  </w:num>
  <w:num w:numId="7" w16cid:durableId="283122168">
    <w:abstractNumId w:val="1"/>
  </w:num>
  <w:num w:numId="8" w16cid:durableId="1983465401">
    <w:abstractNumId w:val="24"/>
  </w:num>
  <w:num w:numId="9" w16cid:durableId="1393583071">
    <w:abstractNumId w:val="18"/>
  </w:num>
  <w:num w:numId="10" w16cid:durableId="1085305550">
    <w:abstractNumId w:val="26"/>
    <w:lvlOverride w:ilvl="0">
      <w:startOverride w:val="1"/>
    </w:lvlOverride>
  </w:num>
  <w:num w:numId="11" w16cid:durableId="442578062">
    <w:abstractNumId w:val="17"/>
  </w:num>
  <w:num w:numId="12" w16cid:durableId="1903715291">
    <w:abstractNumId w:val="26"/>
  </w:num>
  <w:num w:numId="13" w16cid:durableId="45178217">
    <w:abstractNumId w:val="14"/>
  </w:num>
  <w:num w:numId="14" w16cid:durableId="1200049153">
    <w:abstractNumId w:val="22"/>
  </w:num>
  <w:num w:numId="15" w16cid:durableId="2033918731">
    <w:abstractNumId w:val="26"/>
  </w:num>
  <w:num w:numId="16" w16cid:durableId="507254673">
    <w:abstractNumId w:val="9"/>
  </w:num>
  <w:num w:numId="17" w16cid:durableId="1248929015">
    <w:abstractNumId w:val="15"/>
  </w:num>
  <w:num w:numId="18" w16cid:durableId="1545215727">
    <w:abstractNumId w:val="5"/>
  </w:num>
  <w:num w:numId="19" w16cid:durableId="1865947641">
    <w:abstractNumId w:val="4"/>
  </w:num>
  <w:num w:numId="20" w16cid:durableId="308175699">
    <w:abstractNumId w:val="5"/>
  </w:num>
  <w:num w:numId="21" w16cid:durableId="717164346">
    <w:abstractNumId w:val="8"/>
  </w:num>
  <w:num w:numId="22" w16cid:durableId="1645961849">
    <w:abstractNumId w:val="0"/>
  </w:num>
  <w:num w:numId="23" w16cid:durableId="11492163">
    <w:abstractNumId w:val="2"/>
  </w:num>
  <w:num w:numId="24" w16cid:durableId="1792894058">
    <w:abstractNumId w:val="11"/>
  </w:num>
  <w:num w:numId="25" w16cid:durableId="60492504">
    <w:abstractNumId w:val="7"/>
  </w:num>
  <w:num w:numId="26" w16cid:durableId="647900250">
    <w:abstractNumId w:val="10"/>
  </w:num>
  <w:num w:numId="27" w16cid:durableId="1183714289">
    <w:abstractNumId w:val="6"/>
  </w:num>
  <w:num w:numId="28" w16cid:durableId="1527139573">
    <w:abstractNumId w:val="20"/>
  </w:num>
  <w:num w:numId="29" w16cid:durableId="538855875">
    <w:abstractNumId w:val="12"/>
  </w:num>
  <w:num w:numId="30" w16cid:durableId="16658262">
    <w:abstractNumId w:val="21"/>
  </w:num>
  <w:num w:numId="31" w16cid:durableId="685521618">
    <w:abstractNumId w:val="5"/>
  </w:num>
  <w:num w:numId="32" w16cid:durableId="1459880046">
    <w:abstractNumId w:val="26"/>
  </w:num>
  <w:num w:numId="33" w16cid:durableId="863443075">
    <w:abstractNumId w:val="13"/>
  </w:num>
  <w:num w:numId="34" w16cid:durableId="271402556">
    <w:abstractNumId w:val="26"/>
  </w:num>
  <w:num w:numId="35" w16cid:durableId="492644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42356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9A"/>
    <w:rsid w:val="000005CF"/>
    <w:rsid w:val="000114FD"/>
    <w:rsid w:val="000119BC"/>
    <w:rsid w:val="00026EC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E789A"/>
    <w:rsid w:val="003F0892"/>
    <w:rsid w:val="003F13C8"/>
    <w:rsid w:val="00414003"/>
    <w:rsid w:val="0042585F"/>
    <w:rsid w:val="00430580"/>
    <w:rsid w:val="00454991"/>
    <w:rsid w:val="00472196"/>
    <w:rsid w:val="004748F8"/>
    <w:rsid w:val="00477DE9"/>
    <w:rsid w:val="004932D9"/>
    <w:rsid w:val="0049549D"/>
    <w:rsid w:val="004A55F5"/>
    <w:rsid w:val="004C1438"/>
    <w:rsid w:val="004C5896"/>
    <w:rsid w:val="004D0241"/>
    <w:rsid w:val="004D1397"/>
    <w:rsid w:val="004D17CC"/>
    <w:rsid w:val="004D610B"/>
    <w:rsid w:val="004E3A53"/>
    <w:rsid w:val="004E634F"/>
    <w:rsid w:val="00553016"/>
    <w:rsid w:val="00553331"/>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9102A"/>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0533"/>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6828"/>
    <w:rsid w:val="00D97734"/>
    <w:rsid w:val="00DB01A5"/>
    <w:rsid w:val="00DB2579"/>
    <w:rsid w:val="00DB48EB"/>
    <w:rsid w:val="00DB59BF"/>
    <w:rsid w:val="00DC1C05"/>
    <w:rsid w:val="00DD2984"/>
    <w:rsid w:val="00DE36D3"/>
    <w:rsid w:val="00DF1D61"/>
    <w:rsid w:val="00E01299"/>
    <w:rsid w:val="00E11617"/>
    <w:rsid w:val="00E50C6F"/>
    <w:rsid w:val="00E738E4"/>
    <w:rsid w:val="00E7493D"/>
    <w:rsid w:val="00EB0432"/>
    <w:rsid w:val="00EB58E5"/>
    <w:rsid w:val="00EC5C63"/>
    <w:rsid w:val="00ED370B"/>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A44D5"/>
  <w15:chartTrackingRefBased/>
  <w15:docId w15:val="{A165BC0C-C77E-4FD1-AA49-74F2502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P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RK_OPP_DHPR</Template>
  <TotalTime>2</TotalTime>
  <Pages>4</Pages>
  <Words>1631</Words>
  <Characters>9625</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11234</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2024-05-20T05:20:00Z</dcterms:created>
  <dcterms:modified xsi:type="dcterms:W3CDTF">2024-05-20T05:22:00Z</dcterms:modified>
</cp:coreProperties>
</file>