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9E3E3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429853E1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68D6C57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2624132" w14:textId="531960B7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735102">
        <w:rPr>
          <w:caps/>
          <w:noProof/>
          <w:spacing w:val="8"/>
          <w:sz w:val="18"/>
          <w:szCs w:val="18"/>
        </w:rPr>
        <w:t>76/24/4</w:t>
      </w:r>
      <w:r w:rsidRPr="006B44F3">
        <w:rPr>
          <w:caps/>
          <w:spacing w:val="8"/>
          <w:sz w:val="18"/>
          <w:szCs w:val="18"/>
        </w:rPr>
        <w:tab/>
      </w:r>
    </w:p>
    <w:p w14:paraId="48FE7A01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2955671" w14:textId="77777777" w:rsidR="00735102" w:rsidRDefault="00735102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1BCF285" w14:textId="77777777" w:rsidR="00735102" w:rsidRPr="006B44F3" w:rsidRDefault="00735102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59B4922" w14:textId="1DE0D9E5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735102">
        <w:rPr>
          <w:rFonts w:cs="Arial"/>
          <w:caps/>
          <w:noProof/>
          <w:spacing w:val="8"/>
          <w:sz w:val="18"/>
          <w:szCs w:val="18"/>
        </w:rPr>
        <w:t>15. 4. 2024</w:t>
      </w:r>
    </w:p>
    <w:p w14:paraId="11519637" w14:textId="71F048D3" w:rsidR="000B7B21" w:rsidRPr="006B44F3" w:rsidRDefault="00735102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PRZECHWOZD jezdecká stáj, z.s.</w:t>
      </w:r>
    </w:p>
    <w:p w14:paraId="01FC6EF0" w14:textId="2BFDF8DD" w:rsidR="00D849F9" w:rsidRPr="006B44F3" w:rsidRDefault="00735102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Přehvozdí 11</w:t>
      </w:r>
    </w:p>
    <w:p w14:paraId="4C388E15" w14:textId="71937645" w:rsidR="00253892" w:rsidRPr="006B44F3" w:rsidRDefault="00735102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281 63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Přehvozdí</w:t>
      </w:r>
    </w:p>
    <w:p w14:paraId="30AF8B82" w14:textId="7A6217DA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735102">
        <w:rPr>
          <w:b/>
          <w:noProof/>
          <w:sz w:val="18"/>
          <w:szCs w:val="18"/>
        </w:rPr>
        <w:t>01328158</w:t>
      </w:r>
      <w:r w:rsidRPr="006B44F3">
        <w:rPr>
          <w:sz w:val="18"/>
          <w:szCs w:val="18"/>
        </w:rPr>
        <w:t xml:space="preserve"> </w:t>
      </w:r>
    </w:p>
    <w:p w14:paraId="5987B678" w14:textId="2039EFD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466FF4EE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0143869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2C4E7D7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6FEF8D3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E9C88B3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163510E6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CD6012E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229"/>
        <w:gridCol w:w="354"/>
        <w:gridCol w:w="1341"/>
        <w:gridCol w:w="1083"/>
      </w:tblGrid>
      <w:tr w:rsidR="00253892" w:rsidRPr="00021912" w14:paraId="007C98B2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8F7E8FA" w14:textId="40DD88C2" w:rsidR="00253892" w:rsidRPr="00021912" w:rsidRDefault="00735102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1.vystoupení koní na akci Dožínky na Letné 7.9.2024</w:t>
            </w:r>
          </w:p>
        </w:tc>
        <w:tc>
          <w:tcPr>
            <w:tcW w:w="0" w:type="auto"/>
          </w:tcPr>
          <w:p w14:paraId="29B17931" w14:textId="2551BD7F" w:rsidR="00253892" w:rsidRPr="00021912" w:rsidRDefault="00735102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831363" w14:textId="57D28249" w:rsidR="00253892" w:rsidRPr="00021912" w:rsidRDefault="00735102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bal</w:t>
            </w:r>
          </w:p>
        </w:tc>
        <w:tc>
          <w:tcPr>
            <w:tcW w:w="0" w:type="auto"/>
          </w:tcPr>
          <w:p w14:paraId="778B747C" w14:textId="2BCB1FAB" w:rsidR="00253892" w:rsidRPr="00021912" w:rsidRDefault="00735102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3C00A9BD" w14:textId="5B529D2C" w:rsidR="00253892" w:rsidRPr="00021912" w:rsidRDefault="00735102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55 000,00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46FAA0C2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2D845AA6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pohádkové vystoupení na hudbu - kombinace velkých a mini koní, </w:t>
      </w:r>
    </w:p>
    <w:p w14:paraId="27448135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skoková čtverylka minikoní na hudbu, </w:t>
      </w:r>
    </w:p>
    <w:p w14:paraId="2AB02178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skoková čtverylka Hobby Horse v kombinaci s minikoňmi, </w:t>
      </w:r>
    </w:p>
    <w:p w14:paraId="2F5A3A43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>seznámení s jednotlivými disciplínami jezdeckého sportu</w:t>
      </w:r>
    </w:p>
    <w:p w14:paraId="3442BA5E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>prostřednictvím minikoní (drezura, parkur, všestrannost),</w:t>
      </w:r>
    </w:p>
    <w:p w14:paraId="04C6FD1D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>vzdělávací stánek, případně výstavka věnovaná evolučnímu vývoji rodu equus</w:t>
      </w:r>
    </w:p>
    <w:p w14:paraId="629C5650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ukázky péče o koně a možnosti úpravy a zaplétání hřívy </w:t>
      </w:r>
    </w:p>
    <w:p w14:paraId="297542B5" w14:textId="77777777" w:rsidR="00735102" w:rsidRDefault="00735102" w:rsidP="007151A9">
      <w:pPr>
        <w:rPr>
          <w:sz w:val="18"/>
          <w:szCs w:val="18"/>
        </w:rPr>
      </w:pPr>
      <w:r>
        <w:rPr>
          <w:sz w:val="18"/>
          <w:szCs w:val="18"/>
        </w:rPr>
        <w:t>dřevěné koníky na focení pro děti - 2 různé velikosti, bytelné</w:t>
      </w:r>
    </w:p>
    <w:p w14:paraId="17F5FFE2" w14:textId="22A8313A" w:rsidR="00D92786" w:rsidRPr="007151A9" w:rsidRDefault="00D92786" w:rsidP="007151A9">
      <w:pPr>
        <w:rPr>
          <w:sz w:val="18"/>
          <w:szCs w:val="18"/>
        </w:rPr>
      </w:pPr>
    </w:p>
    <w:p w14:paraId="53663207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129A27D6" w14:textId="031B2DE1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735102">
        <w:rPr>
          <w:rFonts w:cs="Arial"/>
          <w:caps/>
          <w:noProof/>
          <w:spacing w:val="8"/>
          <w:sz w:val="18"/>
          <w:szCs w:val="18"/>
        </w:rPr>
        <w:t>7. 9. 2024</w:t>
      </w:r>
    </w:p>
    <w:p w14:paraId="3EF708CB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6193B99" w14:textId="22E57011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735102">
        <w:rPr>
          <w:rFonts w:cs="Arial"/>
          <w:b/>
          <w:noProof/>
          <w:sz w:val="18"/>
          <w:szCs w:val="18"/>
        </w:rPr>
        <w:t>55 000,00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31102CF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49A6F33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43A8E57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4177322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14CC3061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7868B8C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64858554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7158DC07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8FDE3B0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3F14CD8D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1C1E6262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4B0FA01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2473DF3E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0C481010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439CF4AD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F324" w14:textId="77777777" w:rsidR="00E61FE9" w:rsidRDefault="00E61FE9">
      <w:r>
        <w:separator/>
      </w:r>
    </w:p>
  </w:endnote>
  <w:endnote w:type="continuationSeparator" w:id="0">
    <w:p w14:paraId="5B224348" w14:textId="77777777" w:rsidR="00E61FE9" w:rsidRDefault="00E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B98E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624FAE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A74C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A0E0E" w14:textId="77777777" w:rsidR="00E61FE9" w:rsidRDefault="00E61FE9">
      <w:r>
        <w:separator/>
      </w:r>
    </w:p>
  </w:footnote>
  <w:footnote w:type="continuationSeparator" w:id="0">
    <w:p w14:paraId="63B9D317" w14:textId="77777777" w:rsidR="00E61FE9" w:rsidRDefault="00E6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55E74" w14:textId="502C6AEF" w:rsidR="00D561EE" w:rsidRPr="00263B17" w:rsidRDefault="00735102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E007E57" wp14:editId="421F91E2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168545CF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11D3DC7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07BE4310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291F7144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867293">
    <w:abstractNumId w:val="8"/>
  </w:num>
  <w:num w:numId="2" w16cid:durableId="537594630">
    <w:abstractNumId w:val="1"/>
  </w:num>
  <w:num w:numId="3" w16cid:durableId="695078347">
    <w:abstractNumId w:val="3"/>
  </w:num>
  <w:num w:numId="4" w16cid:durableId="1466267702">
    <w:abstractNumId w:val="0"/>
  </w:num>
  <w:num w:numId="5" w16cid:durableId="1950434439">
    <w:abstractNumId w:val="4"/>
  </w:num>
  <w:num w:numId="6" w16cid:durableId="689644079">
    <w:abstractNumId w:val="6"/>
  </w:num>
  <w:num w:numId="7" w16cid:durableId="601644983">
    <w:abstractNumId w:val="5"/>
  </w:num>
  <w:num w:numId="8" w16cid:durableId="8070103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24914083">
    <w:abstractNumId w:val="7"/>
  </w:num>
  <w:num w:numId="10" w16cid:durableId="187357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02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5102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1FE9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A1C45"/>
  <w15:chartTrackingRefBased/>
  <w15:docId w15:val="{6742673C-8ED2-4398-8C6F-69CCF51B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2024-05-17T12:31:00Z</dcterms:created>
  <dcterms:modified xsi:type="dcterms:W3CDTF">2024-05-17T12:31:00Z</dcterms:modified>
</cp:coreProperties>
</file>