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8937C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5D0ECD0B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BDD066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94B4402" w14:textId="19C59252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070E21">
        <w:rPr>
          <w:caps/>
          <w:noProof/>
          <w:spacing w:val="8"/>
          <w:sz w:val="18"/>
          <w:szCs w:val="18"/>
        </w:rPr>
        <w:t>78/24/4</w:t>
      </w:r>
      <w:r w:rsidRPr="006B44F3">
        <w:rPr>
          <w:caps/>
          <w:spacing w:val="8"/>
          <w:sz w:val="18"/>
          <w:szCs w:val="18"/>
        </w:rPr>
        <w:tab/>
      </w:r>
    </w:p>
    <w:p w14:paraId="176CC931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5B18BE1" w14:textId="77777777" w:rsidR="00070E21" w:rsidRDefault="00070E21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ECDBDAF" w14:textId="77777777" w:rsidR="00070E21" w:rsidRPr="006B44F3" w:rsidRDefault="00070E21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36F111A" w14:textId="72F69E17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70E21">
        <w:rPr>
          <w:rFonts w:cs="Arial"/>
          <w:caps/>
          <w:noProof/>
          <w:spacing w:val="8"/>
          <w:sz w:val="18"/>
          <w:szCs w:val="18"/>
        </w:rPr>
        <w:t>15. 4. 2024</w:t>
      </w:r>
    </w:p>
    <w:p w14:paraId="16EFE40C" w14:textId="053625B2" w:rsidR="000B7B21" w:rsidRPr="006B44F3" w:rsidRDefault="00070E21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Náš kmín s r.o.</w:t>
      </w:r>
    </w:p>
    <w:p w14:paraId="0C0C4C6C" w14:textId="7DF2728C" w:rsidR="00D849F9" w:rsidRPr="006B44F3" w:rsidRDefault="00070E21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 xml:space="preserve"> </w:t>
      </w:r>
    </w:p>
    <w:p w14:paraId="4EDC7737" w14:textId="6F771C6B" w:rsidR="00253892" w:rsidRPr="006B44F3" w:rsidRDefault="00253892" w:rsidP="00253892">
      <w:pPr>
        <w:pStyle w:val="Zkladntext"/>
        <w:rPr>
          <w:rFonts w:cs="Arial"/>
          <w:b/>
          <w:sz w:val="18"/>
          <w:szCs w:val="18"/>
        </w:rPr>
      </w:pPr>
      <w:r w:rsidRPr="006B44F3">
        <w:rPr>
          <w:rFonts w:cs="Arial"/>
          <w:b/>
          <w:sz w:val="18"/>
          <w:szCs w:val="18"/>
        </w:rPr>
        <w:t xml:space="preserve">  </w:t>
      </w:r>
    </w:p>
    <w:p w14:paraId="7AD66AB8" w14:textId="1AE999D3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070E21">
        <w:rPr>
          <w:b/>
          <w:noProof/>
          <w:sz w:val="18"/>
          <w:szCs w:val="18"/>
        </w:rPr>
        <w:t>02596831</w:t>
      </w:r>
      <w:r w:rsidRPr="006B44F3">
        <w:rPr>
          <w:sz w:val="18"/>
          <w:szCs w:val="18"/>
        </w:rPr>
        <w:t xml:space="preserve"> </w:t>
      </w:r>
    </w:p>
    <w:p w14:paraId="0EC90AB6" w14:textId="4D0ECAA7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070E21">
        <w:rPr>
          <w:b/>
          <w:noProof/>
          <w:sz w:val="18"/>
          <w:szCs w:val="18"/>
        </w:rPr>
        <w:t>CZ02596831</w:t>
      </w:r>
    </w:p>
    <w:p w14:paraId="51AC90F4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441BA41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489332BE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20E88C6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12A20766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6D028402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148F2429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229"/>
        <w:gridCol w:w="300"/>
        <w:gridCol w:w="1341"/>
        <w:gridCol w:w="1083"/>
      </w:tblGrid>
      <w:tr w:rsidR="00253892" w:rsidRPr="00021912" w14:paraId="0DC430FB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526AEDDE" w14:textId="2B6D8E9E" w:rsidR="00253892" w:rsidRPr="00021912" w:rsidRDefault="00070E21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1.VIP catering na Dožínky na Letné 2024</w:t>
            </w:r>
          </w:p>
        </w:tc>
        <w:tc>
          <w:tcPr>
            <w:tcW w:w="0" w:type="auto"/>
          </w:tcPr>
          <w:p w14:paraId="6B344798" w14:textId="4B9C543E" w:rsidR="00253892" w:rsidRPr="00021912" w:rsidRDefault="00070E21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FAB8C47" w14:textId="3148120D" w:rsidR="00253892" w:rsidRPr="00021912" w:rsidRDefault="00070E21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03315597" w14:textId="42976D2B" w:rsidR="00253892" w:rsidRPr="00021912" w:rsidRDefault="00070E21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70 000,00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16AD3483" w14:textId="740CE21D" w:rsidR="00253892" w:rsidRPr="00021912" w:rsidRDefault="00070E21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70 000,00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3A97B7D2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49A8C77" w14:textId="77777777" w:rsidR="00070E21" w:rsidRDefault="00070E21" w:rsidP="007151A9">
      <w:pPr>
        <w:rPr>
          <w:sz w:val="18"/>
          <w:szCs w:val="18"/>
        </w:rPr>
      </w:pPr>
      <w:r>
        <w:rPr>
          <w:sz w:val="18"/>
          <w:szCs w:val="18"/>
        </w:rPr>
        <w:t>Zajištění cateringu pro 60 osob na akci Dožínky na Letné 2024</w:t>
      </w:r>
    </w:p>
    <w:p w14:paraId="6BBDFBE9" w14:textId="77777777" w:rsidR="00070E21" w:rsidRDefault="00070E21" w:rsidP="007151A9">
      <w:pPr>
        <w:rPr>
          <w:sz w:val="18"/>
          <w:szCs w:val="18"/>
        </w:rPr>
      </w:pPr>
      <w:r>
        <w:rPr>
          <w:sz w:val="18"/>
          <w:szCs w:val="18"/>
        </w:rPr>
        <w:t>Dvě rozdílná jídla</w:t>
      </w:r>
    </w:p>
    <w:p w14:paraId="34F60C2C" w14:textId="77777777" w:rsidR="00070E21" w:rsidRDefault="00070E21" w:rsidP="007151A9">
      <w:pPr>
        <w:rPr>
          <w:sz w:val="18"/>
          <w:szCs w:val="18"/>
        </w:rPr>
      </w:pPr>
      <w:r>
        <w:rPr>
          <w:sz w:val="18"/>
          <w:szCs w:val="18"/>
        </w:rPr>
        <w:t>Bezlepkové menu</w:t>
      </w:r>
    </w:p>
    <w:p w14:paraId="7FB29B80" w14:textId="77777777" w:rsidR="00070E21" w:rsidRDefault="00070E21" w:rsidP="007151A9">
      <w:pPr>
        <w:rPr>
          <w:sz w:val="18"/>
          <w:szCs w:val="18"/>
        </w:rPr>
      </w:pPr>
      <w:r>
        <w:rPr>
          <w:sz w:val="18"/>
          <w:szCs w:val="18"/>
        </w:rPr>
        <w:t>Drobné pochutiny</w:t>
      </w:r>
    </w:p>
    <w:p w14:paraId="7F6E8A1F" w14:textId="77777777" w:rsidR="00070E21" w:rsidRDefault="00070E21" w:rsidP="007151A9">
      <w:pPr>
        <w:rPr>
          <w:sz w:val="18"/>
          <w:szCs w:val="18"/>
        </w:rPr>
      </w:pPr>
    </w:p>
    <w:p w14:paraId="6973B453" w14:textId="020470F8" w:rsidR="00D92786" w:rsidRPr="007151A9" w:rsidRDefault="00D92786" w:rsidP="007151A9">
      <w:pPr>
        <w:rPr>
          <w:sz w:val="18"/>
          <w:szCs w:val="18"/>
        </w:rPr>
      </w:pPr>
    </w:p>
    <w:p w14:paraId="16D9C778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BC60EFA" w14:textId="4A3B0BCD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70E21">
        <w:rPr>
          <w:rFonts w:cs="Arial"/>
          <w:caps/>
          <w:noProof/>
          <w:spacing w:val="8"/>
          <w:sz w:val="18"/>
          <w:szCs w:val="18"/>
        </w:rPr>
        <w:t>7. 9. 2024</w:t>
      </w:r>
    </w:p>
    <w:p w14:paraId="38395221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A109681" w14:textId="35BFF31E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070E21">
        <w:rPr>
          <w:rFonts w:cs="Arial"/>
          <w:b/>
          <w:noProof/>
          <w:sz w:val="18"/>
          <w:szCs w:val="18"/>
        </w:rPr>
        <w:t>70 000,00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396A9686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491D6D58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08F89A9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444E7F1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126EB46E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3C0CAB57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4D15F81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5EDBF2E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37038D79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1E571BD9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0ED412DA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8E3DF74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59005010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7C0C5771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00837DE5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7103D" w14:textId="77777777" w:rsidR="00457247" w:rsidRDefault="00457247">
      <w:r>
        <w:separator/>
      </w:r>
    </w:p>
  </w:endnote>
  <w:endnote w:type="continuationSeparator" w:id="0">
    <w:p w14:paraId="1549BE61" w14:textId="77777777" w:rsidR="00457247" w:rsidRDefault="0045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A87AE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E40457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2BE26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DAD7D" w14:textId="77777777" w:rsidR="00457247" w:rsidRDefault="00457247">
      <w:r>
        <w:separator/>
      </w:r>
    </w:p>
  </w:footnote>
  <w:footnote w:type="continuationSeparator" w:id="0">
    <w:p w14:paraId="02C11664" w14:textId="77777777" w:rsidR="00457247" w:rsidRDefault="0045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51A73" w14:textId="6EEE248E" w:rsidR="00D561EE" w:rsidRPr="00263B17" w:rsidRDefault="00070E21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EB01C6" wp14:editId="3AFF4B07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2E0491E2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005D585B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81358F4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39483D78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295799">
    <w:abstractNumId w:val="8"/>
  </w:num>
  <w:num w:numId="2" w16cid:durableId="804738999">
    <w:abstractNumId w:val="1"/>
  </w:num>
  <w:num w:numId="3" w16cid:durableId="1471241269">
    <w:abstractNumId w:val="3"/>
  </w:num>
  <w:num w:numId="4" w16cid:durableId="826094810">
    <w:abstractNumId w:val="0"/>
  </w:num>
  <w:num w:numId="5" w16cid:durableId="1048334549">
    <w:abstractNumId w:val="4"/>
  </w:num>
  <w:num w:numId="6" w16cid:durableId="957570159">
    <w:abstractNumId w:val="6"/>
  </w:num>
  <w:num w:numId="7" w16cid:durableId="1382175489">
    <w:abstractNumId w:val="5"/>
  </w:num>
  <w:num w:numId="8" w16cid:durableId="4433496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9724339">
    <w:abstractNumId w:val="7"/>
  </w:num>
  <w:num w:numId="10" w16cid:durableId="1155728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1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0E21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57247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39AA0"/>
  <w15:chartTrackingRefBased/>
  <w15:docId w15:val="{3C7AC8DA-441C-47D5-83D4-10429635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2024-05-17T12:29:00Z</dcterms:created>
  <dcterms:modified xsi:type="dcterms:W3CDTF">2024-05-17T12:30:00Z</dcterms:modified>
</cp:coreProperties>
</file>