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2C308" w14:textId="578A0F6D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985724">
        <w:rPr>
          <w:b/>
          <w:bCs/>
          <w:sz w:val="40"/>
        </w:rPr>
        <w:t>125</w:t>
      </w:r>
      <w:r w:rsidR="00AC09FF">
        <w:rPr>
          <w:b/>
          <w:bCs/>
          <w:sz w:val="40"/>
        </w:rPr>
        <w:t>M/202</w:t>
      </w:r>
      <w:r w:rsidR="00985724">
        <w:rPr>
          <w:b/>
          <w:bCs/>
          <w:sz w:val="40"/>
        </w:rPr>
        <w:t>4</w:t>
      </w:r>
    </w:p>
    <w:p w14:paraId="7910E803" w14:textId="77777777" w:rsidR="002A6A87" w:rsidRDefault="002A6A87" w:rsidP="002A6A87"/>
    <w:p w14:paraId="18A1C0B1" w14:textId="77777777" w:rsidR="002A6A87" w:rsidRDefault="002A6A87" w:rsidP="002A6A87"/>
    <w:p w14:paraId="1069F4AF" w14:textId="77777777" w:rsidR="002A6A87" w:rsidRDefault="002A6A87" w:rsidP="002A6A87"/>
    <w:p w14:paraId="4BDCA1C2" w14:textId="77777777" w:rsidR="002A6A87" w:rsidRDefault="002A6A87" w:rsidP="002A6A87">
      <w:r>
        <w:t>Objednáváme u Vás</w:t>
      </w:r>
      <w:r w:rsidRPr="008323B4">
        <w:t>:</w:t>
      </w:r>
    </w:p>
    <w:p w14:paraId="6A36748D" w14:textId="15EF81A7" w:rsidR="0048474B" w:rsidRDefault="00523B04" w:rsidP="002A6A87">
      <w:r>
        <w:t xml:space="preserve"> </w:t>
      </w:r>
    </w:p>
    <w:p w14:paraId="3AE81C80" w14:textId="77777777" w:rsidR="004A44E7" w:rsidRDefault="004A44E7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1"/>
        <w:gridCol w:w="1682"/>
        <w:gridCol w:w="1622"/>
      </w:tblGrid>
      <w:tr w:rsidR="00985724" w:rsidRPr="00985724" w14:paraId="0C3CE09F" w14:textId="77777777" w:rsidTr="00985724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527" w14:textId="77777777" w:rsidR="00985724" w:rsidRPr="00985724" w:rsidRDefault="00985724" w:rsidP="00985724">
            <w:pPr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>Rekonstrukce kanceláře - pokladna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988" w14:textId="77777777" w:rsidR="00985724" w:rsidRPr="00985724" w:rsidRDefault="00985724" w:rsidP="0098572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815F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>182 684,20 Kč</w:t>
            </w:r>
          </w:p>
        </w:tc>
      </w:tr>
      <w:tr w:rsidR="00985724" w:rsidRPr="00985724" w14:paraId="332DDEED" w14:textId="77777777" w:rsidTr="00985724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5B4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7E0" w14:textId="77777777" w:rsidR="00985724" w:rsidRPr="00985724" w:rsidRDefault="00985724" w:rsidP="00985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9AB" w14:textId="77777777" w:rsidR="00985724" w:rsidRPr="00985724" w:rsidRDefault="00985724" w:rsidP="00985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724" w:rsidRPr="00985724" w14:paraId="43456D92" w14:textId="77777777" w:rsidTr="00985724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0B8" w14:textId="77777777" w:rsidR="00985724" w:rsidRPr="00985724" w:rsidRDefault="00985724" w:rsidP="00985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56B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B03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>182 684,20 Kč</w:t>
            </w:r>
          </w:p>
        </w:tc>
      </w:tr>
      <w:tr w:rsidR="00985724" w:rsidRPr="00985724" w14:paraId="524DCAAE" w14:textId="77777777" w:rsidTr="00985724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110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9A7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24A" w14:textId="77777777" w:rsidR="00985724" w:rsidRPr="00985724" w:rsidRDefault="00985724" w:rsidP="00985724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85724">
              <w:rPr>
                <w:rFonts w:ascii="Calibri" w:hAnsi="Calibri" w:cs="Calibri"/>
                <w:sz w:val="26"/>
                <w:szCs w:val="26"/>
              </w:rPr>
              <w:t>210 086,83 Kč</w:t>
            </w:r>
          </w:p>
        </w:tc>
      </w:tr>
    </w:tbl>
    <w:p w14:paraId="561613E6" w14:textId="77777777" w:rsidR="00936913" w:rsidRDefault="00936913" w:rsidP="002A6A87"/>
    <w:p w14:paraId="0EA843E1" w14:textId="77777777" w:rsidR="00F20E5A" w:rsidRDefault="00F20E5A" w:rsidP="002A6A87"/>
    <w:p w14:paraId="33817536" w14:textId="77777777" w:rsidR="00985724" w:rsidRDefault="00985724" w:rsidP="002A6A87"/>
    <w:p w14:paraId="5D157DB5" w14:textId="77777777" w:rsidR="00985724" w:rsidRDefault="00985724" w:rsidP="002A6A87"/>
    <w:p w14:paraId="21538A07" w14:textId="77777777" w:rsidR="00985724" w:rsidRDefault="00985724" w:rsidP="002A6A87"/>
    <w:p w14:paraId="353016C2" w14:textId="77777777" w:rsidR="002A6A87" w:rsidRPr="008323B4" w:rsidRDefault="002A6A87" w:rsidP="002A6A87">
      <w:r w:rsidRPr="008323B4">
        <w:t>Platba převodem na účet.</w:t>
      </w:r>
    </w:p>
    <w:p w14:paraId="10E5E659" w14:textId="77777777" w:rsidR="002A6A87" w:rsidRDefault="002A6A87" w:rsidP="002A6A87"/>
    <w:p w14:paraId="5EC29DF3" w14:textId="77777777" w:rsidR="002A6A87" w:rsidRDefault="002A6A87" w:rsidP="002A6A87"/>
    <w:p w14:paraId="6B326744" w14:textId="77777777" w:rsidR="0048474B" w:rsidRDefault="0048474B" w:rsidP="002A6A87"/>
    <w:p w14:paraId="07B07C70" w14:textId="77777777" w:rsidR="007A277C" w:rsidRDefault="007A277C" w:rsidP="002A6A87"/>
    <w:p w14:paraId="18A29B59" w14:textId="77777777" w:rsidR="006473E3" w:rsidRDefault="006473E3" w:rsidP="002A6A87"/>
    <w:p w14:paraId="312E63D3" w14:textId="77777777" w:rsidR="004E10F2" w:rsidRDefault="004E10F2" w:rsidP="002A6A87"/>
    <w:p w14:paraId="5BB85BDC" w14:textId="77777777" w:rsidR="00A5705C" w:rsidRDefault="00A5705C" w:rsidP="002A6A87"/>
    <w:p w14:paraId="4AA8E854" w14:textId="77777777" w:rsidR="00A5705C" w:rsidRDefault="00A5705C" w:rsidP="002A6A87"/>
    <w:p w14:paraId="4CE5BD73" w14:textId="77777777" w:rsidR="00A5705C" w:rsidRDefault="00A5705C" w:rsidP="002A6A87"/>
    <w:p w14:paraId="35CBA67E" w14:textId="77777777" w:rsidR="00AD2B91" w:rsidRDefault="00AD2B91" w:rsidP="002A6A87"/>
    <w:p w14:paraId="6CE69BE3" w14:textId="77777777" w:rsidR="00A5705C" w:rsidRDefault="00A5705C" w:rsidP="002A6A87"/>
    <w:p w14:paraId="18813CFB" w14:textId="77777777" w:rsidR="00F20E5A" w:rsidRDefault="00F20E5A" w:rsidP="002A6A87"/>
    <w:p w14:paraId="34198A58" w14:textId="77777777" w:rsidR="004A44E7" w:rsidRDefault="004A44E7" w:rsidP="002A6A87"/>
    <w:p w14:paraId="4744E8A5" w14:textId="77777777" w:rsidR="00985724" w:rsidRDefault="00985724" w:rsidP="002A6A87"/>
    <w:p w14:paraId="336087E8" w14:textId="77777777" w:rsidR="002A6A87" w:rsidRDefault="002A6A87" w:rsidP="002A6A87"/>
    <w:p w14:paraId="194AB171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185ED94" w14:textId="77777777" w:rsidR="002A6A87" w:rsidRDefault="002A6A87" w:rsidP="002A6A87"/>
    <w:p w14:paraId="69F82313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7609AF">
      <w:headerReference w:type="default" r:id="rId6"/>
      <w:footerReference w:type="default" r:id="rId7"/>
      <w:pgSz w:w="11906" w:h="16838"/>
      <w:pgMar w:top="851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EFB0D" w14:textId="77777777" w:rsidR="00ED4DE7" w:rsidRDefault="00ED4DE7" w:rsidP="008224D6">
      <w:r>
        <w:separator/>
      </w:r>
    </w:p>
  </w:endnote>
  <w:endnote w:type="continuationSeparator" w:id="0">
    <w:p w14:paraId="3B5B1B99" w14:textId="77777777" w:rsidR="00ED4DE7" w:rsidRDefault="00ED4DE7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F7A30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0DF4213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3360" behindDoc="0" locked="0" layoutInCell="1" allowOverlap="1" wp14:anchorId="354AF666" wp14:editId="17DB7CED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F6D8E9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71304" w14:textId="77777777" w:rsidR="00ED4DE7" w:rsidRDefault="00ED4DE7" w:rsidP="008224D6">
      <w:r>
        <w:separator/>
      </w:r>
    </w:p>
  </w:footnote>
  <w:footnote w:type="continuationSeparator" w:id="0">
    <w:p w14:paraId="0C547FAF" w14:textId="77777777" w:rsidR="00ED4DE7" w:rsidRDefault="00ED4DE7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D044E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7216" behindDoc="1" locked="0" layoutInCell="1" allowOverlap="1" wp14:anchorId="133159D5" wp14:editId="674FEFE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6AE839" w14:textId="12207AFD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15B9BEA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279253D" w14:textId="77777777" w:rsidR="008224D6" w:rsidRDefault="008224D6" w:rsidP="00311FDB">
    <w:pPr>
      <w:pStyle w:val="Nadpis3"/>
    </w:pPr>
  </w:p>
  <w:p w14:paraId="2C968F12" w14:textId="77777777" w:rsidR="00E459D1" w:rsidRDefault="00E459D1" w:rsidP="00E459D1">
    <w:pPr>
      <w:pStyle w:val="Zhlav"/>
      <w:rPr>
        <w:b/>
      </w:rPr>
    </w:pPr>
  </w:p>
  <w:p w14:paraId="26FB6D6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6A09CF4" w14:textId="56E758C0" w:rsidR="00E459D1" w:rsidRDefault="003148AD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B29117" wp14:editId="164E5A35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36700"/>
              <wp:effectExtent l="0" t="0" r="6350" b="6350"/>
              <wp:wrapTight wrapText="bothSides">
                <wp:wrapPolygon edited="0">
                  <wp:start x="0" y="0"/>
                  <wp:lineTo x="0" y="21689"/>
                  <wp:lineTo x="21650" y="2168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49B7" w14:textId="671EF99E" w:rsidR="00542FA3" w:rsidRDefault="00523B04" w:rsidP="00542FA3">
                          <w:pPr>
                            <w:suppressOverlap/>
                          </w:pPr>
                          <w:r>
                            <w:t>BEHAX s.r.o.</w:t>
                          </w:r>
                        </w:p>
                        <w:p w14:paraId="6E9CE578" w14:textId="77777777" w:rsidR="00542FA3" w:rsidRDefault="00A92CD5" w:rsidP="00542FA3">
                          <w:pPr>
                            <w:suppressOverlap/>
                          </w:pPr>
                          <w:r>
                            <w:t>Újezdní 416/27</w:t>
                          </w:r>
                        </w:p>
                        <w:p w14:paraId="141C0D54" w14:textId="77777777" w:rsidR="00542FA3" w:rsidRDefault="00A92CD5" w:rsidP="00542FA3">
                          <w:pPr>
                            <w:suppressOverlap/>
                          </w:pPr>
                          <w:r>
                            <w:t>717  00   Ostrava-</w:t>
                          </w:r>
                          <w:proofErr w:type="spellStart"/>
                          <w:r>
                            <w:t>Bartovice</w:t>
                          </w:r>
                          <w:proofErr w:type="spellEnd"/>
                        </w:p>
                        <w:p w14:paraId="1338162D" w14:textId="3AD63DCE" w:rsidR="00542FA3" w:rsidRDefault="00542FA3" w:rsidP="00542FA3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="00523B04">
                            <w:t>19405405</w:t>
                          </w:r>
                        </w:p>
                        <w:p w14:paraId="69B77AD6" w14:textId="27506121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523B04" w:rsidRPr="00A65F06">
                              <w:rPr>
                                <w:rStyle w:val="Hypertextovodkaz"/>
                              </w:rPr>
                              <w:t>behax@seznam.cz</w:t>
                            </w:r>
                          </w:hyperlink>
                        </w:p>
                        <w:p w14:paraId="3EF05050" w14:textId="77777777" w:rsidR="00E459D1" w:rsidRDefault="00542FA3" w:rsidP="00542FA3">
                          <w:r>
                            <w:t xml:space="preserve">Tel.: </w:t>
                          </w:r>
                          <w:r w:rsidR="00A92CD5">
                            <w:t>733 526 017</w:t>
                          </w:r>
                        </w:p>
                        <w:p w14:paraId="2445EE79" w14:textId="6EFAA2EE" w:rsidR="00CD02E6" w:rsidRPr="00542FA3" w:rsidRDefault="00CD02E6" w:rsidP="00542FA3">
                          <w:r>
                            <w:t xml:space="preserve">Číslo účtu: </w:t>
                          </w:r>
                          <w:r w:rsidR="00523B04">
                            <w:t>6499976359/0800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91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iEQIAACwEAAAOAAAAZHJzL2Uyb0RvYy54bWysU9tu2zAMfR+wfxD0vjjJkrYx4hRdugwD&#10;ugvQ7QNkWbaFyaJGKbGzrx8lp2m2vRXTgyCK1CF5eLS+HTrDDgq9Blvw2WTKmbISKm2bgn//tntz&#10;w5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" o:allowincell="f" strokecolor="white">
              <v:textbox>
                <w:txbxContent>
                  <w:p w14:paraId="5A5449B7" w14:textId="671EF99E" w:rsidR="00542FA3" w:rsidRDefault="00523B04" w:rsidP="00542FA3">
                    <w:pPr>
                      <w:suppressOverlap/>
                    </w:pPr>
                    <w:r>
                      <w:t>BEHAX s.r.o.</w:t>
                    </w:r>
                  </w:p>
                  <w:p w14:paraId="6E9CE578" w14:textId="77777777" w:rsidR="00542FA3" w:rsidRDefault="00A92CD5" w:rsidP="00542FA3">
                    <w:pPr>
                      <w:suppressOverlap/>
                    </w:pPr>
                    <w:r>
                      <w:t>Újezdní 416/27</w:t>
                    </w:r>
                  </w:p>
                  <w:p w14:paraId="141C0D54" w14:textId="77777777" w:rsidR="00542FA3" w:rsidRDefault="00A92CD5" w:rsidP="00542FA3">
                    <w:pPr>
                      <w:suppressOverlap/>
                    </w:pPr>
                    <w:r>
                      <w:t>717  00   Ostrava-</w:t>
                    </w:r>
                    <w:proofErr w:type="spellStart"/>
                    <w:r>
                      <w:t>Bartovice</w:t>
                    </w:r>
                    <w:proofErr w:type="spellEnd"/>
                  </w:p>
                  <w:p w14:paraId="1338162D" w14:textId="3AD63DCE" w:rsidR="00542FA3" w:rsidRDefault="00542FA3" w:rsidP="00542FA3">
                    <w:pPr>
                      <w:suppressOverlap/>
                    </w:pPr>
                    <w:r>
                      <w:t xml:space="preserve">IČ: </w:t>
                    </w:r>
                    <w:r w:rsidR="00523B04">
                      <w:t>19405405</w:t>
                    </w:r>
                  </w:p>
                  <w:p w14:paraId="69B77AD6" w14:textId="27506121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523B04" w:rsidRPr="00A65F06">
                        <w:rPr>
                          <w:rStyle w:val="Hypertextovodkaz"/>
                        </w:rPr>
                        <w:t>behax@seznam.cz</w:t>
                      </w:r>
                    </w:hyperlink>
                  </w:p>
                  <w:p w14:paraId="3EF05050" w14:textId="77777777" w:rsidR="00E459D1" w:rsidRDefault="00542FA3" w:rsidP="00542FA3">
                    <w:r>
                      <w:t xml:space="preserve">Tel.: </w:t>
                    </w:r>
                    <w:r w:rsidR="00A92CD5">
                      <w:t>733 526 017</w:t>
                    </w:r>
                  </w:p>
                  <w:p w14:paraId="2445EE79" w14:textId="6EFAA2EE" w:rsidR="00CD02E6" w:rsidRPr="00542FA3" w:rsidRDefault="00CD02E6" w:rsidP="00542FA3">
                    <w:r>
                      <w:t xml:space="preserve">Číslo účtu: </w:t>
                    </w:r>
                    <w:r w:rsidR="00523B04">
                      <w:t>6499976359/0800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4C69E" wp14:editId="1A9A6701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02A3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6FDA9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21BA8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FEC26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75147B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9F8088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312D70C" w14:textId="77777777" w:rsidR="00C870AD" w:rsidRDefault="00000000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C870AD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04D0A1BC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4E641D4" w14:textId="7A54694C" w:rsidR="00E459D1" w:rsidRPr="00A16D0C" w:rsidRDefault="00985724" w:rsidP="00C870A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30.4.2024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4C69E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7502A3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6FDA9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21BA8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FEC26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75147B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59F8088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312D70C" w14:textId="77777777" w:rsidR="00C870AD" w:rsidRDefault="00000000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C870AD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04D0A1BC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74E641D4" w14:textId="7A54694C" w:rsidR="00E459D1" w:rsidRPr="00A16D0C" w:rsidRDefault="00985724" w:rsidP="00C870A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30.4.2024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F47C21" wp14:editId="4E7918AC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352A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7279CE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5BB0C8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3DC833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DA3A01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9415F8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BFAC1B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DE582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8D0764F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057942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47C21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652352A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7279CE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5BB0C8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3DC833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DA3A01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9415F8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BFAC1B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DE582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8D0764F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057942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2AB1E747" w14:textId="77777777" w:rsidR="00E459D1" w:rsidRDefault="00E459D1" w:rsidP="00E459D1">
    <w:pPr>
      <w:pStyle w:val="Zhlav"/>
      <w:rPr>
        <w:b/>
      </w:rPr>
    </w:pPr>
  </w:p>
  <w:p w14:paraId="06024FD6" w14:textId="77777777" w:rsidR="00E459D1" w:rsidRDefault="00E459D1" w:rsidP="00E459D1">
    <w:pPr>
      <w:pStyle w:val="Zhlav"/>
      <w:rPr>
        <w:b/>
      </w:rPr>
    </w:pPr>
  </w:p>
  <w:p w14:paraId="21BD6B55" w14:textId="77777777" w:rsidR="00E459D1" w:rsidRDefault="00E459D1" w:rsidP="00E459D1">
    <w:pPr>
      <w:pStyle w:val="Zhlav"/>
      <w:rPr>
        <w:b/>
      </w:rPr>
    </w:pPr>
  </w:p>
  <w:p w14:paraId="7ACB6442" w14:textId="77777777" w:rsidR="00E459D1" w:rsidRDefault="00E459D1" w:rsidP="00E459D1">
    <w:pPr>
      <w:pStyle w:val="Zhlav"/>
      <w:rPr>
        <w:b/>
      </w:rPr>
    </w:pPr>
  </w:p>
  <w:p w14:paraId="67D223A5" w14:textId="77777777" w:rsidR="00E459D1" w:rsidRDefault="00E459D1" w:rsidP="00E459D1">
    <w:pPr>
      <w:pStyle w:val="Zhlav"/>
      <w:rPr>
        <w:b/>
      </w:rPr>
    </w:pPr>
  </w:p>
  <w:p w14:paraId="03AE71E6" w14:textId="77777777" w:rsidR="00E459D1" w:rsidRDefault="00E459D1" w:rsidP="00E459D1">
    <w:pPr>
      <w:pStyle w:val="Zhlav"/>
      <w:rPr>
        <w:b/>
      </w:rPr>
    </w:pPr>
  </w:p>
  <w:p w14:paraId="565428D2" w14:textId="77777777" w:rsidR="00E459D1" w:rsidRDefault="00E459D1" w:rsidP="00E459D1">
    <w:pPr>
      <w:pStyle w:val="Zhlav"/>
      <w:rPr>
        <w:b/>
      </w:rPr>
    </w:pPr>
  </w:p>
  <w:p w14:paraId="75AED6D4" w14:textId="77777777" w:rsidR="00E459D1" w:rsidRDefault="00E459D1" w:rsidP="00E459D1">
    <w:pPr>
      <w:pStyle w:val="Zhlav"/>
      <w:rPr>
        <w:b/>
      </w:rPr>
    </w:pPr>
  </w:p>
  <w:p w14:paraId="4F747B5A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2ACFABF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EED"/>
    <w:rsid w:val="0002235D"/>
    <w:rsid w:val="00025440"/>
    <w:rsid w:val="00030D7A"/>
    <w:rsid w:val="00045C96"/>
    <w:rsid w:val="00045DC5"/>
    <w:rsid w:val="00061951"/>
    <w:rsid w:val="00067732"/>
    <w:rsid w:val="00070BB4"/>
    <w:rsid w:val="00090BB4"/>
    <w:rsid w:val="000E0221"/>
    <w:rsid w:val="00110054"/>
    <w:rsid w:val="001458D8"/>
    <w:rsid w:val="0015306C"/>
    <w:rsid w:val="0017179B"/>
    <w:rsid w:val="00175562"/>
    <w:rsid w:val="00177DB2"/>
    <w:rsid w:val="00180DF7"/>
    <w:rsid w:val="00193B19"/>
    <w:rsid w:val="00194D66"/>
    <w:rsid w:val="001975D9"/>
    <w:rsid w:val="00197CF7"/>
    <w:rsid w:val="001A50FC"/>
    <w:rsid w:val="001C674E"/>
    <w:rsid w:val="001D1A3D"/>
    <w:rsid w:val="001F2325"/>
    <w:rsid w:val="002415D7"/>
    <w:rsid w:val="00247491"/>
    <w:rsid w:val="0026393B"/>
    <w:rsid w:val="00271274"/>
    <w:rsid w:val="00277A8C"/>
    <w:rsid w:val="002860D9"/>
    <w:rsid w:val="002924B9"/>
    <w:rsid w:val="0029750E"/>
    <w:rsid w:val="002A17AC"/>
    <w:rsid w:val="002A6A87"/>
    <w:rsid w:val="002B6AB3"/>
    <w:rsid w:val="002C5FB8"/>
    <w:rsid w:val="002E0539"/>
    <w:rsid w:val="003072A1"/>
    <w:rsid w:val="00311FDB"/>
    <w:rsid w:val="003148AD"/>
    <w:rsid w:val="00321EE0"/>
    <w:rsid w:val="003324E8"/>
    <w:rsid w:val="00375DC4"/>
    <w:rsid w:val="003918E2"/>
    <w:rsid w:val="003D553E"/>
    <w:rsid w:val="0041479A"/>
    <w:rsid w:val="0045138C"/>
    <w:rsid w:val="00452AAC"/>
    <w:rsid w:val="0048474B"/>
    <w:rsid w:val="00493234"/>
    <w:rsid w:val="004A44E7"/>
    <w:rsid w:val="004A713E"/>
    <w:rsid w:val="004C04FA"/>
    <w:rsid w:val="004D0BB4"/>
    <w:rsid w:val="004E10F2"/>
    <w:rsid w:val="004E4BC8"/>
    <w:rsid w:val="00523B04"/>
    <w:rsid w:val="005419D6"/>
    <w:rsid w:val="00542FA3"/>
    <w:rsid w:val="0057746B"/>
    <w:rsid w:val="005A3393"/>
    <w:rsid w:val="005F0583"/>
    <w:rsid w:val="005F7D6E"/>
    <w:rsid w:val="00627B66"/>
    <w:rsid w:val="00632063"/>
    <w:rsid w:val="006320FC"/>
    <w:rsid w:val="006473E3"/>
    <w:rsid w:val="006807A1"/>
    <w:rsid w:val="006D1D82"/>
    <w:rsid w:val="006E1D9B"/>
    <w:rsid w:val="00737199"/>
    <w:rsid w:val="0075013E"/>
    <w:rsid w:val="007609AF"/>
    <w:rsid w:val="007A277C"/>
    <w:rsid w:val="007A3FD3"/>
    <w:rsid w:val="007A7C04"/>
    <w:rsid w:val="007B093F"/>
    <w:rsid w:val="007B72D3"/>
    <w:rsid w:val="007D567C"/>
    <w:rsid w:val="007E1E95"/>
    <w:rsid w:val="007F4216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C762D"/>
    <w:rsid w:val="008D4732"/>
    <w:rsid w:val="008D4971"/>
    <w:rsid w:val="00912F51"/>
    <w:rsid w:val="00926671"/>
    <w:rsid w:val="00936913"/>
    <w:rsid w:val="00942F0A"/>
    <w:rsid w:val="00966CAF"/>
    <w:rsid w:val="009704DD"/>
    <w:rsid w:val="00972D25"/>
    <w:rsid w:val="00973A90"/>
    <w:rsid w:val="009751AB"/>
    <w:rsid w:val="009769B6"/>
    <w:rsid w:val="00985724"/>
    <w:rsid w:val="009857A9"/>
    <w:rsid w:val="00986C71"/>
    <w:rsid w:val="009B3D8A"/>
    <w:rsid w:val="009D3870"/>
    <w:rsid w:val="00A120A7"/>
    <w:rsid w:val="00A16D0C"/>
    <w:rsid w:val="00A1775D"/>
    <w:rsid w:val="00A24958"/>
    <w:rsid w:val="00A52D38"/>
    <w:rsid w:val="00A5705C"/>
    <w:rsid w:val="00A92CD5"/>
    <w:rsid w:val="00A97C8F"/>
    <w:rsid w:val="00AA5A4E"/>
    <w:rsid w:val="00AB0629"/>
    <w:rsid w:val="00AB4060"/>
    <w:rsid w:val="00AC09FF"/>
    <w:rsid w:val="00AD11F8"/>
    <w:rsid w:val="00AD17F5"/>
    <w:rsid w:val="00AD2B91"/>
    <w:rsid w:val="00AE3228"/>
    <w:rsid w:val="00B1332A"/>
    <w:rsid w:val="00B14D7B"/>
    <w:rsid w:val="00B2600B"/>
    <w:rsid w:val="00B50F17"/>
    <w:rsid w:val="00B512A4"/>
    <w:rsid w:val="00B65210"/>
    <w:rsid w:val="00B75326"/>
    <w:rsid w:val="00BA2479"/>
    <w:rsid w:val="00BA4C32"/>
    <w:rsid w:val="00C16798"/>
    <w:rsid w:val="00C26A6F"/>
    <w:rsid w:val="00C30AE0"/>
    <w:rsid w:val="00C455D6"/>
    <w:rsid w:val="00C870AD"/>
    <w:rsid w:val="00C906B3"/>
    <w:rsid w:val="00C91013"/>
    <w:rsid w:val="00C92B68"/>
    <w:rsid w:val="00C94985"/>
    <w:rsid w:val="00C951B6"/>
    <w:rsid w:val="00C95F2A"/>
    <w:rsid w:val="00C97AA8"/>
    <w:rsid w:val="00CA16F3"/>
    <w:rsid w:val="00CA56BD"/>
    <w:rsid w:val="00CC0C29"/>
    <w:rsid w:val="00CD02E6"/>
    <w:rsid w:val="00CD182A"/>
    <w:rsid w:val="00D2084C"/>
    <w:rsid w:val="00D431F3"/>
    <w:rsid w:val="00D556CC"/>
    <w:rsid w:val="00D7030D"/>
    <w:rsid w:val="00D768AF"/>
    <w:rsid w:val="00D770A3"/>
    <w:rsid w:val="00D77E95"/>
    <w:rsid w:val="00D93431"/>
    <w:rsid w:val="00D977B1"/>
    <w:rsid w:val="00DA295D"/>
    <w:rsid w:val="00DA5CB8"/>
    <w:rsid w:val="00DD2850"/>
    <w:rsid w:val="00DE1D8A"/>
    <w:rsid w:val="00E04227"/>
    <w:rsid w:val="00E0510B"/>
    <w:rsid w:val="00E459D1"/>
    <w:rsid w:val="00E47517"/>
    <w:rsid w:val="00E550FC"/>
    <w:rsid w:val="00E80FFD"/>
    <w:rsid w:val="00EA59D5"/>
    <w:rsid w:val="00ED4DE7"/>
    <w:rsid w:val="00EF1286"/>
    <w:rsid w:val="00EF1F8D"/>
    <w:rsid w:val="00EF23A7"/>
    <w:rsid w:val="00F20E5A"/>
    <w:rsid w:val="00F26B85"/>
    <w:rsid w:val="00F33597"/>
    <w:rsid w:val="00F362C2"/>
    <w:rsid w:val="00F4265A"/>
    <w:rsid w:val="00F74AC1"/>
    <w:rsid w:val="00F812E3"/>
    <w:rsid w:val="00FC3FC3"/>
    <w:rsid w:val="00FC6674"/>
    <w:rsid w:val="00FD01AA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03335"/>
  <w15:docId w15:val="{A03A0DCC-75F0-4A91-A0C8-B369FCC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52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hax@seznam.cz" TargetMode="External"/><Relationship Id="rId2" Type="http://schemas.openxmlformats.org/officeDocument/2006/relationships/hyperlink" Target="mailto:behax@seznam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270</TotalTime>
  <Pages>1</Pages>
  <Words>55</Words>
  <Characters>353</Characters>
  <Application>Microsoft Office Word</Application>
  <DocSecurity>0</DocSecurity>
  <Lines>22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 Curylo</cp:lastModifiedBy>
  <cp:revision>2</cp:revision>
  <cp:lastPrinted>2024-05-16T10:31:00Z</cp:lastPrinted>
  <dcterms:created xsi:type="dcterms:W3CDTF">2024-05-17T14:05:00Z</dcterms:created>
  <dcterms:modified xsi:type="dcterms:W3CDTF">2024-05-17T14:05:00Z</dcterms:modified>
</cp:coreProperties>
</file>