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11" w:rsidRPr="00DA719B" w:rsidRDefault="00872858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r w:rsidR="006F604D">
        <w:rPr>
          <w:rStyle w:val="Hlavikadopisu"/>
        </w:rPr>
        <w:t>OAUH/</w:t>
      </w:r>
      <w:proofErr w:type="spellStart"/>
      <w:r w:rsidR="006F604D">
        <w:rPr>
          <w:rStyle w:val="Hlavikadopisu"/>
        </w:rPr>
        <w:t>Prok</w:t>
      </w:r>
      <w:proofErr w:type="spellEnd"/>
      <w:r w:rsidR="006F604D">
        <w:rPr>
          <w:rStyle w:val="Hlavikadopisu"/>
        </w:rPr>
        <w:t>-</w:t>
      </w:r>
      <w:r w:rsidR="00D23008">
        <w:rPr>
          <w:rStyle w:val="Hlavikadopisu"/>
        </w:rPr>
        <w:t>H</w:t>
      </w:r>
      <w:r w:rsidR="006F604D">
        <w:rPr>
          <w:rStyle w:val="Hlavikadopisu"/>
        </w:rPr>
        <w:t>řiště/2024</w:t>
      </w:r>
      <w:r w:rsidR="00035C0A">
        <w:rPr>
          <w:rStyle w:val="Hlavikadopisu"/>
        </w:rPr>
        <w:t>-2</w:t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024EDB4EAD68460D82B2D90545D4F1AB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206906">
            <w:rPr>
              <w:rStyle w:val="Hlavikadopisu"/>
            </w:rPr>
            <w:t>Ing. Eduard Prokeš</w:t>
          </w:r>
        </w:sdtContent>
      </w:sdt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A26F026B34AF43A5A2DA17354488129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AC00F8" w:rsidRPr="006F604D">
            <w:rPr>
              <w:rStyle w:val="Hlavikadopisu"/>
            </w:rPr>
            <w:t>B</w:t>
          </w:r>
          <w:r w:rsidR="00266A59" w:rsidRPr="006F604D">
            <w:rPr>
              <w:rStyle w:val="Hlavikadopisu"/>
            </w:rPr>
            <w:t>c</w:t>
          </w:r>
          <w:r w:rsidR="006F604D" w:rsidRPr="006F604D">
            <w:rPr>
              <w:rStyle w:val="Hlavikadopisu"/>
            </w:rPr>
            <w:t xml:space="preserve">. </w:t>
          </w:r>
          <w:r w:rsidR="00266A59" w:rsidRPr="006F604D">
            <w:rPr>
              <w:rStyle w:val="Hlavikadopisu"/>
            </w:rPr>
            <w:t>Ivana Hlůšková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642DE7C83E714E51997E6FD8162AB6B1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206906">
            <w:rPr>
              <w:rStyle w:val="Hlavikadopisu"/>
            </w:rPr>
            <w:t>Huštěnovice 233</w:t>
          </w:r>
        </w:sdtContent>
      </w:sdt>
      <w:r w:rsidR="00DA719B"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9722201728084700902BAF1B166B9BB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F604D">
            <w:rPr>
              <w:rStyle w:val="Hlavikadopisu"/>
            </w:rPr>
            <w:t>572 433 020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929423722"/>
          <w:placeholder>
            <w:docPart w:val="CA1889A560674B458E0C31405086DDB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206906">
            <w:rPr>
              <w:rStyle w:val="Hlavikadopisu"/>
            </w:rPr>
            <w:t>687 03 Huštěnovice</w:t>
          </w:r>
          <w:r w:rsidR="00206906">
            <w:rPr>
              <w:rStyle w:val="Hlavikadopisu"/>
            </w:rPr>
            <w:tab/>
          </w:r>
        </w:sdtContent>
      </w:sdt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A5C042F0E3B54F63B0C7479E22FDC06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AC00F8">
            <w:rPr>
              <w:rStyle w:val="Hlavikadopisu"/>
            </w:rPr>
            <w:t>hluskova</w:t>
          </w:r>
          <w:r w:rsidR="00521488">
            <w:rPr>
              <w:rStyle w:val="Hlavikadopisu"/>
            </w:rPr>
            <w:t>@oa</w:t>
          </w:r>
          <w:r w:rsidR="006F604D">
            <w:rPr>
              <w:rStyle w:val="Hlavikadopisu"/>
            </w:rPr>
            <w:t>u</w:t>
          </w:r>
          <w:r w:rsidR="00521488">
            <w:rPr>
              <w:rStyle w:val="Hlavikadopisu"/>
            </w:rPr>
            <w:t>h.cz</w:t>
          </w:r>
        </w:sdtContent>
      </w:sdt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887560BCDF42409590A64FB775C4607D"/>
          </w:placeholder>
          <w:date w:fullDate="2024-05-16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6E4C7C">
            <w:rPr>
              <w:rStyle w:val="Hlavikadopisu"/>
            </w:rPr>
            <w:t>2024-05-16</w:t>
          </w:r>
        </w:sdtContent>
      </w:sdt>
    </w:p>
    <w:p w:rsidR="00586D11" w:rsidRDefault="00586D11" w:rsidP="00586D11">
      <w:pPr>
        <w:spacing w:after="480"/>
      </w:pPr>
    </w:p>
    <w:p w:rsidR="00C9601C" w:rsidRPr="00D23008" w:rsidRDefault="00C9601C" w:rsidP="007A0DC8">
      <w:pPr>
        <w:spacing w:line="276" w:lineRule="auto"/>
        <w:rPr>
          <w:b/>
        </w:rPr>
      </w:pPr>
      <w:r w:rsidRPr="00D23008">
        <w:rPr>
          <w:b/>
        </w:rPr>
        <w:t xml:space="preserve">Objednávka technické pomoci </w:t>
      </w:r>
    </w:p>
    <w:p w:rsidR="006B49EC" w:rsidRDefault="006B49EC" w:rsidP="007A0DC8">
      <w:pPr>
        <w:spacing w:line="276" w:lineRule="auto"/>
        <w:rPr>
          <w:u w:val="single"/>
        </w:rPr>
      </w:pPr>
    </w:p>
    <w:p w:rsidR="00C9601C" w:rsidRPr="006F604D" w:rsidRDefault="003759F9" w:rsidP="005C6BD8">
      <w:pPr>
        <w:spacing w:line="276" w:lineRule="auto"/>
        <w:jc w:val="both"/>
      </w:pPr>
      <w:r w:rsidRPr="006F604D">
        <w:t xml:space="preserve">Objednáváme u Vás technickou pomoc na </w:t>
      </w:r>
      <w:r w:rsidR="006B49EC" w:rsidRPr="006F604D">
        <w:t>akci OA,</w:t>
      </w:r>
      <w:r w:rsidR="006F604D">
        <w:t xml:space="preserve"> </w:t>
      </w:r>
      <w:r w:rsidR="006B49EC" w:rsidRPr="006F604D">
        <w:t>VOŠ a JŠ Uherské Hradiště</w:t>
      </w:r>
      <w:r w:rsidR="006F604D">
        <w:t xml:space="preserve"> – </w:t>
      </w:r>
      <w:r w:rsidR="006B49EC" w:rsidRPr="006F604D">
        <w:t>O</w:t>
      </w:r>
      <w:r w:rsidR="006F604D">
        <w:t xml:space="preserve">prava školního hřiště </w:t>
      </w:r>
      <w:r w:rsidRPr="006F604D">
        <w:t>v</w:t>
      </w:r>
      <w:r w:rsidR="00C9601C" w:rsidRPr="006F604D">
        <w:t> rozsahu:</w:t>
      </w:r>
    </w:p>
    <w:p w:rsidR="00E90927" w:rsidRDefault="00E90927" w:rsidP="00E90927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 w:rsidRPr="00E90927">
        <w:rPr>
          <w:color w:val="000000"/>
          <w:szCs w:val="24"/>
        </w:rPr>
        <w:t>vypracování PD</w:t>
      </w:r>
      <w:r w:rsidR="006F604D">
        <w:rPr>
          <w:color w:val="000000"/>
          <w:szCs w:val="24"/>
        </w:rPr>
        <w:tab/>
      </w:r>
      <w:r w:rsidR="006F604D">
        <w:rPr>
          <w:color w:val="000000"/>
          <w:szCs w:val="24"/>
        </w:rPr>
        <w:tab/>
      </w:r>
      <w:r w:rsidR="006F604D">
        <w:rPr>
          <w:color w:val="000000"/>
          <w:szCs w:val="24"/>
        </w:rPr>
        <w:tab/>
      </w:r>
      <w:r w:rsidR="006F604D">
        <w:rPr>
          <w:color w:val="000000"/>
          <w:szCs w:val="24"/>
        </w:rPr>
        <w:tab/>
      </w:r>
      <w:r w:rsidR="006F604D">
        <w:rPr>
          <w:color w:val="000000"/>
          <w:szCs w:val="24"/>
        </w:rPr>
        <w:tab/>
      </w:r>
      <w:r w:rsidRPr="00E90927">
        <w:rPr>
          <w:color w:val="000000"/>
          <w:szCs w:val="24"/>
        </w:rPr>
        <w:t>2</w:t>
      </w:r>
      <w:r w:rsidR="006F604D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Pr="00E90927">
        <w:rPr>
          <w:color w:val="000000"/>
          <w:szCs w:val="24"/>
        </w:rPr>
        <w:t>000,00</w:t>
      </w:r>
      <w:r>
        <w:rPr>
          <w:color w:val="000000"/>
          <w:szCs w:val="24"/>
        </w:rPr>
        <w:t xml:space="preserve"> </w:t>
      </w:r>
      <w:r w:rsidRPr="00E90927">
        <w:rPr>
          <w:color w:val="000000"/>
          <w:szCs w:val="24"/>
        </w:rPr>
        <w:t>Kč</w:t>
      </w:r>
      <w:r w:rsidR="006F604D">
        <w:rPr>
          <w:color w:val="000000"/>
          <w:szCs w:val="24"/>
        </w:rPr>
        <w:tab/>
      </w:r>
      <w:r w:rsidR="00D23008">
        <w:rPr>
          <w:color w:val="000000"/>
          <w:szCs w:val="24"/>
        </w:rPr>
        <w:tab/>
      </w:r>
      <w:r>
        <w:rPr>
          <w:color w:val="000000"/>
          <w:szCs w:val="24"/>
        </w:rPr>
        <w:t>T</w:t>
      </w:r>
      <w:r w:rsidR="00D23008">
        <w:rPr>
          <w:color w:val="000000"/>
          <w:szCs w:val="24"/>
        </w:rPr>
        <w:t>ermín</w:t>
      </w:r>
      <w:r w:rsidR="006F604D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20.</w:t>
      </w:r>
      <w:r w:rsidR="006F60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6.</w:t>
      </w:r>
      <w:r w:rsidR="006F60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2024</w:t>
      </w:r>
    </w:p>
    <w:p w:rsidR="007A0DC8" w:rsidRPr="00E90927" w:rsidRDefault="00E90927" w:rsidP="00E90927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E90927">
        <w:rPr>
          <w:color w:val="000000"/>
          <w:szCs w:val="24"/>
        </w:rPr>
        <w:t>adávací řízení (dodavatel, TDS, BOZP)</w:t>
      </w:r>
      <w:r w:rsidR="006F604D">
        <w:rPr>
          <w:color w:val="000000"/>
          <w:szCs w:val="24"/>
        </w:rPr>
        <w:tab/>
      </w:r>
      <w:r>
        <w:rPr>
          <w:color w:val="000000"/>
          <w:szCs w:val="24"/>
        </w:rPr>
        <w:t>31 000,00 Kč</w:t>
      </w:r>
      <w:r w:rsidR="006F604D">
        <w:rPr>
          <w:color w:val="000000"/>
          <w:szCs w:val="24"/>
        </w:rPr>
        <w:tab/>
      </w:r>
      <w:r w:rsidR="00D23008">
        <w:rPr>
          <w:color w:val="000000"/>
          <w:szCs w:val="24"/>
        </w:rPr>
        <w:tab/>
      </w:r>
      <w:r>
        <w:rPr>
          <w:color w:val="000000"/>
          <w:szCs w:val="24"/>
        </w:rPr>
        <w:t>T</w:t>
      </w:r>
      <w:r w:rsidR="00D23008">
        <w:rPr>
          <w:color w:val="000000"/>
          <w:szCs w:val="24"/>
        </w:rPr>
        <w:t>ermín</w:t>
      </w:r>
      <w:r w:rsidR="006F604D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15.</w:t>
      </w:r>
      <w:r w:rsidR="006F60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7.</w:t>
      </w:r>
      <w:r w:rsidR="006F60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2024 </w:t>
      </w:r>
    </w:p>
    <w:p w:rsidR="00E90927" w:rsidRDefault="00E90927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C9601C" w:rsidRDefault="006B49EC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Sjednaná cena</w:t>
      </w:r>
      <w:r w:rsidR="006F604D">
        <w:rPr>
          <w:color w:val="000000"/>
          <w:szCs w:val="24"/>
        </w:rPr>
        <w:t xml:space="preserve"> celkem:</w:t>
      </w:r>
      <w:r>
        <w:rPr>
          <w:color w:val="000000"/>
          <w:szCs w:val="24"/>
        </w:rPr>
        <w:t xml:space="preserve"> </w:t>
      </w:r>
      <w:r w:rsidR="00035C0A">
        <w:rPr>
          <w:color w:val="000000"/>
          <w:szCs w:val="24"/>
        </w:rPr>
        <w:t>59</w:t>
      </w:r>
      <w:r>
        <w:rPr>
          <w:color w:val="000000"/>
          <w:szCs w:val="24"/>
        </w:rPr>
        <w:t> 000,00 Kč</w:t>
      </w:r>
    </w:p>
    <w:p w:rsidR="00C9601C" w:rsidRDefault="00C9601C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C9601C" w:rsidRDefault="00C9601C" w:rsidP="007A0DC8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6F604D" w:rsidRDefault="006F604D" w:rsidP="006F604D">
      <w:pPr>
        <w:spacing w:line="360" w:lineRule="auto"/>
        <w:jc w:val="both"/>
      </w:pPr>
      <w:r>
        <w:t>Fakturujte na adresu:</w:t>
      </w:r>
    </w:p>
    <w:p w:rsidR="006F604D" w:rsidRDefault="006F604D" w:rsidP="006F604D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OA, VOŠ a JŠ s PSJZ Uherské Hradiště</w:t>
      </w:r>
    </w:p>
    <w:p w:rsidR="006F604D" w:rsidRDefault="006F604D" w:rsidP="006F604D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Nádražní 22</w:t>
      </w:r>
    </w:p>
    <w:p w:rsidR="006F604D" w:rsidRDefault="006F604D" w:rsidP="006F604D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686 01 Uherské Hradiště</w:t>
      </w:r>
    </w:p>
    <w:p w:rsidR="006F604D" w:rsidRDefault="006F604D" w:rsidP="006F604D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6F604D" w:rsidRDefault="006F604D" w:rsidP="006F604D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IČ: 60371731, DIČ: CZ60371731</w:t>
      </w:r>
    </w:p>
    <w:p w:rsidR="006F604D" w:rsidRDefault="006F604D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</w:p>
    <w:p w:rsidR="006F604D" w:rsidRDefault="006F604D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  <w:bookmarkStart w:id="0" w:name="_GoBack"/>
      <w:bookmarkEnd w:id="0"/>
    </w:p>
    <w:p w:rsidR="00C9601C" w:rsidRPr="00E036CB" w:rsidRDefault="00C9601C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 </w:t>
      </w:r>
      <w:r w:rsidRPr="00E036CB">
        <w:rPr>
          <w:color w:val="000000"/>
          <w:szCs w:val="24"/>
        </w:rPr>
        <w:t>pozdravem</w:t>
      </w: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D23008" w:rsidRDefault="00D23008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D23008">
      <w:pPr>
        <w:tabs>
          <w:tab w:val="left" w:pos="1418"/>
          <w:tab w:val="left" w:pos="5103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103917">
        <w:rPr>
          <w:color w:val="000000"/>
          <w:szCs w:val="24"/>
        </w:rPr>
        <w:t>Mgr.</w:t>
      </w:r>
      <w:r w:rsidR="006F604D">
        <w:rPr>
          <w:color w:val="000000"/>
          <w:szCs w:val="24"/>
        </w:rPr>
        <w:t xml:space="preserve"> </w:t>
      </w:r>
      <w:r w:rsidR="00103917">
        <w:rPr>
          <w:color w:val="000000"/>
          <w:szCs w:val="24"/>
        </w:rPr>
        <w:t>Marek Machalík</w:t>
      </w:r>
    </w:p>
    <w:p w:rsidR="00C9601C" w:rsidRDefault="00C9601C" w:rsidP="00D23008">
      <w:pPr>
        <w:tabs>
          <w:tab w:val="left" w:pos="1418"/>
          <w:tab w:val="left" w:pos="5103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ředitel školy</w:t>
      </w:r>
    </w:p>
    <w:p w:rsidR="00C9601C" w:rsidRPr="008F7CEE" w:rsidRDefault="00C9601C" w:rsidP="00586D11">
      <w:pPr>
        <w:spacing w:after="480"/>
      </w:pPr>
    </w:p>
    <w:sectPr w:rsidR="00C9601C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82" w:rsidRDefault="00B57282" w:rsidP="00595F28">
      <w:r>
        <w:separator/>
      </w:r>
    </w:p>
  </w:endnote>
  <w:endnote w:type="continuationSeparator" w:id="0">
    <w:p w:rsidR="00B57282" w:rsidRDefault="00B57282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5F0B9E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 xml:space="preserve">Nádražní 22, 686 </w:t>
    </w:r>
    <w:r w:rsidR="00D23008">
      <w:rPr>
        <w:rFonts w:ascii="Arial" w:hAnsi="Arial" w:cs="Arial"/>
        <w:sz w:val="18"/>
      </w:rPr>
      <w:t>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</w:t>
    </w:r>
    <w:r w:rsidR="00D23008">
      <w:rPr>
        <w:rFonts w:ascii="Arial" w:hAnsi="Arial" w:cs="Arial"/>
        <w:sz w:val="18"/>
      </w:rPr>
      <w:t>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</w:t>
    </w:r>
    <w:r w:rsidR="00D23008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82" w:rsidRDefault="00B57282" w:rsidP="00595F28">
      <w:r>
        <w:separator/>
      </w:r>
    </w:p>
  </w:footnote>
  <w:footnote w:type="continuationSeparator" w:id="0">
    <w:p w:rsidR="00B57282" w:rsidRDefault="00B57282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BEBB9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469D"/>
    <w:multiLevelType w:val="hybridMultilevel"/>
    <w:tmpl w:val="3C1EB028"/>
    <w:lvl w:ilvl="0" w:tplc="7C58A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1C"/>
    <w:rsid w:val="00010022"/>
    <w:rsid w:val="00035C0A"/>
    <w:rsid w:val="001008CD"/>
    <w:rsid w:val="00103917"/>
    <w:rsid w:val="0016436C"/>
    <w:rsid w:val="00206906"/>
    <w:rsid w:val="00266A59"/>
    <w:rsid w:val="002C36B6"/>
    <w:rsid w:val="002C4C04"/>
    <w:rsid w:val="003759F9"/>
    <w:rsid w:val="003953F9"/>
    <w:rsid w:val="00420FAD"/>
    <w:rsid w:val="00521488"/>
    <w:rsid w:val="00586D11"/>
    <w:rsid w:val="00595F28"/>
    <w:rsid w:val="005C6BD8"/>
    <w:rsid w:val="005D0BD7"/>
    <w:rsid w:val="00627353"/>
    <w:rsid w:val="00664F1A"/>
    <w:rsid w:val="00671459"/>
    <w:rsid w:val="00680FF9"/>
    <w:rsid w:val="006B49EC"/>
    <w:rsid w:val="006E4C7C"/>
    <w:rsid w:val="006F604D"/>
    <w:rsid w:val="007225E1"/>
    <w:rsid w:val="007576E0"/>
    <w:rsid w:val="007A0DC8"/>
    <w:rsid w:val="00817811"/>
    <w:rsid w:val="008450EA"/>
    <w:rsid w:val="00872858"/>
    <w:rsid w:val="008F7CEE"/>
    <w:rsid w:val="00952C8D"/>
    <w:rsid w:val="00984488"/>
    <w:rsid w:val="00996192"/>
    <w:rsid w:val="009D5297"/>
    <w:rsid w:val="009D616C"/>
    <w:rsid w:val="00A244D0"/>
    <w:rsid w:val="00AC00F8"/>
    <w:rsid w:val="00B00053"/>
    <w:rsid w:val="00B57282"/>
    <w:rsid w:val="00B65D9D"/>
    <w:rsid w:val="00B72E91"/>
    <w:rsid w:val="00B84C61"/>
    <w:rsid w:val="00BE5D97"/>
    <w:rsid w:val="00C4020C"/>
    <w:rsid w:val="00C9601C"/>
    <w:rsid w:val="00D23008"/>
    <w:rsid w:val="00D27747"/>
    <w:rsid w:val="00D8136C"/>
    <w:rsid w:val="00DA719B"/>
    <w:rsid w:val="00DD1F7D"/>
    <w:rsid w:val="00E44A53"/>
    <w:rsid w:val="00E73389"/>
    <w:rsid w:val="00E90927"/>
    <w:rsid w:val="00F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915182-2822-4771-B455-2EA941A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9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4EDB4EAD68460D82B2D90545D4F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79111-D901-4501-BE56-5D2C764C0A75}"/>
      </w:docPartPr>
      <w:docPartBody>
        <w:p w:rsidR="00205E88" w:rsidRDefault="00376C4C">
          <w:pPr>
            <w:pStyle w:val="024EDB4EAD68460D82B2D90545D4F1AB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A26F026B34AF43A5A2DA173544881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1CE70-7AA1-4A9C-B008-FA6D83FBC67C}"/>
      </w:docPartPr>
      <w:docPartBody>
        <w:p w:rsidR="00205E88" w:rsidRDefault="00376C4C">
          <w:pPr>
            <w:pStyle w:val="A26F026B34AF43A5A2DA173544881290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642DE7C83E714E51997E6FD8162AB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20E93-310D-4F92-8C08-29A5FB819641}"/>
      </w:docPartPr>
      <w:docPartBody>
        <w:p w:rsidR="00205E88" w:rsidRDefault="00376C4C">
          <w:pPr>
            <w:pStyle w:val="642DE7C83E714E51997E6FD8162AB6B1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9722201728084700902BAF1B166B9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D8697-FD10-4E0F-8FC5-90AA79B41773}"/>
      </w:docPartPr>
      <w:docPartBody>
        <w:p w:rsidR="00205E88" w:rsidRDefault="00376C4C">
          <w:pPr>
            <w:pStyle w:val="9722201728084700902BAF1B166B9BB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CA1889A560674B458E0C31405086D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D4A51-56AE-46EC-99B9-507025496ED1}"/>
      </w:docPartPr>
      <w:docPartBody>
        <w:p w:rsidR="00205E88" w:rsidRDefault="00376C4C">
          <w:pPr>
            <w:pStyle w:val="CA1889A560674B458E0C31405086DDB0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A5C042F0E3B54F63B0C7479E22FDC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AE932-E129-46A2-A568-FACDD449AB01}"/>
      </w:docPartPr>
      <w:docPartBody>
        <w:p w:rsidR="00205E88" w:rsidRDefault="00376C4C">
          <w:pPr>
            <w:pStyle w:val="A5C042F0E3B54F63B0C7479E22FDC060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887560BCDF42409590A64FB775C46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4B931-11AE-48B4-88AA-E67AAEB54180}"/>
      </w:docPartPr>
      <w:docPartBody>
        <w:p w:rsidR="00205E88" w:rsidRDefault="00376C4C">
          <w:pPr>
            <w:pStyle w:val="887560BCDF42409590A64FB775C4607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4C"/>
    <w:rsid w:val="00007F9C"/>
    <w:rsid w:val="001F71CA"/>
    <w:rsid w:val="00205E88"/>
    <w:rsid w:val="00376C4C"/>
    <w:rsid w:val="005C5398"/>
    <w:rsid w:val="006D5383"/>
    <w:rsid w:val="00735C08"/>
    <w:rsid w:val="00E34B65"/>
    <w:rsid w:val="00F602AA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92B50194EFA4C4BB8313C443C254931">
    <w:name w:val="C92B50194EFA4C4BB8313C443C254931"/>
  </w:style>
  <w:style w:type="paragraph" w:customStyle="1" w:styleId="0E8EC7C6741E4307A165DCB6120610C7">
    <w:name w:val="0E8EC7C6741E4307A165DCB6120610C7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43BE8E6801AA497B8548582150C1C436">
    <w:name w:val="43BE8E6801AA497B8548582150C1C436"/>
  </w:style>
  <w:style w:type="paragraph" w:customStyle="1" w:styleId="339B6A4A8DD4473D957D74C2BCC1A720">
    <w:name w:val="339B6A4A8DD4473D957D74C2BCC1A720"/>
  </w:style>
  <w:style w:type="paragraph" w:customStyle="1" w:styleId="024EDB4EAD68460D82B2D90545D4F1AB">
    <w:name w:val="024EDB4EAD68460D82B2D90545D4F1AB"/>
  </w:style>
  <w:style w:type="paragraph" w:customStyle="1" w:styleId="A26F026B34AF43A5A2DA173544881290">
    <w:name w:val="A26F026B34AF43A5A2DA173544881290"/>
  </w:style>
  <w:style w:type="paragraph" w:customStyle="1" w:styleId="642DE7C83E714E51997E6FD8162AB6B1">
    <w:name w:val="642DE7C83E714E51997E6FD8162AB6B1"/>
  </w:style>
  <w:style w:type="paragraph" w:customStyle="1" w:styleId="9722201728084700902BAF1B166B9BB4">
    <w:name w:val="9722201728084700902BAF1B166B9BB4"/>
  </w:style>
  <w:style w:type="paragraph" w:customStyle="1" w:styleId="CA1889A560674B458E0C31405086DDB0">
    <w:name w:val="CA1889A560674B458E0C31405086DDB0"/>
  </w:style>
  <w:style w:type="paragraph" w:customStyle="1" w:styleId="2F794AC45BB94D1283F40BD574076A40">
    <w:name w:val="2F794AC45BB94D1283F40BD574076A40"/>
  </w:style>
  <w:style w:type="paragraph" w:customStyle="1" w:styleId="F94A829F900345DB93C3FAA00FE4D74D">
    <w:name w:val="F94A829F900345DB93C3FAA00FE4D74D"/>
  </w:style>
  <w:style w:type="paragraph" w:customStyle="1" w:styleId="A5C042F0E3B54F63B0C7479E22FDC060">
    <w:name w:val="A5C042F0E3B54F63B0C7479E22FDC060"/>
  </w:style>
  <w:style w:type="paragraph" w:customStyle="1" w:styleId="887560BCDF42409590A64FB775C4607D">
    <w:name w:val="887560BCDF42409590A64FB775C46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Frantová</dc:creator>
  <cp:lastModifiedBy>Kluková Lenka</cp:lastModifiedBy>
  <cp:revision>4</cp:revision>
  <cp:lastPrinted>2024-05-16T11:57:00Z</cp:lastPrinted>
  <dcterms:created xsi:type="dcterms:W3CDTF">2024-05-16T11:49:00Z</dcterms:created>
  <dcterms:modified xsi:type="dcterms:W3CDTF">2024-05-16T11:57:00Z</dcterms:modified>
</cp:coreProperties>
</file>