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85C39" w14:textId="77777777" w:rsidR="007B3894" w:rsidRPr="00035553" w:rsidRDefault="00C329D8" w:rsidP="00035553">
      <w:pPr>
        <w:rPr>
          <w:b/>
        </w:rPr>
      </w:pPr>
      <w:r w:rsidRPr="00035553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F4258D" wp14:editId="1B5174D5">
                <wp:simplePos x="0" y="0"/>
                <wp:positionH relativeFrom="column">
                  <wp:posOffset>3244215</wp:posOffset>
                </wp:positionH>
                <wp:positionV relativeFrom="page">
                  <wp:posOffset>1390015</wp:posOffset>
                </wp:positionV>
                <wp:extent cx="2858400" cy="943200"/>
                <wp:effectExtent l="0" t="0" r="18415" b="2857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400" cy="9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959E1" w14:textId="77777777" w:rsidR="00182BEC" w:rsidRDefault="007E4490" w:rsidP="00AD35FE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Delivery</w:t>
                            </w:r>
                            <w:r w:rsidR="00182BEC" w:rsidRPr="00EE1624">
                              <w:rPr>
                                <w:b/>
                              </w:rPr>
                              <w:t xml:space="preserve"> ad</w:t>
                            </w:r>
                            <w:r>
                              <w:rPr>
                                <w:b/>
                              </w:rPr>
                              <w:t>d</w:t>
                            </w:r>
                            <w:r w:rsidR="00182BEC" w:rsidRPr="00EE1624">
                              <w:rPr>
                                <w:b/>
                              </w:rPr>
                              <w:t>re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="00182BEC" w:rsidRPr="00EE1624">
                              <w:rPr>
                                <w:b/>
                              </w:rPr>
                              <w:t>s</w:t>
                            </w:r>
                            <w:r w:rsidR="00182BEC" w:rsidRPr="009E04E1">
                              <w:t>:</w:t>
                            </w:r>
                            <w:r w:rsidR="00EE1624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0C39E4B5" w14:textId="56796CDA" w:rsidR="00182BEC" w:rsidRDefault="00F40BCA" w:rsidP="00AD35FE">
                            <w:pPr>
                              <w:spacing w:after="0" w:line="240" w:lineRule="auto"/>
                            </w:pPr>
                            <w:r>
                              <w:t>Global Change Research Institute CAS</w:t>
                            </w:r>
                          </w:p>
                          <w:p w14:paraId="2407B0AC" w14:textId="5EFA8AAD" w:rsidR="00EE1624" w:rsidRDefault="00F40BCA" w:rsidP="00AD35FE">
                            <w:pPr>
                              <w:spacing w:after="0" w:line="240" w:lineRule="auto"/>
                            </w:pPr>
                            <w:r>
                              <w:t xml:space="preserve">Prumyslova </w:t>
                            </w:r>
                            <w:r w:rsidR="00EE1624">
                              <w:t xml:space="preserve"> 470</w:t>
                            </w:r>
                          </w:p>
                          <w:p w14:paraId="561183CF" w14:textId="77777777" w:rsidR="00182BEC" w:rsidRDefault="00EE1624" w:rsidP="00AD35FE">
                            <w:pPr>
                              <w:spacing w:after="0" w:line="240" w:lineRule="auto"/>
                            </w:pPr>
                            <w:r>
                              <w:t>664 24  Drásov</w:t>
                            </w:r>
                          </w:p>
                          <w:p w14:paraId="78FA876B" w14:textId="77777777" w:rsidR="00AD35FE" w:rsidRDefault="00AD35FE" w:rsidP="00EE1624">
                            <w:pPr>
                              <w:spacing w:after="60" w:line="240" w:lineRule="auto"/>
                            </w:pPr>
                            <w:r>
                              <w:t>Czech Republic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4258D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55.45pt;margin-top:109.45pt;width:225.0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">
                <v:textbox>
                  <w:txbxContent>
                    <w:p w14:paraId="2D3959E1" w14:textId="77777777" w:rsidR="00182BEC" w:rsidRDefault="007E4490" w:rsidP="00AD35FE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b/>
                        </w:rPr>
                        <w:t>Delivery</w:t>
                      </w:r>
                      <w:r w:rsidR="00182BEC" w:rsidRPr="00EE1624">
                        <w:rPr>
                          <w:b/>
                        </w:rPr>
                        <w:t xml:space="preserve"> ad</w:t>
                      </w:r>
                      <w:r>
                        <w:rPr>
                          <w:b/>
                        </w:rPr>
                        <w:t>d</w:t>
                      </w:r>
                      <w:r w:rsidR="00182BEC" w:rsidRPr="00EE1624">
                        <w:rPr>
                          <w:b/>
                        </w:rPr>
                        <w:t>re</w:t>
                      </w:r>
                      <w:r>
                        <w:rPr>
                          <w:b/>
                        </w:rPr>
                        <w:t>s</w:t>
                      </w:r>
                      <w:r w:rsidR="00182BEC" w:rsidRPr="00EE1624">
                        <w:rPr>
                          <w:b/>
                        </w:rPr>
                        <w:t>s</w:t>
                      </w:r>
                      <w:r w:rsidR="00182BEC" w:rsidRPr="009E04E1">
                        <w:t>:</w:t>
                      </w:r>
                      <w:r w:rsidR="00EE1624">
                        <w:rPr>
                          <w:sz w:val="24"/>
                        </w:rPr>
                        <w:tab/>
                      </w:r>
                    </w:p>
                    <w:p w14:paraId="0C39E4B5" w14:textId="56796CDA" w:rsidR="00182BEC" w:rsidRDefault="00F40BCA" w:rsidP="00AD35FE">
                      <w:pPr>
                        <w:spacing w:after="0" w:line="240" w:lineRule="auto"/>
                      </w:pPr>
                      <w:r>
                        <w:t>Global Change Research Institute CAS</w:t>
                      </w:r>
                    </w:p>
                    <w:p w14:paraId="2407B0AC" w14:textId="5EFA8AAD" w:rsidR="00EE1624" w:rsidRDefault="00F40BCA" w:rsidP="00AD35FE">
                      <w:pPr>
                        <w:spacing w:after="0" w:line="240" w:lineRule="auto"/>
                      </w:pPr>
                      <w:r>
                        <w:t xml:space="preserve">Prumyslova </w:t>
                      </w:r>
                      <w:r w:rsidR="00EE1624">
                        <w:t xml:space="preserve"> 470</w:t>
                      </w:r>
                    </w:p>
                    <w:p w14:paraId="561183CF" w14:textId="77777777" w:rsidR="00182BEC" w:rsidRDefault="00EE1624" w:rsidP="00AD35FE">
                      <w:pPr>
                        <w:spacing w:after="0" w:line="240" w:lineRule="auto"/>
                      </w:pPr>
                      <w:r>
                        <w:t>664 24  Drásov</w:t>
                      </w:r>
                    </w:p>
                    <w:p w14:paraId="78FA876B" w14:textId="77777777" w:rsidR="00AD35FE" w:rsidRDefault="00AD35FE" w:rsidP="00EE1624">
                      <w:pPr>
                        <w:spacing w:after="60" w:line="240" w:lineRule="auto"/>
                      </w:pPr>
                      <w:r>
                        <w:t>Czech Republic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E4490">
        <w:rPr>
          <w:b/>
          <w:noProof/>
          <w:sz w:val="24"/>
        </w:rPr>
        <w:t xml:space="preserve">Global Change Reseach </w:t>
      </w:r>
      <w:r w:rsidR="00AD35FE">
        <w:rPr>
          <w:b/>
          <w:noProof/>
          <w:sz w:val="24"/>
        </w:rPr>
        <w:t>Institute</w:t>
      </w:r>
      <w:r w:rsidR="007E4490">
        <w:rPr>
          <w:b/>
          <w:noProof/>
          <w:sz w:val="24"/>
        </w:rPr>
        <w:t xml:space="preserve"> C</w:t>
      </w:r>
      <w:r w:rsidR="00AD35FE">
        <w:rPr>
          <w:b/>
          <w:noProof/>
          <w:sz w:val="24"/>
        </w:rPr>
        <w:t>AS</w:t>
      </w:r>
      <w:r w:rsidR="007B3894" w:rsidRPr="00035553">
        <w:rPr>
          <w:b/>
          <w:sz w:val="24"/>
        </w:rPr>
        <w:t xml:space="preserve"> </w:t>
      </w:r>
      <w:r w:rsidR="00035553" w:rsidRPr="00035553">
        <w:rPr>
          <w:b/>
        </w:rPr>
        <w:br/>
        <w:t>B</w:t>
      </w:r>
      <w:r w:rsidR="007B3894" w:rsidRPr="00035553">
        <w:rPr>
          <w:b/>
        </w:rPr>
        <w:t>ělidla 986/4a</w:t>
      </w:r>
      <w:r w:rsidR="00035553" w:rsidRPr="00035553">
        <w:rPr>
          <w:b/>
        </w:rPr>
        <w:br/>
        <w:t xml:space="preserve">603 00  </w:t>
      </w:r>
      <w:r w:rsidR="007B3894" w:rsidRPr="00035553">
        <w:rPr>
          <w:b/>
        </w:rPr>
        <w:t xml:space="preserve">Brno </w:t>
      </w:r>
    </w:p>
    <w:p w14:paraId="6516E90C" w14:textId="77777777" w:rsidR="007B3894" w:rsidRPr="00035553" w:rsidRDefault="00035553" w:rsidP="00035553">
      <w:pPr>
        <w:rPr>
          <w:b/>
        </w:rPr>
      </w:pPr>
      <w:r w:rsidRPr="008D48D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BC45B" wp14:editId="3539CCB6">
                <wp:simplePos x="0" y="0"/>
                <wp:positionH relativeFrom="margin">
                  <wp:align>right</wp:align>
                </wp:positionH>
                <wp:positionV relativeFrom="page">
                  <wp:posOffset>2409825</wp:posOffset>
                </wp:positionV>
                <wp:extent cx="2858400" cy="1152525"/>
                <wp:effectExtent l="0" t="0" r="18415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4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69382" w14:textId="77777777" w:rsidR="00182BEC" w:rsidRPr="00EE1624" w:rsidRDefault="007A47B2" w:rsidP="00EE1624">
                            <w:pPr>
                              <w:spacing w:after="6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Supplier</w:t>
                            </w:r>
                            <w:r w:rsidR="00EE1624" w:rsidRPr="00EE1624">
                              <w:rPr>
                                <w:b/>
                              </w:rPr>
                              <w:t>:</w:t>
                            </w:r>
                          </w:p>
                          <w:p w14:paraId="19C25556" w14:textId="2C51C02E" w:rsidR="001F2AAA" w:rsidRDefault="001F2AAA" w:rsidP="00AD35FE">
                            <w:pPr>
                              <w:spacing w:after="0" w:line="240" w:lineRule="auto"/>
                            </w:pPr>
                            <w:r>
                              <w:t>Frontiers Media SA</w:t>
                            </w:r>
                          </w:p>
                          <w:p w14:paraId="124FCD62" w14:textId="6973C7BC" w:rsidR="00F40BCA" w:rsidRPr="00EE1624" w:rsidRDefault="003F112B" w:rsidP="00AD35FE">
                            <w:pPr>
                              <w:spacing w:after="0" w:line="240" w:lineRule="auto"/>
                            </w:pPr>
                            <w:r>
                              <w:t>Avenue du Tribunal-Federal 34,</w:t>
                            </w:r>
                            <w:r>
                              <w:br/>
                              <w:t>1005 Lausanne,</w:t>
                            </w:r>
                            <w:r w:rsidR="001F2AAA">
                              <w:t xml:space="preserve"> </w:t>
                            </w:r>
                            <w:r>
                              <w:t>Switzerland</w:t>
                            </w:r>
                            <w:r>
                              <w:br/>
                              <w:t>VAT CHE-114.168.540</w:t>
                            </w:r>
                            <w:r>
                              <w:br/>
                              <w:t>TVA</w:t>
                            </w:r>
                            <w:r w:rsidR="00F40BCA">
                              <w:t>VAT PL5240004477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BC45B" id="Textové pole 2" o:spid="_x0000_s1027" type="#_x0000_t202" style="position:absolute;margin-left:173.85pt;margin-top:189.75pt;width:225.05pt;height:90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">
                <v:textbox>
                  <w:txbxContent>
                    <w:p w14:paraId="6EE69382" w14:textId="77777777" w:rsidR="00182BEC" w:rsidRPr="00EE1624" w:rsidRDefault="007A47B2" w:rsidP="00EE1624">
                      <w:pPr>
                        <w:spacing w:after="6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Supplier</w:t>
                      </w:r>
                      <w:r w:rsidR="00EE1624" w:rsidRPr="00EE1624">
                        <w:rPr>
                          <w:b/>
                        </w:rPr>
                        <w:t>:</w:t>
                      </w:r>
                    </w:p>
                    <w:p w14:paraId="19C25556" w14:textId="2C51C02E" w:rsidR="001F2AAA" w:rsidRDefault="001F2AAA" w:rsidP="00AD35FE">
                      <w:pPr>
                        <w:spacing w:after="0" w:line="240" w:lineRule="auto"/>
                      </w:pPr>
                      <w:r>
                        <w:t>Frontiers Media SA</w:t>
                      </w:r>
                    </w:p>
                    <w:p w14:paraId="124FCD62" w14:textId="6973C7BC" w:rsidR="00F40BCA" w:rsidRPr="00EE1624" w:rsidRDefault="003F112B" w:rsidP="00AD35FE">
                      <w:pPr>
                        <w:spacing w:after="0" w:line="240" w:lineRule="auto"/>
                      </w:pPr>
                      <w:r>
                        <w:t>Avenue du Tribunal-Federal 34</w:t>
                      </w:r>
                      <w:r>
                        <w:t>,</w:t>
                      </w:r>
                      <w:r>
                        <w:br/>
                      </w:r>
                      <w:r>
                        <w:t>1005 Lausanne,</w:t>
                      </w:r>
                      <w:r w:rsidR="001F2AAA">
                        <w:t xml:space="preserve"> </w:t>
                      </w:r>
                      <w:r>
                        <w:t>Switzerland</w:t>
                      </w:r>
                      <w:r>
                        <w:br/>
                      </w:r>
                      <w:r>
                        <w:t>VAT CHE-114.168.540</w:t>
                      </w:r>
                      <w:r>
                        <w:br/>
                      </w:r>
                      <w:r>
                        <w:t>TVA</w:t>
                      </w:r>
                      <w:r w:rsidR="00F40BCA">
                        <w:t>VAT PL5240004477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E4490">
        <w:t>VAT</w:t>
      </w:r>
      <w:r w:rsidR="007B3894" w:rsidRPr="008D48DA">
        <w:t>:</w:t>
      </w:r>
      <w:r w:rsidR="007B3894" w:rsidRPr="00035553">
        <w:rPr>
          <w:b/>
        </w:rPr>
        <w:t xml:space="preserve"> </w:t>
      </w:r>
      <w:r w:rsidR="007B3894" w:rsidRPr="00035553">
        <w:t>CZ</w:t>
      </w:r>
      <w:r w:rsidR="00AD35FE" w:rsidRPr="00652BD3">
        <w:t>86652079</w:t>
      </w:r>
    </w:p>
    <w:p w14:paraId="3AF75264" w14:textId="77777777" w:rsidR="007E4490" w:rsidRDefault="007E4490" w:rsidP="007E4490">
      <w:pPr>
        <w:spacing w:after="0"/>
      </w:pPr>
      <w:r>
        <w:t>Bank Wire Transfer Information</w:t>
      </w:r>
      <w:r w:rsidR="00035553" w:rsidRPr="00035553">
        <w:rPr>
          <w:b/>
        </w:rPr>
        <w:br/>
      </w:r>
      <w:r>
        <w:t xml:space="preserve">Bank: </w:t>
      </w:r>
      <w:r w:rsidR="007B3894" w:rsidRPr="00035553">
        <w:t>Česká národní banka</w:t>
      </w:r>
    </w:p>
    <w:p w14:paraId="3D20A8C9" w14:textId="77777777" w:rsidR="007E4490" w:rsidRDefault="007E4490" w:rsidP="007E4490">
      <w:pPr>
        <w:spacing w:after="0"/>
        <w:rPr>
          <w:b/>
        </w:rPr>
      </w:pPr>
      <w:r>
        <w:t>Account Number:</w:t>
      </w:r>
      <w:r w:rsidR="007B3894" w:rsidRPr="00035553">
        <w:t xml:space="preserve">  </w:t>
      </w:r>
      <w:r w:rsidR="007B3894" w:rsidRPr="007A47B2">
        <w:t>5623231</w:t>
      </w:r>
    </w:p>
    <w:p w14:paraId="28F7F46C" w14:textId="77777777" w:rsidR="008D48DA" w:rsidRPr="007E4490" w:rsidRDefault="007E4490" w:rsidP="007E4490">
      <w:pPr>
        <w:spacing w:after="0"/>
      </w:pPr>
      <w:r w:rsidRPr="007E4490">
        <w:t>IBAN</w:t>
      </w:r>
      <w:r>
        <w:t xml:space="preserve">: </w:t>
      </w:r>
      <w:r w:rsidRPr="007A47B2">
        <w:rPr>
          <w:b/>
        </w:rPr>
        <w:t>CZ69 0710 5623</w:t>
      </w:r>
      <w:r w:rsidR="001A3966" w:rsidRPr="007A47B2">
        <w:rPr>
          <w:b/>
        </w:rPr>
        <w:t xml:space="preserve"> </w:t>
      </w:r>
      <w:r w:rsidRPr="007A47B2">
        <w:rPr>
          <w:b/>
        </w:rPr>
        <w:t>231</w:t>
      </w:r>
      <w:r w:rsidR="001A3966" w:rsidRPr="007A47B2">
        <w:rPr>
          <w:b/>
        </w:rPr>
        <w:t>0 0000 0000</w:t>
      </w:r>
      <w:r w:rsidR="00035553" w:rsidRPr="007E4490">
        <w:br/>
      </w:r>
    </w:p>
    <w:p w14:paraId="4B689F10" w14:textId="77777777" w:rsidR="008D48DA" w:rsidRPr="008D48DA" w:rsidRDefault="007B3894" w:rsidP="00A27A11">
      <w:pPr>
        <w:spacing w:after="480"/>
      </w:pPr>
      <w:r w:rsidRPr="008D48DA">
        <w:t>Tel.:</w:t>
      </w:r>
      <w:r w:rsidRPr="00035553">
        <w:rPr>
          <w:b/>
        </w:rPr>
        <w:t xml:space="preserve"> </w:t>
      </w:r>
      <w:r w:rsidR="007E4490" w:rsidRPr="007E4490">
        <w:t>(+420)</w:t>
      </w:r>
      <w:r w:rsidR="007E4490">
        <w:rPr>
          <w:b/>
        </w:rPr>
        <w:t xml:space="preserve"> </w:t>
      </w:r>
      <w:r w:rsidRPr="00035553">
        <w:t>543 211 560</w:t>
      </w:r>
      <w:r w:rsidRPr="00035553">
        <w:rPr>
          <w:b/>
        </w:rPr>
        <w:t xml:space="preserve">, </w:t>
      </w:r>
      <w:r w:rsidRPr="008D48DA">
        <w:t>Fax:</w:t>
      </w:r>
      <w:r w:rsidRPr="00035553">
        <w:rPr>
          <w:b/>
        </w:rPr>
        <w:t xml:space="preserve"> </w:t>
      </w:r>
      <w:r w:rsidR="007E4490" w:rsidRPr="007E4490">
        <w:t>(+420)</w:t>
      </w:r>
      <w:r w:rsidR="007E4490">
        <w:rPr>
          <w:b/>
        </w:rPr>
        <w:t xml:space="preserve"> </w:t>
      </w:r>
      <w:r w:rsidRPr="00035553">
        <w:t>543 242</w:t>
      </w:r>
      <w:r w:rsidR="008D48DA">
        <w:t> </w:t>
      </w:r>
      <w:r w:rsidRPr="00035553">
        <w:t>017</w:t>
      </w:r>
      <w:r w:rsidR="008D48DA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17FA3" wp14:editId="41CA65EF">
                <wp:simplePos x="0" y="0"/>
                <wp:positionH relativeFrom="column">
                  <wp:align>center</wp:align>
                </wp:positionH>
                <wp:positionV relativeFrom="page">
                  <wp:posOffset>3607435</wp:posOffset>
                </wp:positionV>
                <wp:extent cx="5943600" cy="0"/>
                <wp:effectExtent l="0" t="0" r="19050" b="190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6049A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from="0,284.05pt" to="468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">
                <w10:wrap anchory="page"/>
              </v:line>
            </w:pict>
          </mc:Fallback>
        </mc:AlternateContent>
      </w:r>
    </w:p>
    <w:p w14:paraId="07AAFBC3" w14:textId="15BF36FE" w:rsidR="007B3894" w:rsidRDefault="005E7F82" w:rsidP="009E5565">
      <w:pPr>
        <w:tabs>
          <w:tab w:val="left" w:pos="7144"/>
        </w:tabs>
        <w:spacing w:before="200" w:after="0"/>
        <w:rPr>
          <w:b/>
          <w:szCs w:val="24"/>
        </w:rPr>
      </w:pPr>
      <w:r>
        <w:t>In</w:t>
      </w:r>
      <w:r w:rsidR="007B3894" w:rsidRPr="00EE1624">
        <w:t> Brn</w:t>
      </w:r>
      <w:r>
        <w:t>o</w:t>
      </w:r>
      <w:r w:rsidR="007B3894" w:rsidRPr="00EE1624">
        <w:t xml:space="preserve"> </w:t>
      </w:r>
      <w:sdt>
        <w:sdtPr>
          <w:id w:val="-851485946"/>
          <w:placeholder>
            <w:docPart w:val="7E744D0722BC4F478C734C16A6E21B7D"/>
          </w:placeholder>
          <w:date w:fullDate="2024-05-09T00:00:00Z">
            <w:dateFormat w:val="d.M.yyyy"/>
            <w:lid w:val="cs-CZ"/>
            <w:storeMappedDataAs w:val="dateTime"/>
            <w:calendar w:val="gregorian"/>
          </w:date>
        </w:sdtPr>
        <w:sdtContent>
          <w:r w:rsidR="003F112B">
            <w:t>9.5.2024</w:t>
          </w:r>
        </w:sdtContent>
      </w:sdt>
      <w:r w:rsidR="00A27A11">
        <w:tab/>
      </w:r>
      <w:r w:rsidR="007E4490">
        <w:t>PO Number</w:t>
      </w:r>
      <w:r w:rsidR="007B3894" w:rsidRPr="00EE1624">
        <w:rPr>
          <w:szCs w:val="24"/>
        </w:rPr>
        <w:t>.:</w:t>
      </w:r>
      <w:r w:rsidR="00EE1624" w:rsidRPr="00EE1624">
        <w:rPr>
          <w:szCs w:val="24"/>
        </w:rPr>
        <w:t xml:space="preserve"> </w:t>
      </w:r>
      <w:r w:rsidR="00A30002" w:rsidRPr="00A30002">
        <w:rPr>
          <w:b/>
          <w:szCs w:val="24"/>
        </w:rPr>
        <w:t>VT1</w:t>
      </w:r>
      <w:r w:rsidR="00EE1624" w:rsidRPr="00EE1624">
        <w:rPr>
          <w:b/>
          <w:szCs w:val="24"/>
        </w:rPr>
        <w:t>6/</w:t>
      </w:r>
      <w:r w:rsidR="00F40BCA">
        <w:rPr>
          <w:b/>
          <w:szCs w:val="24"/>
        </w:rPr>
        <w:t>24</w:t>
      </w:r>
      <w:r w:rsidR="00EE1624" w:rsidRPr="00EE1624">
        <w:rPr>
          <w:b/>
          <w:szCs w:val="24"/>
        </w:rPr>
        <w:t>/0</w:t>
      </w:r>
      <w:r w:rsidR="003F112B">
        <w:rPr>
          <w:b/>
          <w:szCs w:val="24"/>
        </w:rPr>
        <w:t>25</w:t>
      </w:r>
    </w:p>
    <w:p w14:paraId="45891E3D" w14:textId="77777777" w:rsidR="009E5565" w:rsidRPr="00EE1624" w:rsidRDefault="00000000" w:rsidP="009E5565">
      <w:pPr>
        <w:tabs>
          <w:tab w:val="left" w:pos="7144"/>
        </w:tabs>
        <w:jc w:val="right"/>
        <w:rPr>
          <w:b/>
          <w:szCs w:val="24"/>
        </w:rPr>
      </w:pPr>
      <w:sdt>
        <w:sdtPr>
          <w:rPr>
            <w:b/>
            <w:szCs w:val="24"/>
            <w:lang w:val="en-US"/>
          </w:rPr>
          <w:id w:val="-1974588083"/>
          <w:placeholder>
            <w:docPart w:val="C1A9158C895B464EA27CC360D33D9249"/>
          </w:placeholder>
          <w:comboBox>
            <w:listItem w:displayText="                        " w:value=" 0"/>
            <w:listItem w:displayText="P-LAB: B11540" w:value="P-LAB: B11540"/>
          </w:comboBox>
        </w:sdtPr>
        <w:sdtContent>
          <w:r w:rsidR="00800F2F">
            <w:rPr>
              <w:b/>
              <w:szCs w:val="24"/>
              <w:lang w:val="en-US"/>
            </w:rPr>
            <w:t xml:space="preserve">                        </w:t>
          </w:r>
        </w:sdtContent>
      </w:sdt>
    </w:p>
    <w:p w14:paraId="3859DF0E" w14:textId="77777777" w:rsidR="00EE1624" w:rsidRPr="00EE1624" w:rsidRDefault="007E4490" w:rsidP="00EE162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Order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4999"/>
        <w:gridCol w:w="959"/>
        <w:gridCol w:w="1616"/>
      </w:tblGrid>
      <w:tr w:rsidR="00DA70DC" w:rsidRPr="00DA4C43" w14:paraId="47ED3312" w14:textId="77777777" w:rsidTr="003F112B">
        <w:trPr>
          <w:cantSplit/>
          <w:trHeight w:hRule="exact" w:val="340"/>
        </w:trPr>
        <w:tc>
          <w:tcPr>
            <w:tcW w:w="1946" w:type="dxa"/>
            <w:shd w:val="clear" w:color="auto" w:fill="BFBFBF" w:themeFill="background1" w:themeFillShade="BF"/>
          </w:tcPr>
          <w:p w14:paraId="6ACEEE34" w14:textId="77777777" w:rsidR="00DA70DC" w:rsidRPr="00F0143A" w:rsidRDefault="007E4490" w:rsidP="00F0143A">
            <w:pPr>
              <w:rPr>
                <w:b/>
              </w:rPr>
            </w:pPr>
            <w:r>
              <w:rPr>
                <w:b/>
              </w:rPr>
              <w:t>Ordering No.</w:t>
            </w:r>
          </w:p>
        </w:tc>
        <w:tc>
          <w:tcPr>
            <w:tcW w:w="4999" w:type="dxa"/>
            <w:shd w:val="clear" w:color="auto" w:fill="BFBFBF" w:themeFill="background1" w:themeFillShade="BF"/>
          </w:tcPr>
          <w:p w14:paraId="1F954418" w14:textId="77777777" w:rsidR="00DA70DC" w:rsidRPr="00F0143A" w:rsidRDefault="007E4490" w:rsidP="00F0143A">
            <w:pPr>
              <w:rPr>
                <w:b/>
                <w:highlight w:val="lightGray"/>
              </w:rPr>
            </w:pPr>
            <w:r>
              <w:rPr>
                <w:b/>
              </w:rPr>
              <w:t>Article</w:t>
            </w:r>
          </w:p>
        </w:tc>
        <w:tc>
          <w:tcPr>
            <w:tcW w:w="959" w:type="dxa"/>
            <w:shd w:val="clear" w:color="auto" w:fill="BFBFBF" w:themeFill="background1" w:themeFillShade="BF"/>
          </w:tcPr>
          <w:p w14:paraId="3C62024B" w14:textId="77777777" w:rsidR="00DA70DC" w:rsidRPr="00F0143A" w:rsidRDefault="007E4490" w:rsidP="00F0143A">
            <w:pPr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1616" w:type="dxa"/>
            <w:shd w:val="clear" w:color="auto" w:fill="C0C0C0"/>
          </w:tcPr>
          <w:p w14:paraId="16FECC38" w14:textId="77777777" w:rsidR="00DA70DC" w:rsidRPr="00F0143A" w:rsidRDefault="007E4490" w:rsidP="007E4490">
            <w:pPr>
              <w:jc w:val="right"/>
              <w:rPr>
                <w:b/>
              </w:rPr>
            </w:pPr>
            <w:r>
              <w:rPr>
                <w:b/>
              </w:rPr>
              <w:t>Price</w:t>
            </w:r>
          </w:p>
        </w:tc>
      </w:tr>
      <w:tr w:rsidR="00DA70DC" w14:paraId="4B06F365" w14:textId="77777777" w:rsidTr="003F112B">
        <w:trPr>
          <w:cantSplit/>
          <w:trHeight w:val="397"/>
        </w:trPr>
        <w:tc>
          <w:tcPr>
            <w:tcW w:w="1946" w:type="dxa"/>
            <w:shd w:val="clear" w:color="auto" w:fill="auto"/>
            <w:vAlign w:val="center"/>
          </w:tcPr>
          <w:p w14:paraId="71CD1240" w14:textId="3F157D1A" w:rsidR="00DA70DC" w:rsidRPr="00DA70DC" w:rsidRDefault="00F40BCA" w:rsidP="005C6C64">
            <w:pPr>
              <w:pStyle w:val="Nadpis1"/>
              <w:shd w:val="clear" w:color="auto" w:fill="FDFDFD"/>
              <w:jc w:val="center"/>
              <w:rPr>
                <w:color w:val="403C36"/>
                <w:sz w:val="22"/>
                <w:szCs w:val="22"/>
              </w:rPr>
            </w:pPr>
            <w:r>
              <w:rPr>
                <w:color w:val="403C36"/>
              </w:rPr>
              <w:t>1</w:t>
            </w:r>
          </w:p>
        </w:tc>
        <w:tc>
          <w:tcPr>
            <w:tcW w:w="4999" w:type="dxa"/>
            <w:shd w:val="clear" w:color="auto" w:fill="auto"/>
            <w:vAlign w:val="center"/>
          </w:tcPr>
          <w:p w14:paraId="634223D9" w14:textId="62EF249A" w:rsidR="00DA70DC" w:rsidRPr="00EE1624" w:rsidRDefault="003F112B" w:rsidP="007A47B2">
            <w:pPr>
              <w:pStyle w:val="Nadpis1"/>
              <w:shd w:val="clear" w:color="auto" w:fill="FDFDFD"/>
              <w:rPr>
                <w:b w:val="0"/>
                <w:color w:val="403C36"/>
                <w:sz w:val="22"/>
                <w:szCs w:val="22"/>
              </w:rPr>
            </w:pPr>
            <w:r>
              <w:rPr>
                <w:b w:val="0"/>
                <w:color w:val="403C36"/>
                <w:sz w:val="22"/>
                <w:szCs w:val="22"/>
              </w:rPr>
              <w:t>Publishing and editorial fees</w:t>
            </w:r>
          </w:p>
        </w:tc>
        <w:tc>
          <w:tcPr>
            <w:tcW w:w="959" w:type="dxa"/>
            <w:vAlign w:val="center"/>
          </w:tcPr>
          <w:p w14:paraId="7B662CBF" w14:textId="77777777" w:rsidR="00DA70DC" w:rsidRPr="00DA70DC" w:rsidRDefault="00F353B6" w:rsidP="00DA70DC">
            <w:pPr>
              <w:pStyle w:val="Nadpis1"/>
              <w:shd w:val="clear" w:color="auto" w:fill="FDFDFD"/>
              <w:jc w:val="center"/>
              <w:rPr>
                <w:color w:val="403C36"/>
                <w:sz w:val="22"/>
                <w:szCs w:val="22"/>
              </w:rPr>
            </w:pPr>
            <w:r>
              <w:rPr>
                <w:color w:val="403C36"/>
                <w:sz w:val="22"/>
                <w:szCs w:val="22"/>
              </w:rPr>
              <w:t>1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19CF9154" w14:textId="52B8CAB2" w:rsidR="00DA70DC" w:rsidRPr="00DA70DC" w:rsidRDefault="003F112B" w:rsidP="007A47B2">
            <w:pPr>
              <w:pStyle w:val="Nadpis1"/>
              <w:jc w:val="righ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403C36"/>
                <w:sz w:val="22"/>
                <w:szCs w:val="22"/>
              </w:rPr>
              <w:t>3 295</w:t>
            </w:r>
            <w:r w:rsidR="00F40BCA">
              <w:rPr>
                <w:color w:val="403C36"/>
                <w:sz w:val="22"/>
                <w:szCs w:val="22"/>
              </w:rPr>
              <w:t>,00</w:t>
            </w:r>
          </w:p>
        </w:tc>
      </w:tr>
    </w:tbl>
    <w:p w14:paraId="64B44627" w14:textId="35EE818A" w:rsidR="008D48DA" w:rsidRPr="00A27A11" w:rsidRDefault="00A27A11" w:rsidP="00A27A11">
      <w:pPr>
        <w:spacing w:before="240" w:after="0"/>
        <w:jc w:val="right"/>
        <w:rPr>
          <w:b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B553E0" wp14:editId="235F67E2">
                <wp:simplePos x="0" y="0"/>
                <wp:positionH relativeFrom="column">
                  <wp:posOffset>82550</wp:posOffset>
                </wp:positionH>
                <wp:positionV relativeFrom="page">
                  <wp:posOffset>8461375</wp:posOffset>
                </wp:positionV>
                <wp:extent cx="5943600" cy="0"/>
                <wp:effectExtent l="0" t="0" r="19050" b="19050"/>
                <wp:wrapNone/>
                <wp:docPr id="11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2AF31" id="Přímá spojnice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.5pt,666.25pt" to="474.5pt,6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">
                <w10:wrap anchory="page"/>
              </v:line>
            </w:pict>
          </mc:Fallback>
        </mc:AlternateContent>
      </w:r>
      <w:r w:rsidR="007E4490">
        <w:rPr>
          <w:b/>
        </w:rPr>
        <w:t>Total</w:t>
      </w:r>
      <w:r w:rsidR="00DA70DC" w:rsidRPr="00DA70DC">
        <w:rPr>
          <w:b/>
        </w:rPr>
        <w:t>:</w:t>
      </w:r>
      <w:r w:rsidR="00DA70DC">
        <w:rPr>
          <w:b/>
        </w:rPr>
        <w:t xml:space="preserve"> </w:t>
      </w:r>
      <w:r w:rsidR="007116C3">
        <w:rPr>
          <w:b/>
        </w:rPr>
        <w:t> 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102B9" wp14:editId="737240D4">
                <wp:simplePos x="0" y="0"/>
                <wp:positionH relativeFrom="column">
                  <wp:posOffset>-92293</wp:posOffset>
                </wp:positionH>
                <wp:positionV relativeFrom="page">
                  <wp:posOffset>8522335</wp:posOffset>
                </wp:positionV>
                <wp:extent cx="6357015" cy="968991"/>
                <wp:effectExtent l="0" t="0" r="5715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015" cy="968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2CE9B" w14:textId="2AC200B0" w:rsidR="00454145" w:rsidRDefault="007E4490" w:rsidP="00B767C6">
                            <w:pPr>
                              <w:tabs>
                                <w:tab w:val="left" w:pos="7088"/>
                              </w:tabs>
                              <w:jc w:val="both"/>
                            </w:pPr>
                            <w:r w:rsidRPr="00B767C6">
                              <w:rPr>
                                <w:lang w:val="en-US"/>
                              </w:rPr>
                              <w:t>Contact</w:t>
                            </w:r>
                            <w:r>
                              <w:t xml:space="preserve"> person</w:t>
                            </w:r>
                            <w:r w:rsidR="00454145">
                              <w:t xml:space="preserve">: </w:t>
                            </w:r>
                            <w:sdt>
                              <w:sdtPr>
                                <w:id w:val="-1024091939"/>
                                <w:placeholder>
                                  <w:docPart w:val="5CAF745DAFC3495A9BD43A540C83CFB6"/>
                                </w:placeholder>
                                <w:comboBox>
                                  <w:listItem w:displayText="Jan Červený" w:value="1"/>
                                  <w:listItem w:displayText="Petra Literáková" w:value="2"/>
                                  <w:listItem w:displayText="Diana Búzová" w:value="3"/>
                                </w:comboBox>
                              </w:sdtPr>
                              <w:sdtContent>
                                <w:proofErr w:type="spellStart"/>
                                <w:r w:rsidR="0018639B">
                                  <w:t>xxxxxxxxxxxxxxxxx</w:t>
                                </w:r>
                                <w:proofErr w:type="spellEnd"/>
                              </w:sdtContent>
                            </w:sdt>
                            <w:r w:rsidR="00454145">
                              <w:tab/>
                            </w:r>
                          </w:p>
                          <w:p w14:paraId="2E3CE0DC" w14:textId="0F08EC28" w:rsidR="00454145" w:rsidRDefault="00B767C6" w:rsidP="003F112B">
                            <w:pPr>
                              <w:tabs>
                                <w:tab w:val="left" w:pos="7088"/>
                              </w:tabs>
                              <w:jc w:val="both"/>
                            </w:pPr>
                            <w:r>
                              <w:t xml:space="preserve">Tel.: </w:t>
                            </w:r>
                            <w:sdt>
                              <w:sdtPr>
                                <w:id w:val="1304895642"/>
                                <w:placeholder>
                                  <w:docPart w:val="2BB8E609A464400E84552195B9C36A60"/>
                                </w:placeholder>
                                <w:comboBox>
                                  <w:listItem w:displayText="775 171 968" w:value="1"/>
                                  <w:listItem w:displayText="511 440 550" w:value="2"/>
                                </w:comboBox>
                              </w:sdtPr>
                              <w:sdtContent>
                                <w:r w:rsidR="003F112B">
                                  <w:t xml:space="preserve">(+420) </w:t>
                                </w:r>
                                <w:proofErr w:type="spellStart"/>
                                <w:r w:rsidR="0018639B">
                                  <w:t>xxxxxxxxxxxxxxx</w:t>
                                </w:r>
                                <w:proofErr w:type="spellEnd"/>
                              </w:sdtContent>
                            </w:sdt>
                            <w:r w:rsidR="003F112B">
                              <w:rPr>
                                <w:b/>
                              </w:rPr>
                              <w:tab/>
                            </w:r>
                            <w:proofErr w:type="spellStart"/>
                            <w:r w:rsidR="007E4490">
                              <w:t>Approved</w:t>
                            </w:r>
                            <w:proofErr w:type="spellEnd"/>
                            <w:r w:rsidR="007E4490">
                              <w:t xml:space="preserve"> </w:t>
                            </w:r>
                            <w:proofErr w:type="gramStart"/>
                            <w:r w:rsidR="007E4490">
                              <w:t>by</w:t>
                            </w:r>
                            <w:r w:rsidR="00454145">
                              <w:t xml:space="preserve">: </w:t>
                            </w:r>
                            <w:r w:rsidR="00F40BCA">
                              <w:t xml:space="preserve"> </w:t>
                            </w:r>
                            <w:proofErr w:type="spellStart"/>
                            <w:r w:rsidR="0018639B">
                              <w:t>xxxxxxxxxxx</w:t>
                            </w:r>
                            <w:proofErr w:type="spellEnd"/>
                            <w:proofErr w:type="gramEnd"/>
                          </w:p>
                          <w:p w14:paraId="708B1583" w14:textId="527B722D" w:rsidR="00454145" w:rsidRDefault="00531108" w:rsidP="00454145">
                            <w:pPr>
                              <w:spacing w:before="240" w:after="0"/>
                              <w:jc w:val="right"/>
                            </w:pPr>
                            <w:r w:rsidRPr="0053110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2102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7.25pt;margin-top:671.05pt;width:500.55pt;height:76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" stroked="f">
                <v:textbox style="mso-fit-shape-to-text:t">
                  <w:txbxContent>
                    <w:p w14:paraId="4D82CE9B" w14:textId="2AC200B0" w:rsidR="00454145" w:rsidRDefault="007E4490" w:rsidP="00B767C6">
                      <w:pPr>
                        <w:tabs>
                          <w:tab w:val="left" w:pos="7088"/>
                        </w:tabs>
                        <w:jc w:val="both"/>
                      </w:pPr>
                      <w:r w:rsidRPr="00B767C6">
                        <w:rPr>
                          <w:lang w:val="en-US"/>
                        </w:rPr>
                        <w:t>Contact</w:t>
                      </w:r>
                      <w:r>
                        <w:t xml:space="preserve"> person</w:t>
                      </w:r>
                      <w:r w:rsidR="00454145">
                        <w:t xml:space="preserve">: </w:t>
                      </w:r>
                      <w:sdt>
                        <w:sdtPr>
                          <w:id w:val="-1024091939"/>
                          <w:placeholder>
                            <w:docPart w:val="5CAF745DAFC3495A9BD43A540C83CFB6"/>
                          </w:placeholder>
                          <w:comboBox>
                            <w:listItem w:displayText="Jan Červený" w:value="1"/>
                            <w:listItem w:displayText="Petra Literáková" w:value="2"/>
                            <w:listItem w:displayText="Diana Búzová" w:value="3"/>
                          </w:comboBox>
                        </w:sdtPr>
                        <w:sdtContent>
                          <w:proofErr w:type="spellStart"/>
                          <w:r w:rsidR="0018639B">
                            <w:t>xxxxxxxxxxxxxxxxx</w:t>
                          </w:r>
                          <w:proofErr w:type="spellEnd"/>
                        </w:sdtContent>
                      </w:sdt>
                      <w:r w:rsidR="00454145">
                        <w:tab/>
                      </w:r>
                    </w:p>
                    <w:p w14:paraId="2E3CE0DC" w14:textId="0F08EC28" w:rsidR="00454145" w:rsidRDefault="00B767C6" w:rsidP="003F112B">
                      <w:pPr>
                        <w:tabs>
                          <w:tab w:val="left" w:pos="7088"/>
                        </w:tabs>
                        <w:jc w:val="both"/>
                      </w:pPr>
                      <w:r>
                        <w:t xml:space="preserve">Tel.: </w:t>
                      </w:r>
                      <w:sdt>
                        <w:sdtPr>
                          <w:id w:val="1304895642"/>
                          <w:placeholder>
                            <w:docPart w:val="2BB8E609A464400E84552195B9C36A60"/>
                          </w:placeholder>
                          <w:comboBox>
                            <w:listItem w:displayText="775 171 968" w:value="1"/>
                            <w:listItem w:displayText="511 440 550" w:value="2"/>
                          </w:comboBox>
                        </w:sdtPr>
                        <w:sdtContent>
                          <w:r w:rsidR="003F112B">
                            <w:t xml:space="preserve">(+420) </w:t>
                          </w:r>
                          <w:proofErr w:type="spellStart"/>
                          <w:r w:rsidR="0018639B">
                            <w:t>xxxxxxxxxxxxxxx</w:t>
                          </w:r>
                          <w:proofErr w:type="spellEnd"/>
                        </w:sdtContent>
                      </w:sdt>
                      <w:r w:rsidR="003F112B">
                        <w:rPr>
                          <w:b/>
                        </w:rPr>
                        <w:tab/>
                      </w:r>
                      <w:proofErr w:type="spellStart"/>
                      <w:r w:rsidR="007E4490">
                        <w:t>Approved</w:t>
                      </w:r>
                      <w:proofErr w:type="spellEnd"/>
                      <w:r w:rsidR="007E4490">
                        <w:t xml:space="preserve"> </w:t>
                      </w:r>
                      <w:proofErr w:type="gramStart"/>
                      <w:r w:rsidR="007E4490">
                        <w:t>by</w:t>
                      </w:r>
                      <w:r w:rsidR="00454145">
                        <w:t xml:space="preserve">: </w:t>
                      </w:r>
                      <w:r w:rsidR="00F40BCA">
                        <w:t xml:space="preserve"> </w:t>
                      </w:r>
                      <w:proofErr w:type="spellStart"/>
                      <w:r w:rsidR="0018639B">
                        <w:t>xxxxxxxxxxx</w:t>
                      </w:r>
                      <w:proofErr w:type="spellEnd"/>
                      <w:proofErr w:type="gramEnd"/>
                    </w:p>
                    <w:p w14:paraId="708B1583" w14:textId="527B722D" w:rsidR="00454145" w:rsidRDefault="00531108" w:rsidP="00454145">
                      <w:pPr>
                        <w:spacing w:before="240" w:after="0"/>
                        <w:jc w:val="right"/>
                      </w:pPr>
                      <w:r w:rsidRPr="00531108"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F112B">
        <w:rPr>
          <w:b/>
        </w:rPr>
        <w:t>3 295</w:t>
      </w:r>
      <w:r w:rsidR="00F40BCA">
        <w:rPr>
          <w:b/>
        </w:rPr>
        <w:t>,00</w:t>
      </w:r>
      <w:r w:rsidR="007A47B2">
        <w:rPr>
          <w:b/>
        </w:rPr>
        <w:t xml:space="preserve"> </w:t>
      </w:r>
      <w:r w:rsidR="003F112B">
        <w:rPr>
          <w:b/>
        </w:rPr>
        <w:t>USD</w:t>
      </w:r>
    </w:p>
    <w:sectPr w:rsidR="008D48DA" w:rsidRPr="00A27A11" w:rsidSect="006D68F1">
      <w:headerReference w:type="default" r:id="rId6"/>
      <w:footerReference w:type="default" r:id="rId7"/>
      <w:pgSz w:w="11906" w:h="16838"/>
      <w:pgMar w:top="2127" w:right="1134" w:bottom="2127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795B69" w14:textId="77777777" w:rsidR="00737BC3" w:rsidRDefault="00737BC3" w:rsidP="00C555A7">
      <w:pPr>
        <w:spacing w:after="0" w:line="240" w:lineRule="auto"/>
      </w:pPr>
      <w:r>
        <w:separator/>
      </w:r>
    </w:p>
  </w:endnote>
  <w:endnote w:type="continuationSeparator" w:id="0">
    <w:p w14:paraId="739EFF01" w14:textId="77777777" w:rsidR="00737BC3" w:rsidRDefault="00737BC3" w:rsidP="00C5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A6815" w14:textId="77777777" w:rsidR="00182BEC" w:rsidRPr="00A30002" w:rsidRDefault="00A30002" w:rsidP="00C555A7">
    <w:pPr>
      <w:pStyle w:val="Zpat"/>
      <w:jc w:val="right"/>
      <w:rPr>
        <w:b/>
      </w:rPr>
    </w:pPr>
    <w:r w:rsidRPr="00A30002">
      <w:rPr>
        <w:b/>
      </w:rPr>
      <w:t>Global Change Research Institute CAS</w:t>
    </w:r>
  </w:p>
  <w:p w14:paraId="76A7D494" w14:textId="77777777" w:rsidR="00A30002" w:rsidRDefault="00A30002" w:rsidP="00C555A7">
    <w:pPr>
      <w:pStyle w:val="Zpat"/>
      <w:jc w:val="right"/>
      <w:rPr>
        <w:sz w:val="20"/>
      </w:rPr>
    </w:pPr>
    <w:r w:rsidRPr="00A30002">
      <w:rPr>
        <w:sz w:val="20"/>
      </w:rPr>
      <w:t>Bělidla 986/4a, 603 00, Brno, tel.: +420 511 192 211, fax: +420 511 192</w:t>
    </w:r>
    <w:r>
      <w:rPr>
        <w:sz w:val="20"/>
      </w:rPr>
      <w:t> </w:t>
    </w:r>
    <w:r w:rsidRPr="00A30002">
      <w:rPr>
        <w:sz w:val="20"/>
      </w:rPr>
      <w:t>212</w:t>
    </w:r>
  </w:p>
  <w:p w14:paraId="1F9321C9" w14:textId="77777777" w:rsidR="00A30002" w:rsidRPr="00A30002" w:rsidRDefault="00A30002" w:rsidP="00C555A7">
    <w:pPr>
      <w:pStyle w:val="Zpat"/>
      <w:jc w:val="right"/>
      <w:rPr>
        <w:sz w:val="20"/>
      </w:rPr>
    </w:pPr>
    <w:r w:rsidRPr="00A30002">
      <w:rPr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49A784" wp14:editId="1FAC39FD">
              <wp:simplePos x="0" y="0"/>
              <wp:positionH relativeFrom="margin">
                <wp:align>center</wp:align>
              </wp:positionH>
              <wp:positionV relativeFrom="paragraph">
                <wp:posOffset>188595</wp:posOffset>
              </wp:positionV>
              <wp:extent cx="476250" cy="34734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347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020E83" w14:textId="51D98E75" w:rsidR="00EE1624" w:rsidRDefault="008D48DA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767C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noProof/>
                            </w:rP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SECTIONPAGES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18639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49A78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0;margin-top:14.85pt;width:37.5pt;height:27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" stroked="f">
              <v:textbox>
                <w:txbxContent>
                  <w:p w14:paraId="01020E83" w14:textId="51D98E75" w:rsidR="00EE1624" w:rsidRDefault="008D48DA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767C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rPr>
                        <w:noProof/>
                      </w:rPr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SECTIONPAGES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18639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sz w:val="20"/>
      </w:rPr>
      <w:t xml:space="preserve">Email: </w:t>
    </w:r>
    <w:hyperlink r:id="rId1" w:history="1">
      <w:r w:rsidRPr="001F2E43">
        <w:rPr>
          <w:rStyle w:val="Hypertextovodkaz"/>
          <w:sz w:val="20"/>
        </w:rPr>
        <w:t>info@czechglobe.cz</w:t>
      </w:r>
    </w:hyperlink>
    <w:r>
      <w:rPr>
        <w:sz w:val="20"/>
      </w:rPr>
      <w:t>, www.czechglobe.cz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D1D079" w14:textId="77777777" w:rsidR="00737BC3" w:rsidRDefault="00737BC3" w:rsidP="00C555A7">
      <w:pPr>
        <w:spacing w:after="0" w:line="240" w:lineRule="auto"/>
      </w:pPr>
      <w:r>
        <w:separator/>
      </w:r>
    </w:p>
  </w:footnote>
  <w:footnote w:type="continuationSeparator" w:id="0">
    <w:p w14:paraId="75ED5CFA" w14:textId="77777777" w:rsidR="00737BC3" w:rsidRDefault="00737BC3" w:rsidP="00C5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1FD277" w14:textId="77777777" w:rsidR="00182BEC" w:rsidRDefault="00A30002" w:rsidP="00C555A7">
    <w:pPr>
      <w:pStyle w:val="Zhlav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861B389" wp14:editId="07317AAC">
              <wp:simplePos x="0" y="0"/>
              <wp:positionH relativeFrom="column">
                <wp:posOffset>3385185</wp:posOffset>
              </wp:positionH>
              <wp:positionV relativeFrom="paragraph">
                <wp:posOffset>203835</wp:posOffset>
              </wp:positionV>
              <wp:extent cx="2762250" cy="1404620"/>
              <wp:effectExtent l="0" t="0" r="19050" b="1778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1F4FD7" w14:textId="77777777" w:rsidR="00A30002" w:rsidRPr="00A30002" w:rsidRDefault="00A30002" w:rsidP="00A30002">
                          <w:pPr>
                            <w:spacing w:after="0"/>
                            <w:rPr>
                              <w:rFonts w:ascii="Arial Narrow" w:hAnsi="Arial Narrow" w:cs="Arial"/>
                              <w:b/>
                              <w:color w:val="365F91" w:themeColor="accent1" w:themeShade="BF"/>
                              <w:sz w:val="20"/>
                              <w:lang w:val="en-US"/>
                            </w:rPr>
                          </w:pPr>
                          <w:r w:rsidRPr="00A30002">
                            <w:rPr>
                              <w:rFonts w:ascii="Arial Narrow" w:hAnsi="Arial Narrow" w:cs="Arial"/>
                              <w:b/>
                              <w:color w:val="365F91" w:themeColor="accent1" w:themeShade="BF"/>
                              <w:sz w:val="21"/>
                              <w:szCs w:val="21"/>
                              <w:lang w:val="en-US"/>
                            </w:rPr>
                            <w:t>Global</w:t>
                          </w:r>
                          <w:r w:rsidRPr="00A30002">
                            <w:rPr>
                              <w:rFonts w:ascii="Arial Narrow" w:hAnsi="Arial Narrow" w:cs="Arial"/>
                              <w:b/>
                              <w:color w:val="365F91" w:themeColor="accent1" w:themeShade="BF"/>
                              <w:sz w:val="20"/>
                              <w:lang w:val="en-US"/>
                            </w:rPr>
                            <w:t xml:space="preserve"> Change Research Institute 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61B38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66.55pt;margin-top:16.05pt;width:217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" fillcolor="white [3212]" strokecolor="white [3212]">
              <v:textbox style="mso-fit-shape-to-text:t">
                <w:txbxContent>
                  <w:p w14:paraId="141F4FD7" w14:textId="77777777" w:rsidR="00A30002" w:rsidRPr="00A30002" w:rsidRDefault="00A30002" w:rsidP="00A30002">
                    <w:pPr>
                      <w:spacing w:after="0"/>
                      <w:rPr>
                        <w:rFonts w:ascii="Arial Narrow" w:hAnsi="Arial Narrow" w:cs="Arial"/>
                        <w:b/>
                        <w:color w:val="365F91" w:themeColor="accent1" w:themeShade="BF"/>
                        <w:sz w:val="20"/>
                        <w:lang w:val="en-US"/>
                      </w:rPr>
                    </w:pPr>
                    <w:r w:rsidRPr="00A30002">
                      <w:rPr>
                        <w:rFonts w:ascii="Arial Narrow" w:hAnsi="Arial Narrow" w:cs="Arial"/>
                        <w:b/>
                        <w:color w:val="365F91" w:themeColor="accent1" w:themeShade="BF"/>
                        <w:sz w:val="21"/>
                        <w:szCs w:val="21"/>
                        <w:lang w:val="en-US"/>
                      </w:rPr>
                      <w:t>Global</w:t>
                    </w:r>
                    <w:r w:rsidRPr="00A30002">
                      <w:rPr>
                        <w:rFonts w:ascii="Arial Narrow" w:hAnsi="Arial Narrow" w:cs="Arial"/>
                        <w:b/>
                        <w:color w:val="365F91" w:themeColor="accent1" w:themeShade="BF"/>
                        <w:sz w:val="20"/>
                        <w:lang w:val="en-US"/>
                      </w:rPr>
                      <w:t xml:space="preserve"> Change Research Institute CAS</w:t>
                    </w:r>
                  </w:p>
                </w:txbxContent>
              </v:textbox>
            </v:shape>
          </w:pict>
        </mc:Fallback>
      </mc:AlternateContent>
    </w:r>
    <w:r w:rsidR="00182BEC">
      <w:rPr>
        <w:noProof/>
        <w:lang w:eastAsia="cs-CZ"/>
      </w:rPr>
      <w:drawing>
        <wp:inline distT="0" distB="0" distL="0" distR="0" wp14:anchorId="103BBB2E" wp14:editId="5E888B02">
          <wp:extent cx="5760720" cy="529590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hor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490"/>
    <w:rsid w:val="00015A85"/>
    <w:rsid w:val="00035553"/>
    <w:rsid w:val="00067FBB"/>
    <w:rsid w:val="001608BA"/>
    <w:rsid w:val="00182BEC"/>
    <w:rsid w:val="0018639B"/>
    <w:rsid w:val="001A3966"/>
    <w:rsid w:val="001D1267"/>
    <w:rsid w:val="001F2AAA"/>
    <w:rsid w:val="001F6D78"/>
    <w:rsid w:val="00224B8D"/>
    <w:rsid w:val="002A039A"/>
    <w:rsid w:val="002A129A"/>
    <w:rsid w:val="002D79CE"/>
    <w:rsid w:val="00301E45"/>
    <w:rsid w:val="0038457D"/>
    <w:rsid w:val="003F112B"/>
    <w:rsid w:val="00414A45"/>
    <w:rsid w:val="00442AF4"/>
    <w:rsid w:val="00454145"/>
    <w:rsid w:val="004717CC"/>
    <w:rsid w:val="004953EA"/>
    <w:rsid w:val="004B42D0"/>
    <w:rsid w:val="005017FF"/>
    <w:rsid w:val="005212A2"/>
    <w:rsid w:val="00531108"/>
    <w:rsid w:val="00532839"/>
    <w:rsid w:val="00543B35"/>
    <w:rsid w:val="005651FA"/>
    <w:rsid w:val="00571FC7"/>
    <w:rsid w:val="005857FF"/>
    <w:rsid w:val="005965F5"/>
    <w:rsid w:val="005C6C64"/>
    <w:rsid w:val="005E5AFE"/>
    <w:rsid w:val="005E7F82"/>
    <w:rsid w:val="00627715"/>
    <w:rsid w:val="006A1EEE"/>
    <w:rsid w:val="006D68F1"/>
    <w:rsid w:val="006F0C59"/>
    <w:rsid w:val="007116C3"/>
    <w:rsid w:val="00737BC3"/>
    <w:rsid w:val="00737D13"/>
    <w:rsid w:val="00781F0E"/>
    <w:rsid w:val="007A47B2"/>
    <w:rsid w:val="007B3894"/>
    <w:rsid w:val="007E4490"/>
    <w:rsid w:val="00800F2F"/>
    <w:rsid w:val="008A3097"/>
    <w:rsid w:val="008B1BB0"/>
    <w:rsid w:val="008D48DA"/>
    <w:rsid w:val="0094427F"/>
    <w:rsid w:val="009C7749"/>
    <w:rsid w:val="009E5565"/>
    <w:rsid w:val="00A27A11"/>
    <w:rsid w:val="00A30002"/>
    <w:rsid w:val="00A32E3A"/>
    <w:rsid w:val="00A66270"/>
    <w:rsid w:val="00AD35FE"/>
    <w:rsid w:val="00B767C6"/>
    <w:rsid w:val="00BB2A8D"/>
    <w:rsid w:val="00BD226F"/>
    <w:rsid w:val="00BE6570"/>
    <w:rsid w:val="00C329D8"/>
    <w:rsid w:val="00C555A7"/>
    <w:rsid w:val="00CB165E"/>
    <w:rsid w:val="00CE433E"/>
    <w:rsid w:val="00D10E74"/>
    <w:rsid w:val="00D64B21"/>
    <w:rsid w:val="00DA70DC"/>
    <w:rsid w:val="00E13563"/>
    <w:rsid w:val="00E75892"/>
    <w:rsid w:val="00EA38EC"/>
    <w:rsid w:val="00EE1624"/>
    <w:rsid w:val="00F0143A"/>
    <w:rsid w:val="00F353B6"/>
    <w:rsid w:val="00F40BCA"/>
    <w:rsid w:val="00F77BCF"/>
    <w:rsid w:val="00FB3465"/>
    <w:rsid w:val="00FB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C55E0"/>
  <w15:docId w15:val="{0065982D-A4C8-4021-B8F6-036A00FA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B3894"/>
    <w:pPr>
      <w:keepNext/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B3894"/>
    <w:pPr>
      <w:keepNext/>
      <w:spacing w:after="0" w:line="180" w:lineRule="exact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B3894"/>
    <w:pPr>
      <w:keepNext/>
      <w:spacing w:after="0" w:line="240" w:lineRule="auto"/>
      <w:ind w:right="-1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5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55A7"/>
  </w:style>
  <w:style w:type="paragraph" w:styleId="Zpat">
    <w:name w:val="footer"/>
    <w:basedOn w:val="Normln"/>
    <w:link w:val="ZpatChar"/>
    <w:uiPriority w:val="99"/>
    <w:unhideWhenUsed/>
    <w:rsid w:val="00C55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55A7"/>
  </w:style>
  <w:style w:type="paragraph" w:styleId="Textbubliny">
    <w:name w:val="Balloon Text"/>
    <w:basedOn w:val="Normln"/>
    <w:link w:val="TextbublinyChar"/>
    <w:uiPriority w:val="99"/>
    <w:semiHidden/>
    <w:unhideWhenUsed/>
    <w:rsid w:val="00C5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5A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7B389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B389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B389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7B3894"/>
    <w:pPr>
      <w:tabs>
        <w:tab w:val="left" w:pos="0"/>
        <w:tab w:val="center" w:pos="8789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B3894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45414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A3000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300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6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zechglob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an%20Cerveny\Documents\SugarSync%20Shared%20Folders\Jan%20Cerveny\CzechGlobe-SugarSync\Orders\2013\BrDr-50613073_PNAS\CVGZ-Order_Template_13050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E744D0722BC4F478C734C16A6E21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5E978-7A87-4F80-B6F6-421D84967EA0}"/>
      </w:docPartPr>
      <w:docPartBody>
        <w:p w:rsidR="0052570A" w:rsidRDefault="00225888">
          <w:pPr>
            <w:pStyle w:val="7E744D0722BC4F478C734C16A6E21B7D"/>
          </w:pPr>
          <w:r w:rsidRPr="008A26B1">
            <w:rPr>
              <w:rStyle w:val="Zstupntext"/>
            </w:rPr>
            <w:t>Click here to enter a date.</w:t>
          </w:r>
        </w:p>
      </w:docPartBody>
    </w:docPart>
    <w:docPart>
      <w:docPartPr>
        <w:name w:val="C1A9158C895B464EA27CC360D33D9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7A4CB-AC00-4906-BC41-4B04E0609814}"/>
      </w:docPartPr>
      <w:docPartBody>
        <w:p w:rsidR="0052570A" w:rsidRDefault="00225888">
          <w:pPr>
            <w:pStyle w:val="C1A9158C895B464EA27CC360D33D9249"/>
          </w:pPr>
          <w:r w:rsidRPr="004E7561">
            <w:rPr>
              <w:rStyle w:val="Zstupntext"/>
            </w:rPr>
            <w:t>Choose an item.</w:t>
          </w:r>
        </w:p>
      </w:docPartBody>
    </w:docPart>
    <w:docPart>
      <w:docPartPr>
        <w:name w:val="5CAF745DAFC3495A9BD43A540C83C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CCE1E-D050-45CE-9F88-F17F81DBC337}"/>
      </w:docPartPr>
      <w:docPartBody>
        <w:p w:rsidR="0052570A" w:rsidRDefault="00225888">
          <w:pPr>
            <w:pStyle w:val="5CAF745DAFC3495A9BD43A540C83CFB6"/>
          </w:pPr>
          <w:r w:rsidRPr="008A26B1">
            <w:rPr>
              <w:rStyle w:val="Zstupntext"/>
            </w:rPr>
            <w:t>Choose an item.</w:t>
          </w:r>
        </w:p>
      </w:docPartBody>
    </w:docPart>
    <w:docPart>
      <w:docPartPr>
        <w:name w:val="2BB8E609A464400E84552195B9C36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E8091-CBFD-42D8-8B10-0A64CF8D76A6}"/>
      </w:docPartPr>
      <w:docPartBody>
        <w:p w:rsidR="00216EEE" w:rsidRDefault="00FC2CA1" w:rsidP="00FC2CA1">
          <w:pPr>
            <w:pStyle w:val="2BB8E609A464400E84552195B9C36A60"/>
          </w:pPr>
          <w:r w:rsidRPr="008A26B1">
            <w:rPr>
              <w:rStyle w:val="Zstupn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888"/>
    <w:rsid w:val="00216EEE"/>
    <w:rsid w:val="00225888"/>
    <w:rsid w:val="003362C9"/>
    <w:rsid w:val="004B42D0"/>
    <w:rsid w:val="0052570A"/>
    <w:rsid w:val="007E6783"/>
    <w:rsid w:val="0088556F"/>
    <w:rsid w:val="00995100"/>
    <w:rsid w:val="00FC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C2CA1"/>
    <w:rPr>
      <w:color w:val="808080"/>
    </w:rPr>
  </w:style>
  <w:style w:type="paragraph" w:customStyle="1" w:styleId="7E744D0722BC4F478C734C16A6E21B7D">
    <w:name w:val="7E744D0722BC4F478C734C16A6E21B7D"/>
  </w:style>
  <w:style w:type="paragraph" w:customStyle="1" w:styleId="C1A9158C895B464EA27CC360D33D9249">
    <w:name w:val="C1A9158C895B464EA27CC360D33D9249"/>
  </w:style>
  <w:style w:type="paragraph" w:customStyle="1" w:styleId="5CAF745DAFC3495A9BD43A540C83CFB6">
    <w:name w:val="5CAF745DAFC3495A9BD43A540C83CFB6"/>
  </w:style>
  <w:style w:type="paragraph" w:customStyle="1" w:styleId="2BB8E609A464400E84552195B9C36A60">
    <w:name w:val="2BB8E609A464400E84552195B9C36A60"/>
    <w:rsid w:val="00FC2CA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CVGZ-Order_Template_130508</Template>
  <TotalTime>17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Cerveny</dc:creator>
  <cp:lastModifiedBy>Lenka Dusová</cp:lastModifiedBy>
  <cp:revision>7</cp:revision>
  <cp:lastPrinted>2024-05-09T06:45:00Z</cp:lastPrinted>
  <dcterms:created xsi:type="dcterms:W3CDTF">2024-02-16T12:17:00Z</dcterms:created>
  <dcterms:modified xsi:type="dcterms:W3CDTF">2024-05-16T12:59:00Z</dcterms:modified>
</cp:coreProperties>
</file>