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6BA12" w14:textId="77777777" w:rsidR="001563F4" w:rsidRPr="00747937" w:rsidRDefault="001563F4" w:rsidP="004D55C4">
      <w:pPr>
        <w:tabs>
          <w:tab w:val="left" w:pos="567"/>
          <w:tab w:val="left" w:pos="1701"/>
        </w:tabs>
        <w:jc w:val="both"/>
        <w:rPr>
          <w:szCs w:val="22"/>
          <w:u w:val="single"/>
        </w:rPr>
      </w:pPr>
    </w:p>
    <w:p w14:paraId="2216BA13" w14:textId="77777777" w:rsidR="001563F4" w:rsidRPr="00D36336" w:rsidRDefault="001563F4" w:rsidP="00946DFA">
      <w:pPr>
        <w:jc w:val="center"/>
        <w:rPr>
          <w:b/>
          <w:szCs w:val="22"/>
        </w:rPr>
      </w:pPr>
      <w:r w:rsidRPr="00D36336">
        <w:rPr>
          <w:b/>
          <w:szCs w:val="22"/>
        </w:rPr>
        <w:t xml:space="preserve">SMLOUVA </w:t>
      </w:r>
      <w:r w:rsidR="00C26BB9" w:rsidRPr="00D36336">
        <w:rPr>
          <w:b/>
          <w:szCs w:val="22"/>
        </w:rPr>
        <w:t>NA PROVÁDĚNÍ SLUŽEB</w:t>
      </w:r>
    </w:p>
    <w:p w14:paraId="2216BA14" w14:textId="77777777" w:rsidR="001563F4" w:rsidRPr="00D36336" w:rsidRDefault="00BB6B90" w:rsidP="004D55C4">
      <w:pPr>
        <w:jc w:val="both"/>
        <w:rPr>
          <w:b/>
          <w:szCs w:val="22"/>
        </w:rPr>
      </w:pPr>
      <w:r w:rsidRPr="00D36336">
        <w:rPr>
          <w:b/>
          <w:szCs w:val="22"/>
        </w:rPr>
        <w:t xml:space="preserve">uzavřená </w:t>
      </w:r>
      <w:r w:rsidR="001563F4" w:rsidRPr="00D36336">
        <w:rPr>
          <w:b/>
          <w:szCs w:val="22"/>
        </w:rPr>
        <w:t xml:space="preserve">dle § </w:t>
      </w:r>
      <w:r w:rsidR="009B224C" w:rsidRPr="00D36336">
        <w:rPr>
          <w:b/>
          <w:szCs w:val="22"/>
        </w:rPr>
        <w:t>1746 odst. 2</w:t>
      </w:r>
      <w:r w:rsidR="001563F4" w:rsidRPr="00D36336">
        <w:rPr>
          <w:b/>
          <w:szCs w:val="22"/>
        </w:rPr>
        <w:t xml:space="preserve"> </w:t>
      </w:r>
      <w:r w:rsidR="009B224C" w:rsidRPr="00D36336">
        <w:rPr>
          <w:b/>
          <w:szCs w:val="22"/>
        </w:rPr>
        <w:t>z</w:t>
      </w:r>
      <w:r w:rsidR="001563F4" w:rsidRPr="00D36336">
        <w:rPr>
          <w:b/>
          <w:szCs w:val="22"/>
        </w:rPr>
        <w:t xml:space="preserve">ákona č. </w:t>
      </w:r>
      <w:r w:rsidR="009B224C" w:rsidRPr="00D36336">
        <w:rPr>
          <w:b/>
          <w:szCs w:val="22"/>
        </w:rPr>
        <w:t>89/2012</w:t>
      </w:r>
      <w:r w:rsidR="001563F4" w:rsidRPr="00D36336">
        <w:rPr>
          <w:b/>
          <w:szCs w:val="22"/>
        </w:rPr>
        <w:t xml:space="preserve"> Sb.</w:t>
      </w:r>
      <w:r w:rsidR="009B224C" w:rsidRPr="00D36336">
        <w:rPr>
          <w:b/>
          <w:szCs w:val="22"/>
        </w:rPr>
        <w:t>, občanský</w:t>
      </w:r>
      <w:r w:rsidR="001563F4" w:rsidRPr="00D36336">
        <w:rPr>
          <w:b/>
          <w:szCs w:val="22"/>
        </w:rPr>
        <w:t xml:space="preserve"> zákoník v platném znění</w:t>
      </w:r>
    </w:p>
    <w:p w14:paraId="2216BA15" w14:textId="77777777" w:rsidR="00324C92" w:rsidRPr="00D36336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6" w14:textId="77777777" w:rsidR="00324C92" w:rsidRPr="00D36336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7" w14:textId="205B11FA" w:rsidR="001563F4" w:rsidRPr="00D36336" w:rsidRDefault="001563F4" w:rsidP="00324C92">
      <w:pPr>
        <w:tabs>
          <w:tab w:val="left" w:pos="567"/>
        </w:tabs>
        <w:jc w:val="both"/>
        <w:rPr>
          <w:szCs w:val="22"/>
        </w:rPr>
      </w:pPr>
      <w:r w:rsidRPr="00D36336">
        <w:rPr>
          <w:szCs w:val="22"/>
        </w:rPr>
        <w:t xml:space="preserve">Číslo smlouvy </w:t>
      </w:r>
      <w:proofErr w:type="gramStart"/>
      <w:r w:rsidRPr="00D36336">
        <w:rPr>
          <w:szCs w:val="22"/>
        </w:rPr>
        <w:t>objednatele:</w:t>
      </w:r>
      <w:r w:rsidR="00945A49" w:rsidRPr="00D36336">
        <w:rPr>
          <w:szCs w:val="22"/>
        </w:rPr>
        <w:t xml:space="preserve"> </w:t>
      </w:r>
      <w:r w:rsidR="00AE1D2E" w:rsidRPr="00D36336">
        <w:rPr>
          <w:szCs w:val="22"/>
        </w:rPr>
        <w:t xml:space="preserve"> SPA</w:t>
      </w:r>
      <w:proofErr w:type="gramEnd"/>
      <w:r w:rsidR="00AE1D2E" w:rsidRPr="00D36336">
        <w:rPr>
          <w:szCs w:val="22"/>
        </w:rPr>
        <w:t>-202</w:t>
      </w:r>
      <w:r w:rsidR="0065758B" w:rsidRPr="00D36336">
        <w:rPr>
          <w:szCs w:val="22"/>
        </w:rPr>
        <w:t>4</w:t>
      </w:r>
      <w:r w:rsidR="00AE1D2E" w:rsidRPr="00D36336">
        <w:rPr>
          <w:szCs w:val="22"/>
        </w:rPr>
        <w:t>-800-000</w:t>
      </w:r>
      <w:r w:rsidR="00E13060" w:rsidRPr="00D36336">
        <w:rPr>
          <w:szCs w:val="22"/>
        </w:rPr>
        <w:t>085</w:t>
      </w:r>
    </w:p>
    <w:p w14:paraId="2216BA18" w14:textId="77777777" w:rsidR="001563F4" w:rsidRPr="00D36336" w:rsidRDefault="0063213F" w:rsidP="0016017D">
      <w:pPr>
        <w:jc w:val="both"/>
        <w:rPr>
          <w:szCs w:val="22"/>
        </w:rPr>
      </w:pPr>
      <w:r w:rsidRPr="00D36336">
        <w:rPr>
          <w:szCs w:val="22"/>
        </w:rPr>
        <w:t xml:space="preserve">Číslo smlouvy zhotovitele: </w:t>
      </w:r>
    </w:p>
    <w:p w14:paraId="2216BA19" w14:textId="77777777" w:rsidR="00C40936" w:rsidRPr="00D36336" w:rsidRDefault="00C40936" w:rsidP="004D55C4">
      <w:pPr>
        <w:jc w:val="both"/>
        <w:rPr>
          <w:szCs w:val="22"/>
        </w:rPr>
      </w:pPr>
    </w:p>
    <w:p w14:paraId="2216BA1A" w14:textId="77777777" w:rsidR="00324C92" w:rsidRPr="00D36336" w:rsidRDefault="00324C92" w:rsidP="004D55C4">
      <w:pPr>
        <w:jc w:val="both"/>
        <w:rPr>
          <w:szCs w:val="22"/>
        </w:rPr>
      </w:pPr>
    </w:p>
    <w:p w14:paraId="2216BA1B" w14:textId="77777777" w:rsidR="00172223" w:rsidRPr="00D36336" w:rsidRDefault="00172223" w:rsidP="00172223">
      <w:pPr>
        <w:jc w:val="center"/>
        <w:rPr>
          <w:b/>
          <w:szCs w:val="22"/>
        </w:rPr>
      </w:pPr>
      <w:r w:rsidRPr="00D36336">
        <w:rPr>
          <w:b/>
        </w:rPr>
        <w:t>SMLUVNÍ STRANY</w:t>
      </w:r>
      <w:r w:rsidRPr="00D36336">
        <w:rPr>
          <w:b/>
          <w:szCs w:val="22"/>
        </w:rPr>
        <w:t>:</w:t>
      </w:r>
    </w:p>
    <w:p w14:paraId="2216BA1C" w14:textId="77777777" w:rsidR="000216EF" w:rsidRPr="00D36336" w:rsidRDefault="000216EF" w:rsidP="000216EF">
      <w:pPr>
        <w:pStyle w:val="Odstavecseseznamem"/>
        <w:ind w:left="0"/>
        <w:rPr>
          <w:rFonts w:ascii="Times New Roman" w:hAnsi="Times New Roman"/>
        </w:rPr>
      </w:pPr>
    </w:p>
    <w:p w14:paraId="2216BA1D" w14:textId="77777777" w:rsidR="000216EF" w:rsidRPr="00D36336" w:rsidRDefault="000216EF" w:rsidP="000216EF">
      <w:pPr>
        <w:pStyle w:val="Odstavecseseznamem"/>
        <w:ind w:left="0"/>
        <w:rPr>
          <w:rFonts w:ascii="Times New Roman" w:hAnsi="Times New Roman"/>
        </w:rPr>
      </w:pPr>
      <w:r w:rsidRPr="00D36336">
        <w:rPr>
          <w:rFonts w:ascii="Times New Roman" w:hAnsi="Times New Roman"/>
        </w:rPr>
        <w:t>Objednatel</w:t>
      </w:r>
      <w:r w:rsidRPr="00D36336">
        <w:rPr>
          <w:rFonts w:ascii="Times New Roman" w:hAnsi="Times New Roman"/>
        </w:rPr>
        <w:tab/>
        <w:t>:</w:t>
      </w:r>
      <w:r w:rsidRPr="00D36336">
        <w:rPr>
          <w:rFonts w:ascii="Times New Roman" w:hAnsi="Times New Roman"/>
        </w:rPr>
        <w:tab/>
        <w:t>CHEVAK Cheb, a.s.</w:t>
      </w:r>
    </w:p>
    <w:p w14:paraId="2216BA1E" w14:textId="77777777" w:rsidR="000216EF" w:rsidRPr="00D36336" w:rsidRDefault="000216EF" w:rsidP="000216EF">
      <w:pPr>
        <w:rPr>
          <w:szCs w:val="22"/>
        </w:rPr>
      </w:pPr>
      <w:r w:rsidRPr="00D36336">
        <w:rPr>
          <w:szCs w:val="22"/>
        </w:rPr>
        <w:t>Adresa</w:t>
      </w:r>
      <w:r w:rsidR="00324C92" w:rsidRPr="00D36336">
        <w:rPr>
          <w:szCs w:val="22"/>
        </w:rPr>
        <w:tab/>
      </w:r>
      <w:r w:rsidRPr="00D36336">
        <w:rPr>
          <w:szCs w:val="22"/>
        </w:rPr>
        <w:tab/>
        <w:t>:</w:t>
      </w:r>
      <w:r w:rsidRPr="00D36336">
        <w:rPr>
          <w:szCs w:val="22"/>
        </w:rPr>
        <w:tab/>
        <w:t>Tršnická 4/11, 350 02 Cheb</w:t>
      </w:r>
    </w:p>
    <w:p w14:paraId="2216BA1F" w14:textId="77777777" w:rsidR="000216EF" w:rsidRPr="00D36336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 xml:space="preserve">Zapsána v obchodním rejstříku vedeném u Krajského soudu v Plzni, </w:t>
      </w:r>
    </w:p>
    <w:p w14:paraId="2216BA20" w14:textId="77777777" w:rsidR="000216EF" w:rsidRPr="00D36336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>oddíl B, vložka 367</w:t>
      </w:r>
    </w:p>
    <w:p w14:paraId="2216BA21" w14:textId="77777777" w:rsidR="000216EF" w:rsidRPr="00D36336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>IČO</w:t>
      </w:r>
      <w:r w:rsidRPr="00D36336">
        <w:rPr>
          <w:rFonts w:ascii="Times New Roman" w:hAnsi="Times New Roman"/>
          <w:sz w:val="22"/>
          <w:szCs w:val="22"/>
        </w:rPr>
        <w:tab/>
      </w:r>
      <w:r w:rsidRPr="00D36336">
        <w:rPr>
          <w:rFonts w:ascii="Times New Roman" w:hAnsi="Times New Roman"/>
          <w:sz w:val="22"/>
          <w:szCs w:val="22"/>
        </w:rPr>
        <w:tab/>
        <w:t>:</w:t>
      </w:r>
      <w:r w:rsidRPr="00D36336">
        <w:rPr>
          <w:rFonts w:ascii="Times New Roman" w:hAnsi="Times New Roman"/>
          <w:sz w:val="22"/>
          <w:szCs w:val="22"/>
        </w:rPr>
        <w:tab/>
        <w:t>49787977</w:t>
      </w:r>
    </w:p>
    <w:p w14:paraId="2216BA22" w14:textId="0B67AE55" w:rsidR="000216EF" w:rsidRPr="00D36336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>DIČ</w:t>
      </w:r>
      <w:r w:rsidRPr="00D36336">
        <w:rPr>
          <w:rFonts w:ascii="Times New Roman" w:hAnsi="Times New Roman"/>
          <w:sz w:val="22"/>
          <w:szCs w:val="22"/>
        </w:rPr>
        <w:tab/>
      </w:r>
      <w:r w:rsidRPr="00D36336">
        <w:rPr>
          <w:rFonts w:ascii="Times New Roman" w:hAnsi="Times New Roman"/>
          <w:sz w:val="22"/>
          <w:szCs w:val="22"/>
        </w:rPr>
        <w:tab/>
        <w:t>:</w:t>
      </w:r>
      <w:r w:rsidRPr="00D36336">
        <w:rPr>
          <w:rFonts w:ascii="Times New Roman" w:hAnsi="Times New Roman"/>
          <w:sz w:val="22"/>
          <w:szCs w:val="22"/>
        </w:rPr>
        <w:tab/>
        <w:t>CZ49787977</w:t>
      </w:r>
    </w:p>
    <w:p w14:paraId="59352F47" w14:textId="77777777" w:rsidR="0037401F" w:rsidRPr="00D36336" w:rsidRDefault="0037401F" w:rsidP="0037401F">
      <w:pPr>
        <w:ind w:left="284" w:hanging="284"/>
        <w:rPr>
          <w:szCs w:val="22"/>
        </w:rPr>
      </w:pPr>
      <w:r w:rsidRPr="00D36336">
        <w:rPr>
          <w:szCs w:val="22"/>
        </w:rPr>
        <w:t xml:space="preserve">Společnost </w:t>
      </w:r>
      <w:proofErr w:type="gramStart"/>
      <w:r w:rsidRPr="00D36336">
        <w:rPr>
          <w:szCs w:val="22"/>
        </w:rPr>
        <w:t>zastoupena :</w:t>
      </w:r>
      <w:proofErr w:type="gramEnd"/>
      <w:r w:rsidRPr="00D36336">
        <w:rPr>
          <w:szCs w:val="22"/>
        </w:rPr>
        <w:t xml:space="preserve">                              </w:t>
      </w:r>
    </w:p>
    <w:p w14:paraId="6FE99653" w14:textId="77473A5B" w:rsidR="0037401F" w:rsidRPr="00D36336" w:rsidRDefault="0037401F" w:rsidP="0037401F">
      <w:pPr>
        <w:ind w:left="284" w:hanging="284"/>
        <w:rPr>
          <w:szCs w:val="22"/>
        </w:rPr>
      </w:pPr>
      <w:r w:rsidRPr="00D36336">
        <w:rPr>
          <w:szCs w:val="22"/>
        </w:rPr>
        <w:t xml:space="preserve">                              </w:t>
      </w:r>
      <w:r w:rsidR="00685BCB" w:rsidRPr="00D36336">
        <w:rPr>
          <w:szCs w:val="22"/>
        </w:rPr>
        <w:t>p</w:t>
      </w:r>
      <w:r w:rsidRPr="00D36336">
        <w:rPr>
          <w:szCs w:val="22"/>
        </w:rPr>
        <w:t>ředseda představenstva Mgr.</w:t>
      </w:r>
      <w:r w:rsidR="00685BCB" w:rsidRPr="00D36336">
        <w:rPr>
          <w:szCs w:val="22"/>
        </w:rPr>
        <w:t xml:space="preserve"> </w:t>
      </w:r>
      <w:r w:rsidRPr="00D36336">
        <w:rPr>
          <w:szCs w:val="22"/>
        </w:rPr>
        <w:t>David Bracháček</w:t>
      </w:r>
    </w:p>
    <w:p w14:paraId="6F38CF08" w14:textId="4F49434B" w:rsidR="0037401F" w:rsidRPr="00D36336" w:rsidRDefault="0037401F" w:rsidP="0037401F">
      <w:pPr>
        <w:ind w:left="284" w:hanging="284"/>
        <w:rPr>
          <w:szCs w:val="22"/>
        </w:rPr>
      </w:pPr>
      <w:r w:rsidRPr="00D36336">
        <w:rPr>
          <w:szCs w:val="22"/>
        </w:rPr>
        <w:t xml:space="preserve">                              </w:t>
      </w:r>
      <w:r w:rsidR="00685BCB" w:rsidRPr="00D36336">
        <w:rPr>
          <w:szCs w:val="22"/>
        </w:rPr>
        <w:t>m</w:t>
      </w:r>
      <w:r w:rsidRPr="00D36336">
        <w:rPr>
          <w:szCs w:val="22"/>
        </w:rPr>
        <w:t>ístopředseda představenstva Ing.</w:t>
      </w:r>
      <w:r w:rsidR="00685BCB" w:rsidRPr="00D36336">
        <w:rPr>
          <w:szCs w:val="22"/>
        </w:rPr>
        <w:t xml:space="preserve"> </w:t>
      </w:r>
      <w:r w:rsidRPr="00D36336">
        <w:rPr>
          <w:szCs w:val="22"/>
        </w:rPr>
        <w:t>Milan Míka</w:t>
      </w:r>
    </w:p>
    <w:p w14:paraId="2397B1D2" w14:textId="716B60DC" w:rsidR="0037401F" w:rsidRPr="00D36336" w:rsidRDefault="0037401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3" w14:textId="77777777" w:rsidR="000216EF" w:rsidRPr="00D36336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>Bank. spojení</w:t>
      </w:r>
      <w:proofErr w:type="gramStart"/>
      <w:r w:rsidRPr="00D36336">
        <w:rPr>
          <w:rFonts w:ascii="Times New Roman" w:hAnsi="Times New Roman"/>
          <w:sz w:val="22"/>
          <w:szCs w:val="22"/>
        </w:rPr>
        <w:tab/>
        <w:t xml:space="preserve">:   </w:t>
      </w:r>
      <w:proofErr w:type="gramEnd"/>
      <w:r w:rsidRPr="00D36336">
        <w:rPr>
          <w:rFonts w:ascii="Times New Roman" w:hAnsi="Times New Roman"/>
          <w:sz w:val="22"/>
          <w:szCs w:val="22"/>
        </w:rPr>
        <w:t xml:space="preserve">      </w:t>
      </w:r>
      <w:r w:rsidRPr="00D36336">
        <w:rPr>
          <w:rFonts w:ascii="Times New Roman" w:hAnsi="Times New Roman"/>
          <w:sz w:val="22"/>
          <w:szCs w:val="22"/>
        </w:rPr>
        <w:tab/>
        <w:t xml:space="preserve">KB Cheb, </w:t>
      </w:r>
      <w:proofErr w:type="spellStart"/>
      <w:r w:rsidRPr="00D36336">
        <w:rPr>
          <w:rFonts w:ascii="Times New Roman" w:hAnsi="Times New Roman"/>
          <w:sz w:val="22"/>
          <w:szCs w:val="22"/>
        </w:rPr>
        <w:t>č.ú</w:t>
      </w:r>
      <w:proofErr w:type="spellEnd"/>
      <w:r w:rsidRPr="00D36336">
        <w:rPr>
          <w:rFonts w:ascii="Times New Roman" w:hAnsi="Times New Roman"/>
          <w:sz w:val="22"/>
          <w:szCs w:val="22"/>
        </w:rPr>
        <w:t>.: 14102331/0100</w:t>
      </w:r>
    </w:p>
    <w:p w14:paraId="2216BA24" w14:textId="451CB194" w:rsidR="000216EF" w:rsidRPr="00D36336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5" w14:textId="77777777" w:rsidR="000216EF" w:rsidRPr="00D36336" w:rsidRDefault="000216EF" w:rsidP="000216EF">
      <w:pPr>
        <w:jc w:val="both"/>
        <w:rPr>
          <w:szCs w:val="22"/>
        </w:rPr>
      </w:pPr>
      <w:r w:rsidRPr="00D36336">
        <w:rPr>
          <w:szCs w:val="22"/>
        </w:rPr>
        <w:t xml:space="preserve">                                    (dále jen „</w:t>
      </w:r>
      <w:r w:rsidRPr="00D36336">
        <w:rPr>
          <w:b/>
          <w:szCs w:val="22"/>
        </w:rPr>
        <w:t>Objednatel</w:t>
      </w:r>
      <w:r w:rsidRPr="00D36336">
        <w:rPr>
          <w:szCs w:val="22"/>
        </w:rPr>
        <w:t>“)</w:t>
      </w:r>
    </w:p>
    <w:p w14:paraId="2216BA26" w14:textId="77777777" w:rsidR="000216EF" w:rsidRPr="00D36336" w:rsidRDefault="000216EF" w:rsidP="000216EF">
      <w:pPr>
        <w:jc w:val="both"/>
        <w:rPr>
          <w:b/>
          <w:szCs w:val="22"/>
        </w:rPr>
      </w:pPr>
    </w:p>
    <w:p w14:paraId="2216BA27" w14:textId="77777777" w:rsidR="000216EF" w:rsidRPr="00D36336" w:rsidRDefault="000216EF" w:rsidP="000216EF">
      <w:pPr>
        <w:jc w:val="both"/>
        <w:rPr>
          <w:b/>
          <w:szCs w:val="22"/>
        </w:rPr>
      </w:pPr>
      <w:r w:rsidRPr="00D36336">
        <w:rPr>
          <w:b/>
          <w:szCs w:val="22"/>
        </w:rPr>
        <w:t>a</w:t>
      </w:r>
    </w:p>
    <w:p w14:paraId="2216BA28" w14:textId="77777777" w:rsidR="009B224C" w:rsidRPr="00D36336" w:rsidRDefault="009B224C" w:rsidP="004D55C4">
      <w:pPr>
        <w:jc w:val="both"/>
        <w:rPr>
          <w:szCs w:val="22"/>
        </w:rPr>
      </w:pPr>
    </w:p>
    <w:p w14:paraId="2216BA29" w14:textId="2447ADF1" w:rsidR="00C4561A" w:rsidRPr="00D36336" w:rsidRDefault="000216EF" w:rsidP="00C4561A">
      <w:pPr>
        <w:rPr>
          <w:szCs w:val="22"/>
        </w:rPr>
      </w:pPr>
      <w:r w:rsidRPr="00D36336">
        <w:rPr>
          <w:szCs w:val="22"/>
        </w:rPr>
        <w:t>Zhotovitel</w:t>
      </w:r>
      <w:r w:rsidR="00324C92" w:rsidRPr="00D36336">
        <w:rPr>
          <w:szCs w:val="22"/>
        </w:rPr>
        <w:tab/>
      </w:r>
      <w:r w:rsidR="00946DFA" w:rsidRPr="00D36336">
        <w:rPr>
          <w:szCs w:val="22"/>
        </w:rPr>
        <w:t>:</w:t>
      </w:r>
      <w:r w:rsidR="00946DFA" w:rsidRPr="00D36336">
        <w:rPr>
          <w:szCs w:val="22"/>
        </w:rPr>
        <w:tab/>
      </w:r>
      <w:r w:rsidR="0038414B" w:rsidRPr="00D36336">
        <w:rPr>
          <w:szCs w:val="22"/>
        </w:rPr>
        <w:t>FINGEO s.r.o.</w:t>
      </w:r>
    </w:p>
    <w:p w14:paraId="2216BA2A" w14:textId="2839E0B4" w:rsidR="00C4561A" w:rsidRPr="00D36336" w:rsidRDefault="00C4561A" w:rsidP="00C4561A">
      <w:pPr>
        <w:rPr>
          <w:szCs w:val="22"/>
        </w:rPr>
      </w:pPr>
      <w:r w:rsidRPr="00D36336">
        <w:rPr>
          <w:szCs w:val="22"/>
        </w:rPr>
        <w:t>Adresa</w:t>
      </w:r>
      <w:r w:rsidR="00324C92" w:rsidRPr="00D36336">
        <w:rPr>
          <w:szCs w:val="22"/>
        </w:rPr>
        <w:tab/>
      </w:r>
      <w:r w:rsidR="00324C92" w:rsidRPr="00D36336">
        <w:rPr>
          <w:szCs w:val="22"/>
        </w:rPr>
        <w:tab/>
      </w:r>
      <w:r w:rsidRPr="00D36336">
        <w:rPr>
          <w:szCs w:val="22"/>
        </w:rPr>
        <w:t>:</w:t>
      </w:r>
      <w:r w:rsidRPr="00D36336">
        <w:rPr>
          <w:szCs w:val="22"/>
        </w:rPr>
        <w:tab/>
      </w:r>
      <w:r w:rsidR="0038414B" w:rsidRPr="00D36336">
        <w:rPr>
          <w:szCs w:val="22"/>
        </w:rPr>
        <w:t xml:space="preserve">Litomyšlská 1622, 565 </w:t>
      </w:r>
      <w:proofErr w:type="gramStart"/>
      <w:r w:rsidR="0038414B" w:rsidRPr="00D36336">
        <w:rPr>
          <w:szCs w:val="22"/>
        </w:rPr>
        <w:t>01  Choceň</w:t>
      </w:r>
      <w:proofErr w:type="gramEnd"/>
    </w:p>
    <w:p w14:paraId="3F38C8BF" w14:textId="77777777" w:rsidR="0038414B" w:rsidRPr="00D36336" w:rsidRDefault="00C4561A" w:rsidP="0038414B">
      <w:pPr>
        <w:pStyle w:val="Prosttext1"/>
        <w:ind w:left="1418" w:firstLine="709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 xml:space="preserve">Zapsána </w:t>
      </w:r>
      <w:r w:rsidR="0038414B" w:rsidRPr="00D36336">
        <w:rPr>
          <w:rFonts w:ascii="Times New Roman" w:hAnsi="Times New Roman"/>
          <w:sz w:val="22"/>
          <w:szCs w:val="22"/>
        </w:rPr>
        <w:t>zapsaná v obchodním rejstříku vedeném Krajským</w:t>
      </w:r>
    </w:p>
    <w:p w14:paraId="2216BA2B" w14:textId="007A2F3E" w:rsidR="00946DFA" w:rsidRPr="00D36336" w:rsidRDefault="0038414B" w:rsidP="0038414B">
      <w:pPr>
        <w:pStyle w:val="Prosttext1"/>
        <w:ind w:left="1418" w:firstLine="709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>soudem v Hradci Králové, v oddíle C, vložce 36440.</w:t>
      </w:r>
    </w:p>
    <w:p w14:paraId="2216BA2C" w14:textId="77777777" w:rsidR="00C4561A" w:rsidRPr="00D36336" w:rsidRDefault="00C4561A" w:rsidP="00C4561A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</w:p>
    <w:p w14:paraId="2216BA2D" w14:textId="420BA610" w:rsidR="00C4561A" w:rsidRPr="00D36336" w:rsidRDefault="00C4561A" w:rsidP="00C4561A">
      <w:pPr>
        <w:rPr>
          <w:szCs w:val="22"/>
        </w:rPr>
      </w:pPr>
      <w:r w:rsidRPr="00D36336">
        <w:rPr>
          <w:szCs w:val="22"/>
        </w:rPr>
        <w:t>IČ</w:t>
      </w:r>
      <w:r w:rsidR="00324C92" w:rsidRPr="00D36336">
        <w:rPr>
          <w:szCs w:val="22"/>
        </w:rPr>
        <w:tab/>
      </w:r>
      <w:r w:rsidR="00324C92" w:rsidRPr="00D36336">
        <w:rPr>
          <w:szCs w:val="22"/>
        </w:rPr>
        <w:tab/>
      </w:r>
      <w:r w:rsidRPr="00D36336">
        <w:rPr>
          <w:szCs w:val="22"/>
        </w:rPr>
        <w:t>:</w:t>
      </w:r>
      <w:r w:rsidRPr="00D36336">
        <w:rPr>
          <w:szCs w:val="22"/>
        </w:rPr>
        <w:tab/>
      </w:r>
      <w:r w:rsidR="0038414B" w:rsidRPr="00D36336">
        <w:rPr>
          <w:snapToGrid w:val="0"/>
        </w:rPr>
        <w:t>04678982</w:t>
      </w:r>
    </w:p>
    <w:p w14:paraId="2216BA2E" w14:textId="3D7C8CFE" w:rsidR="00C4561A" w:rsidRPr="00D36336" w:rsidRDefault="00C4561A" w:rsidP="00C4561A">
      <w:pPr>
        <w:rPr>
          <w:szCs w:val="22"/>
        </w:rPr>
      </w:pPr>
      <w:r w:rsidRPr="00D36336">
        <w:rPr>
          <w:szCs w:val="22"/>
        </w:rPr>
        <w:t>DIČ</w:t>
      </w:r>
      <w:r w:rsidR="00324C92" w:rsidRPr="00D36336">
        <w:rPr>
          <w:szCs w:val="22"/>
        </w:rPr>
        <w:tab/>
      </w:r>
      <w:r w:rsidR="00324C92" w:rsidRPr="00D36336">
        <w:rPr>
          <w:szCs w:val="22"/>
        </w:rPr>
        <w:tab/>
      </w:r>
      <w:r w:rsidRPr="00D36336">
        <w:rPr>
          <w:szCs w:val="22"/>
        </w:rPr>
        <w:t>:</w:t>
      </w:r>
      <w:r w:rsidRPr="00D36336">
        <w:rPr>
          <w:szCs w:val="22"/>
        </w:rPr>
        <w:tab/>
      </w:r>
      <w:r w:rsidR="0038414B" w:rsidRPr="00D36336">
        <w:rPr>
          <w:snapToGrid w:val="0"/>
        </w:rPr>
        <w:t>CZ04678982</w:t>
      </w:r>
    </w:p>
    <w:p w14:paraId="2216BA2F" w14:textId="13605547" w:rsidR="000216EF" w:rsidRPr="00D36336" w:rsidRDefault="000216EF" w:rsidP="000216EF">
      <w:pPr>
        <w:rPr>
          <w:bCs/>
          <w:color w:val="000000"/>
          <w:szCs w:val="22"/>
        </w:rPr>
      </w:pPr>
      <w:r w:rsidRPr="00D36336">
        <w:rPr>
          <w:color w:val="000000"/>
          <w:szCs w:val="22"/>
        </w:rPr>
        <w:t xml:space="preserve">Bank. </w:t>
      </w:r>
      <w:r w:rsidR="00324C92" w:rsidRPr="00D36336">
        <w:rPr>
          <w:color w:val="000000"/>
          <w:szCs w:val="22"/>
        </w:rPr>
        <w:t>s</w:t>
      </w:r>
      <w:r w:rsidRPr="00D36336">
        <w:rPr>
          <w:color w:val="000000"/>
          <w:szCs w:val="22"/>
        </w:rPr>
        <w:t>pojení</w:t>
      </w:r>
      <w:r w:rsidR="00324C92" w:rsidRPr="00D36336">
        <w:rPr>
          <w:color w:val="000000"/>
          <w:szCs w:val="22"/>
        </w:rPr>
        <w:tab/>
      </w:r>
      <w:r w:rsidRPr="00D36336">
        <w:rPr>
          <w:color w:val="000000"/>
          <w:szCs w:val="22"/>
        </w:rPr>
        <w:t>:</w:t>
      </w:r>
      <w:r w:rsidRPr="00D36336">
        <w:rPr>
          <w:color w:val="000000"/>
          <w:szCs w:val="22"/>
        </w:rPr>
        <w:tab/>
      </w:r>
      <w:r w:rsidR="0038414B" w:rsidRPr="00D36336">
        <w:rPr>
          <w:color w:val="000000"/>
          <w:szCs w:val="22"/>
        </w:rPr>
        <w:t>KB</w:t>
      </w:r>
      <w:r w:rsidR="00D049EB" w:rsidRPr="00D36336">
        <w:rPr>
          <w:color w:val="000000"/>
          <w:szCs w:val="22"/>
        </w:rPr>
        <w:t>, a.s., Ústí nad Orlicí č. účtu:115-1333810217/0100</w:t>
      </w:r>
    </w:p>
    <w:p w14:paraId="2216BA30" w14:textId="298A536F" w:rsidR="00C4561A" w:rsidRPr="00D36336" w:rsidRDefault="00C4561A" w:rsidP="00C4561A">
      <w:pPr>
        <w:rPr>
          <w:szCs w:val="22"/>
        </w:rPr>
      </w:pPr>
      <w:r w:rsidRPr="00D36336">
        <w:rPr>
          <w:szCs w:val="22"/>
        </w:rPr>
        <w:t>Zastoupení</w:t>
      </w:r>
      <w:proofErr w:type="gramStart"/>
      <w:r w:rsidR="00324C92" w:rsidRPr="00D36336">
        <w:rPr>
          <w:szCs w:val="22"/>
        </w:rPr>
        <w:tab/>
      </w:r>
      <w:r w:rsidRPr="00D36336">
        <w:rPr>
          <w:szCs w:val="22"/>
        </w:rPr>
        <w:t xml:space="preserve">:   </w:t>
      </w:r>
      <w:proofErr w:type="gramEnd"/>
      <w:r w:rsidR="000216EF" w:rsidRPr="00D36336">
        <w:rPr>
          <w:szCs w:val="22"/>
        </w:rPr>
        <w:t xml:space="preserve"> </w:t>
      </w:r>
      <w:r w:rsidR="00946DFA" w:rsidRPr="00D36336">
        <w:rPr>
          <w:szCs w:val="22"/>
        </w:rPr>
        <w:t xml:space="preserve"> </w:t>
      </w:r>
      <w:r w:rsidR="00946DFA" w:rsidRPr="00D36336">
        <w:rPr>
          <w:szCs w:val="22"/>
        </w:rPr>
        <w:tab/>
      </w:r>
      <w:r w:rsidR="0038414B" w:rsidRPr="00D36336">
        <w:rPr>
          <w:snapToGrid w:val="0"/>
        </w:rPr>
        <w:t>RNDr. Svatopluk Šeda, jednatel</w:t>
      </w:r>
    </w:p>
    <w:p w14:paraId="2216BA31" w14:textId="77777777" w:rsidR="000216EF" w:rsidRPr="00D36336" w:rsidRDefault="00324C92" w:rsidP="000216EF">
      <w:pPr>
        <w:jc w:val="both"/>
        <w:rPr>
          <w:szCs w:val="22"/>
        </w:rPr>
      </w:pPr>
      <w:r w:rsidRPr="00D36336">
        <w:rPr>
          <w:szCs w:val="22"/>
        </w:rPr>
        <w:tab/>
      </w:r>
      <w:r w:rsidRPr="00D36336">
        <w:rPr>
          <w:szCs w:val="22"/>
        </w:rPr>
        <w:tab/>
      </w:r>
      <w:r w:rsidRPr="00D36336">
        <w:rPr>
          <w:szCs w:val="22"/>
        </w:rPr>
        <w:tab/>
      </w:r>
      <w:r w:rsidR="000216EF" w:rsidRPr="00D36336">
        <w:rPr>
          <w:szCs w:val="22"/>
        </w:rPr>
        <w:t>(dále jen „</w:t>
      </w:r>
      <w:r w:rsidR="000216EF" w:rsidRPr="00D36336">
        <w:rPr>
          <w:b/>
          <w:szCs w:val="22"/>
        </w:rPr>
        <w:t>Zhotovitel</w:t>
      </w:r>
      <w:r w:rsidR="000216EF" w:rsidRPr="00D36336">
        <w:rPr>
          <w:szCs w:val="22"/>
        </w:rPr>
        <w:t>“)</w:t>
      </w:r>
    </w:p>
    <w:p w14:paraId="2216BA32" w14:textId="77777777" w:rsidR="00C4561A" w:rsidRPr="00D36336" w:rsidRDefault="00C4561A" w:rsidP="00C4561A">
      <w:pPr>
        <w:pStyle w:val="Prosttext1"/>
        <w:rPr>
          <w:rFonts w:ascii="Times New Roman" w:hAnsi="Times New Roman"/>
          <w:sz w:val="22"/>
          <w:szCs w:val="22"/>
        </w:rPr>
      </w:pPr>
      <w:r w:rsidRPr="00D36336">
        <w:rPr>
          <w:rFonts w:ascii="Times New Roman" w:hAnsi="Times New Roman"/>
          <w:sz w:val="22"/>
          <w:szCs w:val="22"/>
        </w:rPr>
        <w:tab/>
      </w:r>
      <w:r w:rsidRPr="00D36336">
        <w:rPr>
          <w:rFonts w:ascii="Times New Roman" w:hAnsi="Times New Roman"/>
          <w:sz w:val="22"/>
          <w:szCs w:val="22"/>
        </w:rPr>
        <w:tab/>
      </w:r>
      <w:r w:rsidRPr="00D36336">
        <w:rPr>
          <w:rFonts w:ascii="Times New Roman" w:hAnsi="Times New Roman"/>
          <w:sz w:val="22"/>
          <w:szCs w:val="22"/>
        </w:rPr>
        <w:tab/>
      </w:r>
    </w:p>
    <w:p w14:paraId="2216BA33" w14:textId="77777777" w:rsidR="0008217B" w:rsidRPr="00D36336" w:rsidRDefault="009B224C" w:rsidP="004D55C4">
      <w:pPr>
        <w:jc w:val="both"/>
        <w:rPr>
          <w:szCs w:val="22"/>
        </w:rPr>
      </w:pPr>
      <w:r w:rsidRPr="00D36336">
        <w:rPr>
          <w:szCs w:val="22"/>
        </w:rPr>
        <w:t>(Objednatel a Zhotovitel společně dále jen „</w:t>
      </w:r>
      <w:r w:rsidRPr="00D36336">
        <w:rPr>
          <w:b/>
          <w:szCs w:val="22"/>
        </w:rPr>
        <w:t>Smluvní strany</w:t>
      </w:r>
      <w:r w:rsidRPr="00D36336">
        <w:rPr>
          <w:szCs w:val="22"/>
        </w:rPr>
        <w:t>“, každá samostatně pak dále jen „</w:t>
      </w:r>
      <w:r w:rsidRPr="00D36336">
        <w:rPr>
          <w:b/>
          <w:szCs w:val="22"/>
        </w:rPr>
        <w:t>Smluvní strana</w:t>
      </w:r>
      <w:r w:rsidRPr="00D36336">
        <w:rPr>
          <w:szCs w:val="22"/>
        </w:rPr>
        <w:t>“)</w:t>
      </w:r>
    </w:p>
    <w:p w14:paraId="2216BA34" w14:textId="77777777" w:rsidR="001563F4" w:rsidRPr="00D36336" w:rsidRDefault="001563F4" w:rsidP="004D55C4">
      <w:pPr>
        <w:jc w:val="both"/>
        <w:rPr>
          <w:szCs w:val="22"/>
        </w:rPr>
      </w:pPr>
    </w:p>
    <w:p w14:paraId="2216BA35" w14:textId="77777777" w:rsidR="00172223" w:rsidRPr="00D36336" w:rsidRDefault="00172223" w:rsidP="00172223">
      <w:pPr>
        <w:jc w:val="center"/>
        <w:rPr>
          <w:b/>
        </w:rPr>
      </w:pPr>
      <w:r w:rsidRPr="00D36336">
        <w:rPr>
          <w:b/>
        </w:rPr>
        <w:t>UZAVŘELY TUTO</w:t>
      </w:r>
    </w:p>
    <w:p w14:paraId="2216BA36" w14:textId="77777777" w:rsidR="00C40936" w:rsidRPr="00D36336" w:rsidRDefault="00C40936" w:rsidP="004D55C4">
      <w:pPr>
        <w:jc w:val="both"/>
      </w:pPr>
    </w:p>
    <w:p w14:paraId="2216BA37" w14:textId="77777777" w:rsidR="00C40936" w:rsidRPr="00D36336" w:rsidRDefault="00C40936" w:rsidP="00172223">
      <w:pPr>
        <w:jc w:val="center"/>
        <w:rPr>
          <w:b/>
        </w:rPr>
      </w:pPr>
      <w:r w:rsidRPr="00D36336">
        <w:rPr>
          <w:b/>
        </w:rPr>
        <w:t xml:space="preserve"> SMLOUVU O PROVÁDĚNÍ SLUŽEB</w:t>
      </w:r>
    </w:p>
    <w:p w14:paraId="2216BA38" w14:textId="77777777" w:rsidR="001563F4" w:rsidRPr="00D36336" w:rsidRDefault="00C40936" w:rsidP="004D55C4">
      <w:pPr>
        <w:pStyle w:val="Nadpis1"/>
        <w:jc w:val="both"/>
        <w:rPr>
          <w:lang w:val="cs-CZ"/>
        </w:rPr>
      </w:pPr>
      <w:r w:rsidRPr="00D36336">
        <w:rPr>
          <w:lang w:val="cs-CZ"/>
        </w:rPr>
        <w:t xml:space="preserve">Základní ustanovení, výchozí podklady a údaje </w:t>
      </w:r>
    </w:p>
    <w:p w14:paraId="2216BA39" w14:textId="74623DBA" w:rsidR="009B224C" w:rsidRPr="00D36336" w:rsidRDefault="009B224C" w:rsidP="004D55C4">
      <w:pPr>
        <w:pStyle w:val="Nadpis2"/>
        <w:jc w:val="both"/>
      </w:pPr>
      <w:r w:rsidRPr="00D36336">
        <w:t xml:space="preserve">Zhotovitel se </w:t>
      </w:r>
      <w:proofErr w:type="gramStart"/>
      <w:r w:rsidRPr="00D36336">
        <w:t>zavazuje  prov</w:t>
      </w:r>
      <w:r w:rsidR="00D049EB" w:rsidRPr="00D36336">
        <w:t>ést</w:t>
      </w:r>
      <w:proofErr w:type="gramEnd"/>
      <w:r w:rsidRPr="00D36336">
        <w:t xml:space="preserve"> na svůj náklad a nebezpečí pro Objednatele dále specifikované činnosti </w:t>
      </w:r>
      <w:r w:rsidR="00A6553D" w:rsidRPr="00D36336">
        <w:t>dále jen</w:t>
      </w:r>
      <w:r w:rsidR="00FB514F" w:rsidRPr="00D36336">
        <w:t xml:space="preserve"> (</w:t>
      </w:r>
      <w:r w:rsidR="00A6553D" w:rsidRPr="00D36336">
        <w:t>“</w:t>
      </w:r>
      <w:r w:rsidRPr="00D36336">
        <w:t xml:space="preserve">předmět </w:t>
      </w:r>
      <w:r w:rsidR="00A6553D" w:rsidRPr="00D36336">
        <w:t>plnění“</w:t>
      </w:r>
      <w:r w:rsidR="00FB514F" w:rsidRPr="00D36336">
        <w:t>)</w:t>
      </w:r>
      <w:r w:rsidRPr="00D36336">
        <w:t xml:space="preserve"> a Objednatel se zavazuje předmět plnění převzít a za podmínek dále uvedených za něj zaplatit cenu. </w:t>
      </w:r>
    </w:p>
    <w:p w14:paraId="2216BA3A" w14:textId="77777777" w:rsidR="009B224C" w:rsidRPr="00D36336" w:rsidRDefault="009B224C" w:rsidP="004D55C4">
      <w:pPr>
        <w:pStyle w:val="Nadpis2"/>
        <w:jc w:val="both"/>
      </w:pPr>
      <w:r w:rsidRPr="00D36336">
        <w:t xml:space="preserve">Předmětem plnění je provádění </w:t>
      </w:r>
      <w:r w:rsidR="00B81F2F" w:rsidRPr="00D36336">
        <w:t>dále specifikovaných služeb:</w:t>
      </w:r>
    </w:p>
    <w:p w14:paraId="2216BA3B" w14:textId="77777777" w:rsidR="00B81F2F" w:rsidRPr="00D36336" w:rsidRDefault="00B81F2F" w:rsidP="004D55C4">
      <w:pPr>
        <w:ind w:left="1134"/>
        <w:jc w:val="both"/>
      </w:pPr>
    </w:p>
    <w:p w14:paraId="2216BA3C" w14:textId="729AA75C" w:rsidR="001563F4" w:rsidRPr="00D36336" w:rsidRDefault="001563F4" w:rsidP="004D55C4">
      <w:pPr>
        <w:tabs>
          <w:tab w:val="left" w:pos="3969"/>
        </w:tabs>
        <w:ind w:left="1134"/>
        <w:jc w:val="both"/>
      </w:pPr>
      <w:r w:rsidRPr="00D36336">
        <w:t xml:space="preserve">Název </w:t>
      </w:r>
      <w:proofErr w:type="gramStart"/>
      <w:r w:rsidRPr="00D36336">
        <w:t>služby:</w:t>
      </w:r>
      <w:r w:rsidR="00C40936" w:rsidRPr="00D36336">
        <w:t> </w:t>
      </w:r>
      <w:r w:rsidR="0018125C" w:rsidRPr="00D36336">
        <w:t xml:space="preserve"> </w:t>
      </w:r>
      <w:r w:rsidR="00D049EB" w:rsidRPr="00D36336">
        <w:t>Nebanice</w:t>
      </w:r>
      <w:proofErr w:type="gramEnd"/>
      <w:r w:rsidR="00D049EB" w:rsidRPr="00D36336">
        <w:t>, řád jímací oblasti 2024 - monitoring</w:t>
      </w:r>
    </w:p>
    <w:p w14:paraId="2216BA3D" w14:textId="77777777" w:rsidR="001563F4" w:rsidRPr="00D36336" w:rsidRDefault="001563F4" w:rsidP="004D55C4">
      <w:pPr>
        <w:tabs>
          <w:tab w:val="left" w:pos="3969"/>
        </w:tabs>
        <w:ind w:left="1134"/>
        <w:jc w:val="both"/>
      </w:pPr>
      <w:r w:rsidRPr="00D36336">
        <w:t xml:space="preserve">Evidenční číslo zakázky: </w:t>
      </w:r>
      <w:r w:rsidR="00C40936" w:rsidRPr="00D36336">
        <w:tab/>
      </w:r>
      <w:r w:rsidR="005B2A88" w:rsidRPr="00D36336">
        <w:t>---</w:t>
      </w:r>
    </w:p>
    <w:p w14:paraId="2216BA3E" w14:textId="67F4F8F6" w:rsidR="001563F4" w:rsidRPr="00D36336" w:rsidRDefault="001563F4" w:rsidP="004D55C4">
      <w:pPr>
        <w:ind w:left="1134"/>
        <w:jc w:val="both"/>
      </w:pPr>
      <w:r w:rsidRPr="00D36336">
        <w:t>Smlouva vycház</w:t>
      </w:r>
      <w:r w:rsidR="005B05BE" w:rsidRPr="00D36336">
        <w:t>í</w:t>
      </w:r>
      <w:r w:rsidR="00BD2462" w:rsidRPr="00D36336">
        <w:t xml:space="preserve"> z nabídky zhotovitele ze dne </w:t>
      </w:r>
      <w:r w:rsidR="00D049EB" w:rsidRPr="00D36336">
        <w:t>20.3.2024</w:t>
      </w:r>
      <w:r w:rsidR="00C40936" w:rsidRPr="00D36336">
        <w:t>   </w:t>
      </w:r>
    </w:p>
    <w:p w14:paraId="2216BA3F" w14:textId="7B41A8BD" w:rsidR="00000D85" w:rsidRPr="00D36336" w:rsidRDefault="009B224C" w:rsidP="00000D85">
      <w:pPr>
        <w:ind w:left="1134"/>
        <w:jc w:val="both"/>
      </w:pPr>
      <w:r w:rsidRPr="00D36336">
        <w:lastRenderedPageBreak/>
        <w:t xml:space="preserve">Rozsah </w:t>
      </w:r>
      <w:proofErr w:type="gramStart"/>
      <w:r w:rsidRPr="00D36336">
        <w:t xml:space="preserve">plnění: </w:t>
      </w:r>
      <w:r w:rsidR="002E4DC3" w:rsidRPr="00D36336">
        <w:t xml:space="preserve"> Bude</w:t>
      </w:r>
      <w:proofErr w:type="gramEnd"/>
      <w:r w:rsidR="002E4DC3" w:rsidRPr="00D36336">
        <w:t xml:space="preserve"> prováděn monitoring vodních stavů</w:t>
      </w:r>
      <w:r w:rsidR="007777CE" w:rsidRPr="00D36336">
        <w:t xml:space="preserve">, jakosti podzemní vody s odběrovou </w:t>
      </w:r>
      <w:r w:rsidR="00466428" w:rsidRPr="00D36336">
        <w:t>čerpací zkouškou do fáze</w:t>
      </w:r>
      <w:r w:rsidR="005F21FF" w:rsidRPr="00D36336">
        <w:t xml:space="preserve"> </w:t>
      </w:r>
      <w:r w:rsidR="00466428" w:rsidRPr="00D36336">
        <w:t>ustálení konduktivity</w:t>
      </w:r>
      <w:r w:rsidR="002E4DC3" w:rsidRPr="00D36336">
        <w:t xml:space="preserve"> na 8 objektech</w:t>
      </w:r>
      <w:r w:rsidR="00F20DA6" w:rsidRPr="00D36336">
        <w:t>.</w:t>
      </w:r>
      <w:r w:rsidRPr="00D36336">
        <w:t> </w:t>
      </w:r>
      <w:r w:rsidR="00650BE3" w:rsidRPr="00D36336">
        <w:t>Součástí zakázky je sled, řízení</w:t>
      </w:r>
      <w:r w:rsidR="00C65C84" w:rsidRPr="00D36336">
        <w:t>, dokumentace a vyhodnocení prací za rok 2024.</w:t>
      </w:r>
    </w:p>
    <w:p w14:paraId="2216BA40" w14:textId="77777777" w:rsidR="001563F4" w:rsidRPr="00D36336" w:rsidRDefault="009B224C" w:rsidP="004D55C4">
      <w:pPr>
        <w:pStyle w:val="Nadpis1"/>
        <w:jc w:val="both"/>
      </w:pPr>
      <w:proofErr w:type="spellStart"/>
      <w:r w:rsidRPr="00D36336">
        <w:t>D</w:t>
      </w:r>
      <w:r w:rsidR="00C40936" w:rsidRPr="00D36336">
        <w:t>alší</w:t>
      </w:r>
      <w:proofErr w:type="spellEnd"/>
      <w:r w:rsidR="00C40936" w:rsidRPr="00D36336">
        <w:t xml:space="preserve"> </w:t>
      </w:r>
      <w:proofErr w:type="spellStart"/>
      <w:r w:rsidR="00C40936" w:rsidRPr="00D36336">
        <w:t>vymezení</w:t>
      </w:r>
      <w:proofErr w:type="spellEnd"/>
      <w:r w:rsidR="00C40936" w:rsidRPr="00D36336">
        <w:t xml:space="preserve"> </w:t>
      </w:r>
      <w:proofErr w:type="spellStart"/>
      <w:r w:rsidR="00C40936" w:rsidRPr="00D36336">
        <w:t>předmětu</w:t>
      </w:r>
      <w:proofErr w:type="spellEnd"/>
      <w:r w:rsidR="00C40936" w:rsidRPr="00D36336">
        <w:t xml:space="preserve"> </w:t>
      </w:r>
      <w:proofErr w:type="spellStart"/>
      <w:r w:rsidR="00C40936" w:rsidRPr="00D36336">
        <w:t>plnění</w:t>
      </w:r>
      <w:proofErr w:type="spellEnd"/>
      <w:r w:rsidR="00C40936" w:rsidRPr="00D36336">
        <w:t xml:space="preserve"> </w:t>
      </w:r>
    </w:p>
    <w:p w14:paraId="2216BA41" w14:textId="475AF4EA" w:rsidR="009A7461" w:rsidRPr="00D36336" w:rsidRDefault="009A7461" w:rsidP="004D55C4">
      <w:pPr>
        <w:pStyle w:val="Nadpis2"/>
        <w:jc w:val="both"/>
      </w:pPr>
      <w:r w:rsidRPr="00D36336">
        <w:t xml:space="preserve">Předmětem zakázky je realizace a obstarání veškerých prací, služeb </w:t>
      </w:r>
      <w:r w:rsidR="00F662B0" w:rsidRPr="00D36336">
        <w:t xml:space="preserve">a </w:t>
      </w:r>
      <w:r w:rsidRPr="00D36336">
        <w:t xml:space="preserve">činností nutných k úplnému provedení služby podle čl. 1 a podle nabídky, </w:t>
      </w:r>
      <w:r w:rsidR="00BC0128" w:rsidRPr="00D36336">
        <w:t>kter</w:t>
      </w:r>
      <w:r w:rsidR="003354D1" w:rsidRPr="00D36336">
        <w:t>á</w:t>
      </w:r>
      <w:r w:rsidRPr="00D36336">
        <w:t xml:space="preserve"> je v příloze č. </w:t>
      </w:r>
      <w:r w:rsidR="00D049EB" w:rsidRPr="00D36336">
        <w:t>1</w:t>
      </w:r>
    </w:p>
    <w:p w14:paraId="2216BA42" w14:textId="05F4E198" w:rsidR="00940C50" w:rsidRPr="00D36336" w:rsidRDefault="00916295" w:rsidP="004D55C4">
      <w:pPr>
        <w:pStyle w:val="Nadpis2"/>
        <w:jc w:val="both"/>
      </w:pPr>
      <w:r w:rsidRPr="00D36336">
        <w:t xml:space="preserve">Veškeré </w:t>
      </w:r>
      <w:r w:rsidR="00376CE3" w:rsidRPr="00D36336">
        <w:t xml:space="preserve">plnění dle této </w:t>
      </w:r>
      <w:r w:rsidR="00B93ABB" w:rsidRPr="00D36336">
        <w:t>S</w:t>
      </w:r>
      <w:r w:rsidR="00376CE3" w:rsidRPr="00D36336">
        <w:t xml:space="preserve">mlouvy </w:t>
      </w:r>
      <w:r w:rsidR="001563F4" w:rsidRPr="00D36336">
        <w:t xml:space="preserve">musí </w:t>
      </w:r>
      <w:r w:rsidR="00376CE3" w:rsidRPr="00D36336">
        <w:t xml:space="preserve">být </w:t>
      </w:r>
      <w:r w:rsidR="001563F4" w:rsidRPr="00D36336">
        <w:t>realizov</w:t>
      </w:r>
      <w:r w:rsidR="00376CE3" w:rsidRPr="00D36336">
        <w:t>ány</w:t>
      </w:r>
      <w:r w:rsidR="001563F4" w:rsidRPr="00D36336">
        <w:t xml:space="preserve"> v souladu s platnými </w:t>
      </w:r>
      <w:r w:rsidR="00000D85" w:rsidRPr="00D36336">
        <w:t>předpisy</w:t>
      </w:r>
      <w:r w:rsidR="001563F4" w:rsidRPr="00D36336">
        <w:t xml:space="preserve"> vztahujících se k</w:t>
      </w:r>
      <w:r w:rsidR="00376CE3" w:rsidRPr="00D36336">
        <w:t> </w:t>
      </w:r>
      <w:r w:rsidR="001563F4" w:rsidRPr="00D36336">
        <w:t>dan</w:t>
      </w:r>
      <w:r w:rsidR="00376CE3" w:rsidRPr="00D36336">
        <w:t>ému druhu plnění</w:t>
      </w:r>
      <w:r w:rsidR="001563F4" w:rsidRPr="00D36336">
        <w:t>.</w:t>
      </w:r>
    </w:p>
    <w:p w14:paraId="2216BA43" w14:textId="0F29F4A1" w:rsidR="001563F4" w:rsidRPr="00D36336" w:rsidRDefault="009B224C" w:rsidP="004D55C4">
      <w:pPr>
        <w:pStyle w:val="Nadpis2"/>
        <w:jc w:val="both"/>
      </w:pPr>
      <w:r w:rsidRPr="00D36336">
        <w:t>Vznikne</w:t>
      </w:r>
      <w:r w:rsidR="001563F4" w:rsidRPr="00D36336">
        <w:t xml:space="preserve">-li v průběhu </w:t>
      </w:r>
      <w:r w:rsidRPr="00D36336">
        <w:t xml:space="preserve">realizace této </w:t>
      </w:r>
      <w:r w:rsidR="00B93ABB" w:rsidRPr="00D36336">
        <w:t>S</w:t>
      </w:r>
      <w:r w:rsidRPr="00D36336">
        <w:t xml:space="preserve">mlouvy potřeba navýšení rozsahu plnění nad rámec stanovený </w:t>
      </w:r>
      <w:r w:rsidR="00376CE3" w:rsidRPr="00D36336">
        <w:t>shora</w:t>
      </w:r>
      <w:r w:rsidR="001563F4" w:rsidRPr="00D36336">
        <w:t xml:space="preserve">, zavazují se </w:t>
      </w:r>
      <w:r w:rsidR="0016584F" w:rsidRPr="00D36336">
        <w:t>S</w:t>
      </w:r>
      <w:r w:rsidR="001563F4" w:rsidRPr="00D36336">
        <w:t xml:space="preserve">mluvní strany uzavřít dodatek k této smlouvě, jímž bude cena díla upravena přiměřeně nově vzniklým skutečnostem. Návrh na uzavření dodatku </w:t>
      </w:r>
      <w:proofErr w:type="gramStart"/>
      <w:r w:rsidR="001563F4" w:rsidRPr="00D36336">
        <w:t>předloží</w:t>
      </w:r>
      <w:proofErr w:type="gramEnd"/>
      <w:r w:rsidR="001563F4" w:rsidRPr="00D36336">
        <w:t xml:space="preserve"> </w:t>
      </w:r>
      <w:r w:rsidR="0016584F" w:rsidRPr="00D36336">
        <w:t>Z</w:t>
      </w:r>
      <w:r w:rsidR="001563F4" w:rsidRPr="00D36336">
        <w:t xml:space="preserve">hotovitel. V případě, že </w:t>
      </w:r>
      <w:r w:rsidRPr="00D36336">
        <w:t xml:space="preserve">požadované plnění </w:t>
      </w:r>
      <w:r w:rsidR="00376CE3" w:rsidRPr="00D36336">
        <w:t>nebude</w:t>
      </w:r>
      <w:r w:rsidR="001563F4" w:rsidRPr="00D36336">
        <w:t xml:space="preserve"> obsažen</w:t>
      </w:r>
      <w:r w:rsidRPr="00D36336">
        <w:t>o</w:t>
      </w:r>
      <w:r w:rsidR="001563F4" w:rsidRPr="00D36336">
        <w:t xml:space="preserve"> v</w:t>
      </w:r>
      <w:r w:rsidRPr="00D36336">
        <w:t xml:space="preserve"> položkových </w:t>
      </w:r>
      <w:r w:rsidR="00C26BB9" w:rsidRPr="00D36336">
        <w:t>cenách</w:t>
      </w:r>
      <w:r w:rsidR="0016584F" w:rsidRPr="00D36336">
        <w:t xml:space="preserve">, </w:t>
      </w:r>
      <w:r w:rsidR="000306FE" w:rsidRPr="00D36336">
        <w:t>bude cena takovéhoto plnění stanovena dohodou Smluvních stran</w:t>
      </w:r>
      <w:r w:rsidR="001563F4" w:rsidRPr="00D36336">
        <w:t xml:space="preserve">. </w:t>
      </w:r>
    </w:p>
    <w:p w14:paraId="2216BA44" w14:textId="77777777" w:rsidR="001563F4" w:rsidRPr="00D36336" w:rsidRDefault="001563F4" w:rsidP="004D55C4">
      <w:pPr>
        <w:pStyle w:val="Nadpis1"/>
        <w:jc w:val="both"/>
      </w:pPr>
      <w:r w:rsidRPr="00D36336">
        <w:t>Č</w:t>
      </w:r>
      <w:r w:rsidR="0016584F" w:rsidRPr="00D36336">
        <w:t>as plnění</w:t>
      </w:r>
    </w:p>
    <w:p w14:paraId="2216BA45" w14:textId="59FC474B" w:rsidR="00570A6A" w:rsidRPr="00D36336" w:rsidRDefault="00570A6A" w:rsidP="004D55C4">
      <w:pPr>
        <w:pStyle w:val="Nadpis2"/>
        <w:jc w:val="both"/>
      </w:pPr>
      <w:r w:rsidRPr="00D36336">
        <w:t xml:space="preserve">Smluvní strany se dohodly na následujících termínech (času) plnění předmětu této </w:t>
      </w:r>
      <w:r w:rsidR="00B93ABB" w:rsidRPr="00D36336">
        <w:t>S</w:t>
      </w:r>
      <w:r w:rsidRPr="00D36336">
        <w:t xml:space="preserve">mlouvy: </w:t>
      </w:r>
    </w:p>
    <w:p w14:paraId="2216BA46" w14:textId="604B1B89" w:rsidR="00570A6A" w:rsidRPr="00D36336" w:rsidRDefault="00570A6A" w:rsidP="004D55C4">
      <w:pPr>
        <w:pStyle w:val="Nadpis3"/>
        <w:jc w:val="both"/>
      </w:pPr>
      <w:r w:rsidRPr="00D36336">
        <w:t xml:space="preserve">zahájení </w:t>
      </w:r>
      <w:proofErr w:type="gramStart"/>
      <w:r w:rsidRPr="00D36336">
        <w:t>plnění:  </w:t>
      </w:r>
      <w:r w:rsidR="00D049EB" w:rsidRPr="00D36336">
        <w:t>duben</w:t>
      </w:r>
      <w:proofErr w:type="gramEnd"/>
      <w:r w:rsidR="00D049EB" w:rsidRPr="00D36336">
        <w:t xml:space="preserve"> 2024</w:t>
      </w:r>
    </w:p>
    <w:p w14:paraId="2216BA47" w14:textId="4B2AA730" w:rsidR="00570A6A" w:rsidRPr="00D36336" w:rsidRDefault="00570A6A" w:rsidP="004D55C4">
      <w:pPr>
        <w:pStyle w:val="Nadpis3"/>
        <w:jc w:val="both"/>
      </w:pPr>
      <w:r w:rsidRPr="00D36336">
        <w:t xml:space="preserve">ukončení plnění: </w:t>
      </w:r>
      <w:r w:rsidR="00D049EB" w:rsidRPr="00D36336">
        <w:t>prosinec 2024</w:t>
      </w:r>
    </w:p>
    <w:p w14:paraId="2216BA48" w14:textId="77777777" w:rsidR="001563F4" w:rsidRPr="00D36336" w:rsidRDefault="001563F4" w:rsidP="004D55C4">
      <w:pPr>
        <w:pStyle w:val="Nadpis1"/>
        <w:jc w:val="both"/>
      </w:pPr>
      <w:r w:rsidRPr="00D36336">
        <w:t>C</w:t>
      </w:r>
      <w:r w:rsidR="0016584F" w:rsidRPr="00D36336">
        <w:t>ena</w:t>
      </w:r>
      <w:r w:rsidRPr="00D36336">
        <w:t xml:space="preserve"> </w:t>
      </w:r>
    </w:p>
    <w:p w14:paraId="2216BA49" w14:textId="77777777" w:rsidR="00C70C9C" w:rsidRPr="00D36336" w:rsidRDefault="001563F4" w:rsidP="004D55C4">
      <w:pPr>
        <w:pStyle w:val="Nadpis2"/>
        <w:jc w:val="both"/>
      </w:pPr>
      <w:r w:rsidRPr="00D36336">
        <w:t xml:space="preserve">Cena předmětu </w:t>
      </w:r>
      <w:r w:rsidR="005A719A" w:rsidRPr="00D36336">
        <w:t>plnění</w:t>
      </w:r>
      <w:r w:rsidRPr="00D36336">
        <w:t xml:space="preserve"> je stanovena dohodou </w:t>
      </w:r>
      <w:r w:rsidR="005871DA" w:rsidRPr="00D36336">
        <w:t>S</w:t>
      </w:r>
      <w:r w:rsidRPr="00D36336">
        <w:t>mluvních stran podle nabídky ve smyslu § 2 zákona 526/1990 Sb. o cenách, v platném znění</w:t>
      </w:r>
      <w:r w:rsidR="00A610C5" w:rsidRPr="00D36336">
        <w:t>.</w:t>
      </w:r>
      <w:r w:rsidRPr="00D36336">
        <w:t xml:space="preserve"> </w:t>
      </w:r>
    </w:p>
    <w:p w14:paraId="2216BA4A" w14:textId="77777777" w:rsidR="00570A6A" w:rsidRPr="00D36336" w:rsidRDefault="00570A6A" w:rsidP="004D55C4">
      <w:pPr>
        <w:pStyle w:val="Nadpis2"/>
        <w:jc w:val="both"/>
      </w:pPr>
      <w:r w:rsidRPr="00D36336">
        <w:t xml:space="preserve">Výše ceny podle čl. 1. činí částku: </w:t>
      </w:r>
    </w:p>
    <w:p w14:paraId="2216BA4B" w14:textId="102813E5" w:rsidR="006E2AC2" w:rsidRPr="00D36336" w:rsidRDefault="00570A6A" w:rsidP="00D36336">
      <w:pPr>
        <w:tabs>
          <w:tab w:val="right" w:pos="5812"/>
        </w:tabs>
        <w:ind w:left="1134"/>
        <w:jc w:val="both"/>
      </w:pPr>
      <w:r w:rsidRPr="00D36336">
        <w:t>Základní cena bez DPH</w:t>
      </w:r>
      <w:proofErr w:type="gramStart"/>
      <w:r w:rsidR="0013100D" w:rsidRPr="00D36336">
        <w:tab/>
      </w:r>
      <w:r w:rsidR="004D5085" w:rsidRPr="00D36336">
        <w:t>,-</w:t>
      </w:r>
      <w:proofErr w:type="gramEnd"/>
      <w:r w:rsidR="00125147" w:rsidRPr="00D36336">
        <w:t xml:space="preserve"> </w:t>
      </w:r>
      <w:r w:rsidRPr="00D36336">
        <w:t>Kč</w:t>
      </w:r>
    </w:p>
    <w:p w14:paraId="2216BA4C" w14:textId="12781607" w:rsidR="00570A6A" w:rsidRPr="00D36336" w:rsidRDefault="00570A6A" w:rsidP="00D36336">
      <w:pPr>
        <w:tabs>
          <w:tab w:val="right" w:pos="5812"/>
        </w:tabs>
        <w:ind w:left="1134"/>
        <w:jc w:val="both"/>
        <w:rPr>
          <w:u w:val="single"/>
        </w:rPr>
      </w:pPr>
      <w:r w:rsidRPr="00D36336">
        <w:rPr>
          <w:u w:val="single"/>
        </w:rPr>
        <w:t>DPH (</w:t>
      </w:r>
      <w:r w:rsidR="00423458" w:rsidRPr="00D36336">
        <w:rPr>
          <w:u w:val="single"/>
        </w:rPr>
        <w:t>21</w:t>
      </w:r>
      <w:r w:rsidRPr="00D36336">
        <w:rPr>
          <w:u w:val="single"/>
        </w:rPr>
        <w:t> %)</w:t>
      </w:r>
      <w:proofErr w:type="gramStart"/>
      <w:r w:rsidR="0013100D" w:rsidRPr="00D36336">
        <w:rPr>
          <w:u w:val="single"/>
        </w:rPr>
        <w:tab/>
      </w:r>
      <w:r w:rsidR="004D5085" w:rsidRPr="00D36336">
        <w:rPr>
          <w:u w:val="single"/>
        </w:rPr>
        <w:t>,-</w:t>
      </w:r>
      <w:proofErr w:type="gramEnd"/>
      <w:r w:rsidR="00125147" w:rsidRPr="00D36336">
        <w:rPr>
          <w:u w:val="single"/>
        </w:rPr>
        <w:t xml:space="preserve"> </w:t>
      </w:r>
      <w:r w:rsidRPr="00D36336">
        <w:rPr>
          <w:u w:val="single"/>
        </w:rPr>
        <w:t>Kč</w:t>
      </w:r>
    </w:p>
    <w:p w14:paraId="2216BA4D" w14:textId="3E99EE33" w:rsidR="00570A6A" w:rsidRPr="00D36336" w:rsidRDefault="00570A6A" w:rsidP="00D36336">
      <w:pPr>
        <w:tabs>
          <w:tab w:val="right" w:pos="5812"/>
        </w:tabs>
        <w:ind w:left="1134"/>
        <w:jc w:val="both"/>
      </w:pPr>
      <w:r w:rsidRPr="00D36336">
        <w:t>Cena včetně DPH</w:t>
      </w:r>
      <w:proofErr w:type="gramStart"/>
      <w:r w:rsidR="0013100D" w:rsidRPr="00D36336">
        <w:tab/>
      </w:r>
      <w:r w:rsidR="004D5085" w:rsidRPr="00D36336">
        <w:t>,-</w:t>
      </w:r>
      <w:proofErr w:type="gramEnd"/>
      <w:r w:rsidR="00125147" w:rsidRPr="00D36336">
        <w:t xml:space="preserve"> </w:t>
      </w:r>
      <w:r w:rsidRPr="00D36336">
        <w:t>Kč</w:t>
      </w:r>
    </w:p>
    <w:p w14:paraId="2216BA4E" w14:textId="77777777" w:rsidR="00376CE3" w:rsidRPr="00D36336" w:rsidRDefault="001563F4" w:rsidP="004D55C4">
      <w:pPr>
        <w:pStyle w:val="Nadpis2"/>
        <w:jc w:val="both"/>
      </w:pPr>
      <w:r w:rsidRPr="00D36336">
        <w:t>Uveden</w:t>
      </w:r>
      <w:r w:rsidR="00376CE3" w:rsidRPr="00D36336">
        <w:t>á</w:t>
      </w:r>
      <w:r w:rsidRPr="00D36336">
        <w:t xml:space="preserve"> cen</w:t>
      </w:r>
      <w:r w:rsidR="00376CE3" w:rsidRPr="00D36336">
        <w:t>a</w:t>
      </w:r>
      <w:r w:rsidRPr="00D36336">
        <w:t xml:space="preserve"> j</w:t>
      </w:r>
      <w:r w:rsidR="00376CE3" w:rsidRPr="00D36336">
        <w:t>e</w:t>
      </w:r>
      <w:r w:rsidRPr="00D36336">
        <w:t xml:space="preserve"> </w:t>
      </w:r>
      <w:r w:rsidR="00376CE3" w:rsidRPr="00D36336">
        <w:t xml:space="preserve">cenou </w:t>
      </w:r>
      <w:r w:rsidRPr="00D36336">
        <w:t>pevn</w:t>
      </w:r>
      <w:r w:rsidR="00376CE3" w:rsidRPr="00D36336">
        <w:t>ou</w:t>
      </w:r>
      <w:r w:rsidRPr="00D36336">
        <w:t>, nejvýše přípustn</w:t>
      </w:r>
      <w:r w:rsidR="00376CE3" w:rsidRPr="00D36336">
        <w:t>ou</w:t>
      </w:r>
      <w:r w:rsidRPr="00D36336">
        <w:t>, platn</w:t>
      </w:r>
      <w:r w:rsidR="00376CE3" w:rsidRPr="00D36336">
        <w:t>ou</w:t>
      </w:r>
      <w:r w:rsidRPr="00D36336">
        <w:t xml:space="preserve"> po celou dobu p</w:t>
      </w:r>
      <w:r w:rsidR="00210F13" w:rsidRPr="00D36336">
        <w:t xml:space="preserve">oskytování </w:t>
      </w:r>
      <w:r w:rsidR="000306FE" w:rsidRPr="00D36336">
        <w:t>plnění</w:t>
      </w:r>
      <w:r w:rsidRPr="00D36336">
        <w:t xml:space="preserve">. </w:t>
      </w:r>
    </w:p>
    <w:p w14:paraId="2216BA4F" w14:textId="77777777" w:rsidR="001563F4" w:rsidRPr="00D36336" w:rsidRDefault="001563F4" w:rsidP="004D55C4">
      <w:pPr>
        <w:pStyle w:val="Nadpis2"/>
        <w:jc w:val="both"/>
      </w:pPr>
      <w:r w:rsidRPr="00D36336">
        <w:t>Cena obsahuje veškeré náklady</w:t>
      </w:r>
      <w:r w:rsidR="00AE6D46" w:rsidRPr="00D36336">
        <w:t xml:space="preserve"> </w:t>
      </w:r>
      <w:r w:rsidR="00376CE3" w:rsidRPr="00D36336">
        <w:t xml:space="preserve">Zhotovitele </w:t>
      </w:r>
      <w:r w:rsidR="00AE6D46" w:rsidRPr="00D36336">
        <w:t xml:space="preserve">potřebné pro realizaci </w:t>
      </w:r>
      <w:r w:rsidR="00376CE3" w:rsidRPr="00D36336">
        <w:t>předmětu plnění dle této smlouvy.</w:t>
      </w:r>
    </w:p>
    <w:p w14:paraId="2216BA50" w14:textId="77777777" w:rsidR="001563F4" w:rsidRPr="00D36336" w:rsidRDefault="001563F4" w:rsidP="004D55C4">
      <w:pPr>
        <w:pStyle w:val="Nadpis1"/>
        <w:jc w:val="both"/>
      </w:pPr>
      <w:proofErr w:type="spellStart"/>
      <w:r w:rsidRPr="00D36336">
        <w:t>P</w:t>
      </w:r>
      <w:r w:rsidR="00246CC5" w:rsidRPr="00D36336">
        <w:t>latební</w:t>
      </w:r>
      <w:proofErr w:type="spellEnd"/>
      <w:r w:rsidR="00246CC5" w:rsidRPr="00D36336">
        <w:t xml:space="preserve"> </w:t>
      </w:r>
      <w:proofErr w:type="spellStart"/>
      <w:r w:rsidR="00246CC5" w:rsidRPr="00D36336">
        <w:t>podmínky</w:t>
      </w:r>
      <w:proofErr w:type="spellEnd"/>
      <w:r w:rsidR="0016584F" w:rsidRPr="00D36336">
        <w:t xml:space="preserve"> </w:t>
      </w:r>
    </w:p>
    <w:p w14:paraId="2216BA51" w14:textId="6EEA22A6" w:rsidR="001563F4" w:rsidRPr="00D36336" w:rsidRDefault="00376CE3" w:rsidP="004D55C4">
      <w:pPr>
        <w:pStyle w:val="Nadpis2"/>
        <w:jc w:val="both"/>
      </w:pPr>
      <w:r w:rsidRPr="00D36336">
        <w:t xml:space="preserve">Smluvní strany tímto vylučují aplikaci ustanovení § 2611 občanského zákoníku s tím, že Objednatel nebude během provádění díla Zhotoviteli poskytovat zálohy ani žádné přiměřené části odměny. Objednatel </w:t>
      </w:r>
      <w:r w:rsidR="004D5085" w:rsidRPr="00D36336">
        <w:t xml:space="preserve">uhradí </w:t>
      </w:r>
      <w:r w:rsidRPr="00D36336">
        <w:t xml:space="preserve">Zhotoviteli provedené práce </w:t>
      </w:r>
      <w:r w:rsidR="004D5085" w:rsidRPr="00D36336">
        <w:t>po dodání dokumentace dle přílohy č.1.</w:t>
      </w:r>
      <w:r w:rsidRPr="00D36336">
        <w:t xml:space="preserve"> </w:t>
      </w:r>
    </w:p>
    <w:p w14:paraId="2216BA52" w14:textId="6C2A0258" w:rsidR="001563F4" w:rsidRPr="00D36336" w:rsidRDefault="001563F4" w:rsidP="004D55C4">
      <w:pPr>
        <w:pStyle w:val="Nadpis2"/>
        <w:jc w:val="both"/>
      </w:pPr>
      <w:r w:rsidRPr="00D36336">
        <w:t>Platb</w:t>
      </w:r>
      <w:r w:rsidR="004D5085" w:rsidRPr="00D36336">
        <w:t>a</w:t>
      </w:r>
      <w:r w:rsidRPr="00D36336">
        <w:t xml:space="preserve"> bud</w:t>
      </w:r>
      <w:r w:rsidR="004D5085" w:rsidRPr="00D36336">
        <w:t>e</w:t>
      </w:r>
      <w:r w:rsidRPr="00D36336">
        <w:t xml:space="preserve"> </w:t>
      </w:r>
      <w:r w:rsidR="004D5085" w:rsidRPr="00D36336">
        <w:t>u</w:t>
      </w:r>
      <w:r w:rsidRPr="00D36336">
        <w:t>hrazen</w:t>
      </w:r>
      <w:r w:rsidR="004D5085" w:rsidRPr="00D36336">
        <w:t>a</w:t>
      </w:r>
      <w:r w:rsidRPr="00D36336">
        <w:t xml:space="preserve"> na základě </w:t>
      </w:r>
      <w:proofErr w:type="gramStart"/>
      <w:r w:rsidRPr="00D36336">
        <w:t>faktury - vystavené</w:t>
      </w:r>
      <w:proofErr w:type="gramEnd"/>
      <w:r w:rsidRPr="00D36336">
        <w:t xml:space="preserve"> dle soupisu </w:t>
      </w:r>
      <w:r w:rsidR="00570A6A" w:rsidRPr="00D36336">
        <w:t xml:space="preserve">provedených </w:t>
      </w:r>
      <w:r w:rsidR="00210F13" w:rsidRPr="00D36336">
        <w:t>služeb</w:t>
      </w:r>
      <w:r w:rsidR="001116C6" w:rsidRPr="00D36336">
        <w:t xml:space="preserve"> a</w:t>
      </w:r>
      <w:r w:rsidRPr="00D36336">
        <w:t xml:space="preserve"> odsouhlasených k tomu oprávněným zástupcem </w:t>
      </w:r>
      <w:r w:rsidR="005871DA" w:rsidRPr="00D36336">
        <w:t>Objednatele</w:t>
      </w:r>
      <w:r w:rsidRPr="00D36336">
        <w:t xml:space="preserve">. </w:t>
      </w:r>
    </w:p>
    <w:p w14:paraId="2216BA53" w14:textId="660757B4" w:rsidR="001563F4" w:rsidRPr="00D36336" w:rsidRDefault="004D5085" w:rsidP="004D55C4">
      <w:pPr>
        <w:pStyle w:val="Nadpis2"/>
        <w:jc w:val="both"/>
      </w:pPr>
      <w:r w:rsidRPr="00D36336">
        <w:t>F</w:t>
      </w:r>
      <w:r w:rsidR="001563F4" w:rsidRPr="00D36336">
        <w:t>aktur</w:t>
      </w:r>
      <w:r w:rsidRPr="00D36336">
        <w:t>a</w:t>
      </w:r>
      <w:r w:rsidR="001563F4" w:rsidRPr="00D36336">
        <w:t xml:space="preserve"> bud</w:t>
      </w:r>
      <w:r w:rsidRPr="00D36336">
        <w:t>e</w:t>
      </w:r>
      <w:r w:rsidR="001563F4" w:rsidRPr="00D36336">
        <w:t xml:space="preserve"> </w:t>
      </w:r>
      <w:r w:rsidR="00376CE3" w:rsidRPr="00D36336">
        <w:t>vystaven</w:t>
      </w:r>
      <w:r w:rsidRPr="00D36336">
        <w:t>a</w:t>
      </w:r>
      <w:r w:rsidR="00376CE3" w:rsidRPr="00D36336">
        <w:t xml:space="preserve"> Zhotovitelem </w:t>
      </w:r>
      <w:r w:rsidR="0028385C" w:rsidRPr="00D36336">
        <w:t>a</w:t>
      </w:r>
      <w:r w:rsidR="00376CE3" w:rsidRPr="00D36336">
        <w:t xml:space="preserve"> bud</w:t>
      </w:r>
      <w:r w:rsidRPr="00D36336">
        <w:t>e</w:t>
      </w:r>
      <w:r w:rsidR="00376CE3" w:rsidRPr="00D36336">
        <w:t xml:space="preserve"> </w:t>
      </w:r>
      <w:r w:rsidR="001563F4" w:rsidRPr="00D36336">
        <w:t xml:space="preserve">obsahovat údaje předepsané pro daňový </w:t>
      </w:r>
      <w:proofErr w:type="gramStart"/>
      <w:r w:rsidR="001563F4" w:rsidRPr="00D36336">
        <w:t>doklad</w:t>
      </w:r>
      <w:proofErr w:type="gramEnd"/>
      <w:r w:rsidR="0028385C" w:rsidRPr="00D36336">
        <w:t xml:space="preserve"> tj.</w:t>
      </w:r>
      <w:r w:rsidR="001116C6" w:rsidRPr="00D36336">
        <w:t xml:space="preserve"> číslo smlouvy </w:t>
      </w:r>
      <w:r w:rsidR="001563F4" w:rsidRPr="00D36336">
        <w:t xml:space="preserve">a soupis </w:t>
      </w:r>
      <w:r w:rsidR="00376CE3" w:rsidRPr="00D36336">
        <w:t>realizovaného</w:t>
      </w:r>
      <w:r w:rsidR="000306FE" w:rsidRPr="00D36336">
        <w:t xml:space="preserve"> plnění</w:t>
      </w:r>
      <w:r w:rsidR="001563F4" w:rsidRPr="00D36336">
        <w:t>, odsouhlasen</w:t>
      </w:r>
      <w:r w:rsidR="00376CE3" w:rsidRPr="00D36336">
        <w:t>ého</w:t>
      </w:r>
      <w:r w:rsidR="001563F4" w:rsidRPr="00D36336">
        <w:t xml:space="preserve"> k tomuto oprávněným zástupcem </w:t>
      </w:r>
      <w:r w:rsidR="005871DA" w:rsidRPr="00D36336">
        <w:t>Objednatele</w:t>
      </w:r>
      <w:r w:rsidR="001116C6" w:rsidRPr="00D36336">
        <w:t>.</w:t>
      </w:r>
    </w:p>
    <w:p w14:paraId="2216BA54" w14:textId="77777777" w:rsidR="00376CE3" w:rsidRPr="00D36336" w:rsidRDefault="001116C6" w:rsidP="004D55C4">
      <w:pPr>
        <w:pStyle w:val="Nadpis2"/>
        <w:jc w:val="both"/>
      </w:pPr>
      <w:r w:rsidRPr="00D36336">
        <w:t xml:space="preserve">Splatnost ceny </w:t>
      </w:r>
      <w:r w:rsidR="00946DFA" w:rsidRPr="00D36336">
        <w:t>za služby</w:t>
      </w:r>
      <w:r w:rsidRPr="00D36336">
        <w:t xml:space="preserve"> je do </w:t>
      </w:r>
      <w:proofErr w:type="gramStart"/>
      <w:r w:rsidRPr="00D36336">
        <w:t>30-ti</w:t>
      </w:r>
      <w:proofErr w:type="gramEnd"/>
      <w:r w:rsidRPr="00D36336">
        <w:t xml:space="preserve"> dnů od obdržení faktury Objednatelem.</w:t>
      </w:r>
    </w:p>
    <w:p w14:paraId="2216BA55" w14:textId="5D05DF6B" w:rsidR="00C97C30" w:rsidRPr="00D36336" w:rsidRDefault="00276454" w:rsidP="004D55C4">
      <w:pPr>
        <w:pStyle w:val="Nadpis2"/>
        <w:jc w:val="both"/>
      </w:pPr>
      <w:r w:rsidRPr="00D36336">
        <w:lastRenderedPageBreak/>
        <w:t>Objednatel</w:t>
      </w:r>
      <w:r w:rsidR="00C97C30" w:rsidRPr="00D36336">
        <w:t xml:space="preserve"> tímto (dle ustanovení § 26 o</w:t>
      </w:r>
      <w:r w:rsidR="00CB2E3B" w:rsidRPr="00D36336">
        <w:t>d</w:t>
      </w:r>
      <w:r w:rsidR="00C97C30" w:rsidRPr="00D36336">
        <w:t xml:space="preserve">st. 3 zákona č. 235/2004 Sb. o dani z přidané hodnoty) uděluje souhlas s elektronickým zasíláním daňových dokladů (faktur) na adresu </w:t>
      </w:r>
      <w:hyperlink r:id="rId11" w:history="1">
        <w:r w:rsidR="00C97C30" w:rsidRPr="00D36336">
          <w:rPr>
            <w:rStyle w:val="Hypertextovodkaz"/>
          </w:rPr>
          <w:t>chevak@chevak.cz</w:t>
        </w:r>
      </w:hyperlink>
      <w:r w:rsidR="00D53828" w:rsidRPr="00D36336">
        <w:rPr>
          <w:rStyle w:val="Hypertextovodkaz"/>
        </w:rPr>
        <w:t>.</w:t>
      </w:r>
    </w:p>
    <w:p w14:paraId="2216BA56" w14:textId="77777777" w:rsidR="00FB5152" w:rsidRPr="00D36336" w:rsidRDefault="00FB5152" w:rsidP="004D55C4">
      <w:pPr>
        <w:pStyle w:val="Nadpis1"/>
        <w:jc w:val="both"/>
      </w:pPr>
      <w:proofErr w:type="spellStart"/>
      <w:r w:rsidRPr="00D36336">
        <w:t>Odpovědnost</w:t>
      </w:r>
      <w:proofErr w:type="spellEnd"/>
      <w:r w:rsidRPr="00D36336">
        <w:t xml:space="preserve"> za </w:t>
      </w:r>
      <w:proofErr w:type="spellStart"/>
      <w:r w:rsidRPr="00D36336">
        <w:t>vady</w:t>
      </w:r>
      <w:proofErr w:type="spellEnd"/>
    </w:p>
    <w:p w14:paraId="2216BA57" w14:textId="77777777" w:rsidR="00FB5152" w:rsidRPr="00D36336" w:rsidRDefault="00FB5152" w:rsidP="004D55C4">
      <w:pPr>
        <w:pStyle w:val="Nadpis2"/>
        <w:jc w:val="both"/>
      </w:pPr>
      <w:r w:rsidRPr="00D36336">
        <w:t>Odpovědnost za vady plnění se řídí příslušným</w:t>
      </w:r>
      <w:r w:rsidR="009922A4" w:rsidRPr="00D36336">
        <w:t>i</w:t>
      </w:r>
      <w:r w:rsidRPr="00D36336">
        <w:t xml:space="preserve"> ustanovením</w:t>
      </w:r>
      <w:r w:rsidR="009922A4" w:rsidRPr="00D36336">
        <w:t>i</w:t>
      </w:r>
      <w:r w:rsidRPr="00D36336">
        <w:t xml:space="preserve"> občanského zákoníku. </w:t>
      </w:r>
    </w:p>
    <w:p w14:paraId="2216BA58" w14:textId="77777777" w:rsidR="00FB5152" w:rsidRPr="00D36336" w:rsidRDefault="00FB5152" w:rsidP="004D55C4">
      <w:pPr>
        <w:pStyle w:val="Nadpis2"/>
        <w:jc w:val="both"/>
      </w:pPr>
      <w:r w:rsidRPr="00D36336">
        <w:t xml:space="preserve">V případě vad plnění, u nichž bude Objednatel požadovat jejich odstranění a Zhotovitel vady </w:t>
      </w:r>
      <w:r w:rsidR="009922A4" w:rsidRPr="00D36336">
        <w:t xml:space="preserve">v dané lhůtě </w:t>
      </w:r>
      <w:r w:rsidRPr="00D36336">
        <w:t>neodstraní, je Objednatel oprávněn zajistit odstranění vady třetí osobou s tím, že náklady na odstranění vady je povinen uhradit Zhotovitel.</w:t>
      </w:r>
    </w:p>
    <w:p w14:paraId="2216BA59" w14:textId="77777777" w:rsidR="001563F4" w:rsidRPr="00D36336" w:rsidRDefault="001563F4" w:rsidP="004D55C4">
      <w:pPr>
        <w:pStyle w:val="Nadpis1"/>
        <w:jc w:val="both"/>
      </w:pPr>
      <w:proofErr w:type="spellStart"/>
      <w:r w:rsidRPr="00D36336">
        <w:t>P</w:t>
      </w:r>
      <w:r w:rsidR="0016584F" w:rsidRPr="00D36336">
        <w:t>odmínky</w:t>
      </w:r>
      <w:proofErr w:type="spellEnd"/>
      <w:r w:rsidR="0016584F" w:rsidRPr="00D36336">
        <w:t xml:space="preserve"> </w:t>
      </w:r>
      <w:proofErr w:type="spellStart"/>
      <w:r w:rsidR="0016584F" w:rsidRPr="00D36336">
        <w:t>provádění</w:t>
      </w:r>
      <w:proofErr w:type="spellEnd"/>
      <w:r w:rsidR="0016584F" w:rsidRPr="00D36336">
        <w:t xml:space="preserve"> </w:t>
      </w:r>
      <w:proofErr w:type="spellStart"/>
      <w:r w:rsidR="007A7D97" w:rsidRPr="00D36336">
        <w:t>plnění</w:t>
      </w:r>
      <w:proofErr w:type="spellEnd"/>
    </w:p>
    <w:p w14:paraId="2216BA5A" w14:textId="66BC1788" w:rsidR="001563F4" w:rsidRPr="00D36336" w:rsidRDefault="001563F4" w:rsidP="004D55C4">
      <w:pPr>
        <w:pStyle w:val="Nadpis2"/>
        <w:jc w:val="both"/>
      </w:pPr>
      <w:r w:rsidRPr="00D36336">
        <w:t xml:space="preserve">Zhotovitel </w:t>
      </w:r>
      <w:r w:rsidR="000306FE" w:rsidRPr="00D36336">
        <w:t xml:space="preserve">se zavazuje provádět každé plnění dle této </w:t>
      </w:r>
      <w:r w:rsidR="00B93ABB" w:rsidRPr="00D36336">
        <w:t>S</w:t>
      </w:r>
      <w:r w:rsidR="000306FE" w:rsidRPr="00D36336">
        <w:t xml:space="preserve">mlouvy s potřebnou péčí v ujednaném čase a </w:t>
      </w:r>
      <w:r w:rsidR="00FB5152" w:rsidRPr="00D36336">
        <w:t>obstarat</w:t>
      </w:r>
      <w:r w:rsidR="000306FE" w:rsidRPr="00D36336">
        <w:t xml:space="preserve"> vše, co je k realizaci plnění potřeba (§ 2590 občanského zákoníku) </w:t>
      </w:r>
    </w:p>
    <w:p w14:paraId="2216BA5B" w14:textId="77777777" w:rsidR="001563F4" w:rsidRPr="00D36336" w:rsidRDefault="000306FE" w:rsidP="004D55C4">
      <w:pPr>
        <w:pStyle w:val="Nadpis2"/>
        <w:jc w:val="both"/>
      </w:pPr>
      <w:r w:rsidRPr="00D36336">
        <w:t xml:space="preserve">V souladu s ustanovením § 2910 a násl. a § 2913 a násl. občanského zákoníku odpovídá Zhotovitel Objednateli za případnou škodu, kterou mu v průběhu provádění díla způsobil a zavazuje se nahradit ji v dohodnutém termínu, nejpozději však do </w:t>
      </w:r>
      <w:proofErr w:type="gramStart"/>
      <w:r w:rsidR="00FB5152" w:rsidRPr="00D36336">
        <w:t>30-ti</w:t>
      </w:r>
      <w:proofErr w:type="gramEnd"/>
      <w:r w:rsidRPr="00D36336">
        <w:t xml:space="preserve"> dnů. Pokud Zhotovitel škodu neuhradí uvedením do předchozího stavu (viz § 2951 občanského zákoníku) je Objednatel oprávněn učinit tak na náklady Zhotovitele prostřednictvím třetí osoby.</w:t>
      </w:r>
    </w:p>
    <w:p w14:paraId="2216BA5C" w14:textId="77777777" w:rsidR="001563F4" w:rsidRPr="00D36336" w:rsidRDefault="00FB5152" w:rsidP="004D55C4">
      <w:pPr>
        <w:pStyle w:val="Nadpis2"/>
        <w:jc w:val="both"/>
      </w:pPr>
      <w:r w:rsidRPr="00D36336">
        <w:t>Každá ze S</w:t>
      </w:r>
      <w:r w:rsidR="001563F4" w:rsidRPr="00D36336">
        <w:t>mluvní</w:t>
      </w:r>
      <w:r w:rsidRPr="00D36336">
        <w:t>ch</w:t>
      </w:r>
      <w:r w:rsidR="001563F4" w:rsidRPr="00D36336">
        <w:t xml:space="preserve"> stran odpovíd</w:t>
      </w:r>
      <w:r w:rsidRPr="00D36336">
        <w:t>á</w:t>
      </w:r>
      <w:r w:rsidR="001563F4" w:rsidRPr="00D36336">
        <w:t xml:space="preserve"> za škodu, kterou způsobí porušením svých povinností druhé </w:t>
      </w:r>
      <w:r w:rsidR="005871DA" w:rsidRPr="00D36336">
        <w:t>S</w:t>
      </w:r>
      <w:r w:rsidR="001563F4" w:rsidRPr="00D36336">
        <w:t>mluvní straně.</w:t>
      </w:r>
    </w:p>
    <w:p w14:paraId="2216BA5D" w14:textId="77777777" w:rsidR="001563F4" w:rsidRPr="00D36336" w:rsidRDefault="001563F4" w:rsidP="004D55C4">
      <w:pPr>
        <w:pStyle w:val="Nadpis1"/>
        <w:jc w:val="both"/>
      </w:pPr>
      <w:proofErr w:type="spellStart"/>
      <w:r w:rsidRPr="00D36336">
        <w:t>S</w:t>
      </w:r>
      <w:r w:rsidR="0016584F" w:rsidRPr="00D36336">
        <w:t>mluvní</w:t>
      </w:r>
      <w:proofErr w:type="spellEnd"/>
      <w:r w:rsidR="0016584F" w:rsidRPr="00D36336">
        <w:t xml:space="preserve"> </w:t>
      </w:r>
      <w:proofErr w:type="spellStart"/>
      <w:r w:rsidR="0016584F" w:rsidRPr="00D36336">
        <w:t>pokuty</w:t>
      </w:r>
      <w:proofErr w:type="spellEnd"/>
      <w:r w:rsidR="0016584F" w:rsidRPr="00D36336">
        <w:t xml:space="preserve"> </w:t>
      </w:r>
    </w:p>
    <w:p w14:paraId="2216BA5E" w14:textId="495B9407" w:rsidR="001563F4" w:rsidRPr="00D36336" w:rsidRDefault="00941B6D" w:rsidP="004D55C4">
      <w:pPr>
        <w:pStyle w:val="Nadpis2"/>
        <w:jc w:val="both"/>
      </w:pPr>
      <w:r w:rsidRPr="00D36336">
        <w:t xml:space="preserve">V případě nedodržení termínu dokončení </w:t>
      </w:r>
      <w:r w:rsidR="00946DFA" w:rsidRPr="00D36336">
        <w:t>služby</w:t>
      </w:r>
      <w:r w:rsidRPr="00D36336">
        <w:t xml:space="preserve"> Zhotovitelem je Objednatel oprávněn požadovat smluvní pokutu ve výši 500 Kč bez DPH za každý započatý den prodlení Zhotovitele.</w:t>
      </w:r>
    </w:p>
    <w:p w14:paraId="2216BA5F" w14:textId="77777777" w:rsidR="001563F4" w:rsidRPr="00D36336" w:rsidRDefault="001563F4" w:rsidP="004D55C4">
      <w:pPr>
        <w:pStyle w:val="Nadpis2"/>
        <w:jc w:val="both"/>
      </w:pPr>
      <w:r w:rsidRPr="00D36336">
        <w:t xml:space="preserve">V případě, že </w:t>
      </w:r>
      <w:r w:rsidR="005871DA" w:rsidRPr="00D36336">
        <w:t>Z</w:t>
      </w:r>
      <w:r w:rsidRPr="00D36336">
        <w:t xml:space="preserve">hotovitel neodstraní vady a nedodělky v termínech sjednaných, má </w:t>
      </w:r>
      <w:r w:rsidR="005871DA" w:rsidRPr="00D36336">
        <w:t xml:space="preserve">Objednatel </w:t>
      </w:r>
      <w:r w:rsidRPr="00D36336">
        <w:t xml:space="preserve">právo </w:t>
      </w:r>
      <w:r w:rsidR="00941B6D" w:rsidRPr="00D36336">
        <w:t>požadovat</w:t>
      </w:r>
      <w:r w:rsidRPr="00D36336">
        <w:t xml:space="preserve"> smluvní pokutu 500 Kč za každou vadu a každý započatý den prodlen</w:t>
      </w:r>
      <w:r w:rsidR="000810FF" w:rsidRPr="00D36336">
        <w:t>í</w:t>
      </w:r>
      <w:r w:rsidR="00900EF1" w:rsidRPr="00D36336">
        <w:t xml:space="preserve"> Zhotovitele</w:t>
      </w:r>
      <w:r w:rsidR="000810FF" w:rsidRPr="00D36336">
        <w:t>.</w:t>
      </w:r>
    </w:p>
    <w:p w14:paraId="2216BA60" w14:textId="77777777" w:rsidR="001563F4" w:rsidRPr="00D36336" w:rsidRDefault="00941B6D" w:rsidP="004D55C4">
      <w:pPr>
        <w:pStyle w:val="Nadpis2"/>
        <w:jc w:val="both"/>
      </w:pPr>
      <w:r w:rsidRPr="00D36336">
        <w:t xml:space="preserve">V případě prodlení Objednatele s úhradou ceny dle této smlouvy, je Zhotovitel oprávněn požadovat smluvní pokutu ve výši </w:t>
      </w:r>
      <w:proofErr w:type="gramStart"/>
      <w:r w:rsidRPr="00D36336">
        <w:t>0,03%</w:t>
      </w:r>
      <w:proofErr w:type="gramEnd"/>
      <w:r w:rsidRPr="00D36336">
        <w:t xml:space="preserve"> z dlužné částky za každý započatý den prodlení Objednatele.</w:t>
      </w:r>
    </w:p>
    <w:p w14:paraId="2216BA61" w14:textId="77777777" w:rsidR="001563F4" w:rsidRPr="00D36336" w:rsidRDefault="001563F4" w:rsidP="004D55C4">
      <w:pPr>
        <w:pStyle w:val="Nadpis1"/>
        <w:jc w:val="both"/>
      </w:pPr>
      <w:r w:rsidRPr="00D36336">
        <w:t>V</w:t>
      </w:r>
      <w:r w:rsidR="0016584F" w:rsidRPr="00D36336">
        <w:t xml:space="preserve">yšší </w:t>
      </w:r>
      <w:proofErr w:type="spellStart"/>
      <w:r w:rsidR="0016584F" w:rsidRPr="00D36336">
        <w:t>moc</w:t>
      </w:r>
      <w:proofErr w:type="spellEnd"/>
      <w:r w:rsidR="0016584F" w:rsidRPr="00D36336">
        <w:t xml:space="preserve"> </w:t>
      </w:r>
    </w:p>
    <w:p w14:paraId="2216BA62" w14:textId="77777777" w:rsidR="001563F4" w:rsidRPr="00D36336" w:rsidRDefault="001563F4" w:rsidP="004D55C4">
      <w:pPr>
        <w:pStyle w:val="Nadpis2"/>
        <w:jc w:val="both"/>
        <w:rPr>
          <w:u w:val="single"/>
        </w:rPr>
      </w:pPr>
      <w:r w:rsidRPr="00D36336">
        <w:t xml:space="preserve">Vztahy vzniklé v důsledku vyšší moci podle </w:t>
      </w:r>
      <w:r w:rsidR="00747937" w:rsidRPr="00D36336">
        <w:t xml:space="preserve">ustanovení </w:t>
      </w:r>
      <w:r w:rsidRPr="00D36336">
        <w:t xml:space="preserve">§ </w:t>
      </w:r>
      <w:r w:rsidR="00747937" w:rsidRPr="00D36336">
        <w:t xml:space="preserve">2913 odst. 2 občanského </w:t>
      </w:r>
      <w:r w:rsidRPr="00D36336">
        <w:t xml:space="preserve">zákoníku se </w:t>
      </w:r>
      <w:proofErr w:type="gramStart"/>
      <w:r w:rsidRPr="00D36336">
        <w:t>řeší</w:t>
      </w:r>
      <w:proofErr w:type="gramEnd"/>
      <w:r w:rsidRPr="00D36336">
        <w:t xml:space="preserve"> dohodou stran, nedojde-li k tomu, pak podle příslušných ustanovení </w:t>
      </w:r>
      <w:r w:rsidR="00747937" w:rsidRPr="00D36336">
        <w:t xml:space="preserve">občanského </w:t>
      </w:r>
      <w:r w:rsidRPr="00D36336">
        <w:t>zákoníku.</w:t>
      </w:r>
    </w:p>
    <w:p w14:paraId="2216BA63" w14:textId="77777777" w:rsidR="001563F4" w:rsidRPr="00D36336" w:rsidRDefault="00941B6D" w:rsidP="004D55C4">
      <w:pPr>
        <w:pStyle w:val="Nadpis1"/>
        <w:jc w:val="both"/>
      </w:pPr>
      <w:proofErr w:type="spellStart"/>
      <w:r w:rsidRPr="00D36336">
        <w:t>Pověření</w:t>
      </w:r>
      <w:proofErr w:type="spellEnd"/>
      <w:r w:rsidRPr="00D36336">
        <w:t xml:space="preserve"> </w:t>
      </w:r>
      <w:proofErr w:type="spellStart"/>
      <w:r w:rsidRPr="00D36336">
        <w:t>osoby</w:t>
      </w:r>
      <w:proofErr w:type="spellEnd"/>
      <w:r w:rsidRPr="00D36336">
        <w:t xml:space="preserve"> k </w:t>
      </w:r>
      <w:proofErr w:type="spellStart"/>
      <w:r w:rsidRPr="00D36336">
        <w:t>zastupování</w:t>
      </w:r>
      <w:proofErr w:type="spellEnd"/>
      <w:r w:rsidRPr="00D36336">
        <w:t xml:space="preserve"> </w:t>
      </w:r>
      <w:proofErr w:type="spellStart"/>
      <w:r w:rsidRPr="00D36336">
        <w:t>Objednatele</w:t>
      </w:r>
      <w:proofErr w:type="spellEnd"/>
    </w:p>
    <w:p w14:paraId="2216BA64" w14:textId="684B2F61" w:rsidR="001563F4" w:rsidRPr="00D36336" w:rsidRDefault="00941B6D" w:rsidP="004D55C4">
      <w:pPr>
        <w:pStyle w:val="Nadpis2"/>
        <w:jc w:val="both"/>
      </w:pPr>
      <w:r w:rsidRPr="00D36336">
        <w:t xml:space="preserve">Ve věcech </w:t>
      </w:r>
      <w:r w:rsidR="00FB660C" w:rsidRPr="00D36336">
        <w:t xml:space="preserve">předmětu plnění </w:t>
      </w:r>
      <w:r w:rsidRPr="00D36336">
        <w:t xml:space="preserve">této smlouvy je </w:t>
      </w:r>
      <w:r w:rsidR="00747937" w:rsidRPr="00D36336">
        <w:t>Objednatelem</w:t>
      </w:r>
      <w:r w:rsidRPr="00D36336">
        <w:t xml:space="preserve"> pověřen </w:t>
      </w:r>
      <w:r w:rsidR="001563F4" w:rsidRPr="00D36336">
        <w:t>jednat:</w:t>
      </w:r>
    </w:p>
    <w:p w14:paraId="2216BA65" w14:textId="6B375595" w:rsidR="001563F4" w:rsidRPr="00D36336" w:rsidRDefault="0065758B" w:rsidP="004D55C4">
      <w:pPr>
        <w:ind w:left="1134"/>
        <w:jc w:val="both"/>
      </w:pPr>
      <w:r w:rsidRPr="00D36336">
        <w:t>, vedoucí spoj. provozu M. Lázně a Nebanice</w:t>
      </w:r>
    </w:p>
    <w:p w14:paraId="2216BA66" w14:textId="77777777" w:rsidR="001563F4" w:rsidRPr="00D36336" w:rsidRDefault="001563F4" w:rsidP="004D55C4">
      <w:pPr>
        <w:pStyle w:val="Nadpis1"/>
        <w:jc w:val="both"/>
      </w:pPr>
      <w:proofErr w:type="spellStart"/>
      <w:r w:rsidRPr="00D36336">
        <w:t>O</w:t>
      </w:r>
      <w:r w:rsidR="0016584F" w:rsidRPr="00D36336">
        <w:t>statní</w:t>
      </w:r>
      <w:proofErr w:type="spellEnd"/>
      <w:r w:rsidR="0016584F" w:rsidRPr="00D36336">
        <w:t xml:space="preserve"> </w:t>
      </w:r>
      <w:proofErr w:type="spellStart"/>
      <w:r w:rsidR="0016584F" w:rsidRPr="00D36336">
        <w:t>ustanovení</w:t>
      </w:r>
      <w:proofErr w:type="spellEnd"/>
      <w:r w:rsidR="0016584F" w:rsidRPr="00D36336">
        <w:t xml:space="preserve"> </w:t>
      </w:r>
    </w:p>
    <w:p w14:paraId="2216BA67" w14:textId="77777777" w:rsidR="001563F4" w:rsidRPr="00D36336" w:rsidRDefault="00941B6D" w:rsidP="004D55C4">
      <w:pPr>
        <w:pStyle w:val="Nadpis2"/>
        <w:jc w:val="both"/>
      </w:pPr>
      <w:r w:rsidRPr="00D36336">
        <w:t>Smluvní strany</w:t>
      </w:r>
      <w:r w:rsidR="001563F4" w:rsidRPr="00D36336">
        <w:t xml:space="preserve"> se zavazují, že </w:t>
      </w:r>
      <w:r w:rsidR="00EF7681" w:rsidRPr="00D36336">
        <w:t xml:space="preserve">navzájem poskytnuté </w:t>
      </w:r>
      <w:r w:rsidR="001563F4" w:rsidRPr="00D36336">
        <w:t xml:space="preserve">obchodní a technické informace, nezpřístupní třetím osobám bez písemného souhlasu </w:t>
      </w:r>
      <w:r w:rsidR="00CF2264" w:rsidRPr="00D36336">
        <w:t>příslušné Smluvní strany</w:t>
      </w:r>
      <w:r w:rsidR="001563F4" w:rsidRPr="00D36336">
        <w:t xml:space="preserve"> a nepoužijí </w:t>
      </w:r>
      <w:r w:rsidR="001563F4" w:rsidRPr="00D36336">
        <w:lastRenderedPageBreak/>
        <w:t>tyto informace ani pro jiné účely než pro ty, které souvisejí s plněním podmínek vyplývajících z této smlouvy.</w:t>
      </w:r>
    </w:p>
    <w:p w14:paraId="2216BA68" w14:textId="77777777" w:rsidR="001563F4" w:rsidRPr="00D36336" w:rsidRDefault="00941B6D" w:rsidP="004D55C4">
      <w:pPr>
        <w:pStyle w:val="Nadpis2"/>
        <w:jc w:val="both"/>
      </w:pPr>
      <w:r w:rsidRPr="00D36336">
        <w:t>Zhotovitel se zavazuje řídit se pokyny Objednatele, a to ve formě zápisů</w:t>
      </w:r>
      <w:r w:rsidR="007A7D97" w:rsidRPr="00D36336">
        <w:t xml:space="preserve"> z je</w:t>
      </w:r>
      <w:r w:rsidR="00A70FD6" w:rsidRPr="00D36336">
        <w:t>d</w:t>
      </w:r>
      <w:r w:rsidR="007A7D97" w:rsidRPr="00D36336">
        <w:t>nání</w:t>
      </w:r>
      <w:r w:rsidRPr="00D36336">
        <w:t>, pokud není v této smlouvě uvedeno jinak.</w:t>
      </w:r>
    </w:p>
    <w:p w14:paraId="2216BA69" w14:textId="77777777" w:rsidR="001563F4" w:rsidRPr="00D36336" w:rsidRDefault="001563F4" w:rsidP="004D55C4">
      <w:pPr>
        <w:pStyle w:val="Nadpis2"/>
        <w:jc w:val="both"/>
      </w:pPr>
      <w:r w:rsidRPr="00D36336">
        <w:t>Zhotovitel prohlašuje, že má potřebné živnostenské oprávnění, znalosti, zkušenosti a vybavení, aby mohl řádně a včas provést práce dle svého závazku.</w:t>
      </w:r>
    </w:p>
    <w:p w14:paraId="2216BA6A" w14:textId="77777777" w:rsidR="001563F4" w:rsidRPr="00D36336" w:rsidRDefault="00941B6D" w:rsidP="00AE1D2E">
      <w:pPr>
        <w:pStyle w:val="Nadpis2"/>
        <w:jc w:val="both"/>
      </w:pPr>
      <w:r w:rsidRPr="00D36336">
        <w:t>Objednatel se stává v</w:t>
      </w:r>
      <w:r w:rsidR="001563F4" w:rsidRPr="00D36336">
        <w:t xml:space="preserve">lastníkem </w:t>
      </w:r>
      <w:r w:rsidRPr="00D36336">
        <w:t xml:space="preserve">plnění dle této smlouvy okamžikem jeho </w:t>
      </w:r>
      <w:r w:rsidR="00E11883" w:rsidRPr="00D36336">
        <w:t xml:space="preserve">uhrazení </w:t>
      </w:r>
      <w:r w:rsidRPr="00D36336">
        <w:t xml:space="preserve">a převzetí od </w:t>
      </w:r>
      <w:r w:rsidR="00747937" w:rsidRPr="00D36336">
        <w:t>Z</w:t>
      </w:r>
      <w:r w:rsidR="001563F4" w:rsidRPr="00D36336">
        <w:t>hotovitel</w:t>
      </w:r>
      <w:r w:rsidRPr="00D36336">
        <w:t>e</w:t>
      </w:r>
      <w:r w:rsidR="001563F4" w:rsidRPr="00D36336">
        <w:t>.</w:t>
      </w:r>
    </w:p>
    <w:p w14:paraId="2216BA6B" w14:textId="210CBC8D" w:rsidR="009922A4" w:rsidRPr="00D36336" w:rsidRDefault="009922A4" w:rsidP="00AE1D2E">
      <w:pPr>
        <w:pStyle w:val="Nadpis2"/>
        <w:jc w:val="both"/>
      </w:pPr>
      <w:r w:rsidRPr="00D36336">
        <w:t>Smluvní strany se zavazují, že veškerý obchodní styk bude veden v duchu obchodní etiky s cílem vyřešit všechny případné sporné záležitosti smírně</w:t>
      </w:r>
      <w:r w:rsidRPr="00D36336">
        <w:rPr>
          <w:b/>
        </w:rPr>
        <w:t xml:space="preserve"> </w:t>
      </w:r>
      <w:r w:rsidRPr="00D36336">
        <w:t xml:space="preserve">cestou vzájemné dohody. V případě, že se spory vzniklé z této </w:t>
      </w:r>
      <w:r w:rsidR="00B93ABB" w:rsidRPr="00D36336">
        <w:t>S</w:t>
      </w:r>
      <w:r w:rsidRPr="00D36336">
        <w:t xml:space="preserve">mlouvy nebo v souvislosti s ní </w:t>
      </w:r>
      <w:proofErr w:type="gramStart"/>
      <w:r w:rsidRPr="00D36336">
        <w:t>nepodaří</w:t>
      </w:r>
      <w:proofErr w:type="gramEnd"/>
      <w:r w:rsidRPr="00D36336">
        <w:t xml:space="preserve"> odstranit jednáním mezi Smluvními stranami, budou řešeny u příslušného soudu České republiky.</w:t>
      </w:r>
    </w:p>
    <w:p w14:paraId="2216BA6C" w14:textId="7DDA90B1" w:rsidR="0018020D" w:rsidRPr="00D36336" w:rsidRDefault="009B621C" w:rsidP="00AE1D2E">
      <w:pPr>
        <w:pStyle w:val="Nadpis2"/>
        <w:jc w:val="both"/>
      </w:pPr>
      <w:r w:rsidRPr="00D36336">
        <w:t xml:space="preserve">Zhotovitel souhlasí se zveřejněním smlouvy a všech případných dodatků dle povinností vyplývající ze zákona č. 134/2016 Sb., o zadávání veřejných zakázek, ve znění pozdějších předpisů. Zhotovitel rovněž bere na vědomí, že společnost CHEVAK Cheb, a. s. je povinným subjektem dle ustanovení § 2, odst. 1, písmeno </w:t>
      </w:r>
      <w:r w:rsidR="00C5085A" w:rsidRPr="00D36336">
        <w:t>m</w:t>
      </w:r>
      <w:r w:rsidRPr="00D36336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  <w:r w:rsidR="006A1C54" w:rsidRPr="00D36336">
        <w:t xml:space="preserve"> </w:t>
      </w:r>
    </w:p>
    <w:p w14:paraId="2216BA6D" w14:textId="77777777" w:rsidR="009922A4" w:rsidRPr="00D36336" w:rsidRDefault="009922A4" w:rsidP="004D55C4">
      <w:pPr>
        <w:pStyle w:val="Nadpis2"/>
        <w:jc w:val="both"/>
      </w:pPr>
      <w:r w:rsidRPr="00D36336">
        <w:t>Zhotovitel se zavazuje spolupůsobit při výkonu finanční kontroly ve smyslu zákona č. 320/2001 Sb. o finanční kontrole ve veřejné správě a o změně některých zákonů, ve znění pozdějších předpisů i po dobu záruční doby služby.</w:t>
      </w:r>
    </w:p>
    <w:p w14:paraId="2216BA6E" w14:textId="77777777" w:rsidR="001563F4" w:rsidRPr="00D36336" w:rsidRDefault="001563F4" w:rsidP="004D55C4">
      <w:pPr>
        <w:pStyle w:val="Nadpis1"/>
        <w:jc w:val="both"/>
      </w:pPr>
      <w:proofErr w:type="spellStart"/>
      <w:r w:rsidRPr="00D36336">
        <w:t>Z</w:t>
      </w:r>
      <w:r w:rsidR="0016584F" w:rsidRPr="00D36336">
        <w:t>ávěrečná</w:t>
      </w:r>
      <w:proofErr w:type="spellEnd"/>
      <w:r w:rsidR="0016584F" w:rsidRPr="00D36336">
        <w:t xml:space="preserve"> </w:t>
      </w:r>
      <w:proofErr w:type="spellStart"/>
      <w:r w:rsidR="0016584F" w:rsidRPr="00D36336">
        <w:t>ustanovení</w:t>
      </w:r>
      <w:proofErr w:type="spellEnd"/>
      <w:r w:rsidR="0016584F" w:rsidRPr="00D36336">
        <w:t xml:space="preserve"> </w:t>
      </w:r>
    </w:p>
    <w:p w14:paraId="2216BA6F" w14:textId="1C056A10" w:rsidR="001563F4" w:rsidRPr="00D36336" w:rsidRDefault="001563F4" w:rsidP="004D55C4">
      <w:pPr>
        <w:pStyle w:val="Nadpis2"/>
        <w:jc w:val="both"/>
      </w:pPr>
      <w:r w:rsidRPr="00D36336">
        <w:t xml:space="preserve">Měnit nebo doplňovat text této smlouvy lze jen formou písemných dodatků, které budou platné pouze tehdy, budou-li řádně potvrzené a podepsané oprávněnými zástupci obou </w:t>
      </w:r>
      <w:r w:rsidR="00747937" w:rsidRPr="00D36336">
        <w:t>S</w:t>
      </w:r>
      <w:r w:rsidRPr="00D36336">
        <w:t>mluvních stran.</w:t>
      </w:r>
      <w:r w:rsidR="00EF7681" w:rsidRPr="00D36336">
        <w:t xml:space="preserve"> Má se za to, že změna </w:t>
      </w:r>
      <w:r w:rsidR="00B93ABB" w:rsidRPr="00D36336">
        <w:t>S</w:t>
      </w:r>
      <w:r w:rsidR="00EF7681" w:rsidRPr="00D36336">
        <w:t>mlouvy je z důvodů n</w:t>
      </w:r>
      <w:r w:rsidR="00D53828" w:rsidRPr="00D36336">
        <w:t>edodržení písemné formy neplatná</w:t>
      </w:r>
      <w:r w:rsidR="00EF7681" w:rsidRPr="00D36336">
        <w:t>.</w:t>
      </w:r>
    </w:p>
    <w:p w14:paraId="2216BA70" w14:textId="77777777" w:rsidR="009922A4" w:rsidRPr="00D36336" w:rsidRDefault="009922A4" w:rsidP="004D55C4">
      <w:pPr>
        <w:pStyle w:val="Nadpis2"/>
        <w:jc w:val="both"/>
      </w:pPr>
      <w:r w:rsidRPr="00D36336">
        <w:t>Smluvní strany se dohodly, že tuto smlouvu lze ukončit písemnou výpovědí s tříměsíční výpovědní lhůtou, jež začne běžet prvým dnem následujícím po písemném doručení výpovědi druhé Smluvní straně.</w:t>
      </w:r>
    </w:p>
    <w:p w14:paraId="2216BA72" w14:textId="77777777" w:rsidR="009922A4" w:rsidRPr="00D36336" w:rsidRDefault="009922A4" w:rsidP="004D55C4">
      <w:pPr>
        <w:pStyle w:val="Nadpis2"/>
        <w:jc w:val="both"/>
      </w:pPr>
      <w:r w:rsidRPr="00D36336">
        <w:t>Právní vztahy Smluvních stran touto smlouvou výslovně neupravené se řídí obecně platnými právními předpisy České republiky, zejména občanským zákoníkem.</w:t>
      </w:r>
      <w:r w:rsidRPr="00D36336">
        <w:rPr>
          <w:b/>
        </w:rPr>
        <w:t xml:space="preserve"> </w:t>
      </w:r>
    </w:p>
    <w:p w14:paraId="639308B9" w14:textId="77777777" w:rsidR="00146CD9" w:rsidRPr="00D36336" w:rsidRDefault="00146CD9" w:rsidP="00146CD9">
      <w:pPr>
        <w:pStyle w:val="Nadpis2"/>
        <w:jc w:val="both"/>
      </w:pPr>
      <w:r w:rsidRPr="00D36336">
        <w:t>Smlouva nabývá platnosti dnem podpisu oběma Smluvními stranami a účinnosti dnem uveřejnění smlouvy prostřednictvím registru smluv.</w:t>
      </w:r>
    </w:p>
    <w:p w14:paraId="2216BA74" w14:textId="790C03B3" w:rsidR="001563F4" w:rsidRPr="00D36336" w:rsidRDefault="001563F4" w:rsidP="004D55C4">
      <w:pPr>
        <w:pStyle w:val="Nadpis2"/>
        <w:jc w:val="both"/>
      </w:pPr>
      <w:r w:rsidRPr="00D36336">
        <w:t>Smluvní strany tímto prohlašují a potvrzují, že tato</w:t>
      </w:r>
      <w:r w:rsidR="00B93ABB" w:rsidRPr="00D36336">
        <w:t xml:space="preserve"> S</w:t>
      </w:r>
      <w:r w:rsidRPr="00D36336">
        <w:t>mlouva byla uzavřena po vzájemném projednání a to svobodně, vážně a určitě a na důkaz tohoto připojují své podpisy.</w:t>
      </w:r>
    </w:p>
    <w:p w14:paraId="2216BA75" w14:textId="6D946629" w:rsidR="001563F4" w:rsidRPr="00D36336" w:rsidRDefault="00B93ABB" w:rsidP="004D55C4">
      <w:pPr>
        <w:pStyle w:val="Nadpis2"/>
        <w:jc w:val="both"/>
      </w:pPr>
      <w:r w:rsidRPr="00D36336">
        <w:t>S</w:t>
      </w:r>
      <w:r w:rsidR="001563F4" w:rsidRPr="00D36336">
        <w:t xml:space="preserve">mlouva je vypracována ve </w:t>
      </w:r>
      <w:r w:rsidR="00A74843" w:rsidRPr="00D36336">
        <w:t>dvou</w:t>
      </w:r>
      <w:r w:rsidR="001563F4" w:rsidRPr="00D36336">
        <w:t xml:space="preserve"> vyhotoveních, z nichž </w:t>
      </w:r>
      <w:r w:rsidR="00A74843" w:rsidRPr="00D36336">
        <w:t>jedno</w:t>
      </w:r>
      <w:r w:rsidR="001563F4" w:rsidRPr="00D36336">
        <w:t xml:space="preserve"> si ponechá </w:t>
      </w:r>
      <w:r w:rsidR="00747937" w:rsidRPr="00D36336">
        <w:t xml:space="preserve">Objednatel </w:t>
      </w:r>
      <w:r w:rsidR="001563F4" w:rsidRPr="00D36336">
        <w:t xml:space="preserve">a </w:t>
      </w:r>
      <w:r w:rsidR="00E11883" w:rsidRPr="00D36336">
        <w:t>jedn</w:t>
      </w:r>
      <w:r w:rsidR="00A74843" w:rsidRPr="00D36336">
        <w:t>o</w:t>
      </w:r>
      <w:r w:rsidR="001563F4" w:rsidRPr="00D36336">
        <w:t xml:space="preserve"> </w:t>
      </w:r>
      <w:r w:rsidR="00747937" w:rsidRPr="00D36336">
        <w:t>Zhotovitel</w:t>
      </w:r>
      <w:r w:rsidR="001563F4" w:rsidRPr="00D36336">
        <w:t>.</w:t>
      </w:r>
    </w:p>
    <w:p w14:paraId="384FA108" w14:textId="1A9922AD" w:rsidR="00146CD9" w:rsidRPr="00D36336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7FD40E67" w14:textId="0539712B" w:rsidR="00146CD9" w:rsidRPr="00D36336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07B739E5" w14:textId="1B34AD4E" w:rsidR="00146CD9" w:rsidRPr="00D36336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4EE95C22" w14:textId="77777777" w:rsidR="00146CD9" w:rsidRPr="00D36336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2216BA76" w14:textId="77777777" w:rsidR="0016584F" w:rsidRPr="00D36336" w:rsidRDefault="0016584F" w:rsidP="004D55C4">
      <w:pPr>
        <w:pStyle w:val="Nadpis1"/>
        <w:jc w:val="both"/>
      </w:pPr>
      <w:proofErr w:type="spellStart"/>
      <w:r w:rsidRPr="00D36336">
        <w:t>Přílohy</w:t>
      </w:r>
      <w:proofErr w:type="spellEnd"/>
    </w:p>
    <w:p w14:paraId="2216BA77" w14:textId="77777777" w:rsidR="0016584F" w:rsidRPr="00D36336" w:rsidRDefault="0016584F" w:rsidP="004D55C4">
      <w:pPr>
        <w:ind w:left="1134"/>
        <w:jc w:val="both"/>
      </w:pPr>
    </w:p>
    <w:p w14:paraId="2216BA78" w14:textId="77777777" w:rsidR="001563F4" w:rsidRPr="00D36336" w:rsidRDefault="001563F4" w:rsidP="004D55C4">
      <w:pPr>
        <w:ind w:left="1134"/>
        <w:jc w:val="both"/>
      </w:pPr>
      <w:r w:rsidRPr="00D36336">
        <w:t>Přílohy tvořící nedílnou součást smlouvy:</w:t>
      </w:r>
    </w:p>
    <w:p w14:paraId="2216BA79" w14:textId="0397A74D" w:rsidR="00862289" w:rsidRPr="00D36336" w:rsidRDefault="001563F4" w:rsidP="004D55C4">
      <w:pPr>
        <w:pStyle w:val="Nadpis3"/>
        <w:jc w:val="both"/>
      </w:pPr>
      <w:r w:rsidRPr="00D36336">
        <w:t>Příloha č.1</w:t>
      </w:r>
      <w:proofErr w:type="gramStart"/>
      <w:r w:rsidRPr="00D36336">
        <w:t xml:space="preserve">–  </w:t>
      </w:r>
      <w:r w:rsidR="0065758B" w:rsidRPr="00D36336">
        <w:t>Nabídka</w:t>
      </w:r>
      <w:proofErr w:type="gramEnd"/>
      <w:r w:rsidR="0065758B" w:rsidRPr="00D36336">
        <w:t xml:space="preserve"> 2024</w:t>
      </w:r>
    </w:p>
    <w:p w14:paraId="2216BA7B" w14:textId="77777777" w:rsidR="001563F4" w:rsidRPr="00D36336" w:rsidRDefault="001563F4" w:rsidP="00F86F03">
      <w:pPr>
        <w:jc w:val="both"/>
        <w:rPr>
          <w:szCs w:val="22"/>
        </w:rPr>
      </w:pPr>
    </w:p>
    <w:p w14:paraId="5595549C" w14:textId="77777777" w:rsidR="00685694" w:rsidRPr="00D36336" w:rsidRDefault="00685694" w:rsidP="00685694">
      <w:pPr>
        <w:jc w:val="both"/>
        <w:rPr>
          <w:szCs w:val="22"/>
        </w:rPr>
      </w:pPr>
      <w:bookmarkStart w:id="0" w:name="_Hlk128997199"/>
      <w:bookmarkStart w:id="1" w:name="_Hlk128997078"/>
    </w:p>
    <w:p w14:paraId="2182B679" w14:textId="4AC07D57" w:rsidR="00685694" w:rsidRPr="00D36336" w:rsidRDefault="00685694" w:rsidP="00685694">
      <w:pPr>
        <w:jc w:val="both"/>
        <w:rPr>
          <w:szCs w:val="22"/>
        </w:rPr>
      </w:pPr>
      <w:r w:rsidRPr="00D36336">
        <w:rPr>
          <w:szCs w:val="22"/>
        </w:rPr>
        <w:t>V Chebu dne                                                                                                      V……… dne</w:t>
      </w:r>
    </w:p>
    <w:p w14:paraId="2E9F0AA9" w14:textId="77777777" w:rsidR="00685694" w:rsidRPr="00D36336" w:rsidRDefault="00685694" w:rsidP="00685694">
      <w:pPr>
        <w:jc w:val="both"/>
        <w:rPr>
          <w:szCs w:val="22"/>
        </w:rPr>
      </w:pPr>
    </w:p>
    <w:p w14:paraId="2668D2E8" w14:textId="77777777" w:rsidR="00685694" w:rsidRPr="00D36336" w:rsidRDefault="00685694" w:rsidP="00685694">
      <w:pPr>
        <w:jc w:val="both"/>
        <w:rPr>
          <w:szCs w:val="22"/>
        </w:rPr>
      </w:pPr>
    </w:p>
    <w:p w14:paraId="1E6FDC22" w14:textId="77777777" w:rsidR="00685694" w:rsidRPr="00D36336" w:rsidRDefault="00685694" w:rsidP="00685694">
      <w:pPr>
        <w:jc w:val="both"/>
        <w:rPr>
          <w:szCs w:val="22"/>
        </w:rPr>
      </w:pPr>
      <w:r w:rsidRPr="00D36336">
        <w:rPr>
          <w:szCs w:val="22"/>
        </w:rPr>
        <w:t xml:space="preserve">Za </w:t>
      </w:r>
      <w:proofErr w:type="gramStart"/>
      <w:r w:rsidRPr="00D36336">
        <w:rPr>
          <w:szCs w:val="22"/>
        </w:rPr>
        <w:t xml:space="preserve">Objednatele:   </w:t>
      </w:r>
      <w:proofErr w:type="gramEnd"/>
      <w:r w:rsidRPr="00D36336">
        <w:rPr>
          <w:szCs w:val="22"/>
        </w:rPr>
        <w:t xml:space="preserve">                                                                                              Za Zhotovitele :</w:t>
      </w:r>
    </w:p>
    <w:p w14:paraId="445CD3A0" w14:textId="77777777" w:rsidR="00685694" w:rsidRPr="00D36336" w:rsidRDefault="00685694" w:rsidP="00685694">
      <w:pPr>
        <w:jc w:val="both"/>
        <w:rPr>
          <w:szCs w:val="22"/>
        </w:rPr>
      </w:pPr>
      <w:r w:rsidRPr="00D36336">
        <w:rPr>
          <w:szCs w:val="22"/>
        </w:rPr>
        <w:t xml:space="preserve">                              </w:t>
      </w:r>
    </w:p>
    <w:p w14:paraId="382F81B5" w14:textId="77777777" w:rsidR="00685694" w:rsidRPr="00D36336" w:rsidRDefault="00685694" w:rsidP="00685694">
      <w:pPr>
        <w:jc w:val="both"/>
        <w:rPr>
          <w:szCs w:val="22"/>
        </w:rPr>
      </w:pPr>
    </w:p>
    <w:p w14:paraId="118FDBC4" w14:textId="77777777" w:rsidR="00685694" w:rsidRPr="00D36336" w:rsidRDefault="00685694" w:rsidP="00685694">
      <w:pPr>
        <w:jc w:val="both"/>
        <w:rPr>
          <w:szCs w:val="22"/>
        </w:rPr>
      </w:pPr>
    </w:p>
    <w:p w14:paraId="56EEADF7" w14:textId="77777777" w:rsidR="00685694" w:rsidRPr="00D36336" w:rsidRDefault="00685694" w:rsidP="00685694">
      <w:pPr>
        <w:ind w:left="284" w:hanging="284"/>
        <w:rPr>
          <w:szCs w:val="22"/>
        </w:rPr>
      </w:pPr>
    </w:p>
    <w:p w14:paraId="1D94CCAD" w14:textId="77777777" w:rsidR="00685694" w:rsidRPr="00D36336" w:rsidRDefault="00685694" w:rsidP="00685694">
      <w:pPr>
        <w:ind w:left="284" w:hanging="284"/>
        <w:rPr>
          <w:szCs w:val="22"/>
        </w:rPr>
      </w:pPr>
      <w:r w:rsidRPr="00D36336">
        <w:rPr>
          <w:szCs w:val="22"/>
        </w:rPr>
        <w:t>……………………..                                                                                 ……………………….</w:t>
      </w:r>
    </w:p>
    <w:p w14:paraId="707CCA8F" w14:textId="21896344" w:rsidR="00685694" w:rsidRPr="00D36336" w:rsidRDefault="00685694" w:rsidP="00685694">
      <w:pPr>
        <w:jc w:val="both"/>
        <w:rPr>
          <w:color w:val="000000"/>
          <w:szCs w:val="22"/>
        </w:rPr>
      </w:pPr>
      <w:r w:rsidRPr="00D36336">
        <w:rPr>
          <w:color w:val="000000"/>
          <w:szCs w:val="22"/>
        </w:rPr>
        <w:t>Mgr.</w:t>
      </w:r>
      <w:r w:rsidR="00685BCB" w:rsidRPr="00D36336">
        <w:rPr>
          <w:color w:val="000000"/>
          <w:szCs w:val="22"/>
        </w:rPr>
        <w:t xml:space="preserve"> </w:t>
      </w:r>
      <w:r w:rsidRPr="00D36336">
        <w:rPr>
          <w:color w:val="000000"/>
          <w:szCs w:val="22"/>
        </w:rPr>
        <w:t xml:space="preserve">David Bracháček                                                                                </w:t>
      </w:r>
      <w:r w:rsidR="0065758B" w:rsidRPr="00D36336">
        <w:rPr>
          <w:color w:val="000000"/>
          <w:szCs w:val="22"/>
        </w:rPr>
        <w:t>RNDr. Svatopluk Šeda</w:t>
      </w:r>
      <w:r w:rsidRPr="00D36336">
        <w:rPr>
          <w:color w:val="000000"/>
          <w:szCs w:val="22"/>
        </w:rPr>
        <w:t xml:space="preserve">                                                                                           </w:t>
      </w:r>
    </w:p>
    <w:p w14:paraId="7E73B540" w14:textId="62DEED34" w:rsidR="00685694" w:rsidRPr="00D36336" w:rsidRDefault="00685BCB" w:rsidP="00685694">
      <w:pPr>
        <w:jc w:val="both"/>
        <w:rPr>
          <w:color w:val="000000"/>
          <w:szCs w:val="22"/>
        </w:rPr>
      </w:pPr>
      <w:r w:rsidRPr="00D36336">
        <w:rPr>
          <w:color w:val="000000"/>
          <w:szCs w:val="22"/>
        </w:rPr>
        <w:t>p</w:t>
      </w:r>
      <w:r w:rsidR="00685694" w:rsidRPr="00D36336">
        <w:rPr>
          <w:color w:val="000000"/>
          <w:szCs w:val="22"/>
        </w:rPr>
        <w:t xml:space="preserve">ředseda představenstva                                                                              </w:t>
      </w:r>
      <w:r w:rsidR="0065758B" w:rsidRPr="00D36336">
        <w:rPr>
          <w:color w:val="000000"/>
          <w:szCs w:val="22"/>
        </w:rPr>
        <w:t>jednatel</w:t>
      </w:r>
      <w:r w:rsidR="00685694" w:rsidRPr="00D36336">
        <w:rPr>
          <w:color w:val="000000"/>
          <w:szCs w:val="22"/>
        </w:rPr>
        <w:t xml:space="preserve"> </w:t>
      </w:r>
    </w:p>
    <w:p w14:paraId="37FD4845" w14:textId="77777777" w:rsidR="00685694" w:rsidRPr="00D36336" w:rsidRDefault="00685694" w:rsidP="00685694">
      <w:pPr>
        <w:jc w:val="both"/>
        <w:rPr>
          <w:color w:val="000000"/>
          <w:szCs w:val="22"/>
        </w:rPr>
      </w:pPr>
    </w:p>
    <w:p w14:paraId="0ACA47D3" w14:textId="77777777" w:rsidR="00685694" w:rsidRPr="00D36336" w:rsidRDefault="00685694" w:rsidP="00685694">
      <w:pPr>
        <w:jc w:val="both"/>
        <w:rPr>
          <w:szCs w:val="22"/>
        </w:rPr>
      </w:pPr>
      <w:r w:rsidRPr="00D36336">
        <w:rPr>
          <w:color w:val="FF0000"/>
          <w:szCs w:val="22"/>
        </w:rPr>
        <w:t xml:space="preserve">                                                                                                                                            </w:t>
      </w:r>
    </w:p>
    <w:p w14:paraId="0D322B71" w14:textId="77777777" w:rsidR="00685694" w:rsidRPr="00D36336" w:rsidRDefault="00685694" w:rsidP="00685694">
      <w:pPr>
        <w:jc w:val="both"/>
        <w:rPr>
          <w:szCs w:val="22"/>
        </w:rPr>
      </w:pPr>
      <w:r w:rsidRPr="00D36336">
        <w:rPr>
          <w:color w:val="FF0000"/>
          <w:szCs w:val="22"/>
        </w:rPr>
        <w:t xml:space="preserve">                                                                                                                          </w:t>
      </w:r>
    </w:p>
    <w:p w14:paraId="58B953F5" w14:textId="77777777" w:rsidR="00685694" w:rsidRPr="00D36336" w:rsidRDefault="00685694" w:rsidP="00685694">
      <w:pPr>
        <w:jc w:val="both"/>
        <w:rPr>
          <w:szCs w:val="22"/>
        </w:rPr>
      </w:pPr>
    </w:p>
    <w:p w14:paraId="58D6C9E6" w14:textId="77777777" w:rsidR="00685694" w:rsidRPr="00D36336" w:rsidRDefault="00685694" w:rsidP="00685694">
      <w:pPr>
        <w:jc w:val="both"/>
        <w:rPr>
          <w:szCs w:val="22"/>
        </w:rPr>
      </w:pPr>
    </w:p>
    <w:p w14:paraId="430C6BF9" w14:textId="77777777" w:rsidR="00685694" w:rsidRPr="00D36336" w:rsidRDefault="00685694" w:rsidP="00685694">
      <w:pPr>
        <w:jc w:val="both"/>
        <w:rPr>
          <w:szCs w:val="22"/>
        </w:rPr>
      </w:pPr>
      <w:r w:rsidRPr="00D36336">
        <w:rPr>
          <w:szCs w:val="22"/>
        </w:rPr>
        <w:t>…………………………</w:t>
      </w:r>
    </w:p>
    <w:p w14:paraId="4E970D1E" w14:textId="7E0768D4" w:rsidR="00685694" w:rsidRPr="00D36336" w:rsidRDefault="00685694" w:rsidP="00685694">
      <w:pPr>
        <w:jc w:val="both"/>
        <w:rPr>
          <w:szCs w:val="22"/>
        </w:rPr>
      </w:pPr>
      <w:r w:rsidRPr="00D36336">
        <w:rPr>
          <w:szCs w:val="22"/>
        </w:rPr>
        <w:t xml:space="preserve"> Ing.</w:t>
      </w:r>
      <w:r w:rsidR="00685BCB" w:rsidRPr="00D36336">
        <w:rPr>
          <w:szCs w:val="22"/>
        </w:rPr>
        <w:t xml:space="preserve"> </w:t>
      </w:r>
      <w:r w:rsidRPr="00D36336">
        <w:rPr>
          <w:szCs w:val="22"/>
        </w:rPr>
        <w:t>Milan Míka</w:t>
      </w:r>
    </w:p>
    <w:bookmarkEnd w:id="0"/>
    <w:p w14:paraId="13DF13B0" w14:textId="25153929" w:rsidR="00685694" w:rsidRPr="00685BCB" w:rsidRDefault="00685694" w:rsidP="00685694">
      <w:pPr>
        <w:jc w:val="both"/>
        <w:rPr>
          <w:color w:val="FF0000"/>
          <w:szCs w:val="22"/>
        </w:rPr>
      </w:pPr>
      <w:r w:rsidRPr="00D36336">
        <w:rPr>
          <w:szCs w:val="22"/>
        </w:rPr>
        <w:t xml:space="preserve"> </w:t>
      </w:r>
      <w:r w:rsidR="00685BCB" w:rsidRPr="00D36336">
        <w:rPr>
          <w:szCs w:val="22"/>
        </w:rPr>
        <w:t>m</w:t>
      </w:r>
      <w:r w:rsidRPr="00D36336">
        <w:rPr>
          <w:szCs w:val="22"/>
        </w:rPr>
        <w:t>ístopředseda představenstva</w:t>
      </w:r>
    </w:p>
    <w:p w14:paraId="70030DF8" w14:textId="77777777" w:rsidR="00685694" w:rsidRPr="00685BCB" w:rsidRDefault="00685694" w:rsidP="00685694">
      <w:pPr>
        <w:jc w:val="both"/>
        <w:rPr>
          <w:szCs w:val="22"/>
        </w:rPr>
      </w:pPr>
    </w:p>
    <w:bookmarkEnd w:id="1"/>
    <w:p w14:paraId="2216BA7C" w14:textId="77777777" w:rsidR="000D21A0" w:rsidRPr="00685BCB" w:rsidRDefault="000D21A0" w:rsidP="004D55C4">
      <w:pPr>
        <w:jc w:val="both"/>
        <w:rPr>
          <w:szCs w:val="22"/>
        </w:rPr>
      </w:pPr>
    </w:p>
    <w:sectPr w:rsidR="000D21A0" w:rsidRPr="00685BCB" w:rsidSect="0059147E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418" w:right="1276" w:bottom="99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A0A17" w14:textId="77777777" w:rsidR="00300650" w:rsidRDefault="00300650">
      <w:r>
        <w:separator/>
      </w:r>
    </w:p>
  </w:endnote>
  <w:endnote w:type="continuationSeparator" w:id="0">
    <w:p w14:paraId="3CA5D02F" w14:textId="77777777" w:rsidR="00300650" w:rsidRDefault="0030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6BAA1" w14:textId="77777777" w:rsidR="00741F79" w:rsidRDefault="00EF464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DE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308FB" w14:textId="77777777" w:rsidR="00300650" w:rsidRDefault="00300650">
      <w:r>
        <w:separator/>
      </w:r>
    </w:p>
  </w:footnote>
  <w:footnote w:type="continuationSeparator" w:id="0">
    <w:p w14:paraId="676655CE" w14:textId="77777777" w:rsidR="00300650" w:rsidRDefault="0030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6BA9E" w14:textId="77777777" w:rsidR="00741F79" w:rsidRDefault="00CB01B5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1F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16BA9F" w14:textId="77777777" w:rsidR="00741F79" w:rsidRDefault="00741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EBEB7" w14:textId="46F8632E" w:rsidR="00FF4D0F" w:rsidRPr="00E457AD" w:rsidRDefault="00FF4D0F" w:rsidP="00FF4D0F">
    <w:pPr>
      <w:rPr>
        <w:rFonts w:ascii="Calibri" w:eastAsia="Calibri" w:hAnsi="Calibri"/>
        <w:noProof/>
        <w:szCs w:val="22"/>
        <w:lang w:eastAsia="en-US"/>
      </w:rPr>
    </w:pP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AC6F4C6" wp14:editId="77FD2EC6">
          <wp:extent cx="1543050" cy="390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DA90342" wp14:editId="4937F679">
          <wp:extent cx="24765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6BAA0" w14:textId="1E10EFA9" w:rsidR="00741F79" w:rsidRPr="00FF4D0F" w:rsidRDefault="00741F79" w:rsidP="00FF4D0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B9E"/>
    <w:multiLevelType w:val="multilevel"/>
    <w:tmpl w:val="FF645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B2F"/>
    <w:multiLevelType w:val="singleLevel"/>
    <w:tmpl w:val="4716AEDC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3" w15:restartNumberingAfterBreak="0">
    <w:nsid w:val="108450DE"/>
    <w:multiLevelType w:val="multilevel"/>
    <w:tmpl w:val="976A3C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6EE4B55"/>
    <w:multiLevelType w:val="multilevel"/>
    <w:tmpl w:val="5CEA11F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77131"/>
    <w:multiLevelType w:val="hybridMultilevel"/>
    <w:tmpl w:val="6498888E"/>
    <w:lvl w:ilvl="0" w:tplc="506A6A96"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7D3D"/>
    <w:multiLevelType w:val="multilevel"/>
    <w:tmpl w:val="45BA73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1AE50B0"/>
    <w:multiLevelType w:val="multilevel"/>
    <w:tmpl w:val="89B45D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7673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5666E18"/>
    <w:multiLevelType w:val="multilevel"/>
    <w:tmpl w:val="E5B04E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1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E246EF"/>
    <w:multiLevelType w:val="hybridMultilevel"/>
    <w:tmpl w:val="B4B4EBF8"/>
    <w:lvl w:ilvl="0" w:tplc="A3D243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6062835"/>
    <w:multiLevelType w:val="multilevel"/>
    <w:tmpl w:val="5B5070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327574A"/>
    <w:multiLevelType w:val="hybridMultilevel"/>
    <w:tmpl w:val="CD9A0848"/>
    <w:lvl w:ilvl="0" w:tplc="956CB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536E291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C0225"/>
    <w:multiLevelType w:val="multilevel"/>
    <w:tmpl w:val="FA38BD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077192"/>
    <w:multiLevelType w:val="hybridMultilevel"/>
    <w:tmpl w:val="7A2C7A88"/>
    <w:lvl w:ilvl="0" w:tplc="C7A49C60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943226"/>
    <w:multiLevelType w:val="multilevel"/>
    <w:tmpl w:val="1428C9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110E30"/>
    <w:multiLevelType w:val="multilevel"/>
    <w:tmpl w:val="D1DEC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4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9791ECC"/>
    <w:multiLevelType w:val="hybridMultilevel"/>
    <w:tmpl w:val="6CB25124"/>
    <w:lvl w:ilvl="0" w:tplc="FDD69E98">
      <w:start w:val="1"/>
      <w:numFmt w:val="bullet"/>
      <w:lvlText w:val=""/>
      <w:lvlJc w:val="left"/>
      <w:pPr>
        <w:tabs>
          <w:tab w:val="num" w:pos="2676"/>
        </w:tabs>
        <w:ind w:left="2676" w:hanging="283"/>
      </w:pPr>
      <w:rPr>
        <w:rFonts w:ascii="Symbol" w:hAnsi="Symbol" w:hint="default"/>
      </w:rPr>
    </w:lvl>
    <w:lvl w:ilvl="1" w:tplc="6DB64798">
      <w:start w:val="2"/>
      <w:numFmt w:val="bullet"/>
      <w:lvlText w:val="-"/>
      <w:lvlJc w:val="left"/>
      <w:pPr>
        <w:tabs>
          <w:tab w:val="num" w:pos="2812"/>
        </w:tabs>
        <w:ind w:left="281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12"/>
        </w:tabs>
        <w:ind w:left="6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32"/>
        </w:tabs>
        <w:ind w:left="71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52"/>
        </w:tabs>
        <w:ind w:left="7852" w:hanging="360"/>
      </w:pPr>
      <w:rPr>
        <w:rFonts w:ascii="Wingdings" w:hAnsi="Wingdings" w:hint="default"/>
      </w:rPr>
    </w:lvl>
  </w:abstractNum>
  <w:abstractNum w:abstractNumId="26" w15:restartNumberingAfterBreak="0">
    <w:nsid w:val="6B6E2698"/>
    <w:multiLevelType w:val="hybridMultilevel"/>
    <w:tmpl w:val="B0760D7E"/>
    <w:lvl w:ilvl="0" w:tplc="08B0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9ED"/>
    <w:multiLevelType w:val="hybridMultilevel"/>
    <w:tmpl w:val="F6E09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A637D"/>
    <w:multiLevelType w:val="hybridMultilevel"/>
    <w:tmpl w:val="2212786C"/>
    <w:lvl w:ilvl="0" w:tplc="C7A49C6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12428"/>
    <w:multiLevelType w:val="multilevel"/>
    <w:tmpl w:val="3E78FD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63B123C"/>
    <w:multiLevelType w:val="multilevel"/>
    <w:tmpl w:val="F6F2250A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9807FC1"/>
    <w:multiLevelType w:val="hybridMultilevel"/>
    <w:tmpl w:val="C77EC934"/>
    <w:lvl w:ilvl="0" w:tplc="647660C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42B"/>
    <w:multiLevelType w:val="hybridMultilevel"/>
    <w:tmpl w:val="3000FBD2"/>
    <w:lvl w:ilvl="0" w:tplc="001EC42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6DB64798">
      <w:start w:val="2"/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4" w15:restartNumberingAfterBreak="0">
    <w:nsid w:val="79E21984"/>
    <w:multiLevelType w:val="multilevel"/>
    <w:tmpl w:val="42505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790FE3"/>
    <w:multiLevelType w:val="multilevel"/>
    <w:tmpl w:val="998632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13757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886469">
    <w:abstractNumId w:val="9"/>
  </w:num>
  <w:num w:numId="3" w16cid:durableId="151726787">
    <w:abstractNumId w:val="29"/>
  </w:num>
  <w:num w:numId="4" w16cid:durableId="755592769">
    <w:abstractNumId w:val="20"/>
  </w:num>
  <w:num w:numId="5" w16cid:durableId="2005011394">
    <w:abstractNumId w:val="25"/>
  </w:num>
  <w:num w:numId="6" w16cid:durableId="177669380">
    <w:abstractNumId w:val="5"/>
  </w:num>
  <w:num w:numId="7" w16cid:durableId="2090229702">
    <w:abstractNumId w:val="33"/>
  </w:num>
  <w:num w:numId="8" w16cid:durableId="1251039497">
    <w:abstractNumId w:val="18"/>
  </w:num>
  <w:num w:numId="9" w16cid:durableId="214319523">
    <w:abstractNumId w:val="28"/>
  </w:num>
  <w:num w:numId="10" w16cid:durableId="1280841821">
    <w:abstractNumId w:val="27"/>
  </w:num>
  <w:num w:numId="11" w16cid:durableId="727218523">
    <w:abstractNumId w:val="32"/>
  </w:num>
  <w:num w:numId="12" w16cid:durableId="583301375">
    <w:abstractNumId w:val="8"/>
  </w:num>
  <w:num w:numId="13" w16cid:durableId="280386690">
    <w:abstractNumId w:val="16"/>
  </w:num>
  <w:num w:numId="14" w16cid:durableId="1302224572">
    <w:abstractNumId w:val="6"/>
  </w:num>
  <w:num w:numId="15" w16cid:durableId="1583023090">
    <w:abstractNumId w:val="17"/>
  </w:num>
  <w:num w:numId="16" w16cid:durableId="1880123950">
    <w:abstractNumId w:val="11"/>
  </w:num>
  <w:num w:numId="17" w16cid:durableId="167521331">
    <w:abstractNumId w:val="21"/>
  </w:num>
  <w:num w:numId="18" w16cid:durableId="437529282">
    <w:abstractNumId w:val="24"/>
  </w:num>
  <w:num w:numId="19" w16cid:durableId="556402697">
    <w:abstractNumId w:val="13"/>
  </w:num>
  <w:num w:numId="20" w16cid:durableId="283714">
    <w:abstractNumId w:val="12"/>
  </w:num>
  <w:num w:numId="21" w16cid:durableId="299651215">
    <w:abstractNumId w:val="1"/>
  </w:num>
  <w:num w:numId="22" w16cid:durableId="191115038">
    <w:abstractNumId w:val="14"/>
  </w:num>
  <w:num w:numId="23" w16cid:durableId="329407626">
    <w:abstractNumId w:val="31"/>
  </w:num>
  <w:num w:numId="24" w16cid:durableId="1060982651">
    <w:abstractNumId w:val="0"/>
  </w:num>
  <w:num w:numId="25" w16cid:durableId="869606275">
    <w:abstractNumId w:val="34"/>
  </w:num>
  <w:num w:numId="26" w16cid:durableId="496501337">
    <w:abstractNumId w:val="7"/>
  </w:num>
  <w:num w:numId="27" w16cid:durableId="1981036354">
    <w:abstractNumId w:val="22"/>
  </w:num>
  <w:num w:numId="28" w16cid:durableId="1999266193">
    <w:abstractNumId w:val="19"/>
  </w:num>
  <w:num w:numId="29" w16cid:durableId="140008022">
    <w:abstractNumId w:val="4"/>
  </w:num>
  <w:num w:numId="30" w16cid:durableId="570311991">
    <w:abstractNumId w:val="15"/>
  </w:num>
  <w:num w:numId="31" w16cid:durableId="1119374279">
    <w:abstractNumId w:val="23"/>
  </w:num>
  <w:num w:numId="32" w16cid:durableId="469517285">
    <w:abstractNumId w:val="35"/>
  </w:num>
  <w:num w:numId="33" w16cid:durableId="512691625">
    <w:abstractNumId w:val="2"/>
  </w:num>
  <w:num w:numId="34" w16cid:durableId="1321957925">
    <w:abstractNumId w:val="30"/>
  </w:num>
  <w:num w:numId="35" w16cid:durableId="135490370">
    <w:abstractNumId w:val="10"/>
  </w:num>
  <w:num w:numId="36" w16cid:durableId="90376041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87"/>
    <w:rsid w:val="00000D85"/>
    <w:rsid w:val="000019F9"/>
    <w:rsid w:val="00016D77"/>
    <w:rsid w:val="000216EF"/>
    <w:rsid w:val="000306FE"/>
    <w:rsid w:val="00034CB3"/>
    <w:rsid w:val="000810FF"/>
    <w:rsid w:val="0008217B"/>
    <w:rsid w:val="00087EE9"/>
    <w:rsid w:val="000A48F1"/>
    <w:rsid w:val="000A637A"/>
    <w:rsid w:val="000A75F7"/>
    <w:rsid w:val="000C76ED"/>
    <w:rsid w:val="000D21A0"/>
    <w:rsid w:val="000D41A0"/>
    <w:rsid w:val="000E7E8E"/>
    <w:rsid w:val="001116C6"/>
    <w:rsid w:val="00122095"/>
    <w:rsid w:val="00125147"/>
    <w:rsid w:val="0013100D"/>
    <w:rsid w:val="00146CD9"/>
    <w:rsid w:val="00147BAB"/>
    <w:rsid w:val="001501C3"/>
    <w:rsid w:val="00156199"/>
    <w:rsid w:val="001563F4"/>
    <w:rsid w:val="0016017D"/>
    <w:rsid w:val="001633B0"/>
    <w:rsid w:val="0016584F"/>
    <w:rsid w:val="0017079B"/>
    <w:rsid w:val="00170A9C"/>
    <w:rsid w:val="00172223"/>
    <w:rsid w:val="0017674B"/>
    <w:rsid w:val="0018020D"/>
    <w:rsid w:val="0018125C"/>
    <w:rsid w:val="0019555A"/>
    <w:rsid w:val="001A5146"/>
    <w:rsid w:val="001F1090"/>
    <w:rsid w:val="00204CEF"/>
    <w:rsid w:val="00205DB9"/>
    <w:rsid w:val="00210F13"/>
    <w:rsid w:val="0022539D"/>
    <w:rsid w:val="00246CC5"/>
    <w:rsid w:val="00261F1F"/>
    <w:rsid w:val="00273EB1"/>
    <w:rsid w:val="00276454"/>
    <w:rsid w:val="00282CA1"/>
    <w:rsid w:val="0028385C"/>
    <w:rsid w:val="00285DFA"/>
    <w:rsid w:val="00285FC9"/>
    <w:rsid w:val="002A0F65"/>
    <w:rsid w:val="002B3552"/>
    <w:rsid w:val="002B59D1"/>
    <w:rsid w:val="002B6456"/>
    <w:rsid w:val="002B78C4"/>
    <w:rsid w:val="002D30D3"/>
    <w:rsid w:val="002D4592"/>
    <w:rsid w:val="002D4FF3"/>
    <w:rsid w:val="002E4944"/>
    <w:rsid w:val="002E4DC3"/>
    <w:rsid w:val="002E5C6B"/>
    <w:rsid w:val="00300650"/>
    <w:rsid w:val="00307D43"/>
    <w:rsid w:val="00317BC2"/>
    <w:rsid w:val="00321A01"/>
    <w:rsid w:val="00324C92"/>
    <w:rsid w:val="003267C9"/>
    <w:rsid w:val="003354D1"/>
    <w:rsid w:val="00356F1B"/>
    <w:rsid w:val="00361070"/>
    <w:rsid w:val="0037401F"/>
    <w:rsid w:val="00376CE3"/>
    <w:rsid w:val="0038414B"/>
    <w:rsid w:val="00385AB6"/>
    <w:rsid w:val="00397B0C"/>
    <w:rsid w:val="003A4844"/>
    <w:rsid w:val="003C408A"/>
    <w:rsid w:val="003C581A"/>
    <w:rsid w:val="003C5EC4"/>
    <w:rsid w:val="003D3548"/>
    <w:rsid w:val="003F696E"/>
    <w:rsid w:val="003F777B"/>
    <w:rsid w:val="00403276"/>
    <w:rsid w:val="00415342"/>
    <w:rsid w:val="00421275"/>
    <w:rsid w:val="004223C9"/>
    <w:rsid w:val="00423458"/>
    <w:rsid w:val="004340F1"/>
    <w:rsid w:val="00437229"/>
    <w:rsid w:val="00447506"/>
    <w:rsid w:val="00463D76"/>
    <w:rsid w:val="004640AC"/>
    <w:rsid w:val="00466428"/>
    <w:rsid w:val="00477297"/>
    <w:rsid w:val="00477EF0"/>
    <w:rsid w:val="00481978"/>
    <w:rsid w:val="0048523F"/>
    <w:rsid w:val="00492787"/>
    <w:rsid w:val="004976AB"/>
    <w:rsid w:val="004A4CDF"/>
    <w:rsid w:val="004D1180"/>
    <w:rsid w:val="004D18DB"/>
    <w:rsid w:val="004D5085"/>
    <w:rsid w:val="004D55C4"/>
    <w:rsid w:val="004D594A"/>
    <w:rsid w:val="004D7247"/>
    <w:rsid w:val="004E6601"/>
    <w:rsid w:val="00500930"/>
    <w:rsid w:val="00505953"/>
    <w:rsid w:val="00515E28"/>
    <w:rsid w:val="005203A9"/>
    <w:rsid w:val="005203D8"/>
    <w:rsid w:val="00526841"/>
    <w:rsid w:val="0053272E"/>
    <w:rsid w:val="00570A6A"/>
    <w:rsid w:val="00571678"/>
    <w:rsid w:val="00575E6F"/>
    <w:rsid w:val="00586251"/>
    <w:rsid w:val="005871DA"/>
    <w:rsid w:val="0059147E"/>
    <w:rsid w:val="005945BE"/>
    <w:rsid w:val="005A719A"/>
    <w:rsid w:val="005B05BE"/>
    <w:rsid w:val="005B1D46"/>
    <w:rsid w:val="005B2A88"/>
    <w:rsid w:val="005C0C6B"/>
    <w:rsid w:val="005D2363"/>
    <w:rsid w:val="005D5075"/>
    <w:rsid w:val="005F21FF"/>
    <w:rsid w:val="00603407"/>
    <w:rsid w:val="006044DF"/>
    <w:rsid w:val="00615DAC"/>
    <w:rsid w:val="0062622D"/>
    <w:rsid w:val="00627DC5"/>
    <w:rsid w:val="0063213F"/>
    <w:rsid w:val="00650BE3"/>
    <w:rsid w:val="0065758B"/>
    <w:rsid w:val="0066355C"/>
    <w:rsid w:val="00680ECB"/>
    <w:rsid w:val="00685694"/>
    <w:rsid w:val="00685BCB"/>
    <w:rsid w:val="00691D6E"/>
    <w:rsid w:val="006A1C54"/>
    <w:rsid w:val="006A56E9"/>
    <w:rsid w:val="006A7745"/>
    <w:rsid w:val="006D4CCB"/>
    <w:rsid w:val="006E2AC2"/>
    <w:rsid w:val="006E3EA9"/>
    <w:rsid w:val="007204B7"/>
    <w:rsid w:val="00741F79"/>
    <w:rsid w:val="00742E52"/>
    <w:rsid w:val="00747937"/>
    <w:rsid w:val="00752261"/>
    <w:rsid w:val="00761B10"/>
    <w:rsid w:val="00766DC4"/>
    <w:rsid w:val="007777CE"/>
    <w:rsid w:val="00782B6B"/>
    <w:rsid w:val="007A4333"/>
    <w:rsid w:val="007A7D97"/>
    <w:rsid w:val="007B2D0B"/>
    <w:rsid w:val="007B336A"/>
    <w:rsid w:val="007B37AA"/>
    <w:rsid w:val="007C43E2"/>
    <w:rsid w:val="007D6F5E"/>
    <w:rsid w:val="007D78C1"/>
    <w:rsid w:val="00813799"/>
    <w:rsid w:val="008379E6"/>
    <w:rsid w:val="008418A0"/>
    <w:rsid w:val="00862289"/>
    <w:rsid w:val="008636A3"/>
    <w:rsid w:val="00871E43"/>
    <w:rsid w:val="0087588C"/>
    <w:rsid w:val="00882D20"/>
    <w:rsid w:val="008961E3"/>
    <w:rsid w:val="00897830"/>
    <w:rsid w:val="008A2E16"/>
    <w:rsid w:val="008B58DA"/>
    <w:rsid w:val="008B62CF"/>
    <w:rsid w:val="008C7AA7"/>
    <w:rsid w:val="008E1AC7"/>
    <w:rsid w:val="00900EF1"/>
    <w:rsid w:val="00911935"/>
    <w:rsid w:val="00916295"/>
    <w:rsid w:val="0092376A"/>
    <w:rsid w:val="00932280"/>
    <w:rsid w:val="00940C50"/>
    <w:rsid w:val="00941325"/>
    <w:rsid w:val="00941B6D"/>
    <w:rsid w:val="00943F97"/>
    <w:rsid w:val="00945A49"/>
    <w:rsid w:val="00946DFA"/>
    <w:rsid w:val="00960F84"/>
    <w:rsid w:val="00965327"/>
    <w:rsid w:val="009859E4"/>
    <w:rsid w:val="009922A4"/>
    <w:rsid w:val="00994254"/>
    <w:rsid w:val="009A7461"/>
    <w:rsid w:val="009B224C"/>
    <w:rsid w:val="009B51A6"/>
    <w:rsid w:val="009B621C"/>
    <w:rsid w:val="009C2DA4"/>
    <w:rsid w:val="009D474C"/>
    <w:rsid w:val="009D5A3D"/>
    <w:rsid w:val="009F7570"/>
    <w:rsid w:val="00A1312E"/>
    <w:rsid w:val="00A1437A"/>
    <w:rsid w:val="00A610C5"/>
    <w:rsid w:val="00A6553D"/>
    <w:rsid w:val="00A70FD6"/>
    <w:rsid w:val="00A74843"/>
    <w:rsid w:val="00A83072"/>
    <w:rsid w:val="00A86877"/>
    <w:rsid w:val="00A93646"/>
    <w:rsid w:val="00AA7137"/>
    <w:rsid w:val="00AA76D5"/>
    <w:rsid w:val="00AC3F12"/>
    <w:rsid w:val="00AD2880"/>
    <w:rsid w:val="00AE1D2E"/>
    <w:rsid w:val="00AE6D46"/>
    <w:rsid w:val="00AF3937"/>
    <w:rsid w:val="00B0108A"/>
    <w:rsid w:val="00B040C2"/>
    <w:rsid w:val="00B100BA"/>
    <w:rsid w:val="00B14240"/>
    <w:rsid w:val="00B20866"/>
    <w:rsid w:val="00B24643"/>
    <w:rsid w:val="00B32700"/>
    <w:rsid w:val="00B43398"/>
    <w:rsid w:val="00B44651"/>
    <w:rsid w:val="00B80C35"/>
    <w:rsid w:val="00B81F2F"/>
    <w:rsid w:val="00B82545"/>
    <w:rsid w:val="00B84D87"/>
    <w:rsid w:val="00B93ABB"/>
    <w:rsid w:val="00B95A4E"/>
    <w:rsid w:val="00B9707F"/>
    <w:rsid w:val="00BB1184"/>
    <w:rsid w:val="00BB6B90"/>
    <w:rsid w:val="00BC0128"/>
    <w:rsid w:val="00BD2462"/>
    <w:rsid w:val="00BF0C8E"/>
    <w:rsid w:val="00C027E8"/>
    <w:rsid w:val="00C05D93"/>
    <w:rsid w:val="00C1366E"/>
    <w:rsid w:val="00C26BB9"/>
    <w:rsid w:val="00C40936"/>
    <w:rsid w:val="00C4561A"/>
    <w:rsid w:val="00C5085A"/>
    <w:rsid w:val="00C52F48"/>
    <w:rsid w:val="00C54040"/>
    <w:rsid w:val="00C60C13"/>
    <w:rsid w:val="00C65572"/>
    <w:rsid w:val="00C65C84"/>
    <w:rsid w:val="00C70C9C"/>
    <w:rsid w:val="00C72DEA"/>
    <w:rsid w:val="00C82DCA"/>
    <w:rsid w:val="00C85377"/>
    <w:rsid w:val="00C86173"/>
    <w:rsid w:val="00C913A6"/>
    <w:rsid w:val="00C97C30"/>
    <w:rsid w:val="00CA1EE1"/>
    <w:rsid w:val="00CB01B5"/>
    <w:rsid w:val="00CB07F7"/>
    <w:rsid w:val="00CB154A"/>
    <w:rsid w:val="00CB2E3B"/>
    <w:rsid w:val="00CC5B38"/>
    <w:rsid w:val="00CD0993"/>
    <w:rsid w:val="00CD1B9D"/>
    <w:rsid w:val="00CD3DFF"/>
    <w:rsid w:val="00CD5541"/>
    <w:rsid w:val="00CE69EA"/>
    <w:rsid w:val="00CF2264"/>
    <w:rsid w:val="00CF3ED1"/>
    <w:rsid w:val="00CF49F0"/>
    <w:rsid w:val="00D049EB"/>
    <w:rsid w:val="00D05641"/>
    <w:rsid w:val="00D11FD4"/>
    <w:rsid w:val="00D171E4"/>
    <w:rsid w:val="00D24461"/>
    <w:rsid w:val="00D321EA"/>
    <w:rsid w:val="00D32640"/>
    <w:rsid w:val="00D35087"/>
    <w:rsid w:val="00D36336"/>
    <w:rsid w:val="00D4509A"/>
    <w:rsid w:val="00D53828"/>
    <w:rsid w:val="00D82C7D"/>
    <w:rsid w:val="00DC49B6"/>
    <w:rsid w:val="00DE08BA"/>
    <w:rsid w:val="00DF1E55"/>
    <w:rsid w:val="00E00073"/>
    <w:rsid w:val="00E006BC"/>
    <w:rsid w:val="00E11883"/>
    <w:rsid w:val="00E13060"/>
    <w:rsid w:val="00E20CFD"/>
    <w:rsid w:val="00E27621"/>
    <w:rsid w:val="00E61151"/>
    <w:rsid w:val="00E61BA1"/>
    <w:rsid w:val="00E737F1"/>
    <w:rsid w:val="00E94090"/>
    <w:rsid w:val="00ED46CD"/>
    <w:rsid w:val="00EF4642"/>
    <w:rsid w:val="00EF7681"/>
    <w:rsid w:val="00F0206A"/>
    <w:rsid w:val="00F037FD"/>
    <w:rsid w:val="00F106C4"/>
    <w:rsid w:val="00F20DA6"/>
    <w:rsid w:val="00F33ED1"/>
    <w:rsid w:val="00F65E9A"/>
    <w:rsid w:val="00F662B0"/>
    <w:rsid w:val="00F815E0"/>
    <w:rsid w:val="00F86F03"/>
    <w:rsid w:val="00F87E43"/>
    <w:rsid w:val="00F96070"/>
    <w:rsid w:val="00FA218C"/>
    <w:rsid w:val="00FA314B"/>
    <w:rsid w:val="00FA550D"/>
    <w:rsid w:val="00FA676E"/>
    <w:rsid w:val="00FB514F"/>
    <w:rsid w:val="00FB5152"/>
    <w:rsid w:val="00FB660C"/>
    <w:rsid w:val="00FC18D5"/>
    <w:rsid w:val="00FC2AF5"/>
    <w:rsid w:val="00FE1A6A"/>
    <w:rsid w:val="00FF238C"/>
    <w:rsid w:val="00FF4D0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6BA12"/>
  <w15:docId w15:val="{A8387ECB-5A5E-4D15-8EBA-FAC7EFF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0936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C40936"/>
    <w:pPr>
      <w:keepNext/>
      <w:numPr>
        <w:numId w:val="34"/>
      </w:numPr>
      <w:spacing w:before="240" w:after="60"/>
      <w:outlineLvl w:val="0"/>
    </w:pPr>
    <w:rPr>
      <w:b/>
      <w:i/>
      <w:kern w:val="28"/>
      <w:lang w:val="en-GB"/>
    </w:rPr>
  </w:style>
  <w:style w:type="paragraph" w:styleId="Nadpis2">
    <w:name w:val="heading 2"/>
    <w:basedOn w:val="Normln"/>
    <w:link w:val="Nadpis2Char"/>
    <w:qFormat/>
    <w:rsid w:val="00C40936"/>
    <w:pPr>
      <w:numPr>
        <w:ilvl w:val="1"/>
        <w:numId w:val="3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C40936"/>
    <w:pPr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C40936"/>
    <w:pPr>
      <w:numPr>
        <w:ilvl w:val="3"/>
        <w:numId w:val="3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C40936"/>
    <w:pPr>
      <w:numPr>
        <w:numId w:val="3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C40936"/>
    <w:pPr>
      <w:numPr>
        <w:ilvl w:val="5"/>
        <w:numId w:val="3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C40936"/>
    <w:pPr>
      <w:numPr>
        <w:ilvl w:val="6"/>
        <w:numId w:val="3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40936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40936"/>
    <w:pPr>
      <w:numPr>
        <w:ilvl w:val="8"/>
        <w:numId w:val="3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</w:r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  <w:sz w:val="20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  <w:sz w:val="20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character" w:customStyle="1" w:styleId="Nadpis1Char">
    <w:name w:val="Nadpis 1 Char"/>
    <w:link w:val="Nadpis1"/>
    <w:rsid w:val="001563F4"/>
    <w:rPr>
      <w:b/>
      <w:i/>
      <w:kern w:val="28"/>
      <w:sz w:val="22"/>
      <w:lang w:val="en-GB"/>
    </w:rPr>
  </w:style>
  <w:style w:type="paragraph" w:customStyle="1" w:styleId="Styl2">
    <w:name w:val="Styl2"/>
    <w:basedOn w:val="Normln"/>
    <w:link w:val="Styl2Char"/>
    <w:rsid w:val="001563F4"/>
    <w:pPr>
      <w:ind w:left="540" w:hanging="540"/>
      <w:jc w:val="both"/>
    </w:pPr>
    <w:rPr>
      <w:b/>
      <w:szCs w:val="22"/>
    </w:rPr>
  </w:style>
  <w:style w:type="character" w:customStyle="1" w:styleId="Styl2Char">
    <w:name w:val="Styl2 Char"/>
    <w:link w:val="Styl2"/>
    <w:locked/>
    <w:rsid w:val="001563F4"/>
    <w:rPr>
      <w:b/>
      <w:sz w:val="22"/>
      <w:szCs w:val="22"/>
    </w:rPr>
  </w:style>
  <w:style w:type="paragraph" w:styleId="Textbubliny">
    <w:name w:val="Balloon Text"/>
    <w:basedOn w:val="Normln"/>
    <w:link w:val="TextbublinyChar"/>
    <w:rsid w:val="00E000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0073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40936"/>
    <w:pPr>
      <w:ind w:left="1134"/>
    </w:pPr>
  </w:style>
  <w:style w:type="paragraph" w:customStyle="1" w:styleId="Prosttext1">
    <w:name w:val="Prostý text1"/>
    <w:basedOn w:val="Normln"/>
    <w:rsid w:val="00C456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C4561A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8020D"/>
    <w:rPr>
      <w:sz w:val="22"/>
    </w:rPr>
  </w:style>
  <w:style w:type="paragraph" w:styleId="Revize">
    <w:name w:val="Revision"/>
    <w:hidden/>
    <w:uiPriority w:val="99"/>
    <w:semiHidden/>
    <w:rsid w:val="00D049EB"/>
    <w:rPr>
      <w:sz w:val="22"/>
    </w:rPr>
  </w:style>
  <w:style w:type="character" w:styleId="Odkaznakoment">
    <w:name w:val="annotation reference"/>
    <w:basedOn w:val="Standardnpsmoodstavce"/>
    <w:semiHidden/>
    <w:unhideWhenUsed/>
    <w:rsid w:val="00CD1B9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1B9D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D1B9D"/>
    <w:rPr>
      <w:rFonts w:ascii="Courier" w:hAnsi="Courier" w:cs="Courier"/>
    </w:rPr>
  </w:style>
  <w:style w:type="character" w:customStyle="1" w:styleId="PedmtkomenteChar">
    <w:name w:val="Předmět komentáře Char"/>
    <w:basedOn w:val="TextkomenteChar"/>
    <w:link w:val="Pedmtkomente"/>
    <w:semiHidden/>
    <w:rsid w:val="00CD1B9D"/>
    <w:rPr>
      <w:rFonts w:ascii="Courier" w:hAnsi="Courier" w:cs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4BF83866BA64599817D8D294DEC73" ma:contentTypeVersion="4" ma:contentTypeDescription="Vytvoří nový dokument" ma:contentTypeScope="" ma:versionID="caf2a563872bdeb2db6885d03f7afe3a">
  <xsd:schema xmlns:xsd="http://www.w3.org/2001/XMLSchema" xmlns:xs="http://www.w3.org/2001/XMLSchema" xmlns:p="http://schemas.microsoft.com/office/2006/metadata/properties" xmlns:ns2="5c3efef0-3419-4f00-bd85-1cc64ca93a84" targetNamespace="http://schemas.microsoft.com/office/2006/metadata/properties" ma:root="true" ma:fieldsID="68ae656cb73f56b047bb55350b7b5a84" ns2:_="">
    <xsd:import namespace="5c3efef0-3419-4f00-bd85-1cc64ca9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fef0-3419-4f00-bd85-1cc64ca93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BB0FB-3922-4689-B359-E51A07E7C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2BFE1-6472-42AA-9CD1-526C82A23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7C072-DED4-4195-91F1-C04D475C19D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6244D7-9624-448B-9CF7-28F82422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efef0-3419-4f00-bd85-1cc64ca9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1</TotalTime>
  <Pages>5</Pages>
  <Words>1417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Falkner Kristina</dc:creator>
  <cp:lastModifiedBy>Helclová Barbara</cp:lastModifiedBy>
  <cp:revision>2</cp:revision>
  <cp:lastPrinted>2014-03-13T08:41:00Z</cp:lastPrinted>
  <dcterms:created xsi:type="dcterms:W3CDTF">2024-05-16T12:05:00Z</dcterms:created>
  <dcterms:modified xsi:type="dcterms:W3CDTF">2024-05-16T12:05:00Z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0x0101001104BF83866BA64599817D8D294DEC73</vt:lpwstr>
  </property>
</Properties>
</file>