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6AD" w:rsidRDefault="008546AD" w:rsidP="0068347C">
      <w:pPr>
        <w:spacing w:after="0"/>
      </w:pPr>
    </w:p>
    <w:p w:rsidR="0082759A" w:rsidRDefault="0082759A" w:rsidP="0068347C">
      <w:pPr>
        <w:spacing w:after="0"/>
      </w:pPr>
    </w:p>
    <w:p w:rsidR="00055E6C" w:rsidRDefault="00897A6E" w:rsidP="0068347C">
      <w:pPr>
        <w:spacing w:after="0"/>
      </w:pPr>
      <w:r>
        <w:t>Reichl Josef</w:t>
      </w:r>
    </w:p>
    <w:p w:rsidR="00897A6E" w:rsidRDefault="00897A6E" w:rsidP="0068347C">
      <w:pPr>
        <w:spacing w:after="0"/>
      </w:pPr>
      <w:r>
        <w:t>Přáslavice 280</w:t>
      </w:r>
    </w:p>
    <w:p w:rsidR="003545D8" w:rsidRDefault="0068347C" w:rsidP="0068347C">
      <w:pPr>
        <w:spacing w:after="0"/>
      </w:pPr>
      <w:r>
        <w:t>783 54</w:t>
      </w:r>
    </w:p>
    <w:p w:rsidR="00C0032B" w:rsidRDefault="0068347C" w:rsidP="0068347C">
      <w:pPr>
        <w:spacing w:after="0"/>
      </w:pPr>
      <w:r>
        <w:t>IČO: 11188839</w:t>
      </w:r>
    </w:p>
    <w:p w:rsidR="00117434" w:rsidRDefault="00117434" w:rsidP="0068347C">
      <w:pPr>
        <w:spacing w:after="0"/>
      </w:pPr>
    </w:p>
    <w:p w:rsidR="00117434" w:rsidRDefault="00117434" w:rsidP="0068347C">
      <w:pPr>
        <w:spacing w:after="0"/>
      </w:pPr>
    </w:p>
    <w:p w:rsidR="00E633F5" w:rsidRDefault="00E633F5" w:rsidP="0068347C">
      <w:pPr>
        <w:spacing w:after="0"/>
      </w:pPr>
      <w:r>
        <w:t xml:space="preserve">                                                     </w:t>
      </w:r>
      <w:r w:rsidR="0082759A">
        <w:tab/>
      </w:r>
      <w:r>
        <w:t xml:space="preserve">                                                         </w:t>
      </w:r>
      <w:r w:rsidR="00117434">
        <w:tab/>
      </w:r>
      <w:r w:rsidR="00117434">
        <w:tab/>
        <w:t xml:space="preserve">            </w:t>
      </w:r>
      <w:proofErr w:type="gramStart"/>
      <w:r w:rsidR="00117434">
        <w:t xml:space="preserve">Přerov  </w:t>
      </w:r>
      <w:r w:rsidR="00A53B1E">
        <w:t>1</w:t>
      </w:r>
      <w:r w:rsidR="00294AD7">
        <w:t>9</w:t>
      </w:r>
      <w:r>
        <w:t>.</w:t>
      </w:r>
      <w:proofErr w:type="gramEnd"/>
      <w:r>
        <w:t xml:space="preserve"> </w:t>
      </w:r>
      <w:r w:rsidR="0024478B">
        <w:t>4</w:t>
      </w:r>
      <w:r w:rsidR="00716B6E">
        <w:t>. 20</w:t>
      </w:r>
      <w:r w:rsidR="0068347C">
        <w:t>2</w:t>
      </w:r>
      <w:r w:rsidR="0024478B">
        <w:t>4</w:t>
      </w:r>
    </w:p>
    <w:p w:rsidR="00E633F5" w:rsidRDefault="00E633F5" w:rsidP="0068347C">
      <w:pPr>
        <w:spacing w:after="0"/>
      </w:pPr>
    </w:p>
    <w:p w:rsidR="00DC28ED" w:rsidRDefault="00DC28ED" w:rsidP="0068347C">
      <w:pPr>
        <w:spacing w:after="0"/>
      </w:pPr>
    </w:p>
    <w:p w:rsidR="00DC28ED" w:rsidRDefault="00DC28ED" w:rsidP="0068347C">
      <w:pPr>
        <w:spacing w:after="0"/>
      </w:pPr>
    </w:p>
    <w:p w:rsidR="00DC28ED" w:rsidRPr="00117434" w:rsidRDefault="00DC28ED" w:rsidP="0068347C">
      <w:pPr>
        <w:spacing w:after="0"/>
      </w:pPr>
    </w:p>
    <w:p w:rsidR="00E633F5" w:rsidRPr="00117434" w:rsidRDefault="00E633F5" w:rsidP="0068347C">
      <w:pPr>
        <w:spacing w:after="0"/>
        <w:rPr>
          <w:u w:val="single"/>
        </w:rPr>
      </w:pPr>
      <w:r w:rsidRPr="00117434">
        <w:rPr>
          <w:u w:val="single"/>
        </w:rPr>
        <w:t>OBJEDNÁVKA</w:t>
      </w:r>
    </w:p>
    <w:p w:rsidR="00E633F5" w:rsidRDefault="00E633F5" w:rsidP="0068347C">
      <w:pPr>
        <w:spacing w:after="0"/>
        <w:rPr>
          <w:b/>
        </w:rPr>
      </w:pPr>
    </w:p>
    <w:p w:rsidR="0024478B" w:rsidRDefault="00E633F5" w:rsidP="0068347C">
      <w:pPr>
        <w:spacing w:after="0"/>
      </w:pPr>
      <w:r>
        <w:t>Základní škola Přerov, Svisle 13 objednává u Vás</w:t>
      </w:r>
      <w:r w:rsidR="00117434">
        <w:t xml:space="preserve"> kompletní vymalování </w:t>
      </w:r>
      <w:r w:rsidR="0024478B">
        <w:t>tří</w:t>
      </w:r>
      <w:r w:rsidR="00117434">
        <w:t xml:space="preserve"> učeben</w:t>
      </w:r>
      <w:r w:rsidR="0024478B">
        <w:t xml:space="preserve"> (č. 410, 415, 305)</w:t>
      </w:r>
    </w:p>
    <w:p w:rsidR="00117434" w:rsidRDefault="00294AD7" w:rsidP="0068347C">
      <w:pPr>
        <w:spacing w:after="0"/>
      </w:pPr>
      <w:r>
        <w:t xml:space="preserve"> + </w:t>
      </w:r>
      <w:r w:rsidR="0024478B">
        <w:t>malé tělocvičny v ŠD a vstupní haly v ŠD</w:t>
      </w:r>
      <w:r w:rsidR="00117434">
        <w:t>,</w:t>
      </w:r>
      <w:r w:rsidR="0068347C">
        <w:t xml:space="preserve"> včetně škrabání</w:t>
      </w:r>
      <w:r w:rsidR="00117434">
        <w:t>,</w:t>
      </w:r>
      <w:r w:rsidR="0068347C">
        <w:t xml:space="preserve"> dle Vaší cenové kalkula</w:t>
      </w:r>
      <w:r w:rsidR="00117434">
        <w:t>ce.</w:t>
      </w:r>
    </w:p>
    <w:p w:rsidR="004E0937" w:rsidRDefault="00117434" w:rsidP="0068347C">
      <w:pPr>
        <w:spacing w:after="0"/>
      </w:pPr>
      <w:r>
        <w:t xml:space="preserve">Celková plocha </w:t>
      </w:r>
      <w:r w:rsidR="00294AD7">
        <w:t>–</w:t>
      </w:r>
      <w:r>
        <w:t xml:space="preserve"> </w:t>
      </w:r>
      <w:r w:rsidR="00294AD7">
        <w:t xml:space="preserve">cca </w:t>
      </w:r>
      <w:r w:rsidR="0024478B">
        <w:t>701,60</w:t>
      </w:r>
      <w:r w:rsidR="0068347C">
        <w:t xml:space="preserve"> m2. </w:t>
      </w:r>
    </w:p>
    <w:p w:rsidR="00EB3C59" w:rsidRDefault="00EB3C59" w:rsidP="0068347C">
      <w:pPr>
        <w:spacing w:after="0"/>
      </w:pPr>
    </w:p>
    <w:p w:rsidR="00EB3C59" w:rsidRDefault="00EB3C59" w:rsidP="00EB3C59">
      <w:pPr>
        <w:spacing w:after="0"/>
      </w:pPr>
      <w:r>
        <w:t xml:space="preserve">Barevný odstín (zdi za tabulí) požadujeme dle přiloženého vzorníku.  </w:t>
      </w:r>
    </w:p>
    <w:p w:rsidR="0068347C" w:rsidRDefault="0068347C" w:rsidP="0068347C">
      <w:pPr>
        <w:spacing w:after="0"/>
      </w:pPr>
    </w:p>
    <w:p w:rsidR="00FC0E37" w:rsidRDefault="009B11AA" w:rsidP="0068347C">
      <w:pPr>
        <w:spacing w:after="0"/>
      </w:pPr>
      <w:r>
        <w:t>Cena dle nabídky</w:t>
      </w:r>
      <w:r w:rsidR="00FC0E37">
        <w:t xml:space="preserve">: </w:t>
      </w:r>
      <w:r w:rsidR="0024478B">
        <w:t>85 885</w:t>
      </w:r>
      <w:r w:rsidR="00FC0E37">
        <w:t xml:space="preserve"> Kč</w:t>
      </w:r>
      <w:r w:rsidR="00107E3E">
        <w:t xml:space="preserve"> </w:t>
      </w:r>
    </w:p>
    <w:p w:rsidR="00A53B1E" w:rsidRDefault="00A53B1E" w:rsidP="0068347C">
      <w:pPr>
        <w:spacing w:after="0"/>
      </w:pPr>
    </w:p>
    <w:p w:rsidR="001235E5" w:rsidRDefault="00771EF4" w:rsidP="0068347C">
      <w:pPr>
        <w:spacing w:after="0"/>
      </w:pPr>
      <w:r>
        <w:t>Termín p</w:t>
      </w:r>
      <w:r w:rsidR="004E0937">
        <w:t xml:space="preserve">rovedení: </w:t>
      </w:r>
      <w:r w:rsidR="00117434">
        <w:t>červenec</w:t>
      </w:r>
      <w:r w:rsidR="00EB3C59">
        <w:t>, srpen</w:t>
      </w:r>
      <w:r w:rsidR="00117434">
        <w:t xml:space="preserve"> 202</w:t>
      </w:r>
      <w:r w:rsidR="0024478B">
        <w:t>4</w:t>
      </w:r>
      <w:r>
        <w:t xml:space="preserve"> </w:t>
      </w:r>
    </w:p>
    <w:p w:rsidR="00A53B1E" w:rsidRDefault="00A53B1E" w:rsidP="0068347C">
      <w:pPr>
        <w:spacing w:after="0"/>
      </w:pPr>
    </w:p>
    <w:p w:rsidR="009B11AA" w:rsidRDefault="001235E5" w:rsidP="006834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11AA" w:rsidRDefault="009B11AA" w:rsidP="0068347C">
      <w:pPr>
        <w:spacing w:after="0"/>
      </w:pPr>
    </w:p>
    <w:p w:rsidR="00117434" w:rsidRDefault="00117434" w:rsidP="0068347C">
      <w:pPr>
        <w:spacing w:after="0"/>
      </w:pPr>
    </w:p>
    <w:p w:rsidR="00FC0E37" w:rsidRDefault="001235E5" w:rsidP="00117434">
      <w:pPr>
        <w:tabs>
          <w:tab w:val="left" w:pos="708"/>
          <w:tab w:val="center" w:pos="4686"/>
        </w:tabs>
        <w:spacing w:after="0"/>
      </w:pPr>
      <w:r>
        <w:tab/>
      </w:r>
      <w:r w:rsidR="00117434">
        <w:tab/>
        <w:t xml:space="preserve">                                             </w:t>
      </w:r>
      <w:r w:rsidR="002C6D6A">
        <w:t>xxxxxx</w:t>
      </w:r>
      <w:bookmarkStart w:id="0" w:name="_GoBack"/>
      <w:bookmarkEnd w:id="0"/>
    </w:p>
    <w:p w:rsidR="001235E5" w:rsidRDefault="001235E5" w:rsidP="006834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 školy</w:t>
      </w:r>
    </w:p>
    <w:p w:rsidR="00FC0E37" w:rsidRDefault="00FC0E37" w:rsidP="0068347C">
      <w:pPr>
        <w:spacing w:after="0"/>
      </w:pPr>
    </w:p>
    <w:p w:rsidR="00E633F5" w:rsidRDefault="00E633F5" w:rsidP="0068347C">
      <w:pPr>
        <w:spacing w:after="0"/>
      </w:pPr>
    </w:p>
    <w:p w:rsidR="00E633F5" w:rsidRDefault="001235E5" w:rsidP="00E633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Správce rozpočtu:</w:t>
      </w:r>
    </w:p>
    <w:p w:rsidR="00E633F5" w:rsidRPr="00E633F5" w:rsidRDefault="00E633F5" w:rsidP="00E633F5"/>
    <w:sectPr w:rsidR="00E633F5" w:rsidRPr="00E633F5" w:rsidSect="008C7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274" w:bottom="993" w:left="1260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3A7" w:rsidRDefault="00A273A7">
      <w:r>
        <w:separator/>
      </w:r>
    </w:p>
  </w:endnote>
  <w:endnote w:type="continuationSeparator" w:id="0">
    <w:p w:rsidR="00A273A7" w:rsidRDefault="00A2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rendon Blk AT">
    <w:altName w:val="Times New Roman"/>
    <w:charset w:val="EE"/>
    <w:family w:val="auto"/>
    <w:pitch w:val="variable"/>
    <w:sig w:usb0="800002A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21A" w:rsidRDefault="00C702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A5" w:rsidRDefault="005379A5" w:rsidP="005379A5">
    <w:pPr>
      <w:pStyle w:val="Zpat"/>
    </w:pPr>
    <w:r>
      <w:tab/>
    </w:r>
    <w:r>
      <w:tab/>
    </w:r>
  </w:p>
  <w:p w:rsidR="005379A5" w:rsidRDefault="005379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21A" w:rsidRDefault="00C702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3A7" w:rsidRDefault="00A273A7">
      <w:r>
        <w:separator/>
      </w:r>
    </w:p>
  </w:footnote>
  <w:footnote w:type="continuationSeparator" w:id="0">
    <w:p w:rsidR="00A273A7" w:rsidRDefault="00A2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21A" w:rsidRDefault="00C702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D30" w:rsidRPr="00E307AD" w:rsidRDefault="00746C01" w:rsidP="00746C01">
    <w:pPr>
      <w:pBdr>
        <w:bottom w:val="single" w:sz="4" w:space="5" w:color="auto"/>
      </w:pBdr>
      <w:ind w:left="567" w:firstLine="1134"/>
      <w:jc w:val="right"/>
      <w:rPr>
        <w:rStyle w:val="Siln"/>
      </w:rPr>
    </w:pPr>
    <w:r>
      <w:rPr>
        <w:rFonts w:ascii="Verdana" w:hAnsi="Verdana"/>
        <w:b/>
        <w:noProof/>
        <w:sz w:val="32"/>
        <w:szCs w:val="32"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-28015</wp:posOffset>
          </wp:positionH>
          <wp:positionV relativeFrom="paragraph">
            <wp:posOffset>-86510</wp:posOffset>
          </wp:positionV>
          <wp:extent cx="922244" cy="972671"/>
          <wp:effectExtent l="19050" t="0" r="0" b="0"/>
          <wp:wrapNone/>
          <wp:docPr id="2" name="Obrázek 0" descr="logo černobílé oprav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ernobílé oprave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244" cy="972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021A">
      <w:rPr>
        <w:rFonts w:ascii="Verdana" w:hAnsi="Verdana"/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-78740</wp:posOffset>
              </wp:positionH>
              <wp:positionV relativeFrom="paragraph">
                <wp:posOffset>467995</wp:posOffset>
              </wp:positionV>
              <wp:extent cx="436245" cy="360045"/>
              <wp:effectExtent l="6985" t="10795" r="13970" b="10160"/>
              <wp:wrapNone/>
              <wp:docPr id="4" name="Ar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436245" cy="360045"/>
                      </a:xfrm>
                      <a:custGeom>
                        <a:avLst/>
                        <a:gdLst>
                          <a:gd name="G0" fmla="+- 561 0 0"/>
                          <a:gd name="G1" fmla="+- 433 0 0"/>
                          <a:gd name="G2" fmla="+- 21600 0 0"/>
                          <a:gd name="T0" fmla="*/ 22157 w 22161"/>
                          <a:gd name="T1" fmla="*/ 0 h 22033"/>
                          <a:gd name="T2" fmla="*/ 0 w 22161"/>
                          <a:gd name="T3" fmla="*/ 22026 h 22033"/>
                          <a:gd name="T4" fmla="*/ 561 w 22161"/>
                          <a:gd name="T5" fmla="*/ 433 h 220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2161" h="22033" fill="none" extrusionOk="0">
                            <a:moveTo>
                              <a:pt x="22156" y="0"/>
                            </a:moveTo>
                            <a:cubicBezTo>
                              <a:pt x="22159" y="144"/>
                              <a:pt x="22161" y="288"/>
                              <a:pt x="22161" y="433"/>
                            </a:cubicBezTo>
                            <a:cubicBezTo>
                              <a:pt x="22161" y="12362"/>
                              <a:pt x="12490" y="22033"/>
                              <a:pt x="561" y="22033"/>
                            </a:cubicBezTo>
                            <a:cubicBezTo>
                              <a:pt x="373" y="22033"/>
                              <a:pt x="186" y="22030"/>
                              <a:pt x="0" y="22025"/>
                            </a:cubicBezTo>
                          </a:path>
                          <a:path w="22161" h="22033" stroke="0" extrusionOk="0">
                            <a:moveTo>
                              <a:pt x="22156" y="0"/>
                            </a:moveTo>
                            <a:cubicBezTo>
                              <a:pt x="22159" y="144"/>
                              <a:pt x="22161" y="288"/>
                              <a:pt x="22161" y="433"/>
                            </a:cubicBezTo>
                            <a:cubicBezTo>
                              <a:pt x="22161" y="12362"/>
                              <a:pt x="12490" y="22033"/>
                              <a:pt x="561" y="22033"/>
                            </a:cubicBezTo>
                            <a:cubicBezTo>
                              <a:pt x="373" y="22033"/>
                              <a:pt x="186" y="22030"/>
                              <a:pt x="0" y="22025"/>
                            </a:cubicBezTo>
                            <a:lnTo>
                              <a:pt x="561" y="433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E041B" id="Arc 1" o:spid="_x0000_s1026" style="position:absolute;margin-left:-6.2pt;margin-top:36.85pt;width:34.35pt;height:28.3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61,2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" path="m22156,nfc22159,144,22161,288,22161,433v,11929,-9671,21600,-21600,21600c373,22033,186,22030,,22025em22156,nsc22159,144,22161,288,22161,433v,11929,-9671,21600,-21600,21600c373,22033,186,22030,,22025l561,433,22156,xe" filled="f" strokeweight=".5pt">
              <v:path arrowok="t" o:extrusionok="f" o:connecttype="custom" o:connectlocs="436166,0;0,359931;11043,7076" o:connectangles="0,0,0"/>
            </v:shape>
          </w:pict>
        </mc:Fallback>
      </mc:AlternateContent>
    </w:r>
    <w:r w:rsidR="00C7021A">
      <w:rPr>
        <w:rFonts w:ascii="Verdana" w:hAnsi="Verdana"/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-78740</wp:posOffset>
              </wp:positionH>
              <wp:positionV relativeFrom="paragraph">
                <wp:posOffset>-95885</wp:posOffset>
              </wp:positionV>
              <wp:extent cx="6010910" cy="635"/>
              <wp:effectExtent l="6985" t="8890" r="1143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91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ECA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2pt;margin-top:-7.55pt;width:473.3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bAHQIAAD0EAAAOAAAAZHJzL2Uyb0RvYy54bWysU8GO2jAQvVfqP1i+QxJgKU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" strokeweight=".5pt"/>
          </w:pict>
        </mc:Fallback>
      </mc:AlternateContent>
    </w:r>
    <w:r w:rsidR="00C7021A">
      <w:rPr>
        <w:rFonts w:ascii="Verdana" w:hAnsi="Verdana"/>
        <w:b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-78740</wp:posOffset>
              </wp:positionH>
              <wp:positionV relativeFrom="paragraph">
                <wp:posOffset>-95885</wp:posOffset>
              </wp:positionV>
              <wp:extent cx="0" cy="563880"/>
              <wp:effectExtent l="6985" t="8890" r="1206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638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B72711" id="AutoShape 2" o:spid="_x0000_s1026" type="#_x0000_t32" style="position:absolute;margin-left:-6.2pt;margin-top:-7.55pt;width:0;height:44.4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" strokeweight=".5pt"/>
          </w:pict>
        </mc:Fallback>
      </mc:AlternateContent>
    </w:r>
    <w:r w:rsidR="00F942DC" w:rsidRPr="00D37F83">
      <w:rPr>
        <w:rFonts w:ascii="Verdana" w:hAnsi="Verdana"/>
        <w:b/>
        <w:sz w:val="32"/>
        <w:szCs w:val="32"/>
      </w:rPr>
      <w:t>ZÁKLADNÍ  ŠKOLA  PŘEROV,  SVISLE 13</w:t>
    </w:r>
    <w:r w:rsidR="00E307AD" w:rsidRPr="00D83E27">
      <w:rPr>
        <w:rFonts w:ascii="Verdana" w:hAnsi="Verdana"/>
        <w:b/>
        <w:sz w:val="32"/>
        <w:szCs w:val="32"/>
      </w:rPr>
      <w:br/>
    </w:r>
    <w:r w:rsidR="00606D30" w:rsidRPr="00D83E27">
      <w:rPr>
        <w:rFonts w:ascii="Verdana" w:hAnsi="Verdana"/>
        <w:b/>
      </w:rPr>
      <w:t xml:space="preserve">             </w:t>
    </w:r>
    <w:r w:rsidR="00E307AD" w:rsidRPr="00D83E27">
      <w:rPr>
        <w:rFonts w:ascii="Verdana" w:hAnsi="Verdana"/>
        <w:b/>
      </w:rPr>
      <w:t xml:space="preserve">     </w:t>
    </w:r>
    <w:r w:rsidR="00606D30" w:rsidRPr="00D83E27">
      <w:rPr>
        <w:rFonts w:ascii="Verdana" w:hAnsi="Verdana"/>
        <w:b/>
      </w:rPr>
      <w:t>Přerov, Přerov I – Město,  Svisle 13,  PSČ  750 02</w:t>
    </w:r>
    <w:r w:rsidR="00E307AD">
      <w:rPr>
        <w:rFonts w:ascii="Clarendon Blk AT" w:hAnsi="Clarendon Blk AT"/>
      </w:rPr>
      <w:br/>
    </w:r>
    <w:r w:rsidR="00606D30" w:rsidRPr="00A87153">
      <w:rPr>
        <w:sz w:val="20"/>
        <w:szCs w:val="20"/>
      </w:rPr>
      <w:t xml:space="preserve">         </w:t>
    </w:r>
    <w:r w:rsidR="00E307AD">
      <w:rPr>
        <w:sz w:val="20"/>
        <w:szCs w:val="20"/>
      </w:rPr>
      <w:t xml:space="preserve">               </w:t>
    </w:r>
    <w:r w:rsidR="007E7015">
      <w:rPr>
        <w:sz w:val="20"/>
        <w:szCs w:val="20"/>
      </w:rPr>
      <w:t xml:space="preserve">     </w:t>
    </w:r>
    <w:r w:rsidR="00606D30" w:rsidRPr="00D83E27">
      <w:rPr>
        <w:rFonts w:ascii="Verdana" w:hAnsi="Verdana"/>
        <w:sz w:val="16"/>
        <w:szCs w:val="16"/>
      </w:rPr>
      <w:t xml:space="preserve">Telefon:  </w:t>
    </w:r>
    <w:r w:rsidR="003050FF" w:rsidRPr="00D83E27">
      <w:rPr>
        <w:rFonts w:ascii="Verdana" w:hAnsi="Verdana"/>
        <w:sz w:val="16"/>
        <w:szCs w:val="16"/>
      </w:rPr>
      <w:t xml:space="preserve"> </w:t>
    </w:r>
    <w:r w:rsidR="00606D30" w:rsidRPr="00D83E27">
      <w:rPr>
        <w:rFonts w:ascii="Verdana" w:hAnsi="Verdana"/>
        <w:sz w:val="16"/>
        <w:szCs w:val="16"/>
      </w:rPr>
      <w:t>581 701</w:t>
    </w:r>
    <w:r w:rsidR="003050FF" w:rsidRPr="00D83E27">
      <w:rPr>
        <w:rFonts w:ascii="Verdana" w:hAnsi="Verdana"/>
        <w:sz w:val="16"/>
        <w:szCs w:val="16"/>
      </w:rPr>
      <w:t> </w:t>
    </w:r>
    <w:r w:rsidR="00606D30" w:rsidRPr="00D83E27">
      <w:rPr>
        <w:rFonts w:ascii="Verdana" w:hAnsi="Verdana"/>
        <w:sz w:val="16"/>
        <w:szCs w:val="16"/>
      </w:rPr>
      <w:t>811</w:t>
    </w:r>
    <w:r w:rsidR="003050FF" w:rsidRPr="00D83E27">
      <w:rPr>
        <w:rFonts w:ascii="Verdana" w:hAnsi="Verdana"/>
        <w:sz w:val="16"/>
        <w:szCs w:val="16"/>
      </w:rPr>
      <w:t xml:space="preserve">     </w:t>
    </w:r>
    <w:r w:rsidR="00606D30" w:rsidRPr="00D83E27">
      <w:rPr>
        <w:rFonts w:ascii="Verdana" w:hAnsi="Verdana"/>
        <w:sz w:val="16"/>
        <w:szCs w:val="16"/>
      </w:rPr>
      <w:t>*</w:t>
    </w:r>
    <w:r w:rsidR="003050FF" w:rsidRPr="00D83E27">
      <w:rPr>
        <w:rFonts w:ascii="Verdana" w:hAnsi="Verdana"/>
        <w:sz w:val="16"/>
        <w:szCs w:val="16"/>
      </w:rPr>
      <w:t xml:space="preserve">     </w:t>
    </w:r>
    <w:r w:rsidR="00606D30" w:rsidRPr="00D83E27">
      <w:rPr>
        <w:rFonts w:ascii="Verdana" w:hAnsi="Verdana"/>
        <w:sz w:val="16"/>
        <w:szCs w:val="16"/>
      </w:rPr>
      <w:t xml:space="preserve">e-mail:  </w:t>
    </w:r>
    <w:hyperlink r:id="rId2" w:history="1">
      <w:r w:rsidR="00606D30" w:rsidRPr="00D83E27">
        <w:rPr>
          <w:rStyle w:val="Hypertextovodkaz"/>
          <w:rFonts w:ascii="Verdana" w:hAnsi="Verdana"/>
          <w:sz w:val="16"/>
          <w:szCs w:val="16"/>
        </w:rPr>
        <w:t>skola@zssvisle.cz</w:t>
      </w:r>
    </w:hyperlink>
    <w:r w:rsidR="00606D30" w:rsidRPr="00D83E27">
      <w:rPr>
        <w:rFonts w:ascii="Verdana" w:hAnsi="Verdana"/>
        <w:sz w:val="16"/>
        <w:szCs w:val="16"/>
      </w:rPr>
      <w:br/>
      <w:t xml:space="preserve">                      </w:t>
    </w:r>
    <w:r w:rsidR="00E307AD" w:rsidRPr="00D83E27">
      <w:rPr>
        <w:rFonts w:ascii="Verdana" w:hAnsi="Verdana"/>
        <w:sz w:val="16"/>
        <w:szCs w:val="16"/>
      </w:rPr>
      <w:t xml:space="preserve">  </w:t>
    </w:r>
    <w:r w:rsidR="003050FF" w:rsidRPr="00D83E27">
      <w:rPr>
        <w:rFonts w:ascii="Verdana" w:hAnsi="Verdana"/>
        <w:sz w:val="16"/>
        <w:szCs w:val="16"/>
      </w:rPr>
      <w:t xml:space="preserve">IČO 47858052    </w:t>
    </w:r>
    <w:r w:rsidR="00606D30" w:rsidRPr="00D83E27">
      <w:rPr>
        <w:rFonts w:ascii="Verdana" w:hAnsi="Verdana"/>
        <w:sz w:val="16"/>
        <w:szCs w:val="16"/>
      </w:rPr>
      <w:t>*</w:t>
    </w:r>
    <w:r w:rsidR="003050FF" w:rsidRPr="00D83E27">
      <w:rPr>
        <w:rFonts w:ascii="Verdana" w:hAnsi="Verdana"/>
        <w:sz w:val="16"/>
        <w:szCs w:val="16"/>
      </w:rPr>
      <w:t xml:space="preserve">  </w:t>
    </w:r>
    <w:r w:rsidR="00C7021A">
      <w:rPr>
        <w:rFonts w:ascii="Verdana" w:hAnsi="Verdana"/>
        <w:sz w:val="16"/>
        <w:szCs w:val="16"/>
      </w:rPr>
      <w:t xml:space="preserve">  </w:t>
    </w:r>
    <w:r w:rsidR="003050FF" w:rsidRPr="00D83E27">
      <w:rPr>
        <w:rFonts w:ascii="Verdana" w:hAnsi="Verdana"/>
        <w:sz w:val="16"/>
        <w:szCs w:val="16"/>
      </w:rPr>
      <w:t xml:space="preserve">  </w:t>
    </w:r>
    <w:r w:rsidR="00606D30" w:rsidRPr="00D83E27">
      <w:rPr>
        <w:rFonts w:ascii="Verdana" w:hAnsi="Verdana"/>
        <w:sz w:val="16"/>
        <w:szCs w:val="16"/>
      </w:rPr>
      <w:t>Bankovní spojení:  8231831/0100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21A" w:rsidRDefault="00C702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C1F"/>
    <w:multiLevelType w:val="hybridMultilevel"/>
    <w:tmpl w:val="196487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A1D9C"/>
    <w:multiLevelType w:val="hybridMultilevel"/>
    <w:tmpl w:val="337A45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20DF4"/>
    <w:multiLevelType w:val="hybridMultilevel"/>
    <w:tmpl w:val="F626C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1757D"/>
    <w:multiLevelType w:val="hybridMultilevel"/>
    <w:tmpl w:val="27125F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77254"/>
    <w:multiLevelType w:val="hybridMultilevel"/>
    <w:tmpl w:val="B86216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A4D3C"/>
    <w:multiLevelType w:val="hybridMultilevel"/>
    <w:tmpl w:val="623ADB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A5CD3"/>
    <w:multiLevelType w:val="hybridMultilevel"/>
    <w:tmpl w:val="90102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A20CB"/>
    <w:multiLevelType w:val="hybridMultilevel"/>
    <w:tmpl w:val="65B8D4F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734913"/>
    <w:multiLevelType w:val="hybridMultilevel"/>
    <w:tmpl w:val="0602CA28"/>
    <w:lvl w:ilvl="0" w:tplc="39F27E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05F19"/>
    <w:multiLevelType w:val="hybridMultilevel"/>
    <w:tmpl w:val="10108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068A"/>
    <w:multiLevelType w:val="hybridMultilevel"/>
    <w:tmpl w:val="16CAC7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A37B75"/>
    <w:multiLevelType w:val="hybridMultilevel"/>
    <w:tmpl w:val="F6B2D088"/>
    <w:lvl w:ilvl="0" w:tplc="0405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2" w15:restartNumberingAfterBreak="0">
    <w:nsid w:val="514D3034"/>
    <w:multiLevelType w:val="hybridMultilevel"/>
    <w:tmpl w:val="08EED0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E1F37"/>
    <w:multiLevelType w:val="hybridMultilevel"/>
    <w:tmpl w:val="706EBC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C4756"/>
    <w:multiLevelType w:val="hybridMultilevel"/>
    <w:tmpl w:val="FD2E80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CA12D4"/>
    <w:multiLevelType w:val="hybridMultilevel"/>
    <w:tmpl w:val="237802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A5BB0"/>
    <w:multiLevelType w:val="hybridMultilevel"/>
    <w:tmpl w:val="6544757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0273C2"/>
    <w:multiLevelType w:val="hybridMultilevel"/>
    <w:tmpl w:val="37E81B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22D77"/>
    <w:multiLevelType w:val="hybridMultilevel"/>
    <w:tmpl w:val="CB12EC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6F41"/>
    <w:multiLevelType w:val="hybridMultilevel"/>
    <w:tmpl w:val="D8EE9A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C509B"/>
    <w:multiLevelType w:val="hybridMultilevel"/>
    <w:tmpl w:val="9EF46E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CF532C"/>
    <w:multiLevelType w:val="hybridMultilevel"/>
    <w:tmpl w:val="E6365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5"/>
  </w:num>
  <w:num w:numId="9">
    <w:abstractNumId w:val="15"/>
  </w:num>
  <w:num w:numId="10">
    <w:abstractNumId w:val="0"/>
  </w:num>
  <w:num w:numId="11">
    <w:abstractNumId w:val="20"/>
  </w:num>
  <w:num w:numId="12">
    <w:abstractNumId w:val="14"/>
  </w:num>
  <w:num w:numId="13">
    <w:abstractNumId w:val="10"/>
  </w:num>
  <w:num w:numId="14">
    <w:abstractNumId w:val="1"/>
  </w:num>
  <w:num w:numId="15">
    <w:abstractNumId w:val="4"/>
  </w:num>
  <w:num w:numId="16">
    <w:abstractNumId w:val="17"/>
  </w:num>
  <w:num w:numId="17">
    <w:abstractNumId w:val="16"/>
  </w:num>
  <w:num w:numId="18">
    <w:abstractNumId w:val="18"/>
  </w:num>
  <w:num w:numId="19">
    <w:abstractNumId w:val="3"/>
  </w:num>
  <w:num w:numId="20">
    <w:abstractNumId w:val="7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97"/>
    <w:rsid w:val="00005B14"/>
    <w:rsid w:val="000233DD"/>
    <w:rsid w:val="00026488"/>
    <w:rsid w:val="00030CA2"/>
    <w:rsid w:val="0003120F"/>
    <w:rsid w:val="0004187C"/>
    <w:rsid w:val="0004749B"/>
    <w:rsid w:val="00055E6C"/>
    <w:rsid w:val="00072E14"/>
    <w:rsid w:val="00086A5D"/>
    <w:rsid w:val="000E3F7C"/>
    <w:rsid w:val="000E6260"/>
    <w:rsid w:val="00107E3E"/>
    <w:rsid w:val="0011152E"/>
    <w:rsid w:val="00117434"/>
    <w:rsid w:val="00120107"/>
    <w:rsid w:val="001235E5"/>
    <w:rsid w:val="00140368"/>
    <w:rsid w:val="00143490"/>
    <w:rsid w:val="001443F2"/>
    <w:rsid w:val="0014518A"/>
    <w:rsid w:val="0014570C"/>
    <w:rsid w:val="00147A0B"/>
    <w:rsid w:val="0019280A"/>
    <w:rsid w:val="001A33F8"/>
    <w:rsid w:val="001A5152"/>
    <w:rsid w:val="001B7168"/>
    <w:rsid w:val="001B71F1"/>
    <w:rsid w:val="001C0B52"/>
    <w:rsid w:val="001C48E5"/>
    <w:rsid w:val="001C77E7"/>
    <w:rsid w:val="001D0FA3"/>
    <w:rsid w:val="001D0FB6"/>
    <w:rsid w:val="001E706D"/>
    <w:rsid w:val="001F4DC3"/>
    <w:rsid w:val="00200070"/>
    <w:rsid w:val="002140B7"/>
    <w:rsid w:val="0024478B"/>
    <w:rsid w:val="002525AB"/>
    <w:rsid w:val="002609D9"/>
    <w:rsid w:val="002637B2"/>
    <w:rsid w:val="0027053D"/>
    <w:rsid w:val="00280115"/>
    <w:rsid w:val="002830DA"/>
    <w:rsid w:val="002849EA"/>
    <w:rsid w:val="00294AD7"/>
    <w:rsid w:val="00294DAF"/>
    <w:rsid w:val="002A5CC2"/>
    <w:rsid w:val="002B1DCE"/>
    <w:rsid w:val="002B356A"/>
    <w:rsid w:val="002C6D6A"/>
    <w:rsid w:val="003050FF"/>
    <w:rsid w:val="00307592"/>
    <w:rsid w:val="003075CE"/>
    <w:rsid w:val="00315F13"/>
    <w:rsid w:val="003545D8"/>
    <w:rsid w:val="00356D13"/>
    <w:rsid w:val="00393C66"/>
    <w:rsid w:val="0039660B"/>
    <w:rsid w:val="00397825"/>
    <w:rsid w:val="00414962"/>
    <w:rsid w:val="00422F31"/>
    <w:rsid w:val="004310D8"/>
    <w:rsid w:val="00437C36"/>
    <w:rsid w:val="00440C35"/>
    <w:rsid w:val="00471CC4"/>
    <w:rsid w:val="00487D1E"/>
    <w:rsid w:val="004A2C39"/>
    <w:rsid w:val="004B1C5E"/>
    <w:rsid w:val="004E0937"/>
    <w:rsid w:val="004F1377"/>
    <w:rsid w:val="004F4883"/>
    <w:rsid w:val="00514646"/>
    <w:rsid w:val="0052624D"/>
    <w:rsid w:val="005305ED"/>
    <w:rsid w:val="005379A5"/>
    <w:rsid w:val="0058218C"/>
    <w:rsid w:val="005835DF"/>
    <w:rsid w:val="005859C9"/>
    <w:rsid w:val="005943F1"/>
    <w:rsid w:val="005D19BA"/>
    <w:rsid w:val="005E2B09"/>
    <w:rsid w:val="005F79F7"/>
    <w:rsid w:val="00606D30"/>
    <w:rsid w:val="006257A7"/>
    <w:rsid w:val="00635A33"/>
    <w:rsid w:val="00637665"/>
    <w:rsid w:val="006571C2"/>
    <w:rsid w:val="0066286B"/>
    <w:rsid w:val="00663013"/>
    <w:rsid w:val="0066546E"/>
    <w:rsid w:val="0067538F"/>
    <w:rsid w:val="0068347C"/>
    <w:rsid w:val="006D7425"/>
    <w:rsid w:val="006D7653"/>
    <w:rsid w:val="006E0F08"/>
    <w:rsid w:val="006E352D"/>
    <w:rsid w:val="006E7DB4"/>
    <w:rsid w:val="007054FA"/>
    <w:rsid w:val="0071347B"/>
    <w:rsid w:val="00716B6E"/>
    <w:rsid w:val="00730F40"/>
    <w:rsid w:val="0074150D"/>
    <w:rsid w:val="00745FEF"/>
    <w:rsid w:val="00746C01"/>
    <w:rsid w:val="00760E4E"/>
    <w:rsid w:val="0076293B"/>
    <w:rsid w:val="00771EF4"/>
    <w:rsid w:val="00776181"/>
    <w:rsid w:val="00783EF6"/>
    <w:rsid w:val="00786447"/>
    <w:rsid w:val="007B1FD1"/>
    <w:rsid w:val="007B3134"/>
    <w:rsid w:val="007C6799"/>
    <w:rsid w:val="007E7015"/>
    <w:rsid w:val="0080125A"/>
    <w:rsid w:val="00802BCE"/>
    <w:rsid w:val="00803B14"/>
    <w:rsid w:val="00807A89"/>
    <w:rsid w:val="0082759A"/>
    <w:rsid w:val="0084778D"/>
    <w:rsid w:val="008546AD"/>
    <w:rsid w:val="0086191E"/>
    <w:rsid w:val="0087174B"/>
    <w:rsid w:val="00897A6E"/>
    <w:rsid w:val="008C7EFB"/>
    <w:rsid w:val="008E02B7"/>
    <w:rsid w:val="008E2A8E"/>
    <w:rsid w:val="00934558"/>
    <w:rsid w:val="009440CD"/>
    <w:rsid w:val="00950410"/>
    <w:rsid w:val="00954BE9"/>
    <w:rsid w:val="00962719"/>
    <w:rsid w:val="00962B42"/>
    <w:rsid w:val="00971538"/>
    <w:rsid w:val="00982D6C"/>
    <w:rsid w:val="009920E9"/>
    <w:rsid w:val="009930A1"/>
    <w:rsid w:val="00994B0E"/>
    <w:rsid w:val="009A28D1"/>
    <w:rsid w:val="009A3C13"/>
    <w:rsid w:val="009B11AA"/>
    <w:rsid w:val="009C05D8"/>
    <w:rsid w:val="009C3B37"/>
    <w:rsid w:val="009D5E33"/>
    <w:rsid w:val="00A02E90"/>
    <w:rsid w:val="00A06A38"/>
    <w:rsid w:val="00A15B07"/>
    <w:rsid w:val="00A169E1"/>
    <w:rsid w:val="00A273A7"/>
    <w:rsid w:val="00A37A91"/>
    <w:rsid w:val="00A53B1E"/>
    <w:rsid w:val="00A56B97"/>
    <w:rsid w:val="00A73987"/>
    <w:rsid w:val="00AA7CFD"/>
    <w:rsid w:val="00AF6EB7"/>
    <w:rsid w:val="00B07E57"/>
    <w:rsid w:val="00B11589"/>
    <w:rsid w:val="00B221F4"/>
    <w:rsid w:val="00B347EC"/>
    <w:rsid w:val="00B4042D"/>
    <w:rsid w:val="00B41DCF"/>
    <w:rsid w:val="00B42E73"/>
    <w:rsid w:val="00B46F3E"/>
    <w:rsid w:val="00B775D4"/>
    <w:rsid w:val="00B82CF2"/>
    <w:rsid w:val="00B921BB"/>
    <w:rsid w:val="00BB089E"/>
    <w:rsid w:val="00BB3ACA"/>
    <w:rsid w:val="00BB4409"/>
    <w:rsid w:val="00BB7D7D"/>
    <w:rsid w:val="00BD4C59"/>
    <w:rsid w:val="00BE5A7C"/>
    <w:rsid w:val="00C0032B"/>
    <w:rsid w:val="00C2534F"/>
    <w:rsid w:val="00C31349"/>
    <w:rsid w:val="00C40727"/>
    <w:rsid w:val="00C7021A"/>
    <w:rsid w:val="00C85A31"/>
    <w:rsid w:val="00C929CE"/>
    <w:rsid w:val="00C94BFC"/>
    <w:rsid w:val="00C9614E"/>
    <w:rsid w:val="00CA5324"/>
    <w:rsid w:val="00CB29B8"/>
    <w:rsid w:val="00CB60C9"/>
    <w:rsid w:val="00CC231A"/>
    <w:rsid w:val="00CC3042"/>
    <w:rsid w:val="00CC7E09"/>
    <w:rsid w:val="00CF1092"/>
    <w:rsid w:val="00D11096"/>
    <w:rsid w:val="00D37F83"/>
    <w:rsid w:val="00D83E27"/>
    <w:rsid w:val="00D913E7"/>
    <w:rsid w:val="00DA5762"/>
    <w:rsid w:val="00DA5B75"/>
    <w:rsid w:val="00DB0B19"/>
    <w:rsid w:val="00DC28ED"/>
    <w:rsid w:val="00DE1429"/>
    <w:rsid w:val="00DE5048"/>
    <w:rsid w:val="00DF1A38"/>
    <w:rsid w:val="00E01EF8"/>
    <w:rsid w:val="00E1641F"/>
    <w:rsid w:val="00E21251"/>
    <w:rsid w:val="00E25EA9"/>
    <w:rsid w:val="00E307AD"/>
    <w:rsid w:val="00E40B8E"/>
    <w:rsid w:val="00E4373D"/>
    <w:rsid w:val="00E47CFA"/>
    <w:rsid w:val="00E536AD"/>
    <w:rsid w:val="00E61BCD"/>
    <w:rsid w:val="00E633F5"/>
    <w:rsid w:val="00E8332E"/>
    <w:rsid w:val="00E935B1"/>
    <w:rsid w:val="00E94A4E"/>
    <w:rsid w:val="00E94E3A"/>
    <w:rsid w:val="00EA20F6"/>
    <w:rsid w:val="00EA5D23"/>
    <w:rsid w:val="00EB3C59"/>
    <w:rsid w:val="00EB5DB4"/>
    <w:rsid w:val="00EB63BD"/>
    <w:rsid w:val="00ED7481"/>
    <w:rsid w:val="00EE0D24"/>
    <w:rsid w:val="00EE254C"/>
    <w:rsid w:val="00F016CA"/>
    <w:rsid w:val="00F15DB6"/>
    <w:rsid w:val="00F244FB"/>
    <w:rsid w:val="00F30C6E"/>
    <w:rsid w:val="00F52947"/>
    <w:rsid w:val="00F61ABF"/>
    <w:rsid w:val="00F942DC"/>
    <w:rsid w:val="00FA394A"/>
    <w:rsid w:val="00FC0E37"/>
    <w:rsid w:val="00FC3A89"/>
    <w:rsid w:val="00FD1CB1"/>
    <w:rsid w:val="00FE2917"/>
    <w:rsid w:val="00FE7CAB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65F4D"/>
  <w15:docId w15:val="{D7B937FF-0A95-4A67-8317-3E2E1749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307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BB7D7D"/>
    <w:pPr>
      <w:keepNext/>
      <w:outlineLvl w:val="0"/>
    </w:pPr>
    <w:rPr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06D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6D3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06D30"/>
    <w:rPr>
      <w:color w:val="0000FF"/>
      <w:u w:val="single"/>
    </w:rPr>
  </w:style>
  <w:style w:type="paragraph" w:styleId="Zkladntextodsazen">
    <w:name w:val="Body Text Indent"/>
    <w:basedOn w:val="Normln"/>
    <w:rsid w:val="00BB7D7D"/>
    <w:pPr>
      <w:ind w:left="4956" w:hanging="4950"/>
    </w:pPr>
    <w:rPr>
      <w:bCs/>
    </w:rPr>
  </w:style>
  <w:style w:type="character" w:styleId="Znakapoznpodarou">
    <w:name w:val="footnote reference"/>
    <w:basedOn w:val="Standardnpsmoodstavce"/>
    <w:semiHidden/>
    <w:rsid w:val="0004187C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140368"/>
    <w:rPr>
      <w:sz w:val="24"/>
      <w:szCs w:val="24"/>
    </w:rPr>
  </w:style>
  <w:style w:type="paragraph" w:styleId="Textbubliny">
    <w:name w:val="Balloon Text"/>
    <w:basedOn w:val="Normln"/>
    <w:link w:val="TextbublinyChar"/>
    <w:rsid w:val="00140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036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E307AD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5379A5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913E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5E2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svisle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a\Desktop\Hlavi&#269;kov&#253;%20pap&#237;r%20201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2014</Template>
  <TotalTime>105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PLATOVÝ   VÝMĚR</vt:lpstr>
    </vt:vector>
  </TitlesOfParts>
  <Company>Přerov</Company>
  <LinksUpToDate>false</LinksUpToDate>
  <CharactersWithSpaces>697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mailto:skola@zssvisle.cz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PLATOVÝ   VÝMĚR</dc:title>
  <dc:creator>Základní škola Přerov, Svisle 13</dc:creator>
  <cp:lastModifiedBy>skola</cp:lastModifiedBy>
  <cp:revision>16</cp:revision>
  <cp:lastPrinted>2023-05-18T14:24:00Z</cp:lastPrinted>
  <dcterms:created xsi:type="dcterms:W3CDTF">2020-06-30T09:48:00Z</dcterms:created>
  <dcterms:modified xsi:type="dcterms:W3CDTF">2024-05-16T11:59:00Z</dcterms:modified>
</cp:coreProperties>
</file>