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26503B12" w:rsidR="00872A1E" w:rsidRPr="00850D87" w:rsidRDefault="00B864C5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>O</w:t>
            </w:r>
            <w:r w:rsidR="00872A1E">
              <w:rPr>
                <w:rFonts w:eastAsia="Arial Unicode MS"/>
              </w:rPr>
              <w:t xml:space="preserve">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EA6AB1">
                  <w:rPr>
                    <w:rFonts w:eastAsia="Arial Unicode MS"/>
                  </w:rPr>
                  <w:t>SPO/</w:t>
                </w:r>
                <w:r w:rsidR="003B2EB6">
                  <w:rPr>
                    <w:rFonts w:eastAsia="Arial Unicode MS"/>
                  </w:rPr>
                  <w:t>1</w:t>
                </w:r>
                <w:r w:rsidR="00BB06B2">
                  <w:rPr>
                    <w:rFonts w:eastAsia="Arial Unicode MS"/>
                  </w:rPr>
                  <w:t>20</w:t>
                </w:r>
                <w:r w:rsidR="00C84363">
                  <w:rPr>
                    <w:rFonts w:eastAsia="Arial Unicode MS"/>
                  </w:rPr>
                  <w:t>/</w:t>
                </w:r>
                <w:r w:rsidR="00EA6AB1">
                  <w:rPr>
                    <w:rFonts w:eastAsia="Arial Unicode MS"/>
                  </w:rPr>
                  <w:t>202</w:t>
                </w:r>
                <w:r w:rsidR="002C0045">
                  <w:rPr>
                    <w:rFonts w:eastAsia="Arial Unicode MS"/>
                  </w:rPr>
                  <w:t>4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12A3BA99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5-02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B06B2">
                  <w:rPr>
                    <w:rFonts w:eastAsia="Arial Unicode MS"/>
                    <w:sz w:val="18"/>
                    <w:szCs w:val="18"/>
                  </w:rPr>
                  <w:t>02.05.2024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16BCF4" w14:textId="77CE4312" w:rsidR="00DF0759" w:rsidRPr="00B0472E" w:rsidRDefault="00DF0759" w:rsidP="006C4B60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 w:rsidR="00E2032D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5BA9AA" w14:textId="21FA441E" w:rsidR="00DF0759" w:rsidRPr="009B4F78" w:rsidRDefault="00DF0759" w:rsidP="009B4F78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  <w:r w:rsidR="00BB06B2">
              <w:rPr>
                <w:bCs/>
                <w:noProof/>
                <w:sz w:val="18"/>
                <w:szCs w:val="18"/>
              </w:rPr>
              <w:t>ERCO Light</w:t>
            </w:r>
            <w:r w:rsidR="000248BB">
              <w:rPr>
                <w:bCs/>
                <w:noProof/>
                <w:sz w:val="18"/>
                <w:szCs w:val="18"/>
              </w:rPr>
              <w:t>ing GmbH</w:t>
            </w:r>
            <w:r w:rsidR="00280EB1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27738D9" w14:textId="08F8DD9C" w:rsidR="00403F70" w:rsidRDefault="00DF0759" w:rsidP="00CC5CD0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 w:rsidR="00C57AF2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B275D0">
              <w:rPr>
                <w:bCs/>
                <w:noProof/>
                <w:sz w:val="18"/>
                <w:szCs w:val="18"/>
              </w:rPr>
              <w:t>Jana Masaryka 456/3</w:t>
            </w:r>
            <w:r w:rsidR="00FF1D11">
              <w:rPr>
                <w:bCs/>
                <w:noProof/>
                <w:sz w:val="18"/>
                <w:szCs w:val="18"/>
              </w:rPr>
              <w:t>, Praha 2, 120 00</w:t>
            </w:r>
            <w:r w:rsidR="009B4F78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023AFFF1" w14:textId="58893D2D" w:rsidR="00682668" w:rsidRDefault="009B4F78" w:rsidP="00CC5CD0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r w:rsidR="00FF1D11">
              <w:rPr>
                <w:bCs/>
                <w:noProof/>
                <w:sz w:val="18"/>
                <w:szCs w:val="18"/>
              </w:rPr>
              <w:t>27895645</w:t>
            </w:r>
          </w:p>
          <w:p w14:paraId="32354DD8" w14:textId="29DAA362" w:rsidR="00CC5CD0" w:rsidRDefault="002A6253" w:rsidP="00CC5CD0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="00FF1D11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FF1D11" w:rsidRPr="00A26392">
              <w:rPr>
                <w:bCs/>
                <w:noProof/>
                <w:sz w:val="18"/>
                <w:szCs w:val="18"/>
              </w:rPr>
              <w:t>CZ2789</w:t>
            </w:r>
            <w:r w:rsidR="00C54C05" w:rsidRPr="00A26392">
              <w:rPr>
                <w:bCs/>
                <w:noProof/>
                <w:sz w:val="18"/>
                <w:szCs w:val="18"/>
              </w:rPr>
              <w:t>5645</w:t>
            </w:r>
            <w:r w:rsidR="003743DD" w:rsidRPr="00A26392"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3231020" w14:textId="38555022" w:rsidR="00DF0759" w:rsidRPr="00A17617" w:rsidRDefault="00113B9E" w:rsidP="00CC5CD0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</w:t>
            </w:r>
            <w:r w:rsidR="00EC42F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ntaktní osoba (jméno/tel./e-mail)</w:t>
            </w:r>
            <w:r w:rsidR="00AD05A4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:</w:t>
            </w:r>
            <w:r w:rsidR="00C54C05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9B6435">
              <w:rPr>
                <w:bCs/>
                <w:noProof/>
                <w:sz w:val="18"/>
                <w:szCs w:val="18"/>
              </w:rPr>
              <w:t>xxx</w:t>
            </w:r>
            <w:r w:rsidR="003C2C43" w:rsidRPr="00A26392">
              <w:rPr>
                <w:bCs/>
                <w:noProof/>
                <w:sz w:val="18"/>
                <w:szCs w:val="18"/>
              </w:rPr>
              <w:t xml:space="preserve">/tel.: </w:t>
            </w:r>
            <w:r w:rsidR="009B6435">
              <w:rPr>
                <w:bCs/>
                <w:noProof/>
                <w:sz w:val="18"/>
                <w:szCs w:val="18"/>
              </w:rPr>
              <w:t>xxx</w:t>
            </w:r>
            <w:r w:rsidR="003C2C43" w:rsidRPr="00A26392">
              <w:rPr>
                <w:bCs/>
                <w:noProof/>
                <w:sz w:val="18"/>
                <w:szCs w:val="18"/>
              </w:rPr>
              <w:t>/</w:t>
            </w:r>
            <w:r w:rsidR="009B6435">
              <w:rPr>
                <w:bCs/>
                <w:noProof/>
                <w:sz w:val="18"/>
                <w:szCs w:val="18"/>
              </w:rPr>
              <w:t>xxx</w:t>
            </w:r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549ACAAE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 xml:space="preserve">Prague City Tourism a.s. </w:t>
                </w:r>
              </w:sdtContent>
            </w:sdt>
          </w:p>
          <w:p w14:paraId="58C88131" w14:textId="2BAE7FB3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Žatecká 110/2, 110 00  Praha 1</w:t>
                </w:r>
              </w:sdtContent>
            </w:sdt>
          </w:p>
          <w:p w14:paraId="063E96DD" w14:textId="752C455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EA6AB1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58CA7A7A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EA6AB1">
                  <w:rPr>
                    <w:bCs/>
                    <w:noProof/>
                    <w:sz w:val="18"/>
                    <w:szCs w:val="18"/>
                  </w:rPr>
                  <w:t>CZ07312890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8B4B9CE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B2CBF68" w14:textId="069C21CA" w:rsidR="00DF0759" w:rsidRDefault="009A479C" w:rsidP="003667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t>Dopln</w:t>
                </w:r>
                <w:r w:rsidR="00F85FCE">
                  <w:rPr>
                    <w:noProof/>
                    <w:sz w:val="18"/>
                    <w:szCs w:val="18"/>
                  </w:rPr>
                  <w:t>ě</w:t>
                </w:r>
                <w:r>
                  <w:rPr>
                    <w:noProof/>
                    <w:sz w:val="18"/>
                    <w:szCs w:val="18"/>
                  </w:rPr>
                  <w:t>ní systému osvětlení</w:t>
                </w:r>
                <w:r w:rsidR="00E56E24">
                  <w:rPr>
                    <w:noProof/>
                    <w:sz w:val="18"/>
                    <w:szCs w:val="18"/>
                  </w:rPr>
                  <w:t xml:space="preserve"> do přízemí Staroměstské radnice – prostory </w:t>
                </w:r>
                <w:r w:rsidR="0072471D">
                  <w:rPr>
                    <w:noProof/>
                    <w:sz w:val="18"/>
                    <w:szCs w:val="18"/>
                  </w:rPr>
                  <w:t>Gift Shopu</w:t>
                </w:r>
              </w:p>
              <w:p w14:paraId="3B37F10E" w14:textId="77777777" w:rsidR="006069E7" w:rsidRDefault="006069E7" w:rsidP="003667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  <w:p w14:paraId="1DAF8299" w14:textId="77777777" w:rsidR="00366775" w:rsidRPr="00312941" w:rsidRDefault="009B6435" w:rsidP="00366775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</w:p>
            </w:sdtContent>
          </w:sdt>
          <w:p w14:paraId="5C8E599E" w14:textId="7EE26F72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3BFCFD9877774650B97025BDD5DC384D"/>
                </w:placeholder>
              </w:sdtPr>
              <w:sdtEndPr/>
              <w:sdtContent>
                <w:r w:rsidR="00F85FCE">
                  <w:rPr>
                    <w:bCs/>
                    <w:noProof/>
                    <w:sz w:val="18"/>
                    <w:szCs w:val="18"/>
                  </w:rPr>
                  <w:t>4</w:t>
                </w:r>
                <w:r w:rsidR="000C1841">
                  <w:rPr>
                    <w:bCs/>
                    <w:noProof/>
                    <w:sz w:val="18"/>
                    <w:szCs w:val="18"/>
                  </w:rPr>
                  <w:t>.</w:t>
                </w:r>
                <w:r w:rsidR="00F85FCE">
                  <w:rPr>
                    <w:bCs/>
                    <w:noProof/>
                    <w:sz w:val="18"/>
                    <w:szCs w:val="18"/>
                  </w:rPr>
                  <w:t>051,63</w:t>
                </w:r>
                <w:r w:rsidR="000C1841">
                  <w:rPr>
                    <w:bCs/>
                    <w:noProof/>
                    <w:sz w:val="18"/>
                    <w:szCs w:val="18"/>
                  </w:rPr>
                  <w:t xml:space="preserve"> €</w:t>
                </w:r>
              </w:sdtContent>
            </w:sdt>
          </w:p>
          <w:p w14:paraId="76D1B18A" w14:textId="08A04A3D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</w:p>
          <w:p w14:paraId="5C10F2A4" w14:textId="74960E39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Minimální splatnost faktury je 14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0F17899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9B6435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1B58E153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r w:rsidR="009B643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2A18096B" w14:textId="2D874326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9B6435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08FBB27A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r w:rsidR="00994401">
              <w:rPr>
                <w:rFonts w:eastAsia="Arial Unicode MS"/>
                <w:bCs/>
                <w:kern w:val="1"/>
                <w:sz w:val="18"/>
                <w:szCs w:val="18"/>
              </w:rPr>
              <w:t>645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7E9D4AD2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5329B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792B9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A4599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53C98E95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</w:t>
            </w:r>
            <w:r w:rsidR="000C260D">
              <w:rPr>
                <w:rFonts w:ascii="Atyp BL Display Semibold" w:hAnsi="Atyp BL Display Semibold"/>
                <w:sz w:val="18"/>
                <w:szCs w:val="18"/>
              </w:rPr>
              <w:t xml:space="preserve">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BF359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="000C260D">
              <w:rPr>
                <w:rFonts w:ascii="Atyp BL Display Semibold" w:hAnsi="Atyp BL Display Semibold"/>
                <w:sz w:val="18"/>
                <w:szCs w:val="18"/>
              </w:rPr>
              <w:t xml:space="preserve">       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204C0E5F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předseda představenstva </w:t>
            </w:r>
            <w:r w:rsidR="000C260D">
              <w:rPr>
                <w:rFonts w:ascii="Atyp BL Display Semibold" w:hAnsi="Atyp BL Display Semibold"/>
                <w:sz w:val="18"/>
                <w:szCs w:val="18"/>
              </w:rPr>
              <w:t xml:space="preserve">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BF359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</w:t>
            </w:r>
            <w:r w:rsidR="000C260D">
              <w:rPr>
                <w:rFonts w:ascii="Atyp BL Display Semibold" w:hAnsi="Atyp BL Display Semibold"/>
                <w:sz w:val="18"/>
                <w:szCs w:val="18"/>
              </w:rPr>
              <w:t xml:space="preserve">             </w:t>
            </w:r>
            <w:r w:rsidR="00BF3598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DC47A5">
      <w:headerReference w:type="default" r:id="rId11"/>
      <w:footerReference w:type="default" r:id="rId12"/>
      <w:footerReference w:type="first" r:id="rId13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C104C" w14:textId="77777777" w:rsidR="00DC47A5" w:rsidRDefault="00DC47A5" w:rsidP="009953D5">
      <w:r>
        <w:separator/>
      </w:r>
    </w:p>
    <w:p w14:paraId="079A0822" w14:textId="77777777" w:rsidR="00DC47A5" w:rsidRDefault="00DC47A5" w:rsidP="009953D5"/>
  </w:endnote>
  <w:endnote w:type="continuationSeparator" w:id="0">
    <w:p w14:paraId="3BFCA4EE" w14:textId="77777777" w:rsidR="00DC47A5" w:rsidRDefault="00DC47A5" w:rsidP="009953D5">
      <w:r>
        <w:continuationSeparator/>
      </w:r>
    </w:p>
    <w:p w14:paraId="66501873" w14:textId="77777777" w:rsidR="00DC47A5" w:rsidRDefault="00DC47A5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4859C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EEC5E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D6615" w14:textId="77777777" w:rsidR="00DC47A5" w:rsidRDefault="00DC47A5" w:rsidP="009953D5">
      <w:r>
        <w:separator/>
      </w:r>
    </w:p>
    <w:p w14:paraId="6622054C" w14:textId="77777777" w:rsidR="00DC47A5" w:rsidRDefault="00DC47A5" w:rsidP="009953D5"/>
  </w:footnote>
  <w:footnote w:type="continuationSeparator" w:id="0">
    <w:p w14:paraId="1B0FA203" w14:textId="77777777" w:rsidR="00DC47A5" w:rsidRDefault="00DC47A5" w:rsidP="009953D5">
      <w:r>
        <w:continuationSeparator/>
      </w:r>
    </w:p>
    <w:p w14:paraId="41C718D8" w14:textId="77777777" w:rsidR="00DC47A5" w:rsidRDefault="00DC47A5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2"/>
  </w:num>
  <w:num w:numId="12" w16cid:durableId="598490347">
    <w:abstractNumId w:val="11"/>
  </w:num>
  <w:num w:numId="13" w16cid:durableId="1735083311">
    <w:abstractNumId w:val="14"/>
  </w:num>
  <w:num w:numId="14" w16cid:durableId="2005818785">
    <w:abstractNumId w:val="18"/>
  </w:num>
  <w:num w:numId="15" w16cid:durableId="72625138">
    <w:abstractNumId w:val="10"/>
  </w:num>
  <w:num w:numId="16" w16cid:durableId="425658205">
    <w:abstractNumId w:val="17"/>
  </w:num>
  <w:num w:numId="17" w16cid:durableId="800926097">
    <w:abstractNumId w:val="15"/>
  </w:num>
  <w:num w:numId="18" w16cid:durableId="1343969963">
    <w:abstractNumId w:val="13"/>
  </w:num>
  <w:num w:numId="19" w16cid:durableId="1392848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430"/>
    <w:rsid w:val="000056ED"/>
    <w:rsid w:val="00013557"/>
    <w:rsid w:val="000225BD"/>
    <w:rsid w:val="000248BB"/>
    <w:rsid w:val="00026313"/>
    <w:rsid w:val="00026C34"/>
    <w:rsid w:val="00026FB1"/>
    <w:rsid w:val="00033A06"/>
    <w:rsid w:val="00034DC2"/>
    <w:rsid w:val="000419BF"/>
    <w:rsid w:val="00046C7B"/>
    <w:rsid w:val="00047938"/>
    <w:rsid w:val="00054980"/>
    <w:rsid w:val="00057609"/>
    <w:rsid w:val="00061639"/>
    <w:rsid w:val="00063A42"/>
    <w:rsid w:val="000709A0"/>
    <w:rsid w:val="00073EDE"/>
    <w:rsid w:val="000800BD"/>
    <w:rsid w:val="00082AD8"/>
    <w:rsid w:val="00087CB8"/>
    <w:rsid w:val="00095445"/>
    <w:rsid w:val="000A0882"/>
    <w:rsid w:val="000A0AAF"/>
    <w:rsid w:val="000A33F0"/>
    <w:rsid w:val="000A3475"/>
    <w:rsid w:val="000B1966"/>
    <w:rsid w:val="000B1B7E"/>
    <w:rsid w:val="000B754B"/>
    <w:rsid w:val="000C1841"/>
    <w:rsid w:val="000C260D"/>
    <w:rsid w:val="000C4677"/>
    <w:rsid w:val="000D4B64"/>
    <w:rsid w:val="000E5DCC"/>
    <w:rsid w:val="000F43C3"/>
    <w:rsid w:val="000F748B"/>
    <w:rsid w:val="00112BAD"/>
    <w:rsid w:val="00113B9E"/>
    <w:rsid w:val="00114865"/>
    <w:rsid w:val="001169B8"/>
    <w:rsid w:val="001204C8"/>
    <w:rsid w:val="00120E59"/>
    <w:rsid w:val="001214AB"/>
    <w:rsid w:val="001214EA"/>
    <w:rsid w:val="001218C9"/>
    <w:rsid w:val="001233A3"/>
    <w:rsid w:val="00127D17"/>
    <w:rsid w:val="0013413A"/>
    <w:rsid w:val="00141E59"/>
    <w:rsid w:val="00153012"/>
    <w:rsid w:val="0015597E"/>
    <w:rsid w:val="0016071F"/>
    <w:rsid w:val="0016086C"/>
    <w:rsid w:val="00162CED"/>
    <w:rsid w:val="00167075"/>
    <w:rsid w:val="00170893"/>
    <w:rsid w:val="00173327"/>
    <w:rsid w:val="001767C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1E5BF2"/>
    <w:rsid w:val="001F4B42"/>
    <w:rsid w:val="001F53F6"/>
    <w:rsid w:val="001F54FC"/>
    <w:rsid w:val="00204963"/>
    <w:rsid w:val="00206F1B"/>
    <w:rsid w:val="00207C26"/>
    <w:rsid w:val="00212DF8"/>
    <w:rsid w:val="00213668"/>
    <w:rsid w:val="002148FA"/>
    <w:rsid w:val="00220C4A"/>
    <w:rsid w:val="00224F99"/>
    <w:rsid w:val="0023614F"/>
    <w:rsid w:val="00236EC2"/>
    <w:rsid w:val="00242102"/>
    <w:rsid w:val="002513A1"/>
    <w:rsid w:val="00251DE4"/>
    <w:rsid w:val="002522FB"/>
    <w:rsid w:val="00252D3D"/>
    <w:rsid w:val="002538CE"/>
    <w:rsid w:val="0027489F"/>
    <w:rsid w:val="00274C74"/>
    <w:rsid w:val="00276496"/>
    <w:rsid w:val="00280EB1"/>
    <w:rsid w:val="00282466"/>
    <w:rsid w:val="00287313"/>
    <w:rsid w:val="00293BC2"/>
    <w:rsid w:val="00295CA4"/>
    <w:rsid w:val="002967AC"/>
    <w:rsid w:val="00297525"/>
    <w:rsid w:val="00297B38"/>
    <w:rsid w:val="002A0565"/>
    <w:rsid w:val="002A3013"/>
    <w:rsid w:val="002A6253"/>
    <w:rsid w:val="002A6EF9"/>
    <w:rsid w:val="002B46F7"/>
    <w:rsid w:val="002B66C8"/>
    <w:rsid w:val="002C0045"/>
    <w:rsid w:val="002C5E3E"/>
    <w:rsid w:val="002E1E9F"/>
    <w:rsid w:val="002E55A3"/>
    <w:rsid w:val="002F0E16"/>
    <w:rsid w:val="002F41AF"/>
    <w:rsid w:val="002F63D8"/>
    <w:rsid w:val="002F7CFA"/>
    <w:rsid w:val="00303266"/>
    <w:rsid w:val="00304353"/>
    <w:rsid w:val="003055D3"/>
    <w:rsid w:val="00312941"/>
    <w:rsid w:val="00313239"/>
    <w:rsid w:val="003144D8"/>
    <w:rsid w:val="00317869"/>
    <w:rsid w:val="00317F12"/>
    <w:rsid w:val="003201BC"/>
    <w:rsid w:val="00320774"/>
    <w:rsid w:val="0033083E"/>
    <w:rsid w:val="00333891"/>
    <w:rsid w:val="003348E4"/>
    <w:rsid w:val="00345C10"/>
    <w:rsid w:val="00366775"/>
    <w:rsid w:val="003707C6"/>
    <w:rsid w:val="003743DD"/>
    <w:rsid w:val="003763E9"/>
    <w:rsid w:val="0037640E"/>
    <w:rsid w:val="00380793"/>
    <w:rsid w:val="00386E0F"/>
    <w:rsid w:val="00394749"/>
    <w:rsid w:val="00395D55"/>
    <w:rsid w:val="003B2EB6"/>
    <w:rsid w:val="003C18CC"/>
    <w:rsid w:val="003C2C43"/>
    <w:rsid w:val="003C3984"/>
    <w:rsid w:val="003C7FF2"/>
    <w:rsid w:val="003D34F7"/>
    <w:rsid w:val="003D61CD"/>
    <w:rsid w:val="003D62D5"/>
    <w:rsid w:val="003D7A5A"/>
    <w:rsid w:val="003E0197"/>
    <w:rsid w:val="003E145A"/>
    <w:rsid w:val="003E174B"/>
    <w:rsid w:val="003E2580"/>
    <w:rsid w:val="003F3F3C"/>
    <w:rsid w:val="00403F70"/>
    <w:rsid w:val="00413306"/>
    <w:rsid w:val="00414CC2"/>
    <w:rsid w:val="00416D7B"/>
    <w:rsid w:val="0042686E"/>
    <w:rsid w:val="0043314E"/>
    <w:rsid w:val="00447680"/>
    <w:rsid w:val="00457FD6"/>
    <w:rsid w:val="00461ADA"/>
    <w:rsid w:val="00467355"/>
    <w:rsid w:val="00470ACE"/>
    <w:rsid w:val="00470ECC"/>
    <w:rsid w:val="00471BDD"/>
    <w:rsid w:val="00477D51"/>
    <w:rsid w:val="004803F5"/>
    <w:rsid w:val="00481EEF"/>
    <w:rsid w:val="00483E90"/>
    <w:rsid w:val="00493C1F"/>
    <w:rsid w:val="00493CC6"/>
    <w:rsid w:val="0049418B"/>
    <w:rsid w:val="00494CC8"/>
    <w:rsid w:val="004A1C83"/>
    <w:rsid w:val="004A248B"/>
    <w:rsid w:val="004B180E"/>
    <w:rsid w:val="004B3B98"/>
    <w:rsid w:val="004C459B"/>
    <w:rsid w:val="004D76E4"/>
    <w:rsid w:val="004E1DA7"/>
    <w:rsid w:val="004E382E"/>
    <w:rsid w:val="004E4333"/>
    <w:rsid w:val="004E7F45"/>
    <w:rsid w:val="004F1BB5"/>
    <w:rsid w:val="00500497"/>
    <w:rsid w:val="005056B2"/>
    <w:rsid w:val="00510052"/>
    <w:rsid w:val="00520C8C"/>
    <w:rsid w:val="00524617"/>
    <w:rsid w:val="00524C8C"/>
    <w:rsid w:val="00525A43"/>
    <w:rsid w:val="00525D38"/>
    <w:rsid w:val="00533770"/>
    <w:rsid w:val="005359E8"/>
    <w:rsid w:val="00537383"/>
    <w:rsid w:val="00545445"/>
    <w:rsid w:val="005471F6"/>
    <w:rsid w:val="00550307"/>
    <w:rsid w:val="00554311"/>
    <w:rsid w:val="00563A5C"/>
    <w:rsid w:val="00564378"/>
    <w:rsid w:val="00564493"/>
    <w:rsid w:val="00565433"/>
    <w:rsid w:val="005669E6"/>
    <w:rsid w:val="00572620"/>
    <w:rsid w:val="0057273D"/>
    <w:rsid w:val="00573D34"/>
    <w:rsid w:val="00576AE7"/>
    <w:rsid w:val="00580610"/>
    <w:rsid w:val="00583D2C"/>
    <w:rsid w:val="005934A1"/>
    <w:rsid w:val="00595FDE"/>
    <w:rsid w:val="005970AF"/>
    <w:rsid w:val="00597AB2"/>
    <w:rsid w:val="005A3A5B"/>
    <w:rsid w:val="005A4860"/>
    <w:rsid w:val="005B0D05"/>
    <w:rsid w:val="005B2032"/>
    <w:rsid w:val="005B4E4E"/>
    <w:rsid w:val="005B582C"/>
    <w:rsid w:val="005C4778"/>
    <w:rsid w:val="005C5B55"/>
    <w:rsid w:val="005E30F7"/>
    <w:rsid w:val="005E3F27"/>
    <w:rsid w:val="005E57AA"/>
    <w:rsid w:val="00601187"/>
    <w:rsid w:val="00605121"/>
    <w:rsid w:val="006069E7"/>
    <w:rsid w:val="00610B71"/>
    <w:rsid w:val="00612948"/>
    <w:rsid w:val="00627729"/>
    <w:rsid w:val="00632857"/>
    <w:rsid w:val="00632BDF"/>
    <w:rsid w:val="00644FFC"/>
    <w:rsid w:val="00645B73"/>
    <w:rsid w:val="00650E95"/>
    <w:rsid w:val="006520D5"/>
    <w:rsid w:val="006523F1"/>
    <w:rsid w:val="0065532F"/>
    <w:rsid w:val="00655834"/>
    <w:rsid w:val="00657201"/>
    <w:rsid w:val="0066370F"/>
    <w:rsid w:val="0066490E"/>
    <w:rsid w:val="00670AFE"/>
    <w:rsid w:val="006759C0"/>
    <w:rsid w:val="00677455"/>
    <w:rsid w:val="00682668"/>
    <w:rsid w:val="0068596F"/>
    <w:rsid w:val="006932FE"/>
    <w:rsid w:val="006945DA"/>
    <w:rsid w:val="00694B70"/>
    <w:rsid w:val="006A11F4"/>
    <w:rsid w:val="006A40C8"/>
    <w:rsid w:val="006B333A"/>
    <w:rsid w:val="006C07B2"/>
    <w:rsid w:val="006C4B60"/>
    <w:rsid w:val="006D09A3"/>
    <w:rsid w:val="006D57BF"/>
    <w:rsid w:val="006D7C1F"/>
    <w:rsid w:val="006E64BC"/>
    <w:rsid w:val="006F5BDA"/>
    <w:rsid w:val="006F6467"/>
    <w:rsid w:val="006F7786"/>
    <w:rsid w:val="00710033"/>
    <w:rsid w:val="00723757"/>
    <w:rsid w:val="0072471D"/>
    <w:rsid w:val="00724A87"/>
    <w:rsid w:val="00735008"/>
    <w:rsid w:val="007414F5"/>
    <w:rsid w:val="00745689"/>
    <w:rsid w:val="0075139B"/>
    <w:rsid w:val="00756483"/>
    <w:rsid w:val="00763F85"/>
    <w:rsid w:val="00765896"/>
    <w:rsid w:val="007712E2"/>
    <w:rsid w:val="007757D6"/>
    <w:rsid w:val="007800BE"/>
    <w:rsid w:val="00797699"/>
    <w:rsid w:val="007A24D3"/>
    <w:rsid w:val="007B2993"/>
    <w:rsid w:val="007B5536"/>
    <w:rsid w:val="007B7A40"/>
    <w:rsid w:val="007C4F9E"/>
    <w:rsid w:val="007C5021"/>
    <w:rsid w:val="007C7B21"/>
    <w:rsid w:val="007E2A88"/>
    <w:rsid w:val="007E5472"/>
    <w:rsid w:val="007E67F8"/>
    <w:rsid w:val="007F4255"/>
    <w:rsid w:val="00800718"/>
    <w:rsid w:val="00800848"/>
    <w:rsid w:val="008016E3"/>
    <w:rsid w:val="008021EF"/>
    <w:rsid w:val="00806643"/>
    <w:rsid w:val="00817081"/>
    <w:rsid w:val="00822CA2"/>
    <w:rsid w:val="00827B43"/>
    <w:rsid w:val="00827FEA"/>
    <w:rsid w:val="00842D8A"/>
    <w:rsid w:val="00852F22"/>
    <w:rsid w:val="008640EF"/>
    <w:rsid w:val="00864A51"/>
    <w:rsid w:val="00872A1E"/>
    <w:rsid w:val="00873547"/>
    <w:rsid w:val="00874594"/>
    <w:rsid w:val="0087476C"/>
    <w:rsid w:val="008754F6"/>
    <w:rsid w:val="0088093F"/>
    <w:rsid w:val="0088542D"/>
    <w:rsid w:val="008910E1"/>
    <w:rsid w:val="0089200E"/>
    <w:rsid w:val="00894547"/>
    <w:rsid w:val="00894D34"/>
    <w:rsid w:val="008A4341"/>
    <w:rsid w:val="008A7542"/>
    <w:rsid w:val="008B0D99"/>
    <w:rsid w:val="008B205C"/>
    <w:rsid w:val="008B585B"/>
    <w:rsid w:val="008D0E15"/>
    <w:rsid w:val="008D135B"/>
    <w:rsid w:val="008E4A92"/>
    <w:rsid w:val="00901A85"/>
    <w:rsid w:val="00905F61"/>
    <w:rsid w:val="00912182"/>
    <w:rsid w:val="009266C7"/>
    <w:rsid w:val="00933491"/>
    <w:rsid w:val="00934EFF"/>
    <w:rsid w:val="0093512E"/>
    <w:rsid w:val="00936C52"/>
    <w:rsid w:val="009373A4"/>
    <w:rsid w:val="00937723"/>
    <w:rsid w:val="00940CBD"/>
    <w:rsid w:val="009446EB"/>
    <w:rsid w:val="009454A1"/>
    <w:rsid w:val="009462AD"/>
    <w:rsid w:val="00946B05"/>
    <w:rsid w:val="009519E5"/>
    <w:rsid w:val="00963EBD"/>
    <w:rsid w:val="0096683D"/>
    <w:rsid w:val="00972DE8"/>
    <w:rsid w:val="00972FED"/>
    <w:rsid w:val="00980CF4"/>
    <w:rsid w:val="0098387B"/>
    <w:rsid w:val="00984BEF"/>
    <w:rsid w:val="009854D2"/>
    <w:rsid w:val="0099185E"/>
    <w:rsid w:val="00994401"/>
    <w:rsid w:val="009953D5"/>
    <w:rsid w:val="009A0116"/>
    <w:rsid w:val="009A2B8E"/>
    <w:rsid w:val="009A479C"/>
    <w:rsid w:val="009B1758"/>
    <w:rsid w:val="009B212D"/>
    <w:rsid w:val="009B4F78"/>
    <w:rsid w:val="009B6435"/>
    <w:rsid w:val="009C238F"/>
    <w:rsid w:val="009C2B5E"/>
    <w:rsid w:val="009E35C5"/>
    <w:rsid w:val="009F3B27"/>
    <w:rsid w:val="009F412B"/>
    <w:rsid w:val="00A06C8C"/>
    <w:rsid w:val="00A079C7"/>
    <w:rsid w:val="00A10737"/>
    <w:rsid w:val="00A1200C"/>
    <w:rsid w:val="00A17617"/>
    <w:rsid w:val="00A25FB3"/>
    <w:rsid w:val="00A26392"/>
    <w:rsid w:val="00A26894"/>
    <w:rsid w:val="00A369FD"/>
    <w:rsid w:val="00A36EF4"/>
    <w:rsid w:val="00A373B9"/>
    <w:rsid w:val="00A375B5"/>
    <w:rsid w:val="00A42861"/>
    <w:rsid w:val="00A530AA"/>
    <w:rsid w:val="00A57C64"/>
    <w:rsid w:val="00A6036B"/>
    <w:rsid w:val="00A62A79"/>
    <w:rsid w:val="00A65C68"/>
    <w:rsid w:val="00A67A57"/>
    <w:rsid w:val="00A723F8"/>
    <w:rsid w:val="00A73C27"/>
    <w:rsid w:val="00A91E0C"/>
    <w:rsid w:val="00A95A58"/>
    <w:rsid w:val="00AA1CA3"/>
    <w:rsid w:val="00AB2E96"/>
    <w:rsid w:val="00AB3E2A"/>
    <w:rsid w:val="00AC04B3"/>
    <w:rsid w:val="00AC3468"/>
    <w:rsid w:val="00AD05A4"/>
    <w:rsid w:val="00AD09D7"/>
    <w:rsid w:val="00AE26DC"/>
    <w:rsid w:val="00AE355F"/>
    <w:rsid w:val="00AE5DB1"/>
    <w:rsid w:val="00AE5FE5"/>
    <w:rsid w:val="00AF0B27"/>
    <w:rsid w:val="00AF1608"/>
    <w:rsid w:val="00AF4195"/>
    <w:rsid w:val="00B00553"/>
    <w:rsid w:val="00B0472E"/>
    <w:rsid w:val="00B0537D"/>
    <w:rsid w:val="00B1090F"/>
    <w:rsid w:val="00B131A0"/>
    <w:rsid w:val="00B135B6"/>
    <w:rsid w:val="00B137AD"/>
    <w:rsid w:val="00B15724"/>
    <w:rsid w:val="00B15861"/>
    <w:rsid w:val="00B2243A"/>
    <w:rsid w:val="00B275D0"/>
    <w:rsid w:val="00B34372"/>
    <w:rsid w:val="00B367CE"/>
    <w:rsid w:val="00B44698"/>
    <w:rsid w:val="00B44EAD"/>
    <w:rsid w:val="00B56296"/>
    <w:rsid w:val="00B5701D"/>
    <w:rsid w:val="00B64B4D"/>
    <w:rsid w:val="00B66933"/>
    <w:rsid w:val="00B718B0"/>
    <w:rsid w:val="00B72F8C"/>
    <w:rsid w:val="00B814E8"/>
    <w:rsid w:val="00B818E1"/>
    <w:rsid w:val="00B81DC9"/>
    <w:rsid w:val="00B85717"/>
    <w:rsid w:val="00B864C5"/>
    <w:rsid w:val="00B8688C"/>
    <w:rsid w:val="00B8705F"/>
    <w:rsid w:val="00B90460"/>
    <w:rsid w:val="00BA49A9"/>
    <w:rsid w:val="00BB06B2"/>
    <w:rsid w:val="00BB0CBB"/>
    <w:rsid w:val="00BC10D7"/>
    <w:rsid w:val="00BC25EF"/>
    <w:rsid w:val="00BC3037"/>
    <w:rsid w:val="00BD2443"/>
    <w:rsid w:val="00BD25A8"/>
    <w:rsid w:val="00BD2CC9"/>
    <w:rsid w:val="00BD3B3A"/>
    <w:rsid w:val="00BD648E"/>
    <w:rsid w:val="00BF3598"/>
    <w:rsid w:val="00C01D12"/>
    <w:rsid w:val="00C04820"/>
    <w:rsid w:val="00C048A8"/>
    <w:rsid w:val="00C26C2B"/>
    <w:rsid w:val="00C32A59"/>
    <w:rsid w:val="00C358A4"/>
    <w:rsid w:val="00C36067"/>
    <w:rsid w:val="00C3761E"/>
    <w:rsid w:val="00C50155"/>
    <w:rsid w:val="00C50187"/>
    <w:rsid w:val="00C5141B"/>
    <w:rsid w:val="00C52CD0"/>
    <w:rsid w:val="00C54C05"/>
    <w:rsid w:val="00C551F5"/>
    <w:rsid w:val="00C575BC"/>
    <w:rsid w:val="00C57AF2"/>
    <w:rsid w:val="00C618C0"/>
    <w:rsid w:val="00C63B35"/>
    <w:rsid w:val="00C649D0"/>
    <w:rsid w:val="00C72B23"/>
    <w:rsid w:val="00C73E4A"/>
    <w:rsid w:val="00C7475B"/>
    <w:rsid w:val="00C823CB"/>
    <w:rsid w:val="00C84363"/>
    <w:rsid w:val="00C845D2"/>
    <w:rsid w:val="00C84E66"/>
    <w:rsid w:val="00C85DFF"/>
    <w:rsid w:val="00CA21B9"/>
    <w:rsid w:val="00CA3008"/>
    <w:rsid w:val="00CA7AC6"/>
    <w:rsid w:val="00CB7EF1"/>
    <w:rsid w:val="00CC3ED2"/>
    <w:rsid w:val="00CC5CD0"/>
    <w:rsid w:val="00CC5FB9"/>
    <w:rsid w:val="00CD0ADA"/>
    <w:rsid w:val="00CD4C4F"/>
    <w:rsid w:val="00CD55CF"/>
    <w:rsid w:val="00CD74F7"/>
    <w:rsid w:val="00CE0E64"/>
    <w:rsid w:val="00CE14E4"/>
    <w:rsid w:val="00CE324D"/>
    <w:rsid w:val="00CF2862"/>
    <w:rsid w:val="00CF5A4E"/>
    <w:rsid w:val="00D001D5"/>
    <w:rsid w:val="00D07F8B"/>
    <w:rsid w:val="00D1523A"/>
    <w:rsid w:val="00D228AA"/>
    <w:rsid w:val="00D23F75"/>
    <w:rsid w:val="00D262FB"/>
    <w:rsid w:val="00D265A9"/>
    <w:rsid w:val="00D3468D"/>
    <w:rsid w:val="00D47F27"/>
    <w:rsid w:val="00D50509"/>
    <w:rsid w:val="00D613AA"/>
    <w:rsid w:val="00D678E8"/>
    <w:rsid w:val="00D67E0B"/>
    <w:rsid w:val="00D7554D"/>
    <w:rsid w:val="00D77169"/>
    <w:rsid w:val="00D773D0"/>
    <w:rsid w:val="00D7788F"/>
    <w:rsid w:val="00D77B90"/>
    <w:rsid w:val="00D801C7"/>
    <w:rsid w:val="00D80D4D"/>
    <w:rsid w:val="00D822A3"/>
    <w:rsid w:val="00D84256"/>
    <w:rsid w:val="00D8595F"/>
    <w:rsid w:val="00D95099"/>
    <w:rsid w:val="00D96B93"/>
    <w:rsid w:val="00D97EB3"/>
    <w:rsid w:val="00DA72DE"/>
    <w:rsid w:val="00DB54D3"/>
    <w:rsid w:val="00DC47A5"/>
    <w:rsid w:val="00DC58A6"/>
    <w:rsid w:val="00DD0976"/>
    <w:rsid w:val="00DE19A5"/>
    <w:rsid w:val="00DE3309"/>
    <w:rsid w:val="00DE74B8"/>
    <w:rsid w:val="00DF05AC"/>
    <w:rsid w:val="00DF0759"/>
    <w:rsid w:val="00DF19EB"/>
    <w:rsid w:val="00DF4400"/>
    <w:rsid w:val="00E01B1E"/>
    <w:rsid w:val="00E17C20"/>
    <w:rsid w:val="00E2032D"/>
    <w:rsid w:val="00E23807"/>
    <w:rsid w:val="00E24C0D"/>
    <w:rsid w:val="00E27100"/>
    <w:rsid w:val="00E30852"/>
    <w:rsid w:val="00E30F5B"/>
    <w:rsid w:val="00E32DC8"/>
    <w:rsid w:val="00E35BFA"/>
    <w:rsid w:val="00E42C64"/>
    <w:rsid w:val="00E455C9"/>
    <w:rsid w:val="00E50002"/>
    <w:rsid w:val="00E518E4"/>
    <w:rsid w:val="00E520D2"/>
    <w:rsid w:val="00E524FE"/>
    <w:rsid w:val="00E55074"/>
    <w:rsid w:val="00E556EE"/>
    <w:rsid w:val="00E56E24"/>
    <w:rsid w:val="00E61316"/>
    <w:rsid w:val="00E622CF"/>
    <w:rsid w:val="00E62BE4"/>
    <w:rsid w:val="00E728C6"/>
    <w:rsid w:val="00E82DC5"/>
    <w:rsid w:val="00E8461B"/>
    <w:rsid w:val="00E85161"/>
    <w:rsid w:val="00E92E35"/>
    <w:rsid w:val="00E95492"/>
    <w:rsid w:val="00EA161A"/>
    <w:rsid w:val="00EA212B"/>
    <w:rsid w:val="00EA4ACC"/>
    <w:rsid w:val="00EA4FF6"/>
    <w:rsid w:val="00EA6AB1"/>
    <w:rsid w:val="00EA7CE0"/>
    <w:rsid w:val="00EB24E3"/>
    <w:rsid w:val="00EB2A0E"/>
    <w:rsid w:val="00EB41F5"/>
    <w:rsid w:val="00EB448B"/>
    <w:rsid w:val="00EB696D"/>
    <w:rsid w:val="00EC0F1A"/>
    <w:rsid w:val="00EC19EB"/>
    <w:rsid w:val="00EC299E"/>
    <w:rsid w:val="00EC42B4"/>
    <w:rsid w:val="00EC42F5"/>
    <w:rsid w:val="00EC7606"/>
    <w:rsid w:val="00ED03DE"/>
    <w:rsid w:val="00ED1550"/>
    <w:rsid w:val="00EF0088"/>
    <w:rsid w:val="00EF3D89"/>
    <w:rsid w:val="00EF572C"/>
    <w:rsid w:val="00EF580D"/>
    <w:rsid w:val="00EF70CA"/>
    <w:rsid w:val="00F032C0"/>
    <w:rsid w:val="00F07223"/>
    <w:rsid w:val="00F1307B"/>
    <w:rsid w:val="00F147B8"/>
    <w:rsid w:val="00F17846"/>
    <w:rsid w:val="00F20513"/>
    <w:rsid w:val="00F224EB"/>
    <w:rsid w:val="00F252E3"/>
    <w:rsid w:val="00F276C5"/>
    <w:rsid w:val="00F4083D"/>
    <w:rsid w:val="00F409DF"/>
    <w:rsid w:val="00F42550"/>
    <w:rsid w:val="00F43FAF"/>
    <w:rsid w:val="00F441C0"/>
    <w:rsid w:val="00F46DFA"/>
    <w:rsid w:val="00F520E6"/>
    <w:rsid w:val="00F5253C"/>
    <w:rsid w:val="00F55679"/>
    <w:rsid w:val="00F5733E"/>
    <w:rsid w:val="00F66525"/>
    <w:rsid w:val="00F666E0"/>
    <w:rsid w:val="00F67488"/>
    <w:rsid w:val="00F70B76"/>
    <w:rsid w:val="00F7384F"/>
    <w:rsid w:val="00F824C0"/>
    <w:rsid w:val="00F84734"/>
    <w:rsid w:val="00F85FCE"/>
    <w:rsid w:val="00F9024E"/>
    <w:rsid w:val="00FA2CE3"/>
    <w:rsid w:val="00FA6DEE"/>
    <w:rsid w:val="00FC132D"/>
    <w:rsid w:val="00FD1D2F"/>
    <w:rsid w:val="00FD64C4"/>
    <w:rsid w:val="00FE3C23"/>
    <w:rsid w:val="00FF05A8"/>
    <w:rsid w:val="00FF11D2"/>
    <w:rsid w:val="00FF1D11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FCFD9877774650B97025BDD5DC38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2716-2633-4649-B328-91E4065D8365}"/>
      </w:docPartPr>
      <w:docPartBody>
        <w:p w:rsidR="004C2DBF" w:rsidRDefault="00992ABB" w:rsidP="00992ABB">
          <w:pPr>
            <w:pStyle w:val="3BFCFD9877774650B97025BDD5DC384D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auto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1249D"/>
    <w:rsid w:val="000249CA"/>
    <w:rsid w:val="00086B8C"/>
    <w:rsid w:val="000D4583"/>
    <w:rsid w:val="000E2E1B"/>
    <w:rsid w:val="000F0C18"/>
    <w:rsid w:val="001209EE"/>
    <w:rsid w:val="00150557"/>
    <w:rsid w:val="0018434D"/>
    <w:rsid w:val="00191B18"/>
    <w:rsid w:val="001E3BDA"/>
    <w:rsid w:val="002057BD"/>
    <w:rsid w:val="002F714A"/>
    <w:rsid w:val="00320C3C"/>
    <w:rsid w:val="004B0A6A"/>
    <w:rsid w:val="004C2DBF"/>
    <w:rsid w:val="00543DD5"/>
    <w:rsid w:val="00560B0C"/>
    <w:rsid w:val="005F1234"/>
    <w:rsid w:val="0063755B"/>
    <w:rsid w:val="006415B1"/>
    <w:rsid w:val="006657D6"/>
    <w:rsid w:val="006A5FEF"/>
    <w:rsid w:val="006E35D9"/>
    <w:rsid w:val="00711EDF"/>
    <w:rsid w:val="00715F48"/>
    <w:rsid w:val="007335B0"/>
    <w:rsid w:val="00737B70"/>
    <w:rsid w:val="0077637F"/>
    <w:rsid w:val="00786801"/>
    <w:rsid w:val="007A363D"/>
    <w:rsid w:val="007C407D"/>
    <w:rsid w:val="00810537"/>
    <w:rsid w:val="00891C65"/>
    <w:rsid w:val="00897D5C"/>
    <w:rsid w:val="008B215E"/>
    <w:rsid w:val="008B6CEF"/>
    <w:rsid w:val="008C798D"/>
    <w:rsid w:val="009046A4"/>
    <w:rsid w:val="00981322"/>
    <w:rsid w:val="00992ABB"/>
    <w:rsid w:val="009C4C57"/>
    <w:rsid w:val="00A46244"/>
    <w:rsid w:val="00A508C1"/>
    <w:rsid w:val="00A712C9"/>
    <w:rsid w:val="00A712D1"/>
    <w:rsid w:val="00AF1543"/>
    <w:rsid w:val="00B14005"/>
    <w:rsid w:val="00B35448"/>
    <w:rsid w:val="00B41902"/>
    <w:rsid w:val="00B55AA1"/>
    <w:rsid w:val="00BC7928"/>
    <w:rsid w:val="00C31A9B"/>
    <w:rsid w:val="00C651A5"/>
    <w:rsid w:val="00C66DCB"/>
    <w:rsid w:val="00C84E47"/>
    <w:rsid w:val="00CD00A9"/>
    <w:rsid w:val="00D32910"/>
    <w:rsid w:val="00D37ED7"/>
    <w:rsid w:val="00D64E98"/>
    <w:rsid w:val="00E0214C"/>
    <w:rsid w:val="00E246A2"/>
    <w:rsid w:val="00E518E4"/>
    <w:rsid w:val="00E90509"/>
    <w:rsid w:val="00EA5F9A"/>
    <w:rsid w:val="00EC5CDA"/>
    <w:rsid w:val="00F05961"/>
    <w:rsid w:val="00F444A0"/>
    <w:rsid w:val="00F46AD4"/>
    <w:rsid w:val="00F7239B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2ABB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BFCFD9877774650B97025BDD5DC384D">
    <w:name w:val="3BFCFD9877774650B97025BDD5DC384D"/>
    <w:rsid w:val="00992AB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E3943A98D143A297B1D4C0A913BF" ma:contentTypeVersion="15" ma:contentTypeDescription="Vytvoří nový dokument" ma:contentTypeScope="" ma:versionID="619b78bb625eda768328a1e4a4b46339">
  <xsd:schema xmlns:xsd="http://www.w3.org/2001/XMLSchema" xmlns:xs="http://www.w3.org/2001/XMLSchema" xmlns:p="http://schemas.microsoft.com/office/2006/metadata/properties" xmlns:ns2="8376ce94-bbda-4631-994f-63c87802257d" xmlns:ns3="1a5eecc4-e1d5-40fc-92b0-559f3aaa78f2" targetNamespace="http://schemas.microsoft.com/office/2006/metadata/properties" ma:root="true" ma:fieldsID="e027dd164f6bf6cc6723361ae883bfc3" ns2:_="" ns3:_="">
    <xsd:import namespace="8376ce94-bbda-4631-994f-63c87802257d"/>
    <xsd:import namespace="1a5eecc4-e1d5-40fc-92b0-559f3aaa7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ce94-bbda-4631-994f-63c878022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b9048755-7d97-47b3-bf6f-5ef0f81d5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eecc4-e1d5-40fc-92b0-559f3aaa78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af7a6c-c1f4-45a6-a91e-4b1c3c4bb0b2}" ma:internalName="TaxCatchAll" ma:showField="CatchAllData" ma:web="1a5eecc4-e1d5-40fc-92b0-559f3aaa7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5eecc4-e1d5-40fc-92b0-559f3aaa78f2" xsi:nil="true"/>
    <lcf76f155ced4ddcb4097134ff3c332f xmlns="8376ce94-bbda-4631-994f-63c878022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2AC71-F709-4171-85F7-BA5C7C43B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350D8-87A9-4A49-AD5D-70A2091C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ce94-bbda-4631-994f-63c87802257d"/>
    <ds:schemaRef ds:uri="1a5eecc4-e1d5-40fc-92b0-559f3aaa7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C8A30-D99A-4FFB-A6F9-8B08499954C7}">
  <ds:schemaRefs>
    <ds:schemaRef ds:uri="http://schemas.microsoft.com/office/2006/metadata/properties"/>
    <ds:schemaRef ds:uri="http://schemas.microsoft.com/office/infopath/2007/PartnerControls"/>
    <ds:schemaRef ds:uri="1a5eecc4-e1d5-40fc-92b0-559f3aaa78f2"/>
    <ds:schemaRef ds:uri="8376ce94-bbda-4631-994f-63c8780225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301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2024-05-16T11:56:00Z</dcterms:created>
  <dcterms:modified xsi:type="dcterms:W3CDTF">2024-05-16T11:56:00Z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0x0101007DBAE3943A98D143A297B1D4C0A913BF</vt:lpwstr>
  </property>
  <property fmtid="{D5CDD505-2E9C-101B-9397-08002B2CF9AE}" pid="3" name="MediaServiceImageTags">
    <vt:lpwstr/>
  </property>
</Properties>
</file>