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F3799E" w:rsidRDefault="00137D55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CROWNING</w:t>
            </w:r>
            <w:r w:rsidR="009C541E">
              <w:rPr>
                <w:rFonts w:ascii="Arial" w:hAnsi="Arial" w:cs="Arial"/>
                <w:bCs/>
                <w:sz w:val="20"/>
                <w:szCs w:val="22"/>
              </w:rPr>
              <w:t>, s.r.o.</w:t>
            </w:r>
          </w:p>
          <w:p w:rsidR="0000594A" w:rsidRDefault="00064F42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Luhov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36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64F42" w:rsidP="00064F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35 Líšťany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0594A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64F42" w:rsidP="00E0783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SOUSPL/0970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64F42" w:rsidP="00F3799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16.5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9C541E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064F42">
              <w:rPr>
                <w:rFonts w:ascii="Arial" w:hAnsi="Arial" w:cs="Arial"/>
                <w:b/>
                <w:sz w:val="20"/>
              </w:rPr>
              <w:t>č. 27</w:t>
            </w:r>
            <w:bookmarkStart w:id="0" w:name="_GoBack"/>
            <w:bookmarkEnd w:id="0"/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BF0FC8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9C541E" w:rsidRDefault="009C541E" w:rsidP="00E0783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Objednáváme </w:t>
            </w:r>
            <w:r w:rsidR="00064F42">
              <w:rPr>
                <w:rFonts w:ascii="Arial" w:hAnsi="Arial" w:cs="Arial"/>
                <w:szCs w:val="18"/>
              </w:rPr>
              <w:t>u Vás havarijní opravu odpadního potrubí v objektu Čechova 26, Plzeň.</w:t>
            </w:r>
          </w:p>
          <w:p w:rsidR="00E07839" w:rsidRPr="00A46928" w:rsidRDefault="00064F42" w:rsidP="00E07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Dohodnutý rozsah do 70 00</w:t>
            </w:r>
            <w:r w:rsidR="009C541E">
              <w:rPr>
                <w:rFonts w:ascii="Arial" w:hAnsi="Arial" w:cs="Arial"/>
              </w:rPr>
              <w:t>0,-</w:t>
            </w:r>
            <w:r w:rsidR="00E07839" w:rsidRPr="00A46928">
              <w:rPr>
                <w:rFonts w:ascii="Arial" w:hAnsi="Arial" w:cs="Arial"/>
              </w:rPr>
              <w:t>Kč bez DPH.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628F1"/>
    <w:multiLevelType w:val="hybridMultilevel"/>
    <w:tmpl w:val="62BAE42E"/>
    <w:lvl w:ilvl="0" w:tplc="318E81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64F42"/>
    <w:rsid w:val="000874F2"/>
    <w:rsid w:val="000A6F05"/>
    <w:rsid w:val="000E28F9"/>
    <w:rsid w:val="001251D9"/>
    <w:rsid w:val="00137D55"/>
    <w:rsid w:val="00180BCD"/>
    <w:rsid w:val="001B28D0"/>
    <w:rsid w:val="001C4302"/>
    <w:rsid w:val="002662F9"/>
    <w:rsid w:val="00282F6B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9C541E"/>
    <w:rsid w:val="00A316B8"/>
    <w:rsid w:val="00A424A9"/>
    <w:rsid w:val="00A73DCD"/>
    <w:rsid w:val="00AA6DC2"/>
    <w:rsid w:val="00B16DD2"/>
    <w:rsid w:val="00BE0642"/>
    <w:rsid w:val="00BF0FC8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07839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3799E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17EE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2024-05-16T07:00:00Z</cp:lastPrinted>
  <dcterms:created xsi:type="dcterms:W3CDTF">2024-05-16T07:00:00Z</dcterms:created>
  <dcterms:modified xsi:type="dcterms:W3CDTF">2024-05-16T07:00:00Z</dcterms:modified>
</cp:coreProperties>
</file>