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D8E00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 w:rsidR="00206775">
        <w:rPr>
          <w:b/>
          <w:sz w:val="28"/>
        </w:rPr>
        <w:tab/>
      </w:r>
      <w:r>
        <w:rPr>
          <w:sz w:val="28"/>
        </w:rPr>
        <w:t xml:space="preserve">Objednávka č. : </w:t>
      </w:r>
      <w:r w:rsidR="005A347D">
        <w:rPr>
          <w:b/>
          <w:noProof/>
          <w:sz w:val="28"/>
        </w:rPr>
        <w:t>139/24/1</w:t>
      </w:r>
    </w:p>
    <w:p w14:paraId="033D98D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F62BC18" w14:textId="77777777">
        <w:trPr>
          <w:trHeight w:val="1773"/>
        </w:trPr>
        <w:tc>
          <w:tcPr>
            <w:tcW w:w="4398" w:type="dxa"/>
          </w:tcPr>
          <w:p w14:paraId="6D1CB62F" w14:textId="77777777" w:rsidR="00B8387D" w:rsidRDefault="00B8387D">
            <w:pPr>
              <w:rPr>
                <w:b/>
                <w:sz w:val="24"/>
              </w:rPr>
            </w:pPr>
          </w:p>
          <w:p w14:paraId="0186199F" w14:textId="77777777" w:rsidR="00B8387D" w:rsidRDefault="005A347D">
            <w:r>
              <w:rPr>
                <w:b/>
                <w:noProof/>
                <w:sz w:val="24"/>
              </w:rPr>
              <w:t>Frajt s.r.o.</w:t>
            </w:r>
          </w:p>
          <w:p w14:paraId="1091AC93" w14:textId="77777777" w:rsidR="00B8387D" w:rsidRDefault="00B8387D"/>
          <w:p w14:paraId="3F9645A4" w14:textId="77777777" w:rsidR="00B8387D" w:rsidRDefault="005A347D">
            <w:r>
              <w:rPr>
                <w:b/>
                <w:noProof/>
                <w:sz w:val="24"/>
              </w:rPr>
              <w:t>Chropyňská 2848</w:t>
            </w:r>
          </w:p>
          <w:p w14:paraId="02FA7970" w14:textId="77777777" w:rsidR="00B8387D" w:rsidRDefault="005A347D">
            <w:r>
              <w:rPr>
                <w:b/>
                <w:noProof/>
                <w:sz w:val="24"/>
              </w:rPr>
              <w:t>767 01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Kroměříž</w:t>
            </w:r>
          </w:p>
          <w:p w14:paraId="5E11792E" w14:textId="77777777" w:rsidR="00B8387D" w:rsidRDefault="00B8387D"/>
        </w:tc>
      </w:tr>
    </w:tbl>
    <w:p w14:paraId="69D6C227" w14:textId="77777777" w:rsidR="00B8387D" w:rsidRDefault="00B8387D"/>
    <w:p w14:paraId="6EE33F69" w14:textId="77777777" w:rsidR="00B8387D" w:rsidRDefault="00B8387D"/>
    <w:p w14:paraId="1F0498E8" w14:textId="77777777" w:rsidR="00B8387D" w:rsidRDefault="00B8387D"/>
    <w:p w14:paraId="0E6AB634" w14:textId="77777777" w:rsidR="00B8387D" w:rsidRDefault="00B8387D"/>
    <w:p w14:paraId="2EDCAC07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2C058CA" w14:textId="77777777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5A347D">
        <w:rPr>
          <w:b/>
          <w:noProof/>
          <w:sz w:val="24"/>
        </w:rPr>
        <w:t>25556550</w:t>
      </w:r>
      <w:r>
        <w:rPr>
          <w:sz w:val="24"/>
        </w:rPr>
        <w:t xml:space="preserve"> , DIČ: </w:t>
      </w:r>
      <w:r w:rsidR="005A347D">
        <w:rPr>
          <w:b/>
          <w:noProof/>
          <w:sz w:val="24"/>
        </w:rPr>
        <w:t>CZ25556550</w:t>
      </w:r>
    </w:p>
    <w:p w14:paraId="081B2BD5" w14:textId="77777777" w:rsidR="00B8387D" w:rsidRDefault="00B8387D"/>
    <w:p w14:paraId="156D33D1" w14:textId="77777777" w:rsidR="005A347D" w:rsidRDefault="005A347D" w:rsidP="00F26EB2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2DAC79" wp14:editId="133E6C56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2633100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C7E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>:</w:t>
      </w:r>
      <w:r w:rsidR="00B8387D">
        <w:rPr>
          <w:rFonts w:ascii="Courier New" w:hAnsi="Courier New"/>
          <w:sz w:val="24"/>
        </w:rPr>
        <w:t xml:space="preserve"> </w:t>
      </w:r>
    </w:p>
    <w:p w14:paraId="19699D90" w14:textId="77777777" w:rsidR="005A347D" w:rsidRDefault="005A347D" w:rsidP="00F26EB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skříňka na cennosti na PS dle nabídky č. 039821 - nákup</w:t>
      </w:r>
    </w:p>
    <w:p w14:paraId="03CE5F7A" w14:textId="77777777" w:rsidR="005A347D" w:rsidRDefault="005A347D" w:rsidP="00F26EB2">
      <w:pPr>
        <w:rPr>
          <w:rFonts w:ascii="Courier New" w:hAnsi="Courier New"/>
          <w:sz w:val="24"/>
        </w:rPr>
      </w:pPr>
    </w:p>
    <w:p w14:paraId="1F318DB6" w14:textId="77777777" w:rsidR="00B8387D" w:rsidRDefault="00B8387D" w:rsidP="00F26EB2">
      <w:pPr>
        <w:rPr>
          <w:rFonts w:ascii="Courier New" w:hAnsi="Courier New"/>
          <w:sz w:val="24"/>
          <w:u w:val="dotted"/>
        </w:rPr>
      </w:pPr>
    </w:p>
    <w:p w14:paraId="4B16300C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A4FF3D7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2D3E074A" w14:textId="77777777" w:rsidR="00D9348B" w:rsidRDefault="005A347D">
            <w:pPr>
              <w:rPr>
                <w:sz w:val="24"/>
              </w:rPr>
            </w:pPr>
            <w:r>
              <w:rPr>
                <w:noProof/>
                <w:sz w:val="24"/>
              </w:rPr>
              <w:t>Skříňka na cennosti</w:t>
            </w:r>
          </w:p>
        </w:tc>
        <w:tc>
          <w:tcPr>
            <w:tcW w:w="1134" w:type="dxa"/>
          </w:tcPr>
          <w:p w14:paraId="3FAA6DE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84851AE" w14:textId="77777777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9722A3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BCB88E8" w14:textId="77777777" w:rsidR="00D9348B" w:rsidRDefault="005A347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115 770,00</w:t>
            </w:r>
          </w:p>
        </w:tc>
      </w:tr>
      <w:tr w:rsidR="00D9348B" w14:paraId="048A9E89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084A447E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243250E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395620BB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83280F9" w14:textId="77777777" w:rsidR="00D9348B" w:rsidRDefault="005A347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115 770,00</w:t>
            </w:r>
          </w:p>
        </w:tc>
      </w:tr>
      <w:tr w:rsidR="00D9348B" w14:paraId="0BBC650E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54F0AB96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FF36DB7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14:paraId="28C4BF40" w14:textId="77777777" w:rsidR="00D9348B" w:rsidRPr="00C60911" w:rsidRDefault="00D9348B">
            <w:pPr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14:paraId="1EE9D5D1" w14:textId="77777777" w:rsidR="00D9348B" w:rsidRPr="00C60911" w:rsidRDefault="00D9348B">
            <w:pPr>
              <w:rPr>
                <w:sz w:val="16"/>
                <w:szCs w:val="16"/>
              </w:rPr>
            </w:pPr>
          </w:p>
        </w:tc>
      </w:tr>
    </w:tbl>
    <w:p w14:paraId="557D916B" w14:textId="77777777" w:rsidR="00C60911" w:rsidRDefault="00C60911" w:rsidP="008018AF">
      <w:pPr>
        <w:outlineLvl w:val="0"/>
        <w:rPr>
          <w:sz w:val="24"/>
        </w:rPr>
      </w:pPr>
    </w:p>
    <w:p w14:paraId="4D408CB6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0630FF6" w14:textId="77777777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A347D">
        <w:rPr>
          <w:b/>
          <w:noProof/>
          <w:sz w:val="24"/>
        </w:rPr>
        <w:t>13. 5. 2024</w:t>
      </w:r>
    </w:p>
    <w:p w14:paraId="33683526" w14:textId="77777777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3FCBB20B" w14:textId="7777777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A347D">
        <w:rPr>
          <w:b/>
          <w:noProof/>
          <w:sz w:val="24"/>
        </w:rPr>
        <w:t>Správa tělovýchovných a rekreačních zařízení Strakonice</w:t>
      </w:r>
    </w:p>
    <w:p w14:paraId="047A3587" w14:textId="77777777" w:rsidR="00E64065" w:rsidRPr="007D656F" w:rsidRDefault="00E64065" w:rsidP="008018AF">
      <w:pPr>
        <w:outlineLvl w:val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656F" w:rsidRPr="007D656F">
        <w:rPr>
          <w:bCs/>
          <w:sz w:val="24"/>
        </w:rPr>
        <w:t>Na Křemelce 512, 386 11 Strakonice</w:t>
      </w:r>
    </w:p>
    <w:p w14:paraId="5F64343D" w14:textId="77777777" w:rsidR="00E64065" w:rsidRDefault="0027732C" w:rsidP="001D226F">
      <w:pPr>
        <w:ind w:left="1416" w:firstLine="708"/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5A347D">
        <w:rPr>
          <w:b/>
          <w:noProof/>
          <w:sz w:val="24"/>
        </w:rPr>
        <w:t>00367915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5A347D">
        <w:rPr>
          <w:b/>
          <w:noProof/>
          <w:sz w:val="24"/>
        </w:rPr>
        <w:t>CZ00367915</w:t>
      </w:r>
      <w:r>
        <w:rPr>
          <w:sz w:val="24"/>
        </w:rPr>
        <w:tab/>
      </w:r>
    </w:p>
    <w:p w14:paraId="2234EAD8" w14:textId="77777777" w:rsidR="00D37BCE" w:rsidRDefault="0027732C" w:rsidP="00D37BCE">
      <w:pPr>
        <w:rPr>
          <w:sz w:val="24"/>
        </w:rPr>
      </w:pPr>
      <w:r>
        <w:rPr>
          <w:sz w:val="24"/>
        </w:rPr>
        <w:tab/>
      </w:r>
    </w:p>
    <w:p w14:paraId="63221C69" w14:textId="77777777" w:rsidR="00D37BCE" w:rsidRDefault="00D37BCE" w:rsidP="00D37BCE">
      <w:pPr>
        <w:rPr>
          <w:b/>
          <w:i/>
          <w:sz w:val="24"/>
        </w:rPr>
      </w:pPr>
      <w:r>
        <w:rPr>
          <w:b/>
          <w:i/>
          <w:sz w:val="24"/>
        </w:rPr>
        <w:t>Na faktuře uvádějte číslo naší objednávky</w:t>
      </w:r>
    </w:p>
    <w:p w14:paraId="2EA8CDF9" w14:textId="77777777" w:rsidR="00D37BCE" w:rsidRDefault="00D37BCE" w:rsidP="00D37BCE">
      <w:pPr>
        <w:rPr>
          <w:sz w:val="24"/>
        </w:rPr>
      </w:pPr>
      <w:r>
        <w:rPr>
          <w:b/>
          <w:i/>
          <w:sz w:val="24"/>
        </w:rPr>
        <w:t xml:space="preserve">Email pro zasílání faktur: </w:t>
      </w:r>
      <w:r w:rsidRPr="005A347D">
        <w:rPr>
          <w:b/>
          <w:i/>
          <w:sz w:val="24"/>
        </w:rPr>
        <w:t>faktury@starz.cz</w:t>
      </w:r>
    </w:p>
    <w:p w14:paraId="1CF29D87" w14:textId="77777777" w:rsidR="00D37BCE" w:rsidRPr="00D37BCE" w:rsidRDefault="00D37BCE" w:rsidP="00D37BCE">
      <w:pPr>
        <w:rPr>
          <w:sz w:val="24"/>
        </w:rPr>
      </w:pPr>
      <w:r w:rsidRPr="00BB0FF3">
        <w:rPr>
          <w:b/>
          <w:i/>
          <w:sz w:val="24"/>
          <w:szCs w:val="24"/>
        </w:rPr>
        <w:t>Požadujeme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 w:rsidRPr="00BB0FF3">
        <w:rPr>
          <w:b/>
          <w:i/>
          <w:sz w:val="24"/>
          <w:szCs w:val="24"/>
        </w:rPr>
        <w:t>nní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lhůtu</w:t>
      </w:r>
      <w:r>
        <w:rPr>
          <w:b/>
          <w:i/>
          <w:sz w:val="24"/>
          <w:szCs w:val="24"/>
        </w:rPr>
        <w:t xml:space="preserve"> </w:t>
      </w:r>
      <w:r w:rsidRPr="00BB0FF3">
        <w:rPr>
          <w:b/>
          <w:i/>
          <w:sz w:val="24"/>
          <w:szCs w:val="24"/>
        </w:rPr>
        <w:t>spl</w:t>
      </w:r>
      <w:r>
        <w:rPr>
          <w:b/>
          <w:i/>
          <w:sz w:val="24"/>
          <w:szCs w:val="24"/>
        </w:rPr>
        <w:t>a</w:t>
      </w:r>
      <w:r w:rsidRPr="00BB0FF3">
        <w:rPr>
          <w:b/>
          <w:i/>
          <w:sz w:val="24"/>
          <w:szCs w:val="24"/>
        </w:rPr>
        <w:t>tnosti</w:t>
      </w:r>
      <w:r>
        <w:rPr>
          <w:b/>
          <w:i/>
          <w:sz w:val="24"/>
          <w:szCs w:val="24"/>
        </w:rPr>
        <w:t>.</w:t>
      </w:r>
    </w:p>
    <w:p w14:paraId="2292163E" w14:textId="77777777" w:rsidR="0027732C" w:rsidRDefault="0027732C" w:rsidP="0027732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596C05F7" w14:textId="77777777" w:rsidR="00B8387D" w:rsidRPr="00D37BCE" w:rsidRDefault="00B8387D" w:rsidP="00D37BCE">
      <w:pPr>
        <w:rPr>
          <w:b/>
          <w:sz w:val="24"/>
        </w:rPr>
      </w:pPr>
    </w:p>
    <w:sectPr w:rsidR="00B8387D" w:rsidRPr="00D37BCE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E39E8" w14:textId="77777777" w:rsidR="00156158" w:rsidRDefault="00156158">
      <w:r>
        <w:separator/>
      </w:r>
    </w:p>
  </w:endnote>
  <w:endnote w:type="continuationSeparator" w:id="0">
    <w:p w14:paraId="585841A0" w14:textId="77777777" w:rsidR="00156158" w:rsidRDefault="001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2B337" w14:textId="77777777" w:rsidR="00156158" w:rsidRDefault="00156158">
      <w:r>
        <w:separator/>
      </w:r>
    </w:p>
  </w:footnote>
  <w:footnote w:type="continuationSeparator" w:id="0">
    <w:p w14:paraId="52E84BE5" w14:textId="77777777" w:rsidR="00156158" w:rsidRDefault="0015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7D"/>
    <w:rsid w:val="00030FF5"/>
    <w:rsid w:val="000814DF"/>
    <w:rsid w:val="000A1E17"/>
    <w:rsid w:val="00150FAF"/>
    <w:rsid w:val="00156158"/>
    <w:rsid w:val="00185877"/>
    <w:rsid w:val="00191B8B"/>
    <w:rsid w:val="00193C40"/>
    <w:rsid w:val="001D226F"/>
    <w:rsid w:val="00206775"/>
    <w:rsid w:val="00216230"/>
    <w:rsid w:val="00264A6E"/>
    <w:rsid w:val="0027732C"/>
    <w:rsid w:val="002A1CE0"/>
    <w:rsid w:val="002A579A"/>
    <w:rsid w:val="002E33BF"/>
    <w:rsid w:val="00332B95"/>
    <w:rsid w:val="00353AC6"/>
    <w:rsid w:val="003807B6"/>
    <w:rsid w:val="004115CA"/>
    <w:rsid w:val="00475DFB"/>
    <w:rsid w:val="00477402"/>
    <w:rsid w:val="00543E7B"/>
    <w:rsid w:val="005A347D"/>
    <w:rsid w:val="00622316"/>
    <w:rsid w:val="00634693"/>
    <w:rsid w:val="006B0277"/>
    <w:rsid w:val="006C40A5"/>
    <w:rsid w:val="007210AC"/>
    <w:rsid w:val="00735416"/>
    <w:rsid w:val="00790F67"/>
    <w:rsid w:val="007A54F4"/>
    <w:rsid w:val="007C53E4"/>
    <w:rsid w:val="007D656F"/>
    <w:rsid w:val="007F3830"/>
    <w:rsid w:val="008018AF"/>
    <w:rsid w:val="00836766"/>
    <w:rsid w:val="00844AE4"/>
    <w:rsid w:val="0086147B"/>
    <w:rsid w:val="008769BA"/>
    <w:rsid w:val="008B52CA"/>
    <w:rsid w:val="008D6BB0"/>
    <w:rsid w:val="008F6BDF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B9120A"/>
    <w:rsid w:val="00BB0FF3"/>
    <w:rsid w:val="00BE4FEA"/>
    <w:rsid w:val="00C60911"/>
    <w:rsid w:val="00CC5EEA"/>
    <w:rsid w:val="00CD59FF"/>
    <w:rsid w:val="00D36283"/>
    <w:rsid w:val="00D37BCE"/>
    <w:rsid w:val="00D531DD"/>
    <w:rsid w:val="00D56378"/>
    <w:rsid w:val="00D9348B"/>
    <w:rsid w:val="00DA42FC"/>
    <w:rsid w:val="00DE26F9"/>
    <w:rsid w:val="00E64065"/>
    <w:rsid w:val="00E835F3"/>
    <w:rsid w:val="00EB7283"/>
    <w:rsid w:val="00F03EED"/>
    <w:rsid w:val="00F26EB2"/>
    <w:rsid w:val="00F4572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F1ED0"/>
  <w15:chartTrackingRefBased/>
  <w15:docId w15:val="{EC8359C2-A63C-4DD0-AF77-CE80690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7BCE"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D37BC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3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bjednavka_STAR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Objednavka_STARZ.dot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712</CharactersWithSpaces>
  <SharedDoc>false</SharedDoc>
  <HLinks>
    <vt:vector size="6" baseType="variant">
      <vt:variant>
        <vt:i4>6815813</vt:i4>
      </vt:variant>
      <vt:variant>
        <vt:i4>60</vt:i4>
      </vt:variant>
      <vt:variant>
        <vt:i4>0</vt:i4>
      </vt:variant>
      <vt:variant>
        <vt:i4>5</vt:i4>
      </vt:variant>
      <vt:variant>
        <vt:lpwstr>mailto:faktury@starz.cz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Zdena Švancarová</dc:creator>
  <cp:keywords/>
  <cp:lastModifiedBy>Pavlína Mailová</cp:lastModifiedBy>
  <cp:revision>2</cp:revision>
  <cp:lastPrinted>1996-04-30T08:16:00Z</cp:lastPrinted>
  <dcterms:created xsi:type="dcterms:W3CDTF">2024-05-16T06:39:00Z</dcterms:created>
  <dcterms:modified xsi:type="dcterms:W3CDTF">2024-05-16T06:39:00Z</dcterms:modified>
</cp:coreProperties>
</file>