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11D25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167662">
        <w:rPr>
          <w:b/>
          <w:noProof/>
          <w:sz w:val="28"/>
        </w:rPr>
        <w:t>137/24/1</w:t>
      </w:r>
    </w:p>
    <w:p w14:paraId="1107F986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FEF1B25" w14:textId="77777777">
        <w:trPr>
          <w:trHeight w:val="1773"/>
        </w:trPr>
        <w:tc>
          <w:tcPr>
            <w:tcW w:w="4398" w:type="dxa"/>
          </w:tcPr>
          <w:p w14:paraId="79FC3E6D" w14:textId="77777777" w:rsidR="00B8387D" w:rsidRDefault="00B8387D">
            <w:pPr>
              <w:rPr>
                <w:b/>
                <w:sz w:val="24"/>
              </w:rPr>
            </w:pPr>
          </w:p>
          <w:p w14:paraId="5CF3D701" w14:textId="77777777" w:rsidR="00B8387D" w:rsidRDefault="00167662">
            <w:r>
              <w:rPr>
                <w:b/>
                <w:noProof/>
                <w:sz w:val="24"/>
              </w:rPr>
              <w:t>Josef Matoušek</w:t>
            </w:r>
          </w:p>
          <w:p w14:paraId="118C2180" w14:textId="77777777" w:rsidR="00B8387D" w:rsidRDefault="00B8387D"/>
          <w:p w14:paraId="47EDE0B3" w14:textId="77777777" w:rsidR="00B8387D" w:rsidRDefault="00167662">
            <w:r>
              <w:rPr>
                <w:b/>
                <w:noProof/>
                <w:sz w:val="24"/>
              </w:rPr>
              <w:t>Trachtova 222</w:t>
            </w:r>
          </w:p>
          <w:p w14:paraId="0BD20B85" w14:textId="77777777" w:rsidR="00B8387D" w:rsidRDefault="00167662">
            <w:r>
              <w:rPr>
                <w:b/>
                <w:noProof/>
                <w:sz w:val="24"/>
              </w:rPr>
              <w:t xml:space="preserve">386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Strakonice</w:t>
            </w:r>
            <w:proofErr w:type="gramEnd"/>
          </w:p>
          <w:p w14:paraId="1410B4A7" w14:textId="77777777" w:rsidR="00B8387D" w:rsidRDefault="00B8387D"/>
        </w:tc>
      </w:tr>
    </w:tbl>
    <w:p w14:paraId="72F14849" w14:textId="77777777" w:rsidR="00B8387D" w:rsidRDefault="00B8387D"/>
    <w:p w14:paraId="2D6EFD4D" w14:textId="77777777" w:rsidR="00B8387D" w:rsidRDefault="00B8387D"/>
    <w:p w14:paraId="15F8324A" w14:textId="77777777" w:rsidR="00B8387D" w:rsidRDefault="00B8387D"/>
    <w:p w14:paraId="6DAE0703" w14:textId="77777777" w:rsidR="00B8387D" w:rsidRDefault="00B8387D"/>
    <w:p w14:paraId="484FFEE4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FF253F5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167662">
        <w:rPr>
          <w:b/>
          <w:noProof/>
          <w:sz w:val="24"/>
        </w:rPr>
        <w:t>41914856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</w:p>
    <w:p w14:paraId="4E8BC3C2" w14:textId="77777777" w:rsidR="00B8387D" w:rsidRDefault="00B8387D"/>
    <w:p w14:paraId="62E1B693" w14:textId="77777777" w:rsidR="00167662" w:rsidRDefault="00167662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E4A16C" wp14:editId="4811980F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7619440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92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08262216" w14:textId="77777777" w:rsidR="00167662" w:rsidRDefault="00167662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oprava střechy nad saunou PS - (</w:t>
      </w:r>
      <w:proofErr w:type="gramStart"/>
      <w:r>
        <w:rPr>
          <w:rFonts w:ascii="Courier New" w:hAnsi="Courier New"/>
          <w:sz w:val="24"/>
        </w:rPr>
        <w:t>29.950,-</w:t>
      </w:r>
      <w:proofErr w:type="gramEnd"/>
      <w:r>
        <w:rPr>
          <w:rFonts w:ascii="Courier New" w:hAnsi="Courier New"/>
          <w:sz w:val="24"/>
        </w:rPr>
        <w:t xml:space="preserve"> Kč)</w:t>
      </w:r>
    </w:p>
    <w:p w14:paraId="39F6630F" w14:textId="77777777" w:rsidR="00167662" w:rsidRDefault="00167662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oprava žlabů u strojovny, šaten a rehabilitace PS (</w:t>
      </w:r>
      <w:proofErr w:type="gramStart"/>
      <w:r>
        <w:rPr>
          <w:rFonts w:ascii="Courier New" w:hAnsi="Courier New"/>
          <w:sz w:val="24"/>
        </w:rPr>
        <w:t>48.000,-</w:t>
      </w:r>
      <w:proofErr w:type="gramEnd"/>
      <w:r>
        <w:rPr>
          <w:rFonts w:ascii="Courier New" w:hAnsi="Courier New"/>
          <w:sz w:val="24"/>
        </w:rPr>
        <w:t xml:space="preserve"> Kč)</w:t>
      </w:r>
    </w:p>
    <w:p w14:paraId="3C4311B6" w14:textId="77777777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740B5618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1F33EF6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1F2D4E5" w14:textId="77777777" w:rsidR="00D9348B" w:rsidRDefault="00167662">
            <w:pPr>
              <w:rPr>
                <w:sz w:val="24"/>
              </w:rPr>
            </w:pPr>
            <w:r>
              <w:rPr>
                <w:noProof/>
                <w:sz w:val="24"/>
              </w:rPr>
              <w:t>Oprava střechy + oprava žlabů PS</w:t>
            </w:r>
          </w:p>
        </w:tc>
        <w:tc>
          <w:tcPr>
            <w:tcW w:w="1134" w:type="dxa"/>
          </w:tcPr>
          <w:p w14:paraId="0BDE50E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AD25D32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34E389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0ADE6C73" w14:textId="77777777" w:rsidR="00D9348B" w:rsidRDefault="0016766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77 950,00</w:t>
            </w:r>
          </w:p>
        </w:tc>
      </w:tr>
      <w:tr w:rsidR="00D9348B" w14:paraId="577B7893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3BC32C46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986492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FB14133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0E1F07D0" w14:textId="77777777" w:rsidR="00D9348B" w:rsidRDefault="0016766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77 950,00</w:t>
            </w:r>
          </w:p>
        </w:tc>
      </w:tr>
      <w:tr w:rsidR="00D9348B" w14:paraId="76C72C1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6CD7A37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03D66F85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5480E522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6FE31C72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51F42130" w14:textId="77777777" w:rsidR="00C60911" w:rsidRDefault="00C60911" w:rsidP="008018AF">
      <w:pPr>
        <w:outlineLvl w:val="0"/>
        <w:rPr>
          <w:sz w:val="24"/>
        </w:rPr>
      </w:pPr>
    </w:p>
    <w:p w14:paraId="1DAA0163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1E03E95D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67662">
        <w:rPr>
          <w:b/>
          <w:noProof/>
          <w:sz w:val="24"/>
        </w:rPr>
        <w:t>7. 5. 2024</w:t>
      </w:r>
    </w:p>
    <w:p w14:paraId="171C69AF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80F0A55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67662">
        <w:rPr>
          <w:b/>
          <w:noProof/>
          <w:sz w:val="24"/>
        </w:rPr>
        <w:t>Správa tělovýchovných a rekreačních zařízení Strakonice</w:t>
      </w:r>
    </w:p>
    <w:p w14:paraId="340C3BB7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545BB757" w14:textId="77777777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67662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167662">
        <w:rPr>
          <w:b/>
          <w:noProof/>
          <w:sz w:val="24"/>
        </w:rPr>
        <w:t>CZ</w:t>
      </w:r>
      <w:proofErr w:type="gramEnd"/>
      <w:r w:rsidR="00167662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5D9578F8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4A4E9F4E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45424BAD" w14:textId="77777777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167662">
        <w:rPr>
          <w:b/>
          <w:i/>
          <w:sz w:val="24"/>
        </w:rPr>
        <w:t>faktury@starz.cz</w:t>
      </w:r>
    </w:p>
    <w:p w14:paraId="1B5E0B9C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proofErr w:type="gramStart"/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proofErr w:type="gramEnd"/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01F01866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sectPr w:rsidR="0027732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D20A2" w14:textId="77777777" w:rsidR="00606E54" w:rsidRDefault="00606E54">
      <w:r>
        <w:separator/>
      </w:r>
    </w:p>
  </w:endnote>
  <w:endnote w:type="continuationSeparator" w:id="0">
    <w:p w14:paraId="59942ED9" w14:textId="77777777" w:rsidR="00606E54" w:rsidRDefault="0060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17516" w14:textId="77777777" w:rsidR="00606E54" w:rsidRDefault="00606E54">
      <w:r>
        <w:separator/>
      </w:r>
    </w:p>
  </w:footnote>
  <w:footnote w:type="continuationSeparator" w:id="0">
    <w:p w14:paraId="0E490E28" w14:textId="77777777" w:rsidR="00606E54" w:rsidRDefault="0060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62"/>
    <w:rsid w:val="00030FF5"/>
    <w:rsid w:val="000814DF"/>
    <w:rsid w:val="000A1E17"/>
    <w:rsid w:val="00147373"/>
    <w:rsid w:val="00150FAF"/>
    <w:rsid w:val="00167662"/>
    <w:rsid w:val="00185877"/>
    <w:rsid w:val="00191B8B"/>
    <w:rsid w:val="00193C40"/>
    <w:rsid w:val="001D226F"/>
    <w:rsid w:val="001D5A4B"/>
    <w:rsid w:val="00206775"/>
    <w:rsid w:val="00215C02"/>
    <w:rsid w:val="00216230"/>
    <w:rsid w:val="00264A6E"/>
    <w:rsid w:val="0027732C"/>
    <w:rsid w:val="002A1CE0"/>
    <w:rsid w:val="002A579A"/>
    <w:rsid w:val="002E33BF"/>
    <w:rsid w:val="002F36AB"/>
    <w:rsid w:val="00332B95"/>
    <w:rsid w:val="00353AC6"/>
    <w:rsid w:val="003807B6"/>
    <w:rsid w:val="004115CA"/>
    <w:rsid w:val="00475DFB"/>
    <w:rsid w:val="00477402"/>
    <w:rsid w:val="00543E7B"/>
    <w:rsid w:val="00606E54"/>
    <w:rsid w:val="00622316"/>
    <w:rsid w:val="00634693"/>
    <w:rsid w:val="006C40A5"/>
    <w:rsid w:val="007210AC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B52CA"/>
    <w:rsid w:val="008D6BB0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9120A"/>
    <w:rsid w:val="00BB0FF3"/>
    <w:rsid w:val="00BE4FEA"/>
    <w:rsid w:val="00C60911"/>
    <w:rsid w:val="00CC5EEA"/>
    <w:rsid w:val="00CD59FF"/>
    <w:rsid w:val="00D026DE"/>
    <w:rsid w:val="00D36283"/>
    <w:rsid w:val="00D37BCE"/>
    <w:rsid w:val="00D531DD"/>
    <w:rsid w:val="00D56378"/>
    <w:rsid w:val="00D9348B"/>
    <w:rsid w:val="00DA42FC"/>
    <w:rsid w:val="00DE26F9"/>
    <w:rsid w:val="00E64065"/>
    <w:rsid w:val="00E835F3"/>
    <w:rsid w:val="00EB7283"/>
    <w:rsid w:val="00F03EED"/>
    <w:rsid w:val="00F26EB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69B3E"/>
  <w15:chartTrackingRefBased/>
  <w15:docId w15:val="{5A6ADCC6-1F04-4C9F-B1B1-C4B07B78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767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2024-05-16T05:54:00Z</cp:lastPrinted>
  <dcterms:created xsi:type="dcterms:W3CDTF">2024-05-16T05:55:00Z</dcterms:created>
  <dcterms:modified xsi:type="dcterms:W3CDTF">2024-05-16T05:55:00Z</dcterms:modified>
</cp:coreProperties>
</file>