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61238" w:rsidRDefault="00261D2B" w:rsidP="00261238">
      <w:pPr>
        <w:pStyle w:val="Nzev"/>
        <w:ind w:start="35.40pt" w:firstLine="35.40pt"/>
        <w:jc w:val="star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-247650</wp:posOffset>
            </wp:positionV>
            <wp:extent cx="5833745" cy="1390650"/>
            <wp:effectExtent l="0" t="4445" r="0" b="0"/>
            <wp:wrapNone/>
            <wp:docPr id="1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5833745" cy="1390650"/>
                      <a:chOff x="1410" y="1297"/>
                      <a:chExt cx="9187" cy="2190"/>
                    </a:xfrm>
                  </wp:grpSpPr>
                  <pic:pic xmlns:pic="http://purl.oclc.org/ooxml/drawingml/picture">
                    <pic:nvPicPr>
                      <pic:cNvPr id="2" name="Picture 3" descr="Logo skoly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410" y="1297"/>
                        <a:ext cx="2715" cy="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3" name="Text Box 4"/>
                    <wp:cNvSpPr txBox="1">
                      <a:spLocks noChangeArrowheads="1"/>
                    </wp:cNvSpPr>
                    <wp:spPr bwMode="auto">
                      <a:xfrm>
                        <a:off x="5017" y="1327"/>
                        <a:ext cx="5580" cy="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261238" w:rsidRDefault="00261238" w:rsidP="00261238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 xml:space="preserve">Základní škola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40"/>
                            </w:rPr>
                            <w:t>Norbertov</w:t>
                          </w:r>
                          <w:proofErr w:type="spellEnd"/>
                          <w:r w:rsidR="00F14867">
                            <w:rPr>
                              <w:sz w:val="36"/>
                            </w:rPr>
                            <w:t>,</w:t>
                          </w:r>
                        </w:p>
                        <w:p w:rsidR="00261238" w:rsidRDefault="00261238" w:rsidP="00261238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Praha 6</w:t>
                          </w:r>
                          <w:r w:rsidR="00F14867">
                            <w:rPr>
                              <w:sz w:val="36"/>
                            </w:rPr>
                            <w:t xml:space="preserve">, </w:t>
                          </w:r>
                          <w:proofErr w:type="spellStart"/>
                          <w:r w:rsidR="00F14867">
                            <w:rPr>
                              <w:sz w:val="36"/>
                            </w:rPr>
                            <w:t>Norbertov</w:t>
                          </w:r>
                          <w:proofErr w:type="spellEnd"/>
                          <w:r w:rsidR="00F14867">
                            <w:rPr>
                              <w:sz w:val="36"/>
                            </w:rPr>
                            <w:t xml:space="preserve"> 1</w:t>
                          </w:r>
                        </w:p>
                        <w:p w:rsidR="00F4691E" w:rsidRDefault="00F4691E" w:rsidP="00261238">
                          <w:pPr>
                            <w:pStyle w:val="Nadpis2"/>
                            <w:rPr>
                              <w:sz w:val="20"/>
                            </w:rPr>
                          </w:pPr>
                        </w:p>
                        <w:p w:rsidR="00F4691E" w:rsidRDefault="00F4691E" w:rsidP="00261238">
                          <w:pPr>
                            <w:pStyle w:val="Nadpis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IČ: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4813 3906                                                   tel.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r w:rsidR="0056007E">
                            <w:rPr>
                              <w:sz w:val="20"/>
                            </w:rPr>
                            <w:t>234 674 511</w:t>
                          </w:r>
                        </w:p>
                        <w:p w:rsidR="00261238" w:rsidRDefault="00F4691E" w:rsidP="00261238">
                          <w:pPr>
                            <w:pStyle w:val="Nadpis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DIČ CZ48133906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        </w:t>
                          </w:r>
                          <w:r w:rsidR="00C50F1F">
                            <w:rPr>
                              <w:sz w:val="20"/>
                            </w:rPr>
                            <w:t>tel</w:t>
                          </w:r>
                          <w:r w:rsidR="00261238">
                            <w:rPr>
                              <w:sz w:val="20"/>
                            </w:rPr>
                            <w:t xml:space="preserve">: </w:t>
                          </w:r>
                          <w:r w:rsidR="0056007E">
                            <w:rPr>
                              <w:sz w:val="20"/>
                            </w:rPr>
                            <w:t>234 674 514</w:t>
                          </w:r>
                        </w:p>
                        <w:p w:rsidR="00261238" w:rsidRDefault="00261238" w:rsidP="00261238">
                          <w:proofErr w:type="spellStart"/>
                          <w:proofErr w:type="gramStart"/>
                          <w:r>
                            <w:t>č.ú</w:t>
                          </w:r>
                          <w:proofErr w:type="spellEnd"/>
                          <w:r>
                            <w:t>.: 3831061/0100</w:t>
                          </w:r>
                          <w:proofErr w:type="gramEnd"/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1228EF" w:rsidRDefault="001228EF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904362" w:rsidRDefault="001228EF" w:rsidP="001228EF">
      <w:pPr>
        <w:jc w:val="center"/>
        <w:rPr>
          <w:b/>
          <w:i/>
          <w:sz w:val="36"/>
          <w:szCs w:val="36"/>
        </w:rPr>
      </w:pPr>
      <w:proofErr w:type="gramStart"/>
      <w:r w:rsidRPr="00261238">
        <w:rPr>
          <w:b/>
          <w:i/>
          <w:sz w:val="36"/>
          <w:szCs w:val="36"/>
        </w:rPr>
        <w:t>O</w:t>
      </w:r>
      <w:r w:rsidR="00261238">
        <w:rPr>
          <w:b/>
          <w:i/>
          <w:sz w:val="36"/>
          <w:szCs w:val="36"/>
        </w:rPr>
        <w:t xml:space="preserve">BJEDNÁVKA </w:t>
      </w:r>
      <w:r w:rsidRPr="00261238">
        <w:rPr>
          <w:b/>
          <w:i/>
          <w:sz w:val="36"/>
          <w:szCs w:val="36"/>
        </w:rPr>
        <w:t xml:space="preserve"> č.</w:t>
      </w:r>
      <w:proofErr w:type="gramEnd"/>
      <w:r w:rsidR="00F8576E" w:rsidRPr="00261238">
        <w:rPr>
          <w:b/>
          <w:i/>
          <w:sz w:val="36"/>
          <w:szCs w:val="36"/>
        </w:rPr>
        <w:t xml:space="preserve"> </w:t>
      </w:r>
      <w:r w:rsidR="00D45074">
        <w:rPr>
          <w:b/>
          <w:i/>
          <w:sz w:val="36"/>
          <w:szCs w:val="36"/>
        </w:rPr>
        <w:t>11</w:t>
      </w:r>
      <w:r w:rsidR="000367EE">
        <w:rPr>
          <w:b/>
          <w:i/>
          <w:sz w:val="36"/>
          <w:szCs w:val="36"/>
        </w:rPr>
        <w:t>2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70596F">
        <w:rPr>
          <w:b/>
          <w:i/>
          <w:sz w:val="36"/>
          <w:szCs w:val="36"/>
        </w:rPr>
        <w:t>1</w:t>
      </w:r>
      <w:r w:rsidR="00D45074">
        <w:rPr>
          <w:b/>
          <w:i/>
          <w:sz w:val="36"/>
          <w:szCs w:val="36"/>
        </w:rPr>
        <w:t>7</w:t>
      </w:r>
    </w:p>
    <w:p w:rsidR="001E24D3" w:rsidRDefault="001E24D3" w:rsidP="001228EF">
      <w:pPr>
        <w:jc w:val="center"/>
        <w:rPr>
          <w:b/>
          <w:i/>
          <w:sz w:val="36"/>
          <w:szCs w:val="36"/>
        </w:rPr>
      </w:pPr>
    </w:p>
    <w:p w:rsidR="004E7DF2" w:rsidRDefault="004E7DF2" w:rsidP="004E7DF2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</w:p>
    <w:p w:rsidR="003378B8" w:rsidRDefault="003378B8" w:rsidP="004E7DF2">
      <w:pPr>
        <w:rPr>
          <w:b/>
          <w:bCs/>
          <w:sz w:val="24"/>
          <w:szCs w:val="24"/>
        </w:rPr>
      </w:pPr>
    </w:p>
    <w:p w:rsidR="004E7DF2" w:rsidRDefault="000367EE" w:rsidP="004E7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Martin </w:t>
      </w:r>
      <w:proofErr w:type="spellStart"/>
      <w:r>
        <w:rPr>
          <w:b/>
          <w:bCs/>
          <w:sz w:val="24"/>
          <w:szCs w:val="24"/>
        </w:rPr>
        <w:t>Něrgeš</w:t>
      </w:r>
      <w:proofErr w:type="spellEnd"/>
    </w:p>
    <w:p w:rsidR="004E7DF2" w:rsidRDefault="000367EE" w:rsidP="004E7DF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Káranská 381/6</w:t>
      </w:r>
    </w:p>
    <w:p w:rsidR="004E7DF2" w:rsidRDefault="000367EE" w:rsidP="004E7D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108 00  Praha</w:t>
      </w:r>
      <w:proofErr w:type="gramEnd"/>
      <w:r>
        <w:rPr>
          <w:sz w:val="24"/>
          <w:szCs w:val="24"/>
        </w:rPr>
        <w:t xml:space="preserve"> 10 - </w:t>
      </w:r>
      <w:proofErr w:type="spellStart"/>
      <w:r>
        <w:rPr>
          <w:sz w:val="24"/>
          <w:szCs w:val="24"/>
        </w:rPr>
        <w:t>malešice</w:t>
      </w:r>
      <w:proofErr w:type="spellEnd"/>
    </w:p>
    <w:p w:rsidR="004E7DF2" w:rsidRDefault="004E7DF2" w:rsidP="004E7DF2">
      <w:pPr>
        <w:rPr>
          <w:sz w:val="24"/>
          <w:szCs w:val="24"/>
          <w:u w:val="single"/>
        </w:rPr>
      </w:pPr>
    </w:p>
    <w:p w:rsidR="003378B8" w:rsidRDefault="004E7DF2" w:rsidP="004E7DF2">
      <w:pPr>
        <w:rPr>
          <w:sz w:val="22"/>
          <w:szCs w:val="22"/>
        </w:rPr>
      </w:pPr>
      <w:r>
        <w:rPr>
          <w:sz w:val="24"/>
          <w:szCs w:val="24"/>
        </w:rPr>
        <w:t xml:space="preserve">IČ: </w:t>
      </w:r>
      <w:r w:rsidR="000367EE">
        <w:rPr>
          <w:sz w:val="24"/>
          <w:szCs w:val="24"/>
        </w:rPr>
        <w:t>71277935</w:t>
      </w:r>
    </w:p>
    <w:p w:rsidR="004E7DF2" w:rsidRPr="003378B8" w:rsidRDefault="004E7DF2" w:rsidP="004E7DF2">
      <w:pPr>
        <w:rPr>
          <w:sz w:val="22"/>
          <w:szCs w:val="22"/>
        </w:rPr>
      </w:pPr>
      <w:r>
        <w:rPr>
          <w:sz w:val="22"/>
          <w:szCs w:val="22"/>
        </w:rPr>
        <w:t>DIČ: CZ</w:t>
      </w:r>
      <w:r w:rsidR="000367EE">
        <w:rPr>
          <w:sz w:val="22"/>
          <w:szCs w:val="22"/>
        </w:rPr>
        <w:t>7709130033</w:t>
      </w:r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pBdr>
          <w:bottom w:val="single" w:sz="6" w:space="1" w:color="auto"/>
        </w:pBdr>
        <w:spacing w:after="6pt"/>
        <w:rPr>
          <w:sz w:val="24"/>
          <w:szCs w:val="24"/>
        </w:rPr>
      </w:pPr>
      <w:r>
        <w:rPr>
          <w:sz w:val="24"/>
          <w:szCs w:val="24"/>
        </w:rPr>
        <w:t xml:space="preserve">Kontaktní osoba oprávněná jednat za odběratele:            Mgr. K. Čermáková </w:t>
      </w:r>
      <w:proofErr w:type="spellStart"/>
      <w:proofErr w:type="gramStart"/>
      <w:r>
        <w:rPr>
          <w:sz w:val="24"/>
          <w:szCs w:val="24"/>
        </w:rPr>
        <w:t>tel.</w:t>
      </w:r>
      <w:r w:rsidR="00C5722E">
        <w:rPr>
          <w:sz w:val="24"/>
          <w:szCs w:val="24"/>
        </w:rPr>
        <w:t>xxxx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DF2" w:rsidRDefault="004E7DF2" w:rsidP="004E7D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PŘEDMĚT OBJEDNÁVKY</w:t>
      </w:r>
    </w:p>
    <w:p w:rsidR="004E7DF2" w:rsidRDefault="004E7DF2" w:rsidP="004E7DF2">
      <w:pPr>
        <w:jc w:val="center"/>
        <w:rPr>
          <w:b/>
          <w:sz w:val="24"/>
          <w:szCs w:val="24"/>
        </w:rPr>
      </w:pPr>
    </w:p>
    <w:p w:rsidR="004E7DF2" w:rsidRDefault="004E7DF2" w:rsidP="004E7D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OBJEDNÁVKA </w:t>
      </w:r>
      <w:r w:rsidR="000367EE">
        <w:rPr>
          <w:b/>
          <w:i/>
          <w:sz w:val="32"/>
          <w:szCs w:val="32"/>
        </w:rPr>
        <w:t>SERVERU</w:t>
      </w:r>
    </w:p>
    <w:p w:rsidR="004E7DF2" w:rsidRDefault="004E7DF2" w:rsidP="004E7DF2">
      <w:pPr>
        <w:rPr>
          <w:b/>
          <w:sz w:val="24"/>
          <w:szCs w:val="24"/>
          <w:u w:val="single"/>
        </w:rPr>
      </w:pPr>
    </w:p>
    <w:p w:rsidR="004E7DF2" w:rsidRDefault="004E7DF2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4E7DF2" w:rsidRDefault="000367EE" w:rsidP="004E7DF2">
      <w:pPr>
        <w:rPr>
          <w:sz w:val="24"/>
          <w:szCs w:val="24"/>
        </w:rPr>
      </w:pPr>
      <w:r>
        <w:rPr>
          <w:sz w:val="24"/>
          <w:szCs w:val="24"/>
        </w:rPr>
        <w:t xml:space="preserve">Server dle cenové nabídky ze dne 29. 5. 2017, která je nedílnou součástí objednávky. </w:t>
      </w:r>
    </w:p>
    <w:p w:rsidR="004E7DF2" w:rsidRDefault="004E7DF2" w:rsidP="004E7DF2">
      <w:pPr>
        <w:rPr>
          <w:sz w:val="24"/>
          <w:szCs w:val="24"/>
        </w:rPr>
      </w:pPr>
    </w:p>
    <w:p w:rsidR="004E7DF2" w:rsidRDefault="004E7DF2" w:rsidP="004E7DF2">
      <w:pPr>
        <w:rPr>
          <w:sz w:val="24"/>
          <w:szCs w:val="24"/>
        </w:rPr>
      </w:pPr>
      <w:r>
        <w:rPr>
          <w:sz w:val="24"/>
          <w:szCs w:val="24"/>
        </w:rPr>
        <w:t xml:space="preserve">Cena včetně dopravy. </w:t>
      </w:r>
    </w:p>
    <w:p w:rsidR="004E7DF2" w:rsidRDefault="004E7DF2" w:rsidP="004E7DF2">
      <w:pPr>
        <w:rPr>
          <w:b/>
          <w:sz w:val="24"/>
          <w:szCs w:val="24"/>
        </w:rPr>
      </w:pPr>
    </w:p>
    <w:p w:rsidR="003378B8" w:rsidRDefault="004E7DF2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</w:t>
      </w:r>
      <w:proofErr w:type="gramStart"/>
      <w:r>
        <w:rPr>
          <w:b/>
          <w:sz w:val="24"/>
          <w:szCs w:val="24"/>
        </w:rPr>
        <w:t xml:space="preserve">dohody:                      </w:t>
      </w:r>
      <w:r w:rsidR="003378B8">
        <w:rPr>
          <w:b/>
          <w:sz w:val="24"/>
          <w:szCs w:val="24"/>
        </w:rPr>
        <w:t xml:space="preserve">                                           </w:t>
      </w:r>
      <w:r w:rsidR="006950D4">
        <w:rPr>
          <w:b/>
          <w:sz w:val="24"/>
          <w:szCs w:val="24"/>
        </w:rPr>
        <w:t xml:space="preserve">   </w:t>
      </w:r>
      <w:r w:rsidR="003378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950D4">
        <w:rPr>
          <w:b/>
          <w:sz w:val="24"/>
          <w:szCs w:val="24"/>
        </w:rPr>
        <w:t>cena</w:t>
      </w:r>
      <w:proofErr w:type="gramEnd"/>
      <w:r w:rsidR="006950D4">
        <w:rPr>
          <w:b/>
          <w:sz w:val="24"/>
          <w:szCs w:val="24"/>
        </w:rPr>
        <w:t xml:space="preserve"> bez DPH   </w:t>
      </w:r>
      <w:r w:rsidR="000367EE">
        <w:rPr>
          <w:b/>
          <w:bCs/>
          <w:sz w:val="24"/>
          <w:szCs w:val="24"/>
        </w:rPr>
        <w:t>119.524,-</w:t>
      </w:r>
      <w:r w:rsidR="00D45074">
        <w:rPr>
          <w:b/>
          <w:bCs/>
          <w:sz w:val="24"/>
          <w:szCs w:val="24"/>
        </w:rPr>
        <w:t xml:space="preserve"> </w:t>
      </w:r>
      <w:r w:rsidR="006950D4" w:rsidRPr="00D45074">
        <w:rPr>
          <w:b/>
          <w:sz w:val="24"/>
          <w:szCs w:val="24"/>
        </w:rPr>
        <w:t>Kč</w:t>
      </w:r>
    </w:p>
    <w:p w:rsidR="004E7DF2" w:rsidRDefault="003378B8" w:rsidP="004E7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4E7DF2">
        <w:rPr>
          <w:b/>
          <w:sz w:val="24"/>
          <w:szCs w:val="24"/>
        </w:rPr>
        <w:t>cena s </w:t>
      </w:r>
      <w:proofErr w:type="gramStart"/>
      <w:r w:rsidR="004E7DF2">
        <w:rPr>
          <w:b/>
          <w:sz w:val="24"/>
          <w:szCs w:val="24"/>
        </w:rPr>
        <w:t xml:space="preserve">DPH   </w:t>
      </w:r>
      <w:r w:rsidR="000367EE">
        <w:rPr>
          <w:b/>
          <w:sz w:val="24"/>
          <w:szCs w:val="24"/>
        </w:rPr>
        <w:t>144.624</w:t>
      </w:r>
      <w:r w:rsidR="004E7DF2">
        <w:rPr>
          <w:b/>
          <w:sz w:val="24"/>
          <w:szCs w:val="24"/>
        </w:rPr>
        <w:t>,</w:t>
      </w:r>
      <w:proofErr w:type="gramEnd"/>
      <w:r w:rsidR="004E7DF2">
        <w:rPr>
          <w:b/>
          <w:sz w:val="24"/>
          <w:szCs w:val="24"/>
        </w:rPr>
        <w:t xml:space="preserve">- </w:t>
      </w:r>
      <w:r w:rsidR="006950D4">
        <w:rPr>
          <w:b/>
          <w:sz w:val="24"/>
          <w:szCs w:val="24"/>
        </w:rPr>
        <w:t xml:space="preserve"> </w:t>
      </w:r>
      <w:r w:rsidR="004E7DF2">
        <w:rPr>
          <w:b/>
          <w:sz w:val="24"/>
          <w:szCs w:val="24"/>
        </w:rPr>
        <w:t>Kč</w:t>
      </w:r>
    </w:p>
    <w:p w:rsidR="004E7DF2" w:rsidRDefault="004E7DF2" w:rsidP="004E7D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plnění: </w:t>
      </w:r>
      <w:r w:rsidR="000367EE">
        <w:rPr>
          <w:sz w:val="24"/>
          <w:szCs w:val="24"/>
        </w:rPr>
        <w:t>červenec 2017</w:t>
      </w:r>
    </w:p>
    <w:p w:rsidR="000C423F" w:rsidRDefault="000C423F">
      <w:pPr>
        <w:rPr>
          <w:sz w:val="24"/>
          <w:szCs w:val="24"/>
        </w:rPr>
      </w:pPr>
    </w:p>
    <w:p w:rsidR="000C423F" w:rsidRPr="00EC33B7" w:rsidRDefault="0033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Dodavatel je p</w:t>
      </w:r>
      <w:r w:rsidR="00EC33B7" w:rsidRPr="00EC33B7">
        <w:rPr>
          <w:b/>
          <w:sz w:val="24"/>
          <w:szCs w:val="24"/>
        </w:rPr>
        <w:t>látcem DPH</w:t>
      </w:r>
      <w:r>
        <w:rPr>
          <w:b/>
          <w:sz w:val="24"/>
          <w:szCs w:val="24"/>
        </w:rPr>
        <w:t>.</w:t>
      </w:r>
    </w:p>
    <w:p w:rsidR="0064548B" w:rsidRDefault="0064548B">
      <w:pPr>
        <w:rPr>
          <w:sz w:val="24"/>
          <w:szCs w:val="24"/>
        </w:rPr>
      </w:pPr>
    </w:p>
    <w:p w:rsidR="001228EF" w:rsidRPr="0026123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0367EE">
        <w:rPr>
          <w:sz w:val="24"/>
          <w:szCs w:val="24"/>
        </w:rPr>
        <w:t>7</w:t>
      </w:r>
      <w:r w:rsidR="00544E1F">
        <w:rPr>
          <w:sz w:val="24"/>
          <w:szCs w:val="24"/>
        </w:rPr>
        <w:t>.</w:t>
      </w:r>
      <w:r w:rsidR="00D31469">
        <w:rPr>
          <w:sz w:val="24"/>
          <w:szCs w:val="24"/>
        </w:rPr>
        <w:t xml:space="preserve"> </w:t>
      </w:r>
      <w:r w:rsidR="00D45074">
        <w:rPr>
          <w:sz w:val="24"/>
          <w:szCs w:val="24"/>
        </w:rPr>
        <w:t>7</w:t>
      </w:r>
      <w:r w:rsidR="0070596F">
        <w:rPr>
          <w:sz w:val="24"/>
          <w:szCs w:val="24"/>
        </w:rPr>
        <w:t>.</w:t>
      </w:r>
      <w:r w:rsidR="00312C51">
        <w:rPr>
          <w:sz w:val="24"/>
          <w:szCs w:val="24"/>
        </w:rPr>
        <w:t xml:space="preserve"> </w:t>
      </w:r>
      <w:proofErr w:type="gramStart"/>
      <w:r w:rsidR="001E24D3">
        <w:rPr>
          <w:sz w:val="24"/>
          <w:szCs w:val="24"/>
        </w:rPr>
        <w:t>20</w:t>
      </w:r>
      <w:r w:rsidR="0070596F">
        <w:rPr>
          <w:sz w:val="24"/>
          <w:szCs w:val="24"/>
        </w:rPr>
        <w:t>1</w:t>
      </w:r>
      <w:r w:rsidR="00D45074">
        <w:rPr>
          <w:sz w:val="24"/>
          <w:szCs w:val="24"/>
        </w:rPr>
        <w:t>7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Mgr.</w:t>
      </w:r>
      <w:proofErr w:type="gramEnd"/>
      <w:r w:rsidR="00344D2C" w:rsidRPr="00261238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Karolína Čermáková"/>
        </w:smartTagPr>
        <w:r w:rsidR="00344D2C" w:rsidRPr="00261238">
          <w:rPr>
            <w:sz w:val="24"/>
            <w:szCs w:val="24"/>
          </w:rPr>
          <w:t xml:space="preserve">Karolína </w:t>
        </w:r>
        <w:r w:rsidRPr="00261238">
          <w:rPr>
            <w:sz w:val="24"/>
            <w:szCs w:val="24"/>
          </w:rPr>
          <w:t>Čermáková</w:t>
        </w:r>
      </w:smartTag>
    </w:p>
    <w:p w:rsidR="004121D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ředitelka  školy</w:t>
      </w:r>
    </w:p>
    <w:p w:rsidR="005A5C65" w:rsidRDefault="005A5C65" w:rsidP="001228EF">
      <w:pPr>
        <w:rPr>
          <w:sz w:val="24"/>
          <w:szCs w:val="24"/>
        </w:rPr>
      </w:pPr>
    </w:p>
    <w:p w:rsidR="0035608C" w:rsidRPr="004121DF" w:rsidRDefault="0035608C" w:rsidP="0035608C">
      <w:pPr>
        <w:rPr>
          <w:color w:val="0000FF"/>
          <w:sz w:val="24"/>
          <w:szCs w:val="24"/>
        </w:rPr>
      </w:pPr>
      <w:r w:rsidRPr="00692EB9">
        <w:rPr>
          <w:sz w:val="24"/>
          <w:szCs w:val="24"/>
        </w:rPr>
        <w:t>Vystavil</w:t>
      </w:r>
      <w:r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r w:rsidR="00C5722E">
        <w:rPr>
          <w:sz w:val="24"/>
          <w:szCs w:val="24"/>
        </w:rPr>
        <w:t>xxxx</w:t>
      </w:r>
    </w:p>
    <w:p w:rsidR="0035608C" w:rsidRDefault="0035608C" w:rsidP="001228EF">
      <w:pPr>
        <w:rPr>
          <w:sz w:val="24"/>
          <w:szCs w:val="24"/>
        </w:rPr>
      </w:pPr>
    </w:p>
    <w:p w:rsidR="0035608C" w:rsidRDefault="0035608C" w:rsidP="001228EF">
      <w:pPr>
        <w:rPr>
          <w:sz w:val="24"/>
          <w:szCs w:val="24"/>
        </w:rPr>
      </w:pPr>
    </w:p>
    <w:p w:rsidR="00C20C7F" w:rsidRDefault="00C20C7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proofErr w:type="spellStart"/>
      <w:r>
        <w:rPr>
          <w:sz w:val="24"/>
          <w:szCs w:val="24"/>
        </w:rPr>
        <w:t>Norbertov</w:t>
      </w:r>
      <w:proofErr w:type="spellEnd"/>
      <w:r>
        <w:rPr>
          <w:sz w:val="24"/>
          <w:szCs w:val="24"/>
        </w:rPr>
        <w:t xml:space="preserve">, Praha 6, </w:t>
      </w:r>
      <w:proofErr w:type="spellStart"/>
      <w:r>
        <w:rPr>
          <w:sz w:val="24"/>
          <w:szCs w:val="24"/>
        </w:rPr>
        <w:t>Norbertov</w:t>
      </w:r>
      <w:proofErr w:type="spellEnd"/>
      <w:r>
        <w:rPr>
          <w:sz w:val="24"/>
          <w:szCs w:val="24"/>
        </w:rPr>
        <w:t xml:space="preserve"> 1 zajistí, že tato objednávka bude vložena do registru smluv. </w:t>
      </w:r>
    </w:p>
    <w:sectPr w:rsidR="00C20C7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18212D6"/>
    <w:multiLevelType w:val="hybridMultilevel"/>
    <w:tmpl w:val="3F12093C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048B"/>
    <w:rsid w:val="00015E11"/>
    <w:rsid w:val="00023B05"/>
    <w:rsid w:val="0002423F"/>
    <w:rsid w:val="00026703"/>
    <w:rsid w:val="00027B18"/>
    <w:rsid w:val="00032226"/>
    <w:rsid w:val="0003332C"/>
    <w:rsid w:val="00035942"/>
    <w:rsid w:val="000367EE"/>
    <w:rsid w:val="000406E5"/>
    <w:rsid w:val="00083CE1"/>
    <w:rsid w:val="00085DC9"/>
    <w:rsid w:val="000912E1"/>
    <w:rsid w:val="00097626"/>
    <w:rsid w:val="000A5F83"/>
    <w:rsid w:val="000A67AA"/>
    <w:rsid w:val="000B305C"/>
    <w:rsid w:val="000C19D0"/>
    <w:rsid w:val="000C423F"/>
    <w:rsid w:val="000D4698"/>
    <w:rsid w:val="000F6E86"/>
    <w:rsid w:val="00100E5D"/>
    <w:rsid w:val="00120317"/>
    <w:rsid w:val="001228EF"/>
    <w:rsid w:val="00152AC2"/>
    <w:rsid w:val="001605FA"/>
    <w:rsid w:val="00160F6A"/>
    <w:rsid w:val="001641E3"/>
    <w:rsid w:val="00174307"/>
    <w:rsid w:val="0019076F"/>
    <w:rsid w:val="001B25B6"/>
    <w:rsid w:val="001C5AAD"/>
    <w:rsid w:val="001C6E68"/>
    <w:rsid w:val="001D38A6"/>
    <w:rsid w:val="001E24D3"/>
    <w:rsid w:val="001E6E5C"/>
    <w:rsid w:val="001F29A0"/>
    <w:rsid w:val="00200069"/>
    <w:rsid w:val="002027D7"/>
    <w:rsid w:val="00205F7E"/>
    <w:rsid w:val="00211B85"/>
    <w:rsid w:val="00211C04"/>
    <w:rsid w:val="0022044F"/>
    <w:rsid w:val="0024606F"/>
    <w:rsid w:val="00256188"/>
    <w:rsid w:val="00261238"/>
    <w:rsid w:val="00261A7A"/>
    <w:rsid w:val="00261D2B"/>
    <w:rsid w:val="00291F4B"/>
    <w:rsid w:val="00296C3F"/>
    <w:rsid w:val="002B2A45"/>
    <w:rsid w:val="002B4EDB"/>
    <w:rsid w:val="002C5A3B"/>
    <w:rsid w:val="002C5CDD"/>
    <w:rsid w:val="002D2D7B"/>
    <w:rsid w:val="002F27C1"/>
    <w:rsid w:val="0030087B"/>
    <w:rsid w:val="00312C51"/>
    <w:rsid w:val="003219CA"/>
    <w:rsid w:val="003378B8"/>
    <w:rsid w:val="00344D2C"/>
    <w:rsid w:val="00352173"/>
    <w:rsid w:val="0035608C"/>
    <w:rsid w:val="00387541"/>
    <w:rsid w:val="00396351"/>
    <w:rsid w:val="003B60AB"/>
    <w:rsid w:val="003C1D24"/>
    <w:rsid w:val="003D322C"/>
    <w:rsid w:val="003D48D4"/>
    <w:rsid w:val="003F2052"/>
    <w:rsid w:val="00404BEA"/>
    <w:rsid w:val="00411396"/>
    <w:rsid w:val="004121DF"/>
    <w:rsid w:val="004171C2"/>
    <w:rsid w:val="00430278"/>
    <w:rsid w:val="0043062B"/>
    <w:rsid w:val="00451157"/>
    <w:rsid w:val="00455D4F"/>
    <w:rsid w:val="00472AB8"/>
    <w:rsid w:val="00481CBA"/>
    <w:rsid w:val="004834EC"/>
    <w:rsid w:val="00485047"/>
    <w:rsid w:val="00491983"/>
    <w:rsid w:val="004920F0"/>
    <w:rsid w:val="004A2755"/>
    <w:rsid w:val="004C0394"/>
    <w:rsid w:val="004D0AB1"/>
    <w:rsid w:val="004E7DF2"/>
    <w:rsid w:val="00515905"/>
    <w:rsid w:val="00523A84"/>
    <w:rsid w:val="00525C4E"/>
    <w:rsid w:val="00542594"/>
    <w:rsid w:val="00544E1F"/>
    <w:rsid w:val="0056007E"/>
    <w:rsid w:val="005A5C65"/>
    <w:rsid w:val="005C32E0"/>
    <w:rsid w:val="005D1646"/>
    <w:rsid w:val="005D49A5"/>
    <w:rsid w:val="005E4A36"/>
    <w:rsid w:val="00631A0D"/>
    <w:rsid w:val="00631E8B"/>
    <w:rsid w:val="00637D7B"/>
    <w:rsid w:val="0064548B"/>
    <w:rsid w:val="00647E90"/>
    <w:rsid w:val="0065585F"/>
    <w:rsid w:val="0067205D"/>
    <w:rsid w:val="00681DB8"/>
    <w:rsid w:val="006936E4"/>
    <w:rsid w:val="006950D4"/>
    <w:rsid w:val="006B0DCC"/>
    <w:rsid w:val="006D592F"/>
    <w:rsid w:val="006E0DDA"/>
    <w:rsid w:val="006F4103"/>
    <w:rsid w:val="0070596F"/>
    <w:rsid w:val="00715453"/>
    <w:rsid w:val="00715AE2"/>
    <w:rsid w:val="0072522B"/>
    <w:rsid w:val="00752D5B"/>
    <w:rsid w:val="00755B43"/>
    <w:rsid w:val="00766040"/>
    <w:rsid w:val="007738BC"/>
    <w:rsid w:val="00782B27"/>
    <w:rsid w:val="00782E37"/>
    <w:rsid w:val="007858E0"/>
    <w:rsid w:val="00791A76"/>
    <w:rsid w:val="00797287"/>
    <w:rsid w:val="00797A84"/>
    <w:rsid w:val="007B6DF2"/>
    <w:rsid w:val="007C04B3"/>
    <w:rsid w:val="007E10C5"/>
    <w:rsid w:val="007E6275"/>
    <w:rsid w:val="00801995"/>
    <w:rsid w:val="00811FD8"/>
    <w:rsid w:val="00815924"/>
    <w:rsid w:val="00823EFB"/>
    <w:rsid w:val="008247BB"/>
    <w:rsid w:val="00825412"/>
    <w:rsid w:val="00850383"/>
    <w:rsid w:val="008508F9"/>
    <w:rsid w:val="00853D02"/>
    <w:rsid w:val="0089759B"/>
    <w:rsid w:val="008A2E45"/>
    <w:rsid w:val="008A525F"/>
    <w:rsid w:val="008B3157"/>
    <w:rsid w:val="008B3E33"/>
    <w:rsid w:val="008C114E"/>
    <w:rsid w:val="008C3710"/>
    <w:rsid w:val="008C5154"/>
    <w:rsid w:val="008D0A45"/>
    <w:rsid w:val="008D4B48"/>
    <w:rsid w:val="008D6422"/>
    <w:rsid w:val="008E38F2"/>
    <w:rsid w:val="008E56EC"/>
    <w:rsid w:val="008F0CC2"/>
    <w:rsid w:val="008F4FE9"/>
    <w:rsid w:val="00900690"/>
    <w:rsid w:val="00904362"/>
    <w:rsid w:val="0091037F"/>
    <w:rsid w:val="0092152E"/>
    <w:rsid w:val="009319BF"/>
    <w:rsid w:val="009367A2"/>
    <w:rsid w:val="00941E11"/>
    <w:rsid w:val="00942567"/>
    <w:rsid w:val="00945200"/>
    <w:rsid w:val="00961C7A"/>
    <w:rsid w:val="00963481"/>
    <w:rsid w:val="00992939"/>
    <w:rsid w:val="00992F4B"/>
    <w:rsid w:val="009B5A0B"/>
    <w:rsid w:val="009B7472"/>
    <w:rsid w:val="009C4E84"/>
    <w:rsid w:val="009F2247"/>
    <w:rsid w:val="00A1134D"/>
    <w:rsid w:val="00A27C31"/>
    <w:rsid w:val="00A55901"/>
    <w:rsid w:val="00A55BDD"/>
    <w:rsid w:val="00A67C97"/>
    <w:rsid w:val="00A70990"/>
    <w:rsid w:val="00A7552A"/>
    <w:rsid w:val="00A75BA1"/>
    <w:rsid w:val="00A86679"/>
    <w:rsid w:val="00A92836"/>
    <w:rsid w:val="00AA21E5"/>
    <w:rsid w:val="00AB21AA"/>
    <w:rsid w:val="00AB3DFA"/>
    <w:rsid w:val="00AD6414"/>
    <w:rsid w:val="00AE32EA"/>
    <w:rsid w:val="00AF36FC"/>
    <w:rsid w:val="00B06C7E"/>
    <w:rsid w:val="00B108E5"/>
    <w:rsid w:val="00B149E8"/>
    <w:rsid w:val="00B1777C"/>
    <w:rsid w:val="00B64B38"/>
    <w:rsid w:val="00B77D3C"/>
    <w:rsid w:val="00B95C12"/>
    <w:rsid w:val="00BB4D4B"/>
    <w:rsid w:val="00BC5249"/>
    <w:rsid w:val="00BE5C41"/>
    <w:rsid w:val="00C00349"/>
    <w:rsid w:val="00C0370C"/>
    <w:rsid w:val="00C1372E"/>
    <w:rsid w:val="00C20C7F"/>
    <w:rsid w:val="00C21AAF"/>
    <w:rsid w:val="00C247FD"/>
    <w:rsid w:val="00C50F1F"/>
    <w:rsid w:val="00C5117A"/>
    <w:rsid w:val="00C54954"/>
    <w:rsid w:val="00C5722E"/>
    <w:rsid w:val="00CA17DA"/>
    <w:rsid w:val="00CA7B1D"/>
    <w:rsid w:val="00CB0DC3"/>
    <w:rsid w:val="00CB5076"/>
    <w:rsid w:val="00CD1AA1"/>
    <w:rsid w:val="00CD2A89"/>
    <w:rsid w:val="00CD3955"/>
    <w:rsid w:val="00D04429"/>
    <w:rsid w:val="00D10E7A"/>
    <w:rsid w:val="00D1211D"/>
    <w:rsid w:val="00D31469"/>
    <w:rsid w:val="00D45074"/>
    <w:rsid w:val="00D6570F"/>
    <w:rsid w:val="00D65A27"/>
    <w:rsid w:val="00D71CCB"/>
    <w:rsid w:val="00DA7C4A"/>
    <w:rsid w:val="00DB166F"/>
    <w:rsid w:val="00DB2C29"/>
    <w:rsid w:val="00DB5BB4"/>
    <w:rsid w:val="00DC7124"/>
    <w:rsid w:val="00DF01B2"/>
    <w:rsid w:val="00E049DC"/>
    <w:rsid w:val="00E16530"/>
    <w:rsid w:val="00E24D74"/>
    <w:rsid w:val="00E63FFE"/>
    <w:rsid w:val="00E66618"/>
    <w:rsid w:val="00E67F98"/>
    <w:rsid w:val="00E705EE"/>
    <w:rsid w:val="00E847A8"/>
    <w:rsid w:val="00E90DCC"/>
    <w:rsid w:val="00EA1336"/>
    <w:rsid w:val="00EB08D3"/>
    <w:rsid w:val="00EC33B7"/>
    <w:rsid w:val="00ED5FFF"/>
    <w:rsid w:val="00EE49F2"/>
    <w:rsid w:val="00EE4E9E"/>
    <w:rsid w:val="00EF40BE"/>
    <w:rsid w:val="00F14867"/>
    <w:rsid w:val="00F43AA5"/>
    <w:rsid w:val="00F4691E"/>
    <w:rsid w:val="00F6312C"/>
    <w:rsid w:val="00F8576E"/>
    <w:rsid w:val="00F9076C"/>
    <w:rsid w:val="00F94D7D"/>
    <w:rsid w:val="00FA2F2D"/>
    <w:rsid w:val="00FA749D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5AD9BA5E-67A2-446C-A053-D687FC1B81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qFormat/>
    <w:rsid w:val="00CD3955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600848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18FA6020</Template>
  <TotalTime>1</TotalTime>
  <Pages>1</Pages>
  <Words>103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Karolína Čermáková</cp:lastModifiedBy>
  <cp:revision>3</cp:revision>
  <cp:lastPrinted>2017-07-07T09:01:00Z</cp:lastPrinted>
  <dcterms:created xsi:type="dcterms:W3CDTF">2017-07-07T09:18:00Z</dcterms:created>
  <dcterms:modified xsi:type="dcterms:W3CDTF">2017-07-07T09:21:00Z</dcterms:modified>
</cp:coreProperties>
</file>