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A1" w:rsidRDefault="002B7C3F" w:rsidP="00EB21A1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C81E94">
        <w:tab/>
      </w:r>
      <w:r w:rsidR="00C81E94">
        <w:tab/>
      </w:r>
      <w:r w:rsidR="00C81E94">
        <w:tab/>
      </w:r>
      <w:r w:rsidR="00C81E94">
        <w:tab/>
      </w:r>
      <w:r w:rsidR="00EB21A1">
        <w:tab/>
      </w:r>
    </w:p>
    <w:p w:rsidR="00EB21A1" w:rsidRDefault="00C17C23" w:rsidP="00EB21A1">
      <w:pPr>
        <w:spacing w:after="0" w:line="240" w:lineRule="auto"/>
      </w:pPr>
      <w:r>
        <w:t xml:space="preserve">BLACKBACK s. r. o. </w:t>
      </w:r>
      <w:r w:rsidR="002B7C3F">
        <w:tab/>
      </w:r>
      <w:r w:rsidR="002B7C3F">
        <w:tab/>
      </w:r>
      <w:r w:rsidR="002B7C3F">
        <w:tab/>
      </w:r>
      <w:r w:rsidR="00C81E94">
        <w:tab/>
      </w:r>
      <w:r w:rsidR="00EC3039">
        <w:tab/>
      </w:r>
      <w:r w:rsidR="00EB21A1">
        <w:t xml:space="preserve">Naše </w:t>
      </w:r>
      <w:proofErr w:type="spellStart"/>
      <w:r w:rsidR="00EB21A1">
        <w:t>zn</w:t>
      </w:r>
      <w:proofErr w:type="spellEnd"/>
      <w:r w:rsidR="00EB21A1">
        <w:t xml:space="preserve">: </w:t>
      </w:r>
      <w:r w:rsidR="003A68FE">
        <w:tab/>
      </w:r>
      <w:r w:rsidR="00234EE9">
        <w:t>XXX</w:t>
      </w:r>
    </w:p>
    <w:p w:rsidR="00EB21A1" w:rsidRDefault="00C17C23" w:rsidP="00EB21A1">
      <w:pPr>
        <w:spacing w:after="0" w:line="240" w:lineRule="auto"/>
      </w:pPr>
      <w:r>
        <w:t>Ing. Lukáš Pojar</w:t>
      </w:r>
      <w:r w:rsidR="00ED0884">
        <w:tab/>
      </w:r>
      <w:r w:rsidR="00ED0884">
        <w:tab/>
      </w:r>
      <w:r w:rsidR="00C81E94">
        <w:tab/>
      </w:r>
      <w:r w:rsidR="00C81E94">
        <w:tab/>
      </w:r>
      <w:r w:rsidR="00DB1F79">
        <w:tab/>
      </w:r>
      <w:r w:rsidR="00C81E94">
        <w:tab/>
        <w:t xml:space="preserve">Vyřizuje: </w:t>
      </w:r>
      <w:r w:rsidR="00C81E94">
        <w:tab/>
      </w:r>
      <w:r w:rsidR="00234EE9">
        <w:t>XXX</w:t>
      </w:r>
    </w:p>
    <w:p w:rsidR="00EB21A1" w:rsidRDefault="00C17C23" w:rsidP="00EB21A1">
      <w:pPr>
        <w:spacing w:after="0" w:line="240" w:lineRule="auto"/>
      </w:pPr>
      <w:r>
        <w:t>Podkovářská 800/6</w:t>
      </w:r>
      <w:r w:rsidR="002B7C3F">
        <w:tab/>
      </w:r>
      <w:r w:rsidR="002B7C3F">
        <w:tab/>
      </w:r>
      <w:r w:rsidR="00EB21A1">
        <w:tab/>
      </w:r>
      <w:r w:rsidR="00EB21A1">
        <w:tab/>
      </w:r>
      <w:r>
        <w:tab/>
      </w:r>
      <w:r w:rsidR="00EB21A1">
        <w:t>Tel:</w:t>
      </w:r>
      <w:r w:rsidR="00EB21A1">
        <w:tab/>
      </w:r>
      <w:r w:rsidR="00EB21A1">
        <w:tab/>
      </w:r>
      <w:r w:rsidR="00234EE9">
        <w:t>XXX</w:t>
      </w:r>
      <w:r w:rsidR="00EB21A1">
        <w:t xml:space="preserve"> </w:t>
      </w:r>
    </w:p>
    <w:p w:rsidR="00EB21A1" w:rsidRDefault="00C17C23" w:rsidP="00EB21A1">
      <w:pPr>
        <w:spacing w:after="0" w:line="240" w:lineRule="auto"/>
        <w:rPr>
          <w:lang w:eastAsia="cs-CZ"/>
        </w:rPr>
      </w:pPr>
      <w:r>
        <w:t xml:space="preserve">190 00  Praha 9 </w:t>
      </w:r>
      <w:r w:rsidR="006C1284">
        <w:tab/>
      </w:r>
      <w:r w:rsidR="006C1284">
        <w:tab/>
      </w:r>
      <w:r w:rsidR="006C1284">
        <w:tab/>
      </w:r>
      <w:r w:rsidR="006C1284">
        <w:tab/>
      </w:r>
      <w:r w:rsidR="00EC3039">
        <w:tab/>
      </w:r>
      <w:r w:rsidR="00EB21A1">
        <w:t>E-mail:</w:t>
      </w:r>
      <w:r w:rsidR="00EB21A1">
        <w:tab/>
      </w:r>
      <w:r w:rsidR="00EB21A1">
        <w:tab/>
      </w:r>
      <w:r w:rsidR="00234EE9">
        <w:t>XXX</w:t>
      </w:r>
      <w:r w:rsidR="00C81E94" w:rsidRPr="00EC5E67">
        <w:t xml:space="preserve">  </w:t>
      </w:r>
    </w:p>
    <w:p w:rsidR="00EB21A1" w:rsidRDefault="00B940C2" w:rsidP="00EB21A1">
      <w:pPr>
        <w:spacing w:after="0" w:line="240" w:lineRule="auto"/>
        <w:rPr>
          <w:lang w:eastAsia="cs-CZ"/>
        </w:rPr>
      </w:pPr>
      <w:r>
        <w:rPr>
          <w:lang w:eastAsia="cs-CZ"/>
        </w:rPr>
        <w:t>IČO 24763071</w:t>
      </w:r>
      <w:r w:rsidR="006C1284">
        <w:rPr>
          <w:lang w:eastAsia="cs-CZ"/>
        </w:rPr>
        <w:tab/>
      </w:r>
      <w:r w:rsidR="006C1284">
        <w:rPr>
          <w:lang w:eastAsia="cs-CZ"/>
        </w:rPr>
        <w:tab/>
      </w:r>
      <w:r w:rsidR="006C1284">
        <w:rPr>
          <w:lang w:eastAsia="cs-CZ"/>
        </w:rPr>
        <w:tab/>
      </w:r>
      <w:r w:rsidR="006C1284">
        <w:rPr>
          <w:lang w:eastAsia="cs-CZ"/>
        </w:rPr>
        <w:tab/>
      </w:r>
      <w:r w:rsidR="006C1284">
        <w:rPr>
          <w:lang w:eastAsia="cs-CZ"/>
        </w:rPr>
        <w:tab/>
      </w:r>
      <w:r w:rsidR="00EC3039">
        <w:rPr>
          <w:lang w:eastAsia="cs-CZ"/>
        </w:rPr>
        <w:tab/>
      </w:r>
      <w:r w:rsidR="00234EE9">
        <w:rPr>
          <w:lang w:eastAsia="cs-CZ"/>
        </w:rPr>
        <w:t>D</w:t>
      </w:r>
      <w:r w:rsidR="006A46F1">
        <w:rPr>
          <w:lang w:eastAsia="cs-CZ"/>
        </w:rPr>
        <w:t>atum:</w:t>
      </w:r>
      <w:r w:rsidR="006A46F1">
        <w:rPr>
          <w:lang w:eastAsia="cs-CZ"/>
        </w:rPr>
        <w:tab/>
      </w:r>
      <w:r w:rsidR="006A46F1">
        <w:rPr>
          <w:lang w:eastAsia="cs-CZ"/>
        </w:rPr>
        <w:tab/>
        <w:t>2024</w:t>
      </w:r>
      <w:r w:rsidR="00B9341F">
        <w:rPr>
          <w:lang w:eastAsia="cs-CZ"/>
        </w:rPr>
        <w:t>-</w:t>
      </w:r>
      <w:r w:rsidR="00872B7F">
        <w:rPr>
          <w:lang w:eastAsia="cs-CZ"/>
        </w:rPr>
        <w:t>01-23</w:t>
      </w:r>
    </w:p>
    <w:p w:rsidR="002B7C3F" w:rsidRDefault="002B7C3F" w:rsidP="00A24355"/>
    <w:p w:rsidR="00C17C23" w:rsidRDefault="00C17C23" w:rsidP="00431E18">
      <w:pPr>
        <w:spacing w:line="360" w:lineRule="auto"/>
        <w:jc w:val="both"/>
        <w:rPr>
          <w:b/>
        </w:rPr>
      </w:pPr>
    </w:p>
    <w:p w:rsidR="00C17C23" w:rsidRDefault="00C17C23" w:rsidP="00431E18">
      <w:pPr>
        <w:spacing w:line="360" w:lineRule="auto"/>
        <w:jc w:val="both"/>
        <w:rPr>
          <w:b/>
        </w:rPr>
      </w:pPr>
    </w:p>
    <w:p w:rsidR="00C17C23" w:rsidRDefault="00C17C23" w:rsidP="00431E18">
      <w:pPr>
        <w:spacing w:line="360" w:lineRule="auto"/>
        <w:jc w:val="both"/>
        <w:rPr>
          <w:b/>
        </w:rPr>
      </w:pPr>
    </w:p>
    <w:p w:rsidR="00431E18" w:rsidRDefault="002B7C3F" w:rsidP="00431E18">
      <w:pPr>
        <w:spacing w:line="360" w:lineRule="auto"/>
        <w:jc w:val="both"/>
        <w:rPr>
          <w:b/>
        </w:rPr>
      </w:pPr>
      <w:r w:rsidRPr="002B7C3F">
        <w:rPr>
          <w:b/>
        </w:rPr>
        <w:t xml:space="preserve">Objednávka </w:t>
      </w:r>
      <w:r w:rsidR="001D794D">
        <w:rPr>
          <w:b/>
        </w:rPr>
        <w:t xml:space="preserve">– </w:t>
      </w:r>
      <w:r w:rsidR="00C17C23">
        <w:rPr>
          <w:b/>
        </w:rPr>
        <w:t xml:space="preserve">autorský dozor </w:t>
      </w:r>
    </w:p>
    <w:p w:rsidR="002B7C3F" w:rsidRDefault="002B7C3F" w:rsidP="00431E18">
      <w:pPr>
        <w:spacing w:line="360" w:lineRule="auto"/>
        <w:jc w:val="both"/>
      </w:pPr>
    </w:p>
    <w:p w:rsidR="002B7C3F" w:rsidRDefault="002B7C3F" w:rsidP="00431E18">
      <w:pPr>
        <w:spacing w:line="360" w:lineRule="auto"/>
        <w:jc w:val="both"/>
      </w:pPr>
      <w:r>
        <w:t xml:space="preserve">Dobrý den, </w:t>
      </w:r>
    </w:p>
    <w:p w:rsidR="00360FAC" w:rsidRDefault="00360FAC" w:rsidP="00C17C23">
      <w:pPr>
        <w:spacing w:line="360" w:lineRule="auto"/>
        <w:jc w:val="both"/>
      </w:pPr>
    </w:p>
    <w:p w:rsidR="00C17C23" w:rsidRDefault="00C17C23" w:rsidP="00C17C23">
      <w:pPr>
        <w:spacing w:line="360" w:lineRule="auto"/>
        <w:jc w:val="both"/>
      </w:pPr>
      <w:r>
        <w:t xml:space="preserve">Dům dětí a mládeže objednává nad rámec uzavřené smlouvy ze </w:t>
      </w:r>
      <w:r w:rsidR="00B34E5E">
        <w:t>dne 16. 02. 2018</w:t>
      </w:r>
      <w:r w:rsidR="00FC57B2">
        <w:t xml:space="preserve"> autorský dozor</w:t>
      </w:r>
      <w:r w:rsidR="00872B7F">
        <w:t xml:space="preserve"> v ceně 790,- Kč/hod.</w:t>
      </w:r>
      <w:r>
        <w:t xml:space="preserve"> </w:t>
      </w:r>
    </w:p>
    <w:p w:rsidR="00C17C23" w:rsidRPr="00640831" w:rsidRDefault="00C17C23" w:rsidP="00431E18">
      <w:pPr>
        <w:spacing w:line="360" w:lineRule="auto"/>
        <w:jc w:val="both"/>
      </w:pPr>
    </w:p>
    <w:p w:rsidR="00EB21A1" w:rsidRDefault="00EB21A1" w:rsidP="00031BC4">
      <w:r>
        <w:t xml:space="preserve">S pozdravem </w:t>
      </w:r>
    </w:p>
    <w:p w:rsidR="00EB21A1" w:rsidRDefault="00EB21A1" w:rsidP="00031BC4"/>
    <w:p w:rsidR="00EB21A1" w:rsidRPr="00031BC4" w:rsidRDefault="00FE7C4D" w:rsidP="00031BC4">
      <w:r>
        <w:t>XXX</w:t>
      </w:r>
      <w:r w:rsidR="00EB21A1">
        <w:t xml:space="preserve"> </w:t>
      </w:r>
    </w:p>
    <w:sectPr w:rsidR="00EB21A1" w:rsidRPr="00031BC4" w:rsidSect="005E6F1D">
      <w:headerReference w:type="first" r:id="rId7"/>
      <w:footerReference w:type="first" r:id="rId8"/>
      <w:pgSz w:w="11906" w:h="16838"/>
      <w:pgMar w:top="2269" w:right="1417" w:bottom="2127" w:left="851" w:header="708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D1" w:rsidRDefault="00F63BD1" w:rsidP="004258E9">
      <w:pPr>
        <w:spacing w:after="0" w:line="240" w:lineRule="auto"/>
      </w:pPr>
      <w:r>
        <w:separator/>
      </w:r>
    </w:p>
  </w:endnote>
  <w:endnote w:type="continuationSeparator" w:id="0">
    <w:p w:rsidR="00F63BD1" w:rsidRDefault="00F63BD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 w:rsidRPr="0045057C">
      <w:rPr>
        <w:noProof/>
        <w:color w:val="0D0D0D" w:themeColor="text1" w:themeTint="F2"/>
        <w:lang w:eastAsia="cs-CZ"/>
      </w:rPr>
      <w:drawing>
        <wp:anchor distT="0" distB="0" distL="114300" distR="114300" simplePos="0" relativeHeight="251659264" behindDoc="1" locked="0" layoutInCell="1" allowOverlap="1" wp14:anchorId="22FDDE8D" wp14:editId="004F7A41">
          <wp:simplePos x="0" y="0"/>
          <wp:positionH relativeFrom="column">
            <wp:posOffset>-1905</wp:posOffset>
          </wp:positionH>
          <wp:positionV relativeFrom="paragraph">
            <wp:posOffset>13335</wp:posOffset>
          </wp:positionV>
          <wp:extent cx="628650" cy="628650"/>
          <wp:effectExtent l="0" t="0" r="0" b="0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 [Převedený]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Dům dětí a mládeže Modřany</w:t>
    </w:r>
    <w:r w:rsidRPr="005E2396">
      <w:rPr>
        <w:color w:val="0D0D0D" w:themeColor="text1" w:themeTint="F2"/>
        <w:sz w:val="16"/>
        <w:szCs w:val="16"/>
      </w:rPr>
      <w:tab/>
      <w:t>Dislokované pracoviště</w:t>
    </w:r>
    <w:r w:rsidRPr="005E2396">
      <w:rPr>
        <w:color w:val="0D0D0D" w:themeColor="text1" w:themeTint="F2"/>
        <w:sz w:val="16"/>
        <w:szCs w:val="16"/>
      </w:rPr>
      <w:tab/>
      <w:t xml:space="preserve">Fakturační údaje:    </w:t>
    </w:r>
  </w:p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Herrmannova 2016/24</w:t>
    </w:r>
    <w:r w:rsidRPr="005E2396">
      <w:rPr>
        <w:color w:val="0D0D0D" w:themeColor="text1" w:themeTint="F2"/>
        <w:sz w:val="16"/>
        <w:szCs w:val="16"/>
      </w:rPr>
      <w:tab/>
      <w:t>Urbánkova 3348/4</w:t>
    </w:r>
    <w:r w:rsidRPr="005E2396">
      <w:rPr>
        <w:color w:val="0D0D0D" w:themeColor="text1" w:themeTint="F2"/>
        <w:sz w:val="16"/>
        <w:szCs w:val="16"/>
      </w:rPr>
      <w:tab/>
    </w:r>
    <w:proofErr w:type="spellStart"/>
    <w:proofErr w:type="gramStart"/>
    <w:r w:rsidRPr="005E2396">
      <w:rPr>
        <w:color w:val="0D0D0D" w:themeColor="text1" w:themeTint="F2"/>
        <w:sz w:val="16"/>
        <w:szCs w:val="16"/>
      </w:rPr>
      <w:t>č.ú</w:t>
    </w:r>
    <w:proofErr w:type="spellEnd"/>
    <w:r w:rsidRPr="005E2396">
      <w:rPr>
        <w:color w:val="0D0D0D" w:themeColor="text1" w:themeTint="F2"/>
        <w:sz w:val="16"/>
        <w:szCs w:val="16"/>
      </w:rPr>
      <w:t>.:</w:t>
    </w:r>
    <w:proofErr w:type="gramEnd"/>
    <w:r w:rsidRPr="005E2396">
      <w:rPr>
        <w:color w:val="0D0D0D" w:themeColor="text1" w:themeTint="F2"/>
        <w:sz w:val="16"/>
        <w:szCs w:val="16"/>
      </w:rPr>
      <w:t xml:space="preserve"> </w:t>
    </w:r>
    <w:r w:rsidR="00FE7C4D">
      <w:rPr>
        <w:color w:val="0D0D0D" w:themeColor="text1" w:themeTint="F2"/>
        <w:sz w:val="16"/>
        <w:szCs w:val="16"/>
      </w:rPr>
      <w:t>XXX</w:t>
    </w:r>
  </w:p>
  <w:p w:rsidR="005E2396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143 00 Praha 4</w:t>
    </w:r>
    <w:r w:rsidRPr="005E2396">
      <w:rPr>
        <w:color w:val="0D0D0D" w:themeColor="text1" w:themeTint="F2"/>
        <w:sz w:val="16"/>
        <w:szCs w:val="16"/>
      </w:rPr>
      <w:tab/>
      <w:t>143 00 Praha 4</w:t>
    </w:r>
    <w:r w:rsidRPr="005E2396">
      <w:rPr>
        <w:color w:val="0D0D0D" w:themeColor="text1" w:themeTint="F2"/>
        <w:sz w:val="16"/>
        <w:szCs w:val="16"/>
      </w:rPr>
      <w:tab/>
      <w:t>IČ: 45241295</w:t>
    </w:r>
  </w:p>
  <w:p w:rsidR="00A42C2B" w:rsidRPr="005E2396" w:rsidRDefault="005E2396" w:rsidP="005E2396">
    <w:pPr>
      <w:pStyle w:val="Bezmezer"/>
      <w:tabs>
        <w:tab w:val="left" w:pos="1560"/>
        <w:tab w:val="left" w:pos="4395"/>
        <w:tab w:val="left" w:pos="7230"/>
      </w:tabs>
      <w:rPr>
        <w:color w:val="0D0D0D" w:themeColor="text1" w:themeTint="F2"/>
        <w:sz w:val="16"/>
        <w:szCs w:val="16"/>
      </w:rPr>
    </w:pP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te</w:t>
    </w:r>
    <w:r>
      <w:rPr>
        <w:color w:val="0D0D0D" w:themeColor="text1" w:themeTint="F2"/>
        <w:sz w:val="16"/>
        <w:szCs w:val="16"/>
      </w:rPr>
      <w:t xml:space="preserve">l.: </w:t>
    </w:r>
    <w:r w:rsidR="00FE7C4D">
      <w:rPr>
        <w:color w:val="0D0D0D" w:themeColor="text1" w:themeTint="F2"/>
        <w:sz w:val="16"/>
        <w:szCs w:val="16"/>
      </w:rPr>
      <w:t>XXX</w:t>
    </w:r>
    <w:r>
      <w:rPr>
        <w:color w:val="0D0D0D" w:themeColor="text1" w:themeTint="F2"/>
        <w:sz w:val="16"/>
        <w:szCs w:val="16"/>
      </w:rPr>
      <w:tab/>
      <w:t xml:space="preserve">tel.: </w:t>
    </w:r>
    <w:r w:rsidR="00FE7C4D">
      <w:rPr>
        <w:color w:val="0D0D0D" w:themeColor="text1" w:themeTint="F2"/>
        <w:sz w:val="16"/>
        <w:szCs w:val="16"/>
      </w:rPr>
      <w:t>XXX</w:t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>ID datové schránky:</w:t>
    </w:r>
    <w:r>
      <w:rPr>
        <w:color w:val="0D0D0D" w:themeColor="text1" w:themeTint="F2"/>
        <w:sz w:val="16"/>
        <w:szCs w:val="16"/>
      </w:rPr>
      <w:tab/>
    </w:r>
    <w:r>
      <w:rPr>
        <w:color w:val="0D0D0D" w:themeColor="text1" w:themeTint="F2"/>
        <w:sz w:val="16"/>
        <w:szCs w:val="16"/>
      </w:rPr>
      <w:tab/>
    </w:r>
    <w:r>
      <w:rPr>
        <w:color w:val="0D0D0D" w:themeColor="text1" w:themeTint="F2"/>
        <w:sz w:val="16"/>
        <w:szCs w:val="16"/>
      </w:rPr>
      <w:tab/>
    </w:r>
    <w:r w:rsidRPr="005E2396">
      <w:rPr>
        <w:color w:val="0D0D0D" w:themeColor="text1" w:themeTint="F2"/>
        <w:sz w:val="16"/>
        <w:szCs w:val="16"/>
      </w:rPr>
      <w:tab/>
      <w:t>q2azt9c</w:t>
    </w:r>
    <w:r w:rsidRPr="005E2396">
      <w:rPr>
        <w:color w:val="0D0D0D" w:themeColor="text1" w:themeTint="F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D1" w:rsidRDefault="00F63BD1" w:rsidP="004258E9">
      <w:pPr>
        <w:spacing w:after="0" w:line="240" w:lineRule="auto"/>
      </w:pPr>
      <w:r>
        <w:separator/>
      </w:r>
    </w:p>
  </w:footnote>
  <w:footnote w:type="continuationSeparator" w:id="0">
    <w:p w:rsidR="00F63BD1" w:rsidRDefault="00F63BD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E5" w:rsidRDefault="00E262A8" w:rsidP="00E262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1242000" cy="540000"/>
          <wp:effectExtent l="0" t="0" r="0" b="0"/>
          <wp:wrapNone/>
          <wp:docPr id="79" name="Obráze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C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readOnly" w:formatting="1" w:enforcement="1" w:cryptProviderType="rsaAES" w:cryptAlgorithmClass="hash" w:cryptAlgorithmType="typeAny" w:cryptAlgorithmSid="14" w:cryptSpinCount="100000" w:hash="H0vBn4vrsjjQY6hr6wXLzFj0JVX+MR0Q3vlWJoxrEOWiQ6vUsca1mK46YciUjUx7cfCDF6/v3L17lKSER84hbg==" w:salt="cuSP2v1vOYJ+L/6tOeJz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5"/>
    <w:rsid w:val="00014286"/>
    <w:rsid w:val="00031BC4"/>
    <w:rsid w:val="00031D51"/>
    <w:rsid w:val="00043158"/>
    <w:rsid w:val="00060675"/>
    <w:rsid w:val="000C18BE"/>
    <w:rsid w:val="000D5A13"/>
    <w:rsid w:val="000D67A1"/>
    <w:rsid w:val="001073F2"/>
    <w:rsid w:val="00117CC0"/>
    <w:rsid w:val="001836DF"/>
    <w:rsid w:val="0018390F"/>
    <w:rsid w:val="001921E4"/>
    <w:rsid w:val="00192897"/>
    <w:rsid w:val="001967C1"/>
    <w:rsid w:val="001B4FBD"/>
    <w:rsid w:val="001D794D"/>
    <w:rsid w:val="001E3831"/>
    <w:rsid w:val="001F78EC"/>
    <w:rsid w:val="0020782A"/>
    <w:rsid w:val="002332FD"/>
    <w:rsid w:val="00234EE9"/>
    <w:rsid w:val="00257299"/>
    <w:rsid w:val="00295F08"/>
    <w:rsid w:val="002A63A0"/>
    <w:rsid w:val="002B0AA9"/>
    <w:rsid w:val="002B7C3F"/>
    <w:rsid w:val="002D41B4"/>
    <w:rsid w:val="002E001E"/>
    <w:rsid w:val="003046B9"/>
    <w:rsid w:val="0033144B"/>
    <w:rsid w:val="0033692F"/>
    <w:rsid w:val="00360FAC"/>
    <w:rsid w:val="003627AC"/>
    <w:rsid w:val="00364C44"/>
    <w:rsid w:val="00372757"/>
    <w:rsid w:val="00387EF5"/>
    <w:rsid w:val="003943AF"/>
    <w:rsid w:val="003A68FE"/>
    <w:rsid w:val="003C1324"/>
    <w:rsid w:val="004258E9"/>
    <w:rsid w:val="00431E18"/>
    <w:rsid w:val="00452EEE"/>
    <w:rsid w:val="004D04A0"/>
    <w:rsid w:val="004E7A1F"/>
    <w:rsid w:val="005E2396"/>
    <w:rsid w:val="005E6F1D"/>
    <w:rsid w:val="00614007"/>
    <w:rsid w:val="00640831"/>
    <w:rsid w:val="0064476B"/>
    <w:rsid w:val="006A46F1"/>
    <w:rsid w:val="006A7284"/>
    <w:rsid w:val="006B30B2"/>
    <w:rsid w:val="006C1284"/>
    <w:rsid w:val="00732D1C"/>
    <w:rsid w:val="00756B5C"/>
    <w:rsid w:val="007B616D"/>
    <w:rsid w:val="007E6FAE"/>
    <w:rsid w:val="007F0552"/>
    <w:rsid w:val="007F4625"/>
    <w:rsid w:val="00805C53"/>
    <w:rsid w:val="0081180A"/>
    <w:rsid w:val="008264A9"/>
    <w:rsid w:val="00857E18"/>
    <w:rsid w:val="00862C97"/>
    <w:rsid w:val="0086490E"/>
    <w:rsid w:val="00872B7F"/>
    <w:rsid w:val="00876D69"/>
    <w:rsid w:val="00880B67"/>
    <w:rsid w:val="00892DCD"/>
    <w:rsid w:val="008A012B"/>
    <w:rsid w:val="008A65F2"/>
    <w:rsid w:val="008C2FC1"/>
    <w:rsid w:val="008D4D1D"/>
    <w:rsid w:val="008F40C7"/>
    <w:rsid w:val="00923841"/>
    <w:rsid w:val="00936175"/>
    <w:rsid w:val="00954A61"/>
    <w:rsid w:val="00986167"/>
    <w:rsid w:val="00994D84"/>
    <w:rsid w:val="009A144A"/>
    <w:rsid w:val="00A2052A"/>
    <w:rsid w:val="00A24355"/>
    <w:rsid w:val="00A42C2B"/>
    <w:rsid w:val="00A4788A"/>
    <w:rsid w:val="00A672FC"/>
    <w:rsid w:val="00AA41B2"/>
    <w:rsid w:val="00AB5663"/>
    <w:rsid w:val="00AC0F7F"/>
    <w:rsid w:val="00AC6074"/>
    <w:rsid w:val="00B0503C"/>
    <w:rsid w:val="00B1208D"/>
    <w:rsid w:val="00B34E5E"/>
    <w:rsid w:val="00B568BC"/>
    <w:rsid w:val="00B64F14"/>
    <w:rsid w:val="00B7060A"/>
    <w:rsid w:val="00B7220E"/>
    <w:rsid w:val="00B90A20"/>
    <w:rsid w:val="00B9341F"/>
    <w:rsid w:val="00B940C2"/>
    <w:rsid w:val="00B95715"/>
    <w:rsid w:val="00B96B57"/>
    <w:rsid w:val="00BB7D42"/>
    <w:rsid w:val="00C17C23"/>
    <w:rsid w:val="00C25041"/>
    <w:rsid w:val="00C53457"/>
    <w:rsid w:val="00C66934"/>
    <w:rsid w:val="00C81E94"/>
    <w:rsid w:val="00C86D11"/>
    <w:rsid w:val="00CD25FB"/>
    <w:rsid w:val="00CF579C"/>
    <w:rsid w:val="00D20419"/>
    <w:rsid w:val="00DA01D5"/>
    <w:rsid w:val="00DA1D1C"/>
    <w:rsid w:val="00DB1F79"/>
    <w:rsid w:val="00DE1CE5"/>
    <w:rsid w:val="00DF2DFC"/>
    <w:rsid w:val="00E243CF"/>
    <w:rsid w:val="00E262A8"/>
    <w:rsid w:val="00EB21A1"/>
    <w:rsid w:val="00EC3039"/>
    <w:rsid w:val="00EC3AAE"/>
    <w:rsid w:val="00ED0884"/>
    <w:rsid w:val="00ED23C6"/>
    <w:rsid w:val="00F3456A"/>
    <w:rsid w:val="00F40C4B"/>
    <w:rsid w:val="00F63BD1"/>
    <w:rsid w:val="00FC0038"/>
    <w:rsid w:val="00FC57B2"/>
    <w:rsid w:val="00FD7904"/>
    <w:rsid w:val="00FE277A"/>
    <w:rsid w:val="00FE4E67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3D8DC-5548-4F5A-82F6-A8B9C211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355"/>
  </w:style>
  <w:style w:type="paragraph" w:styleId="Nadpis1">
    <w:name w:val="heading 1"/>
    <w:basedOn w:val="Normln"/>
    <w:next w:val="Normln"/>
    <w:link w:val="Nadpis1Char"/>
    <w:uiPriority w:val="9"/>
    <w:qFormat/>
    <w:rsid w:val="00D20419"/>
    <w:pPr>
      <w:keepNext/>
      <w:keepLines/>
      <w:spacing w:before="240"/>
      <w:outlineLvl w:val="0"/>
    </w:pPr>
    <w:rPr>
      <w:rFonts w:ascii="Arial" w:eastAsiaTheme="majorEastAsia" w:hAnsi="Arial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419"/>
    <w:pPr>
      <w:keepNext/>
      <w:keepLines/>
      <w:spacing w:before="160" w:after="80"/>
      <w:outlineLvl w:val="1"/>
    </w:pPr>
    <w:rPr>
      <w:rFonts w:ascii="Arial" w:eastAsiaTheme="majorEastAsia" w:hAnsi="Arial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0419"/>
    <w:pPr>
      <w:keepNext/>
      <w:keepLines/>
      <w:spacing w:before="40" w:after="4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20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0419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D20419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20419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20419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372757"/>
    <w:pPr>
      <w:ind w:left="720"/>
      <w:contextualSpacing/>
    </w:pPr>
    <w:rPr>
      <w:rFonts w:ascii="Arial" w:hAnsi="Arial"/>
      <w:sz w:val="19"/>
    </w:rPr>
  </w:style>
  <w:style w:type="paragraph" w:customStyle="1" w:styleId="body">
    <w:name w:val="body"/>
    <w:basedOn w:val="Normln"/>
    <w:link w:val="bodyChar"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character" w:styleId="Hypertextovodkaz">
    <w:name w:val="Hyperlink"/>
    <w:basedOn w:val="Standardnpsmoodstavce"/>
    <w:uiPriority w:val="99"/>
    <w:unhideWhenUsed/>
    <w:rsid w:val="005E2396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A2052A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styleId="Zstupntext">
    <w:name w:val="Placeholder Text"/>
    <w:basedOn w:val="Standardnpsmoodstavce"/>
    <w:uiPriority w:val="99"/>
    <w:semiHidden/>
    <w:rsid w:val="00614007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rsid w:val="00AC0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0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AC0F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C0F7F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%20Sekerkov&#225;\Desktop\DDMM_hlavpap_zahlavi_zapat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DDMM_hlavpap_zahlavi_zapati</Template>
  <TotalTime>0</TotalTime>
  <Pages>1</Pages>
  <Words>53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Sekerková</dc:creator>
  <cp:keywords/>
  <dc:description/>
  <cp:lastModifiedBy>Ingrid Traoréová</cp:lastModifiedBy>
  <cp:revision>4</cp:revision>
  <cp:lastPrinted>2021-09-07T05:06:00Z</cp:lastPrinted>
  <dcterms:created xsi:type="dcterms:W3CDTF">2024-05-15T08:36:00Z</dcterms:created>
  <dcterms:modified xsi:type="dcterms:W3CDTF">2024-05-15T08:43:00Z</dcterms:modified>
</cp:coreProperties>
</file>