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3119"/>
      </w:tblGrid>
      <w:tr w:rsidR="00A741DB" w:rsidRPr="005663C1" w14:paraId="21D2D2CE" w14:textId="77777777" w:rsidTr="00A741DB">
        <w:trPr>
          <w:cantSplit/>
          <w:trHeight w:val="567"/>
        </w:trPr>
        <w:tc>
          <w:tcPr>
            <w:tcW w:w="6237" w:type="dxa"/>
            <w:tcMar>
              <w:bottom w:w="284" w:type="dxa"/>
            </w:tcMar>
          </w:tcPr>
          <w:p w14:paraId="1D706E7E" w14:textId="366172B6" w:rsidR="00571464" w:rsidRPr="005663C1" w:rsidRDefault="002B5545" w:rsidP="00A741DB">
            <w:pPr>
              <w:spacing w:after="0"/>
              <w:rPr>
                <w:b/>
                <w:bCs/>
                <w:szCs w:val="24"/>
                <w:lang w:eastAsia="en-US"/>
              </w:rPr>
            </w:pPr>
            <w:r w:rsidRPr="005663C1">
              <w:rPr>
                <w:b/>
                <w:bCs/>
                <w:szCs w:val="24"/>
                <w:lang w:eastAsia="en-US"/>
              </w:rPr>
              <w:t>CM Projekt</w:t>
            </w:r>
            <w:r w:rsidR="00A35F96" w:rsidRPr="005663C1">
              <w:rPr>
                <w:b/>
                <w:bCs/>
                <w:szCs w:val="24"/>
                <w:lang w:eastAsia="en-US"/>
              </w:rPr>
              <w:t xml:space="preserve"> s.r.o.</w:t>
            </w:r>
          </w:p>
          <w:p w14:paraId="11B65E6D" w14:textId="1F42454D" w:rsidR="00842522" w:rsidRPr="005663C1" w:rsidRDefault="002B5545" w:rsidP="00A741DB">
            <w:pPr>
              <w:spacing w:after="0"/>
              <w:rPr>
                <w:szCs w:val="24"/>
                <w:lang w:eastAsia="en-US"/>
              </w:rPr>
            </w:pPr>
            <w:r w:rsidRPr="005663C1">
              <w:rPr>
                <w:szCs w:val="24"/>
                <w:lang w:eastAsia="en-US"/>
              </w:rPr>
              <w:t>Bratislavská 5</w:t>
            </w:r>
          </w:p>
          <w:p w14:paraId="51389360" w14:textId="16555C0E" w:rsidR="00842522" w:rsidRPr="005663C1" w:rsidRDefault="002B5545" w:rsidP="00A741DB">
            <w:pPr>
              <w:spacing w:after="0"/>
              <w:rPr>
                <w:b/>
                <w:bCs/>
                <w:szCs w:val="24"/>
                <w:u w:val="single"/>
                <w:lang w:eastAsia="en-US"/>
              </w:rPr>
            </w:pPr>
            <w:r w:rsidRPr="005663C1">
              <w:rPr>
                <w:b/>
                <w:bCs/>
                <w:szCs w:val="24"/>
                <w:u w:val="single"/>
                <w:lang w:eastAsia="en-US"/>
              </w:rPr>
              <w:t>Hustopeče u Brna</w:t>
            </w:r>
          </w:p>
          <w:p w14:paraId="27A531D6" w14:textId="24D554EC" w:rsidR="00842522" w:rsidRPr="005663C1" w:rsidRDefault="00830969" w:rsidP="00A741DB">
            <w:pPr>
              <w:spacing w:after="0"/>
              <w:rPr>
                <w:szCs w:val="24"/>
                <w:lang w:eastAsia="en-US"/>
              </w:rPr>
            </w:pPr>
            <w:r w:rsidRPr="005663C1">
              <w:rPr>
                <w:szCs w:val="24"/>
                <w:lang w:eastAsia="en-US"/>
              </w:rPr>
              <w:t>6</w:t>
            </w:r>
            <w:r w:rsidR="002B5545" w:rsidRPr="005663C1">
              <w:rPr>
                <w:szCs w:val="24"/>
                <w:lang w:eastAsia="en-US"/>
              </w:rPr>
              <w:t>93 01</w:t>
            </w:r>
          </w:p>
        </w:tc>
        <w:tc>
          <w:tcPr>
            <w:tcW w:w="3119" w:type="dxa"/>
            <w:tcMar>
              <w:bottom w:w="284" w:type="dxa"/>
            </w:tcMar>
          </w:tcPr>
          <w:p w14:paraId="077593B8" w14:textId="77777777" w:rsidR="00A741DB" w:rsidRPr="005663C1" w:rsidRDefault="00A741DB" w:rsidP="00A741DB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5663C1">
              <w:rPr>
                <w:sz w:val="18"/>
                <w:szCs w:val="18"/>
                <w:lang w:eastAsia="en-US"/>
              </w:rPr>
              <w:t>Mozartova 18/3</w:t>
            </w:r>
          </w:p>
          <w:p w14:paraId="44B0BD6E" w14:textId="77777777" w:rsidR="00A741DB" w:rsidRPr="005663C1" w:rsidRDefault="00A741DB" w:rsidP="00A741DB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5663C1">
              <w:rPr>
                <w:sz w:val="18"/>
                <w:szCs w:val="18"/>
                <w:lang w:eastAsia="en-US"/>
              </w:rPr>
              <w:t xml:space="preserve">601 </w:t>
            </w:r>
            <w:proofErr w:type="gramStart"/>
            <w:r w:rsidRPr="005663C1">
              <w:rPr>
                <w:sz w:val="18"/>
                <w:szCs w:val="18"/>
                <w:lang w:eastAsia="en-US"/>
              </w:rPr>
              <w:t>52  Brno</w:t>
            </w:r>
            <w:proofErr w:type="gramEnd"/>
          </w:p>
          <w:p w14:paraId="4B5FF8A8" w14:textId="71556A49" w:rsidR="00A741DB" w:rsidRPr="005663C1" w:rsidRDefault="00A741DB" w:rsidP="00A741DB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5663C1">
              <w:rPr>
                <w:sz w:val="18"/>
                <w:szCs w:val="18"/>
                <w:lang w:eastAsia="en-US"/>
              </w:rPr>
              <w:t xml:space="preserve">tel.: +420 542 427 </w:t>
            </w:r>
            <w:r w:rsidR="00DE610F" w:rsidRPr="005663C1">
              <w:rPr>
                <w:sz w:val="18"/>
                <w:szCs w:val="18"/>
                <w:lang w:eastAsia="en-US"/>
              </w:rPr>
              <w:t>221</w:t>
            </w:r>
          </w:p>
          <w:p w14:paraId="3BD31AC0" w14:textId="77777777" w:rsidR="00A741DB" w:rsidRPr="005663C1" w:rsidRDefault="00A741DB" w:rsidP="00A741DB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5663C1">
              <w:rPr>
                <w:sz w:val="18"/>
                <w:szCs w:val="18"/>
                <w:lang w:eastAsia="en-US"/>
              </w:rPr>
              <w:t>fax: +420 542 215 004</w:t>
            </w:r>
          </w:p>
          <w:p w14:paraId="2CB609CC" w14:textId="77777777" w:rsidR="00A741DB" w:rsidRPr="005663C1" w:rsidRDefault="00A741DB" w:rsidP="00A741DB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5663C1">
              <w:rPr>
                <w:sz w:val="18"/>
                <w:szCs w:val="18"/>
                <w:lang w:eastAsia="en-US"/>
              </w:rPr>
              <w:t>podatelna@ksz.brn.justice.cz</w:t>
            </w:r>
          </w:p>
          <w:p w14:paraId="5EA2ACFA" w14:textId="77777777" w:rsidR="00A741DB" w:rsidRPr="005663C1" w:rsidRDefault="00A741DB" w:rsidP="00A741DB">
            <w:pPr>
              <w:spacing w:after="0"/>
              <w:ind w:right="274"/>
              <w:rPr>
                <w:szCs w:val="24"/>
                <w:lang w:eastAsia="en-US"/>
              </w:rPr>
            </w:pPr>
            <w:r w:rsidRPr="005663C1">
              <w:rPr>
                <w:sz w:val="18"/>
                <w:szCs w:val="18"/>
                <w:lang w:eastAsia="en-US"/>
              </w:rPr>
              <w:t xml:space="preserve">datová schránka: </w:t>
            </w:r>
            <w:proofErr w:type="spellStart"/>
            <w:r w:rsidRPr="005663C1">
              <w:rPr>
                <w:sz w:val="18"/>
                <w:szCs w:val="18"/>
                <w:lang w:eastAsia="en-US"/>
              </w:rPr>
              <w:t>feaabdn</w:t>
            </w:r>
            <w:proofErr w:type="spellEnd"/>
          </w:p>
        </w:tc>
      </w:tr>
      <w:tr w:rsidR="00A741DB" w:rsidRPr="005663C1" w14:paraId="6EEA5FED" w14:textId="77777777" w:rsidTr="00A741DB">
        <w:trPr>
          <w:cantSplit/>
          <w:trHeight w:val="567"/>
        </w:trPr>
        <w:tc>
          <w:tcPr>
            <w:tcW w:w="6237" w:type="dxa"/>
          </w:tcPr>
          <w:p w14:paraId="1DD082CB" w14:textId="7D141F6F" w:rsidR="00A741DB" w:rsidRPr="005663C1" w:rsidRDefault="00DE610F" w:rsidP="00821163">
            <w:pPr>
              <w:spacing w:after="0"/>
              <w:rPr>
                <w:szCs w:val="24"/>
                <w:lang w:eastAsia="en-US"/>
              </w:rPr>
            </w:pPr>
            <w:r w:rsidRPr="005663C1">
              <w:rPr>
                <w:szCs w:val="24"/>
                <w:lang w:eastAsia="en-US"/>
              </w:rPr>
              <w:t>Zpracoval: Ing. Jan Martínek</w:t>
            </w:r>
          </w:p>
          <w:p w14:paraId="5714ED99" w14:textId="6642248B" w:rsidR="00DE610F" w:rsidRPr="005663C1" w:rsidRDefault="00DE610F" w:rsidP="00821163">
            <w:pPr>
              <w:spacing w:after="0"/>
              <w:rPr>
                <w:szCs w:val="24"/>
                <w:lang w:eastAsia="en-US"/>
              </w:rPr>
            </w:pPr>
            <w:r w:rsidRPr="005663C1">
              <w:rPr>
                <w:szCs w:val="24"/>
                <w:lang w:eastAsia="en-US"/>
              </w:rPr>
              <w:t>e-mail: jmartinek@ksz.brn.justice.cz</w:t>
            </w:r>
          </w:p>
        </w:tc>
        <w:tc>
          <w:tcPr>
            <w:tcW w:w="3119" w:type="dxa"/>
            <w:tcMar>
              <w:bottom w:w="284" w:type="dxa"/>
            </w:tcMar>
          </w:tcPr>
          <w:p w14:paraId="58EBF387" w14:textId="31AFC09F" w:rsidR="00A741DB" w:rsidRPr="005663C1" w:rsidRDefault="00A741DB" w:rsidP="0039130D">
            <w:pPr>
              <w:spacing w:before="480"/>
              <w:ind w:right="272"/>
              <w:jc w:val="center"/>
              <w:rPr>
                <w:szCs w:val="24"/>
                <w:lang w:eastAsia="en-US"/>
              </w:rPr>
            </w:pPr>
            <w:r w:rsidRPr="005663C1">
              <w:rPr>
                <w:szCs w:val="24"/>
              </w:rPr>
              <w:t>Brno</w:t>
            </w:r>
            <w:r w:rsidR="00C942D1" w:rsidRPr="005663C1">
              <w:rPr>
                <w:szCs w:val="24"/>
              </w:rPr>
              <w:t> </w:t>
            </w:r>
            <w:r w:rsidR="0039130D" w:rsidRPr="005663C1">
              <w:rPr>
                <w:szCs w:val="24"/>
              </w:rPr>
              <w:t xml:space="preserve">   dne:</w:t>
            </w:r>
            <w:r w:rsidR="008A6519" w:rsidRPr="005663C1">
              <w:rPr>
                <w:szCs w:val="24"/>
              </w:rPr>
              <w:t xml:space="preserve"> </w:t>
            </w:r>
            <w:r w:rsidR="00E93174">
              <w:rPr>
                <w:szCs w:val="24"/>
              </w:rPr>
              <w:t>9</w:t>
            </w:r>
            <w:r w:rsidR="008A6519" w:rsidRPr="005663C1">
              <w:rPr>
                <w:szCs w:val="24"/>
              </w:rPr>
              <w:t>. 4.</w:t>
            </w:r>
            <w:r w:rsidR="00A35F96" w:rsidRPr="005663C1">
              <w:rPr>
                <w:szCs w:val="24"/>
              </w:rPr>
              <w:t xml:space="preserve"> </w:t>
            </w:r>
            <w:r w:rsidR="00287624" w:rsidRPr="005663C1">
              <w:rPr>
                <w:szCs w:val="24"/>
              </w:rPr>
              <w:t>202</w:t>
            </w:r>
            <w:r w:rsidR="00830969" w:rsidRPr="005663C1">
              <w:rPr>
                <w:szCs w:val="24"/>
              </w:rPr>
              <w:t>4</w:t>
            </w:r>
            <w:r w:rsidR="0039130D" w:rsidRPr="005663C1">
              <w:rPr>
                <w:szCs w:val="24"/>
              </w:rPr>
              <w:t xml:space="preserve">     </w:t>
            </w:r>
            <w:r w:rsidRPr="005663C1">
              <w:rPr>
                <w:sz w:val="22"/>
                <w:szCs w:val="24"/>
              </w:rPr>
              <w:br/>
            </w:r>
            <w:r w:rsidRPr="005663C1">
              <w:rPr>
                <w:szCs w:val="24"/>
                <w:lang w:eastAsia="en-US"/>
              </w:rPr>
              <w:t>3 SPR</w:t>
            </w:r>
            <w:r w:rsidR="00830969" w:rsidRPr="005663C1">
              <w:rPr>
                <w:szCs w:val="24"/>
                <w:lang w:eastAsia="en-US"/>
              </w:rPr>
              <w:t xml:space="preserve"> </w:t>
            </w:r>
            <w:r w:rsidR="002B5545" w:rsidRPr="005663C1">
              <w:rPr>
                <w:szCs w:val="24"/>
                <w:lang w:eastAsia="en-US"/>
              </w:rPr>
              <w:t>151</w:t>
            </w:r>
            <w:r w:rsidR="00287624" w:rsidRPr="005663C1">
              <w:rPr>
                <w:szCs w:val="24"/>
                <w:lang w:eastAsia="en-US"/>
              </w:rPr>
              <w:t>/202</w:t>
            </w:r>
            <w:r w:rsidR="00830969" w:rsidRPr="005663C1">
              <w:rPr>
                <w:szCs w:val="24"/>
                <w:lang w:eastAsia="en-US"/>
              </w:rPr>
              <w:t>4</w:t>
            </w:r>
            <w:r w:rsidRPr="005663C1">
              <w:rPr>
                <w:szCs w:val="24"/>
                <w:lang w:eastAsia="en-US"/>
              </w:rPr>
              <w:t xml:space="preserve"> </w:t>
            </w:r>
          </w:p>
        </w:tc>
      </w:tr>
    </w:tbl>
    <w:p w14:paraId="0929EA2C" w14:textId="02B7353B" w:rsidR="00DE610F" w:rsidRPr="005663C1" w:rsidRDefault="00A73247" w:rsidP="00821163">
      <w:pPr>
        <w:spacing w:after="0"/>
        <w:rPr>
          <w:b/>
          <w:lang w:eastAsia="en-US"/>
        </w:rPr>
      </w:pPr>
      <w:r w:rsidRPr="005663C1">
        <w:rPr>
          <w:b/>
          <w:lang w:eastAsia="en-US"/>
        </w:rPr>
        <w:t xml:space="preserve">Věc: Objednávka </w:t>
      </w:r>
      <w:r w:rsidR="00830969" w:rsidRPr="005663C1">
        <w:rPr>
          <w:b/>
          <w:lang w:eastAsia="en-US"/>
        </w:rPr>
        <w:t>Projektové dokumentace</w:t>
      </w:r>
    </w:p>
    <w:p w14:paraId="5CA5E792" w14:textId="112FF33F" w:rsidR="00A73247" w:rsidRPr="005663C1" w:rsidRDefault="00A73247" w:rsidP="00DE610F">
      <w:pPr>
        <w:spacing w:before="480"/>
      </w:pPr>
    </w:p>
    <w:p w14:paraId="4752D9D9" w14:textId="32DF7A78" w:rsidR="00287624" w:rsidRPr="005663C1" w:rsidRDefault="00A73247" w:rsidP="00A73247">
      <w:r w:rsidRPr="005663C1">
        <w:t xml:space="preserve">na základě Vaší </w:t>
      </w:r>
      <w:r w:rsidR="00326355" w:rsidRPr="005663C1">
        <w:t>C</w:t>
      </w:r>
      <w:r w:rsidRPr="005663C1">
        <w:t>enové nabídky</w:t>
      </w:r>
      <w:r w:rsidR="00842522" w:rsidRPr="005663C1">
        <w:t xml:space="preserve"> </w:t>
      </w:r>
      <w:r w:rsidR="007A3347" w:rsidRPr="005663C1">
        <w:t xml:space="preserve">ze dne </w:t>
      </w:r>
      <w:r w:rsidR="002B5545" w:rsidRPr="005663C1">
        <w:t>20. 3</w:t>
      </w:r>
      <w:r w:rsidR="00830969" w:rsidRPr="005663C1">
        <w:t>.</w:t>
      </w:r>
      <w:r w:rsidR="002B5545" w:rsidRPr="005663C1">
        <w:t xml:space="preserve"> </w:t>
      </w:r>
      <w:r w:rsidR="00830969" w:rsidRPr="005663C1">
        <w:t>2024</w:t>
      </w:r>
      <w:r w:rsidRPr="005663C1">
        <w:t xml:space="preserve"> ve výši </w:t>
      </w:r>
      <w:r w:rsidR="002B5545" w:rsidRPr="005663C1">
        <w:t>100</w:t>
      </w:r>
      <w:r w:rsidR="00830969" w:rsidRPr="005663C1">
        <w:t xml:space="preserve">.000,- Kč bez DPH, </w:t>
      </w:r>
      <w:proofErr w:type="gramStart"/>
      <w:r w:rsidR="002B5545" w:rsidRPr="005663C1">
        <w:t>121.000</w:t>
      </w:r>
      <w:r w:rsidR="00830969" w:rsidRPr="005663C1">
        <w:t>,-</w:t>
      </w:r>
      <w:proofErr w:type="gramEnd"/>
      <w:r w:rsidRPr="005663C1">
        <w:t xml:space="preserve"> Kč včetně DPH </w:t>
      </w:r>
      <w:r w:rsidR="00493011" w:rsidRPr="005663C1">
        <w:t xml:space="preserve">zahrnující </w:t>
      </w:r>
      <w:r w:rsidR="00830969" w:rsidRPr="005663C1">
        <w:t xml:space="preserve">zpracování </w:t>
      </w:r>
      <w:r w:rsidR="0061603A" w:rsidRPr="005663C1">
        <w:t>P</w:t>
      </w:r>
      <w:r w:rsidR="003121D9" w:rsidRPr="005663C1">
        <w:t>D-DPS</w:t>
      </w:r>
      <w:r w:rsidR="002B5545" w:rsidRPr="005663C1">
        <w:t xml:space="preserve"> </w:t>
      </w:r>
      <w:r w:rsidR="0061603A" w:rsidRPr="005663C1">
        <w:t xml:space="preserve"> pro investiční akci KSZ Brno</w:t>
      </w:r>
      <w:r w:rsidR="002B5545" w:rsidRPr="005663C1">
        <w:t xml:space="preserve"> – OSZ Kroměříž</w:t>
      </w:r>
      <w:r w:rsidR="0061603A" w:rsidRPr="005663C1">
        <w:t xml:space="preserve"> – rekonstrukce </w:t>
      </w:r>
      <w:r w:rsidR="002B5545" w:rsidRPr="005663C1">
        <w:t>kotel</w:t>
      </w:r>
      <w:r w:rsidR="00690CF7" w:rsidRPr="005663C1">
        <w:t>ny</w:t>
      </w:r>
      <w:r w:rsidR="0061603A" w:rsidRPr="005663C1">
        <w:t xml:space="preserve"> u Vás objednáváme provedení těch</w:t>
      </w:r>
      <w:r w:rsidR="0033194F" w:rsidRPr="005663C1">
        <w:t>to</w:t>
      </w:r>
      <w:r w:rsidR="0061603A" w:rsidRPr="005663C1">
        <w:t xml:space="preserve"> prací</w:t>
      </w:r>
      <w:r w:rsidR="009216E2" w:rsidRPr="005663C1">
        <w:t xml:space="preserve">. </w:t>
      </w:r>
    </w:p>
    <w:p w14:paraId="0C47BC20" w14:textId="77777777" w:rsidR="003121D9" w:rsidRPr="005663C1" w:rsidRDefault="009216E2" w:rsidP="00A73247">
      <w:r w:rsidRPr="005663C1">
        <w:t xml:space="preserve">Termín </w:t>
      </w:r>
      <w:r w:rsidR="0061603A" w:rsidRPr="005663C1">
        <w:t xml:space="preserve">zpracování Projektové dokumentace </w:t>
      </w:r>
      <w:r w:rsidR="002B5545" w:rsidRPr="005663C1">
        <w:t xml:space="preserve">je do 4 týdnů </w:t>
      </w:r>
      <w:r w:rsidR="0061603A" w:rsidRPr="005663C1">
        <w:t>od účinnosti této Objednávky.</w:t>
      </w:r>
      <w:r w:rsidR="003121D9" w:rsidRPr="005663C1">
        <w:t xml:space="preserve"> Datem účinnosti je datum zveřejnění této objednávky v Registru smluv, které zajistí objednatel. </w:t>
      </w:r>
    </w:p>
    <w:p w14:paraId="777D0280" w14:textId="77777777" w:rsidR="00690CF7" w:rsidRPr="005663C1" w:rsidRDefault="003121D9" w:rsidP="00A73247">
      <w:r w:rsidRPr="005663C1">
        <w:t xml:space="preserve">PD bude předána investorovi 2 x fyzicky a 1 x digitálně na CD (formát </w:t>
      </w:r>
      <w:proofErr w:type="spellStart"/>
      <w:r w:rsidRPr="005663C1">
        <w:t>dwg</w:t>
      </w:r>
      <w:proofErr w:type="spellEnd"/>
      <w:r w:rsidRPr="005663C1">
        <w:t xml:space="preserve">, PDF, </w:t>
      </w:r>
      <w:proofErr w:type="spellStart"/>
      <w:r w:rsidRPr="005663C1">
        <w:t>docx</w:t>
      </w:r>
      <w:proofErr w:type="spellEnd"/>
      <w:r w:rsidRPr="005663C1">
        <w:t xml:space="preserve">, </w:t>
      </w:r>
      <w:proofErr w:type="spellStart"/>
      <w:r w:rsidRPr="005663C1">
        <w:t>xls</w:t>
      </w:r>
      <w:proofErr w:type="spellEnd"/>
      <w:r w:rsidRPr="005663C1">
        <w:t xml:space="preserve">).  </w:t>
      </w:r>
    </w:p>
    <w:p w14:paraId="79FD8BD6" w14:textId="0068405D" w:rsidR="003121D9" w:rsidRPr="005663C1" w:rsidRDefault="00690CF7" w:rsidP="00A73247">
      <w:r w:rsidRPr="005663C1">
        <w:t xml:space="preserve">V </w:t>
      </w:r>
      <w:r w:rsidR="003121D9" w:rsidRPr="005663C1">
        <w:t>případě pozdního dodání</w:t>
      </w:r>
      <w:r w:rsidRPr="005663C1">
        <w:t xml:space="preserve"> PD-DPS</w:t>
      </w:r>
      <w:r w:rsidR="003121D9" w:rsidRPr="005663C1">
        <w:t xml:space="preserve"> bude objednatelem účtován poplatek 500,- Kč za každý den prodlení.</w:t>
      </w:r>
    </w:p>
    <w:p w14:paraId="55BF1D25" w14:textId="77777777" w:rsidR="003121D9" w:rsidRPr="005663C1" w:rsidRDefault="00220DD4" w:rsidP="00A73247">
      <w:r w:rsidRPr="005663C1">
        <w:t>F</w:t>
      </w:r>
      <w:r w:rsidR="0061603A" w:rsidRPr="005663C1">
        <w:t xml:space="preserve">aktura za provedené práce bude vystavena po </w:t>
      </w:r>
      <w:r w:rsidR="002B5545" w:rsidRPr="005663C1">
        <w:t>podpisu Předávacího protokolu k Projektové dokumentaci investorem</w:t>
      </w:r>
      <w:r w:rsidR="0061603A" w:rsidRPr="005663C1">
        <w:t xml:space="preserve">. </w:t>
      </w:r>
    </w:p>
    <w:p w14:paraId="2629FEBC" w14:textId="0EEA8363" w:rsidR="00A73247" w:rsidRPr="005663C1" w:rsidRDefault="0061603A" w:rsidP="00A73247">
      <w:r w:rsidRPr="005663C1">
        <w:t>Zálohové faktury nejsou povoleny.</w:t>
      </w:r>
    </w:p>
    <w:p w14:paraId="50058340" w14:textId="0157EF26" w:rsidR="00DE610F" w:rsidRPr="005663C1" w:rsidRDefault="00DE610F" w:rsidP="00675EE5">
      <w:pPr>
        <w:keepNext/>
        <w:spacing w:after="0"/>
        <w:jc w:val="left"/>
      </w:pPr>
    </w:p>
    <w:p w14:paraId="257E2B65" w14:textId="5EE9D4E7" w:rsidR="00287624" w:rsidRPr="005663C1" w:rsidRDefault="00287624" w:rsidP="00675EE5">
      <w:pPr>
        <w:keepNext/>
        <w:spacing w:after="0"/>
        <w:jc w:val="left"/>
      </w:pPr>
    </w:p>
    <w:p w14:paraId="4B999D1A" w14:textId="5F2CB999" w:rsidR="00DE2CA3" w:rsidRPr="005663C1" w:rsidRDefault="00DE2CA3" w:rsidP="00675EE5">
      <w:pPr>
        <w:keepNext/>
        <w:spacing w:after="0"/>
        <w:jc w:val="left"/>
      </w:pPr>
    </w:p>
    <w:p w14:paraId="51D9038A" w14:textId="77777777" w:rsidR="00DE2CA3" w:rsidRPr="005663C1" w:rsidRDefault="00DE2CA3" w:rsidP="00675EE5">
      <w:pPr>
        <w:keepNext/>
        <w:spacing w:after="0"/>
        <w:jc w:val="left"/>
      </w:pPr>
    </w:p>
    <w:p w14:paraId="5257C783" w14:textId="77777777" w:rsidR="00DE610F" w:rsidRPr="005663C1" w:rsidRDefault="00DE610F" w:rsidP="00675EE5">
      <w:pPr>
        <w:keepNext/>
        <w:spacing w:after="0"/>
        <w:jc w:val="left"/>
        <w:rPr>
          <w:lang w:eastAsia="en-US"/>
        </w:rPr>
      </w:pPr>
    </w:p>
    <w:p w14:paraId="7BCEAE21" w14:textId="0C963CAC" w:rsidR="00A741DB" w:rsidRPr="005663C1" w:rsidRDefault="00A741DB" w:rsidP="00675EE5">
      <w:pPr>
        <w:keepNext/>
        <w:spacing w:after="0"/>
        <w:jc w:val="left"/>
        <w:rPr>
          <w:lang w:eastAsia="en-US"/>
        </w:rPr>
      </w:pPr>
      <w:r w:rsidRPr="005663C1">
        <w:rPr>
          <w:lang w:eastAsia="en-US"/>
        </w:rPr>
        <w:br/>
      </w:r>
      <w:r w:rsidR="00A73247" w:rsidRPr="005663C1">
        <w:rPr>
          <w:lang w:eastAsia="en-US"/>
        </w:rPr>
        <w:t>JUDr. Jan Sladký</w:t>
      </w:r>
    </w:p>
    <w:p w14:paraId="44A0DC4B" w14:textId="70517DE7" w:rsidR="00DE610F" w:rsidRPr="005663C1" w:rsidRDefault="00287624" w:rsidP="00675EE5">
      <w:pPr>
        <w:keepNext/>
        <w:spacing w:after="0"/>
        <w:jc w:val="left"/>
        <w:rPr>
          <w:lang w:eastAsia="en-US"/>
        </w:rPr>
      </w:pPr>
      <w:r w:rsidRPr="005663C1">
        <w:rPr>
          <w:lang w:eastAsia="en-US"/>
        </w:rPr>
        <w:t>k</w:t>
      </w:r>
      <w:r w:rsidR="0039358A" w:rsidRPr="005663C1">
        <w:rPr>
          <w:lang w:eastAsia="en-US"/>
        </w:rPr>
        <w:t>rajský</w:t>
      </w:r>
      <w:r w:rsidR="00A73247" w:rsidRPr="005663C1">
        <w:rPr>
          <w:lang w:eastAsia="en-US"/>
        </w:rPr>
        <w:t xml:space="preserve"> státní zástupce</w:t>
      </w:r>
    </w:p>
    <w:p w14:paraId="23F15DDF" w14:textId="77777777" w:rsidR="00DE610F" w:rsidRPr="005663C1" w:rsidRDefault="00DE610F" w:rsidP="00675EE5">
      <w:pPr>
        <w:pStyle w:val="Plohy"/>
        <w:keepNext/>
        <w:spacing w:after="0"/>
        <w:rPr>
          <w:b/>
        </w:rPr>
      </w:pPr>
    </w:p>
    <w:p w14:paraId="2422CE2F" w14:textId="77777777" w:rsidR="00DE610F" w:rsidRPr="005663C1" w:rsidRDefault="00DE610F" w:rsidP="00675EE5">
      <w:pPr>
        <w:pStyle w:val="Plohy"/>
        <w:keepNext/>
        <w:spacing w:after="0"/>
        <w:rPr>
          <w:b/>
        </w:rPr>
      </w:pPr>
    </w:p>
    <w:p w14:paraId="362829A8" w14:textId="77777777" w:rsidR="002540BE" w:rsidRPr="005663C1" w:rsidRDefault="002540BE" w:rsidP="00675EE5">
      <w:pPr>
        <w:pStyle w:val="Plohy"/>
        <w:keepNext/>
        <w:spacing w:after="0"/>
      </w:pPr>
    </w:p>
    <w:p w14:paraId="72AB6084" w14:textId="48061982" w:rsidR="00690CF7" w:rsidRPr="005663C1" w:rsidRDefault="00690CF7" w:rsidP="00675EE5">
      <w:pPr>
        <w:pStyle w:val="Plohy"/>
        <w:keepNext/>
        <w:spacing w:after="0"/>
      </w:pPr>
      <w:r w:rsidRPr="005663C1">
        <w:t xml:space="preserve">Akceptuji podmínky této </w:t>
      </w:r>
      <w:proofErr w:type="gramStart"/>
      <w:r w:rsidRPr="005663C1">
        <w:t xml:space="preserve">objednávky:   </w:t>
      </w:r>
      <w:proofErr w:type="gramEnd"/>
      <w:r w:rsidRPr="005663C1">
        <w:t xml:space="preserve">    .........................................</w:t>
      </w:r>
    </w:p>
    <w:p w14:paraId="0603D252" w14:textId="3A599F52" w:rsidR="00690CF7" w:rsidRPr="005663C1" w:rsidRDefault="00690CF7" w:rsidP="00675EE5">
      <w:pPr>
        <w:pStyle w:val="Plohy"/>
        <w:keepNext/>
        <w:spacing w:after="0"/>
      </w:pPr>
      <w:r w:rsidRPr="005663C1">
        <w:tab/>
      </w:r>
      <w:r w:rsidRPr="005663C1">
        <w:tab/>
      </w:r>
      <w:r w:rsidRPr="005663C1">
        <w:tab/>
      </w:r>
      <w:r w:rsidRPr="005663C1">
        <w:tab/>
      </w:r>
      <w:r w:rsidRPr="005663C1">
        <w:tab/>
      </w:r>
      <w:r w:rsidRPr="005663C1">
        <w:tab/>
      </w:r>
      <w:r w:rsidRPr="005663C1">
        <w:tab/>
        <w:t xml:space="preserve">  Marek Cabal</w:t>
      </w:r>
    </w:p>
    <w:sectPr w:rsidR="00690CF7" w:rsidRPr="005663C1" w:rsidSect="000A57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D7995" w14:textId="77777777" w:rsidR="006037FA" w:rsidRDefault="006037FA" w:rsidP="003D79C1">
      <w:pPr>
        <w:spacing w:after="0"/>
      </w:pPr>
      <w:r>
        <w:separator/>
      </w:r>
    </w:p>
  </w:endnote>
  <w:endnote w:type="continuationSeparator" w:id="0">
    <w:p w14:paraId="2D7BCAD9" w14:textId="77777777" w:rsidR="006037FA" w:rsidRDefault="006037FA" w:rsidP="003D79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8DEFB" w14:textId="77777777" w:rsidR="00D4296F" w:rsidRDefault="00D4296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5AA70" w14:textId="77777777" w:rsidR="00D4296F" w:rsidRDefault="00D4296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17D51" w14:textId="77777777" w:rsidR="00D4296F" w:rsidRDefault="00D429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3DBBF" w14:textId="77777777" w:rsidR="006037FA" w:rsidRDefault="006037FA" w:rsidP="003D79C1">
      <w:pPr>
        <w:spacing w:after="0"/>
      </w:pPr>
      <w:r>
        <w:separator/>
      </w:r>
    </w:p>
  </w:footnote>
  <w:footnote w:type="continuationSeparator" w:id="0">
    <w:p w14:paraId="192451DC" w14:textId="77777777" w:rsidR="006037FA" w:rsidRDefault="006037FA" w:rsidP="003D79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BE8E3" w14:textId="77777777" w:rsidR="00D4296F" w:rsidRDefault="00D4296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AED8D" w14:textId="77777777" w:rsidR="003D79C1" w:rsidRPr="00334E5E" w:rsidRDefault="003D79C1" w:rsidP="00334E5E">
    <w:pPr>
      <w:pStyle w:val="Zhlav"/>
    </w:pPr>
    <w:r w:rsidRPr="00334E5E">
      <w:fldChar w:fldCharType="begin"/>
    </w:r>
    <w:r w:rsidRPr="00334E5E">
      <w:instrText xml:space="preserve"> PAGE </w:instrText>
    </w:r>
    <w:r w:rsidRPr="00334E5E">
      <w:fldChar w:fldCharType="separate"/>
    </w:r>
    <w:r w:rsidRPr="00334E5E">
      <w:t>1</w:t>
    </w:r>
    <w:r w:rsidRPr="00334E5E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C1937" w14:textId="77777777" w:rsidR="003D79C1" w:rsidRDefault="009D69DB" w:rsidP="00D4296F">
    <w:pPr>
      <w:pStyle w:val="Zhlav"/>
      <w:spacing w:after="160" w:line="259" w:lineRule="auto"/>
      <w:jc w:val="left"/>
      <w:rPr>
        <w:rFonts w:asciiTheme="minorHAnsi" w:eastAsia="Times New Roman" w:hAnsiTheme="minorHAnsi"/>
        <w:sz w:val="22"/>
        <w:lang w:eastAsia="en-US"/>
      </w:rPr>
    </w:pPr>
    <w:r w:rsidRPr="00DD6881">
      <w:rPr>
        <w:rFonts w:asciiTheme="minorHAnsi" w:eastAsia="Times New Roman" w:hAnsiTheme="minorHAnsi"/>
        <w:noProof/>
        <w:sz w:val="22"/>
        <w:lang w:eastAsia="en-US"/>
      </w:rPr>
      <w:drawing>
        <wp:inline distT="0" distB="0" distL="0" distR="0" wp14:anchorId="7D134304" wp14:editId="66FEF599">
          <wp:extent cx="5762625" cy="581025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302387" w14:textId="77777777" w:rsidR="00513907" w:rsidRPr="00D4296F" w:rsidRDefault="00513907" w:rsidP="00D4296F">
    <w:pPr>
      <w:pStyle w:val="Zhlav"/>
      <w:spacing w:after="160" w:line="259" w:lineRule="auto"/>
      <w:jc w:val="left"/>
      <w:rPr>
        <w:rFonts w:asciiTheme="minorHAnsi" w:eastAsia="Times New Roman" w:hAnsiTheme="minorHAnsi"/>
        <w:sz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CCA1C0C"/>
    <w:multiLevelType w:val="multilevel"/>
    <w:tmpl w:val="6C3E25B6"/>
    <w:lvl w:ilvl="0">
      <w:start w:val="1"/>
      <w:numFmt w:val="decimal"/>
      <w:pStyle w:val="Paragraf"/>
      <w:isLgl/>
      <w:suff w:val="nothing"/>
      <w:lvlText w:val="§ %1"/>
      <w:lvlJc w:val="center"/>
      <w:pPr>
        <w:ind w:left="142"/>
      </w:pPr>
      <w:rPr>
        <w:rFonts w:cs="Times New Roman" w:hint="default"/>
      </w:rPr>
    </w:lvl>
    <w:lvl w:ilvl="1">
      <w:numFmt w:val="none"/>
      <w:pStyle w:val="Podnadpis"/>
      <w:suff w:val="nothing"/>
      <w:lvlText w:val=""/>
      <w:lvlJc w:val="center"/>
      <w:rPr>
        <w:rFonts w:cs="Times New Roman" w:hint="default"/>
      </w:rPr>
    </w:lvl>
    <w:lvl w:ilvl="2">
      <w:start w:val="1"/>
      <w:numFmt w:val="upperRoman"/>
      <w:pStyle w:val="mskyslovan"/>
      <w:lvlText w:val="%3."/>
      <w:lvlJc w:val="left"/>
      <w:rPr>
        <w:rFonts w:cs="Times New Roman" w:hint="default"/>
      </w:rPr>
    </w:lvl>
    <w:lvl w:ilvl="3">
      <w:start w:val="1"/>
      <w:numFmt w:val="decimal"/>
      <w:pStyle w:val="slovan"/>
      <w:isLgl/>
      <w:lvlText w:val="%4."/>
      <w:lvlJc w:val="left"/>
      <w:rPr>
        <w:rFonts w:cs="Times New Roman" w:hint="default"/>
      </w:rPr>
    </w:lvl>
    <w:lvl w:ilvl="4">
      <w:start w:val="1"/>
      <w:numFmt w:val="lowerLetter"/>
      <w:pStyle w:val="Psmenkovan"/>
      <w:lvlText w:val="%5)"/>
      <w:lvlJc w:val="left"/>
      <w:rPr>
        <w:rFonts w:cs="Times New Roman" w:hint="default"/>
      </w:rPr>
    </w:lvl>
    <w:lvl w:ilvl="5">
      <w:start w:val="1"/>
      <w:numFmt w:val="lowerRoman"/>
      <w:lvlText w:val="%6."/>
      <w:lvlJc w:val="left"/>
      <w:rPr>
        <w:rFonts w:cs="Times New Roman" w:hint="default"/>
      </w:rPr>
    </w:lvl>
    <w:lvl w:ilvl="6">
      <w:start w:val="1"/>
      <w:numFmt w:val="decimal"/>
      <w:lvlText w:val="(%7)"/>
      <w:lvlJc w:val="left"/>
      <w:rPr>
        <w:rFonts w:cs="Times New Roman" w:hint="default"/>
      </w:rPr>
    </w:lvl>
    <w:lvl w:ilvl="7">
      <w:start w:val="1"/>
      <w:numFmt w:val="upperLetter"/>
      <w:lvlText w:val="(%8)"/>
      <w:lvlJc w:val="left"/>
      <w:rPr>
        <w:rFonts w:cs="Times New Roman" w:hint="default"/>
      </w:rPr>
    </w:lvl>
    <w:lvl w:ilvl="8">
      <w:start w:val="1"/>
      <w:numFmt w:val="lowerLetter"/>
      <w:lvlText w:val="(%9)"/>
      <w:lvlJc w:val="left"/>
      <w:rPr>
        <w:rFonts w:cs="Times New Roman" w:hint="default"/>
      </w:rPr>
    </w:lvl>
  </w:abstractNum>
  <w:num w:numId="1" w16cid:durableId="1706368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POP4 2022/10/20 14:47:42"/>
    <w:docVar w:name="DOKUMENT_ADRESAR_FS" w:val="C:\TEMP\DB"/>
    <w:docVar w:name="DOKUMENT_AUTOMATICKE_UKLADANI" w:val="NE"/>
    <w:docVar w:name="DOKUMENT_PERIODA_UKLADANI" w:val="10"/>
    <w:docVar w:name="DOKUMENT_ULOZIT_JAKO_DOCX" w:val="ANO"/>
    <w:docVar w:name="PODMINKA" w:val="(A.cislo_rejstrik  = 3 AND A.druh_vec  = 'SPR' AND A.bc_vec  = 475 AND A.rocnik  = 2022)"/>
  </w:docVars>
  <w:rsids>
    <w:rsidRoot w:val="002540BE"/>
    <w:rsid w:val="00037326"/>
    <w:rsid w:val="000A5720"/>
    <w:rsid w:val="000B3B34"/>
    <w:rsid w:val="000B439F"/>
    <w:rsid w:val="00121FDC"/>
    <w:rsid w:val="001376B7"/>
    <w:rsid w:val="001413C9"/>
    <w:rsid w:val="00166ECC"/>
    <w:rsid w:val="001F4DEF"/>
    <w:rsid w:val="001F6B79"/>
    <w:rsid w:val="00220DD4"/>
    <w:rsid w:val="00225087"/>
    <w:rsid w:val="002540BE"/>
    <w:rsid w:val="00287624"/>
    <w:rsid w:val="002B5545"/>
    <w:rsid w:val="002F252E"/>
    <w:rsid w:val="003121D9"/>
    <w:rsid w:val="00326355"/>
    <w:rsid w:val="0033194F"/>
    <w:rsid w:val="00334E5E"/>
    <w:rsid w:val="00343466"/>
    <w:rsid w:val="0039130D"/>
    <w:rsid w:val="0039358A"/>
    <w:rsid w:val="00394E25"/>
    <w:rsid w:val="00395AFB"/>
    <w:rsid w:val="003B69E3"/>
    <w:rsid w:val="003D79C1"/>
    <w:rsid w:val="00493011"/>
    <w:rsid w:val="004D2A52"/>
    <w:rsid w:val="004E3B89"/>
    <w:rsid w:val="005072AB"/>
    <w:rsid w:val="005130CA"/>
    <w:rsid w:val="00513907"/>
    <w:rsid w:val="00515306"/>
    <w:rsid w:val="005663C1"/>
    <w:rsid w:val="00571464"/>
    <w:rsid w:val="005C1D57"/>
    <w:rsid w:val="006037FA"/>
    <w:rsid w:val="0061603A"/>
    <w:rsid w:val="006754F8"/>
    <w:rsid w:val="00675EE5"/>
    <w:rsid w:val="00687F23"/>
    <w:rsid w:val="00690CF7"/>
    <w:rsid w:val="006C1109"/>
    <w:rsid w:val="006C3F5A"/>
    <w:rsid w:val="00706856"/>
    <w:rsid w:val="007502A2"/>
    <w:rsid w:val="00752464"/>
    <w:rsid w:val="007A3347"/>
    <w:rsid w:val="007B57F1"/>
    <w:rsid w:val="007C35F6"/>
    <w:rsid w:val="007F6076"/>
    <w:rsid w:val="00821163"/>
    <w:rsid w:val="00830969"/>
    <w:rsid w:val="00842522"/>
    <w:rsid w:val="0089251D"/>
    <w:rsid w:val="008A6519"/>
    <w:rsid w:val="008E00F3"/>
    <w:rsid w:val="009139A2"/>
    <w:rsid w:val="009216E2"/>
    <w:rsid w:val="009D69DB"/>
    <w:rsid w:val="00A0268C"/>
    <w:rsid w:val="00A35F96"/>
    <w:rsid w:val="00A52792"/>
    <w:rsid w:val="00A73247"/>
    <w:rsid w:val="00A741DB"/>
    <w:rsid w:val="00A97F17"/>
    <w:rsid w:val="00AC4163"/>
    <w:rsid w:val="00BF5DE9"/>
    <w:rsid w:val="00C21EFA"/>
    <w:rsid w:val="00C44D7B"/>
    <w:rsid w:val="00C65F9F"/>
    <w:rsid w:val="00C942D1"/>
    <w:rsid w:val="00D14BB8"/>
    <w:rsid w:val="00D4296F"/>
    <w:rsid w:val="00DD5715"/>
    <w:rsid w:val="00DD6881"/>
    <w:rsid w:val="00DE2CA3"/>
    <w:rsid w:val="00DE610F"/>
    <w:rsid w:val="00E80750"/>
    <w:rsid w:val="00E93174"/>
    <w:rsid w:val="00EB66D9"/>
    <w:rsid w:val="00F151A1"/>
    <w:rsid w:val="00FE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2DB570"/>
  <w14:defaultImageDpi w14:val="0"/>
  <w15:docId w15:val="{93C38317-FD0B-42AA-B69C-15F19C6A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54F8"/>
    <w:pPr>
      <w:spacing w:after="240" w:line="240" w:lineRule="auto"/>
      <w:jc w:val="both"/>
    </w:pPr>
    <w:rPr>
      <w:rFonts w:ascii="Arial" w:eastAsiaTheme="minorEastAsia" w:hAnsi="Arial" w:cs="Times New Roman"/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6"/>
    <w:qFormat/>
    <w:rsid w:val="009139A2"/>
    <w:pPr>
      <w:keepNext/>
      <w:contextualSpacing/>
      <w:jc w:val="center"/>
    </w:pPr>
    <w:rPr>
      <w:b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uiPriority w:val="6"/>
    <w:locked/>
    <w:rsid w:val="009139A2"/>
    <w:rPr>
      <w:rFonts w:ascii="Arial" w:eastAsiaTheme="minorEastAsia" w:hAnsi="Arial" w:cs="Times New Roman"/>
      <w:b/>
      <w:sz w:val="32"/>
      <w:szCs w:val="32"/>
    </w:rPr>
  </w:style>
  <w:style w:type="paragraph" w:styleId="Podnadpis">
    <w:name w:val="Subtitle"/>
    <w:basedOn w:val="Nzev"/>
    <w:next w:val="Normln"/>
    <w:link w:val="PodnadpisChar"/>
    <w:uiPriority w:val="2"/>
    <w:qFormat/>
    <w:rsid w:val="00EB66D9"/>
    <w:pPr>
      <w:numPr>
        <w:ilvl w:val="1"/>
        <w:numId w:val="1"/>
      </w:numPr>
    </w:pPr>
    <w:rPr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2"/>
    <w:locked/>
    <w:rsid w:val="00EB66D9"/>
    <w:rPr>
      <w:rFonts w:ascii="Arial" w:eastAsiaTheme="minorEastAsia" w:hAnsi="Arial" w:cs="Times New Roman"/>
      <w:b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754F8"/>
    <w:pPr>
      <w:spacing w:after="230"/>
    </w:pPr>
    <w:rPr>
      <w:sz w:val="23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754F8"/>
    <w:rPr>
      <w:rFonts w:ascii="Arial" w:eastAsiaTheme="minorEastAsia" w:hAnsi="Arial" w:cs="Times New Roman"/>
      <w:sz w:val="23"/>
      <w:lang w:val="x-none" w:eastAsia="zh-CN"/>
    </w:rPr>
  </w:style>
  <w:style w:type="paragraph" w:customStyle="1" w:styleId="Plohy">
    <w:name w:val="Přílohy"/>
    <w:basedOn w:val="Zkladntext"/>
    <w:uiPriority w:val="7"/>
    <w:qFormat/>
    <w:rsid w:val="006754F8"/>
    <w:pPr>
      <w:spacing w:after="240"/>
      <w:contextualSpacing/>
    </w:pPr>
    <w:rPr>
      <w:sz w:val="24"/>
      <w:lang w:eastAsia="en-US"/>
    </w:rPr>
  </w:style>
  <w:style w:type="paragraph" w:customStyle="1" w:styleId="slovan">
    <w:name w:val="Číslovaný"/>
    <w:basedOn w:val="mskyslovan"/>
    <w:uiPriority w:val="4"/>
    <w:qFormat/>
    <w:rsid w:val="005C1D57"/>
    <w:pPr>
      <w:numPr>
        <w:ilvl w:val="3"/>
      </w:numPr>
    </w:pPr>
  </w:style>
  <w:style w:type="paragraph" w:customStyle="1" w:styleId="mskyslovan">
    <w:name w:val="Římsky číslovaný"/>
    <w:basedOn w:val="Normln"/>
    <w:uiPriority w:val="3"/>
    <w:qFormat/>
    <w:rsid w:val="005C1D57"/>
    <w:pPr>
      <w:numPr>
        <w:ilvl w:val="2"/>
        <w:numId w:val="1"/>
      </w:numPr>
    </w:pPr>
  </w:style>
  <w:style w:type="paragraph" w:customStyle="1" w:styleId="Paragraf">
    <w:name w:val="Paragraf"/>
    <w:basedOn w:val="Podnadpis"/>
    <w:next w:val="Podnadpis"/>
    <w:uiPriority w:val="1"/>
    <w:rsid w:val="00BF5DE9"/>
    <w:pPr>
      <w:numPr>
        <w:ilvl w:val="0"/>
      </w:numPr>
      <w:spacing w:after="0"/>
    </w:pPr>
    <w:rPr>
      <w:b w:val="0"/>
    </w:rPr>
  </w:style>
  <w:style w:type="paragraph" w:customStyle="1" w:styleId="Psmenkovan">
    <w:name w:val="Písmenkovaný"/>
    <w:basedOn w:val="slovan"/>
    <w:uiPriority w:val="5"/>
    <w:qFormat/>
    <w:rsid w:val="00A0268C"/>
    <w:pPr>
      <w:numPr>
        <w:ilvl w:val="4"/>
      </w:numPr>
    </w:pPr>
  </w:style>
  <w:style w:type="paragraph" w:styleId="Zhlav">
    <w:name w:val="header"/>
    <w:basedOn w:val="Normln"/>
    <w:link w:val="ZhlavChar"/>
    <w:uiPriority w:val="99"/>
    <w:unhideWhenUsed/>
    <w:rsid w:val="00334E5E"/>
    <w:pPr>
      <w:tabs>
        <w:tab w:val="center" w:pos="4536"/>
        <w:tab w:val="right" w:pos="9072"/>
      </w:tabs>
      <w:spacing w:after="0"/>
      <w:jc w:val="center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34E5E"/>
    <w:rPr>
      <w:rFonts w:ascii="Arial" w:eastAsiaTheme="minorEastAsia" w:hAnsi="Arial" w:cs="Times New Roman"/>
      <w:sz w:val="24"/>
      <w:lang w:val="x-none" w:eastAsia="zh-CN"/>
    </w:rPr>
  </w:style>
  <w:style w:type="paragraph" w:styleId="Zpat">
    <w:name w:val="footer"/>
    <w:basedOn w:val="Normln"/>
    <w:link w:val="ZpatChar"/>
    <w:uiPriority w:val="99"/>
    <w:unhideWhenUsed/>
    <w:rsid w:val="00334E5E"/>
    <w:pPr>
      <w:tabs>
        <w:tab w:val="center" w:pos="4536"/>
        <w:tab w:val="right" w:pos="9072"/>
      </w:tabs>
      <w:spacing w:after="0"/>
      <w:jc w:val="center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locked/>
    <w:rsid w:val="00334E5E"/>
    <w:rPr>
      <w:rFonts w:ascii="Arial" w:eastAsiaTheme="minorEastAsia" w:hAnsi="Arial" w:cs="Times New Roman"/>
      <w:sz w:val="18"/>
      <w:lang w:val="x-none" w:eastAsia="zh-CN"/>
    </w:rPr>
  </w:style>
  <w:style w:type="table" w:styleId="Mkatabulky">
    <w:name w:val="Table Grid"/>
    <w:basedOn w:val="Normlntabulka"/>
    <w:uiPriority w:val="39"/>
    <w:rsid w:val="003D79C1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A741DB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1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11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Brýdl Zdeněk</dc:creator>
  <cp:keywords/>
  <dc:description/>
  <cp:lastModifiedBy>Martínek Jan Ing.</cp:lastModifiedBy>
  <cp:revision>5</cp:revision>
  <cp:lastPrinted>2024-05-15T07:07:00Z</cp:lastPrinted>
  <dcterms:created xsi:type="dcterms:W3CDTF">2024-03-21T10:16:00Z</dcterms:created>
  <dcterms:modified xsi:type="dcterms:W3CDTF">2024-04-08T11:23:00Z</dcterms:modified>
</cp:coreProperties>
</file>