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5E" w:rsidRDefault="005139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43815</wp:posOffset>
                </wp:positionV>
                <wp:extent cx="6496050" cy="4436745"/>
                <wp:effectExtent l="0" t="0" r="0" b="1905"/>
                <wp:wrapNone/>
                <wp:docPr id="16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43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EC63C" id="_x0_1" o:spid="_x0000_s1026" style="position:absolute;margin-left:41.9pt;margin-top:3.45pt;width:511.5pt;height:34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D796B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tR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8ocSw&#10;Fpu07/fT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4qt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72390</wp:posOffset>
                </wp:positionV>
                <wp:extent cx="713105" cy="146050"/>
                <wp:effectExtent l="0" t="0" r="0" b="0"/>
                <wp:wrapNone/>
                <wp:docPr id="1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44.9pt;margin-top:5.7pt;width:56.1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AF76F" id="_x_2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1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cUmJY&#10;i03a9/vZ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c11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72390</wp:posOffset>
                </wp:positionV>
                <wp:extent cx="2606040" cy="146050"/>
                <wp:effectExtent l="0" t="0" r="0" b="0"/>
                <wp:wrapNone/>
                <wp:docPr id="1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Muzeum východních Čech v Hradci Králo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7.65pt;margin-top:5.7pt;width:205.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Muzeum východních Čech v Hradci Králo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38BA" id="_x_3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1+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x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bG1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234315</wp:posOffset>
                </wp:positionV>
                <wp:extent cx="2606040" cy="146050"/>
                <wp:effectExtent l="0" t="0" r="0" b="0"/>
                <wp:wrapNone/>
                <wp:docPr id="1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17.65pt;margin-top:18.45pt;width:205.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A242" id="_x_4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eQB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396240</wp:posOffset>
                </wp:positionV>
                <wp:extent cx="605790" cy="146050"/>
                <wp:effectExtent l="0" t="0" r="0" b="0"/>
                <wp:wrapNone/>
                <wp:docPr id="1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500 01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7pt;margin-top:31.2pt;width:47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NJsgIAAK8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DE8A" id="_x_5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k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yLfaCkVULI2NYoU299idk7i/lheAtDvI8le/sA/LsnBnZSo+DxHp1Ny0wj75yDvpVMIOcE&#10;k01wRlAfEQ/9RxD4ND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yWk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396240</wp:posOffset>
                </wp:positionV>
                <wp:extent cx="2596515" cy="146050"/>
                <wp:effectExtent l="0" t="0" r="0" b="0"/>
                <wp:wrapNone/>
                <wp:docPr id="1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17.65pt;margin-top:31.2pt;width:204.4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BB84" id="_x_6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P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4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GNP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634365</wp:posOffset>
                </wp:positionV>
                <wp:extent cx="1386840" cy="146050"/>
                <wp:effectExtent l="0" t="0" r="0" b="0"/>
                <wp:wrapNone/>
                <wp:docPr id="1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12.9pt;margin-top:49.95pt;width:109.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A2CC" id="_x_7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q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WJ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qLq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653415</wp:posOffset>
                </wp:positionV>
                <wp:extent cx="310515" cy="116840"/>
                <wp:effectExtent l="0" t="0" r="0" b="0"/>
                <wp:wrapNone/>
                <wp:docPr id="1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90.4pt;margin-top:51.45pt;width:24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3msAIAAKs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444" id="_x_8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IP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m6+osSw&#10;Fpt06A/LQ6CkUULI2NYoU2d9gdl7i/mhfwt9vI8le/sA/LsnBvZSo+DxHp1tw0wt75yDrpFMIOcE&#10;k41wBlAfEY/dRxD4NDsFSKh95dqIjhIRfAp793jtl+wD4Xh583qR5xjhGLrYSDRjxfPH1vnwXkJL&#10;olFSh+wSODs/+DCkPqekSkArsVNaJ8fVx6125MxwdHbpF2VAdD9O04Z0JV0tZotBjHHMjyGQaST7&#10;F4hWBdwBrdqSLq9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pxI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634365</wp:posOffset>
                </wp:positionV>
                <wp:extent cx="939165" cy="146050"/>
                <wp:effectExtent l="0" t="0" r="0" b="0"/>
                <wp:wrapNone/>
                <wp:docPr id="1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17.65pt;margin-top:49.95pt;width:73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EA19" id="_x_9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7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m5+S4lh&#10;LTZp3++X+0BJo4SQsa1Rps76ArN3FvND/wb6eB9L9vYJ+DdPDOykRsHjPTqbhplaPjgHXSOZQM4J&#10;JhvhDKA+Ih66DyDwaXYMkFD7yrURHSUi+BT27nztl+wD4Xh583qR5xjhGLrYSDRjxfPH1vnwTkJL&#10;olFSh+wSODs9+TCkPqekSkArsVVaJ8fVh4125MRwdLbpF2VAdD9O04Z0JV0uZotBjHHMjyGQaST7&#10;F4hWBdwBrdqS3l2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0N7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653415</wp:posOffset>
                </wp:positionV>
                <wp:extent cx="320040" cy="116840"/>
                <wp:effectExtent l="0" t="0" r="0" b="0"/>
                <wp:wrapNone/>
                <wp:docPr id="1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5pt;margin-top:51.45pt;width:25.2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B73D" id="_x_10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YLSiwz&#10;WKTdaTct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Ho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129540</wp:posOffset>
                </wp:positionV>
                <wp:extent cx="1170305" cy="146050"/>
                <wp:effectExtent l="0" t="0" r="0" b="0"/>
                <wp:wrapNone/>
                <wp:docPr id="1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323.9pt;margin-top:10.2pt;width:92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Číslo objednávky: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2A73" id="_x_11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Na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0Iz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91440</wp:posOffset>
                </wp:positionV>
                <wp:extent cx="1682115" cy="175260"/>
                <wp:effectExtent l="0" t="0" r="0" b="0"/>
                <wp:wrapNone/>
                <wp:docPr id="1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20240281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412.7pt;margin-top:7.2pt;width:132.4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20240281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5CEA" id="_x_12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8K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ZTSiwz&#10;WKTdaTed7S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oJv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-118110</wp:posOffset>
                </wp:positionV>
                <wp:extent cx="1294130" cy="146050"/>
                <wp:effectExtent l="0" t="0" r="0" b="0"/>
                <wp:wrapNone/>
                <wp:docPr id="1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 B J E D N Á V K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6.65pt;margin-top:-9.3pt;width:101.9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GYrwIAAK4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 B J E D N Á V K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6616" id="_x_13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QW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eYrSgxr&#10;sUiH/jCdHw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vZU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1967865</wp:posOffset>
                </wp:positionV>
                <wp:extent cx="722630" cy="146050"/>
                <wp:effectExtent l="0" t="0" r="0" b="0"/>
                <wp:wrapNone/>
                <wp:docPr id="1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44.9pt;margin-top:154.95pt;width:56.9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xvsQIAAK0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2518" id="_x_14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8G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d1Q4lh&#10;LRZp1++m8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lMf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1977390</wp:posOffset>
                </wp:positionV>
                <wp:extent cx="2606040" cy="146050"/>
                <wp:effectExtent l="0" t="0" r="0" b="0"/>
                <wp:wrapNone/>
                <wp:docPr id="1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ATM CZa.s.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17.65pt;margin-top:155.7pt;width:205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g6rwIAAK4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ATM CZa.s.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DA90" id="_x_15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wA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rLcA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2139315</wp:posOffset>
                </wp:positionV>
                <wp:extent cx="2606040" cy="146050"/>
                <wp:effectExtent l="0" t="0" r="0" b="0"/>
                <wp:wrapNone/>
                <wp:docPr id="1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Měšťanského pivovaru 934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17.65pt;margin-top:168.45pt;width:205.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Měšťanského pivovaru 934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5CA0" id="_x_16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gL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6nxLAW&#10;i3ToD9PV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kJgL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2301240</wp:posOffset>
                </wp:positionV>
                <wp:extent cx="605790" cy="146050"/>
                <wp:effectExtent l="0" t="0" r="0" b="0"/>
                <wp:wrapNone/>
                <wp:docPr id="1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170 00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1.7pt;margin-top:181.2pt;width:47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qFswIAALE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170 00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D3B8" id="_x_17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sN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c1pc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FbD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 - Holešovice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17.65pt;margin-top:181.2pt;width:205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3YrwIAAK4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Praha - Holešovice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2CFC" id="_x_18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WZ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b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ss1m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2139315</wp:posOffset>
                </wp:positionV>
                <wp:extent cx="1243965" cy="175260"/>
                <wp:effectExtent l="0" t="0" r="0" b="0"/>
                <wp:wrapNone/>
                <wp:docPr id="1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58.15pt;margin-top:168.45pt;width:97.9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137A" id="_x_19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9y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7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Qzf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2167890</wp:posOffset>
                </wp:positionV>
                <wp:extent cx="310515" cy="116840"/>
                <wp:effectExtent l="0" t="0" r="0" b="0"/>
                <wp:wrapNone/>
                <wp:docPr id="1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34.9pt;margin-top:170.7pt;width:24.4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4D90" id="_x_20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cm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xfFXJ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1977390</wp:posOffset>
                </wp:positionV>
                <wp:extent cx="1243965" cy="146050"/>
                <wp:effectExtent l="0" t="0" r="0" b="0"/>
                <wp:wrapNone/>
                <wp:docPr id="1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28488300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458.15pt;margin-top:155.7pt;width:97.9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28488300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5FAE" id="_x_21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x7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64osSw&#10;Dou0H/bFfB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PKM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2005965</wp:posOffset>
                </wp:positionV>
                <wp:extent cx="320040" cy="116840"/>
                <wp:effectExtent l="0" t="0" r="0" b="0"/>
                <wp:wrapNone/>
                <wp:docPr id="1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34.9pt;margin-top:157.95pt;width:25.2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EAA8" id="_x_22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r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6Y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TLQ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20.9pt;margin-top:181.2pt;width:205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64CF" id="_x_23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o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dUmJY&#10;i0Xa9/vZ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nNq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320040</wp:posOffset>
                </wp:positionV>
                <wp:extent cx="1101090" cy="146050"/>
                <wp:effectExtent l="0" t="0" r="0" b="0"/>
                <wp:wrapNone/>
                <wp:docPr id="1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14.05.2024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410.9pt;margin-top:25.2pt;width:86.7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14.05.2024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2472689</wp:posOffset>
                </wp:positionV>
                <wp:extent cx="6467475" cy="0"/>
                <wp:effectExtent l="0" t="0" r="9525" b="0"/>
                <wp:wrapNone/>
                <wp:docPr id="1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C98AB" id="Line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94.7pt" to="551.9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K0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4037329</wp:posOffset>
                </wp:positionH>
                <wp:positionV relativeFrom="paragraph">
                  <wp:posOffset>62865</wp:posOffset>
                </wp:positionV>
                <wp:extent cx="0" cy="1009650"/>
                <wp:effectExtent l="0" t="0" r="0" b="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9418" id="Line 130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9pt,4.95pt" to="317.9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LUFgIAACw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1939289</wp:posOffset>
                </wp:positionV>
                <wp:extent cx="6467475" cy="0"/>
                <wp:effectExtent l="0" t="0" r="9525" b="0"/>
                <wp:wrapNone/>
                <wp:docPr id="1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FC58" id="Line 12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52.7pt" to="551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C9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FCNF&#10;OhBpKxRH2WQRutMbV0BQpXY21EfP6sVsNf3ukNJVS9SBR5avFwOJWchI3qSEjTNwx77/rBnEkKPX&#10;sVXnxnYBEpqAzlGRy10RfvaIwuEsnz3lT0CM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53340</wp:posOffset>
                </wp:positionV>
                <wp:extent cx="1800225" cy="257175"/>
                <wp:effectExtent l="0" t="0" r="9525" b="9525"/>
                <wp:wrapNone/>
                <wp:docPr id="11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6BC8" id="_x0_1" o:spid="_x0000_s1026" style="position:absolute;margin-left:410.9pt;margin-top:4.2pt;width:14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2729864</wp:posOffset>
                </wp:positionV>
                <wp:extent cx="6467475" cy="0"/>
                <wp:effectExtent l="0" t="0" r="9525" b="0"/>
                <wp:wrapNone/>
                <wp:docPr id="1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A5C3" id="Line 1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214.95pt" to="551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xx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7306" id="_x_24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MJ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UGJY&#10;h0XaD/ti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0j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329565</wp:posOffset>
                </wp:positionV>
                <wp:extent cx="805815" cy="116840"/>
                <wp:effectExtent l="0" t="0" r="0" b="0"/>
                <wp:wrapNone/>
                <wp:docPr id="11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Vystaveno dne: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44.45pt;margin-top:25.95pt;width:63.4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Vystaveno 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0B72" id="_x_25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AP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zg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643890</wp:posOffset>
                </wp:positionV>
                <wp:extent cx="882015" cy="116840"/>
                <wp:effectExtent l="0" t="0" r="0" b="0"/>
                <wp:wrapNone/>
                <wp:docPr id="10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345.65pt;margin-top:50.7pt;width:69.4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emsQIAAK0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E930" id="_x_26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2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W9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2558415</wp:posOffset>
                </wp:positionV>
                <wp:extent cx="348615" cy="116840"/>
                <wp:effectExtent l="0" t="0" r="0" b="0"/>
                <wp:wrapNone/>
                <wp:docPr id="107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7.15pt;margin-top:201.45pt;width:27.4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dtsQIAAK0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0EA6" id="_x_27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dc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BJX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2558415</wp:posOffset>
                </wp:positionV>
                <wp:extent cx="396240" cy="116840"/>
                <wp:effectExtent l="0" t="0" r="0" b="0"/>
                <wp:wrapNone/>
                <wp:docPr id="10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2.4pt;margin-top:201.45pt;width:31.2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Uw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Název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9FC5" id="_x_28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g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vnlBjW&#10;YpH2/X623AdKGiWEjHWNOnXWFxi+s3gh9G+hj+cxZ28fgX/3xMBOalQ8nqOxaZip5b1z0DWSCSSd&#10;YLIRzgDqI+Kh+wgC32bHAAm1r1wb0VEjgk9h8c7Xgsk+EI6HN68XeY4ejq7LHolmrHi+bJ0P7yW0&#10;JG5K6pBdAmenRx+G0OeQlAloJbZK62S4+rDRjpwY9s42fVEGRPfjMG1IV9LbxWwxiDH2+TEEMo1k&#10;/wLRqoBDoFVb0uU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hE4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2558415</wp:posOffset>
                </wp:positionV>
                <wp:extent cx="520065" cy="116840"/>
                <wp:effectExtent l="0" t="0" r="0" b="0"/>
                <wp:wrapNone/>
                <wp:docPr id="10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317.15pt;margin-top:201.45pt;width:40.95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7362" id="_x_29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N9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xLjf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2558415</wp:posOffset>
                </wp:positionV>
                <wp:extent cx="243840" cy="116840"/>
                <wp:effectExtent l="0" t="0" r="0" b="0"/>
                <wp:wrapNone/>
                <wp:docPr id="10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371.9pt;margin-top:201.45pt;width:19.2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3DC5" id="_x_30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+0Mg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B++0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2558415</wp:posOffset>
                </wp:positionV>
                <wp:extent cx="662940" cy="116840"/>
                <wp:effectExtent l="0" t="0" r="0" b="0"/>
                <wp:wrapNone/>
                <wp:docPr id="9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93.65pt;margin-top:201.45pt;width:52.2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Mc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 za 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36C7" id="_x_31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Z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12yjKD&#10;PdqddlfTXaSkU0LI1NYkU+9Chdlbh/nx9AZO6T6VHNwj8G+BWNhKjYKne3TWHbOtvPce+k4ygZwz&#10;TDHCGUBDQtz3H0Dg2+wQIaOeGm8SOkpE8Cns3dOlX/IUCcfL66tFWWKEY+hsI9GCVc8fOx/iOwmG&#10;JKOmHtllcHZ8DHFIfU7JlYBWYqO0zo5v92vtyZHh6GzyL8mA6GGcpi3pUbz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JvZ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2472690</wp:posOffset>
                </wp:positionV>
                <wp:extent cx="605790" cy="233680"/>
                <wp:effectExtent l="0" t="0" r="0" b="0"/>
                <wp:wrapNone/>
                <wp:docPr id="9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490.9pt;margin-top:194.7pt;width:47.7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4213" id="_x_32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P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dLSgxr&#10;sUf7fn8z2w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wI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-118110</wp:posOffset>
                </wp:positionV>
                <wp:extent cx="824865" cy="146050"/>
                <wp:effectExtent l="0" t="0" r="0" b="0"/>
                <wp:wrapNone/>
                <wp:docPr id="9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Číslo skladu: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458.9pt;margin-top:-9.3pt;width:64.9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BorwIAAKw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Číslo skladu: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A5C2" id="_x_33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D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BiWEt&#10;9mjf7+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IUD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-127635</wp:posOffset>
                </wp:positionV>
                <wp:extent cx="539115" cy="175260"/>
                <wp:effectExtent l="0" t="0" r="0" b="0"/>
                <wp:wrapNone/>
                <wp:docPr id="9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10.2pt;margin-top:-10.05pt;width:42.4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FABD" id="_x_34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p1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MEssM&#10;9mh32l3Nd5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QDp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472440</wp:posOffset>
                </wp:positionV>
                <wp:extent cx="1101090" cy="146050"/>
                <wp:effectExtent l="0" t="0" r="0" b="0"/>
                <wp:wrapNone/>
                <wp:docPr id="9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31.05.2024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10.9pt;margin-top:37.2pt;width:86.7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31.05.2024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A836" id="_x_35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lz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ofl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481965</wp:posOffset>
                </wp:positionV>
                <wp:extent cx="1015365" cy="116840"/>
                <wp:effectExtent l="0" t="0" r="0" b="0"/>
                <wp:wrapNone/>
                <wp:docPr id="8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Požadovaný termín: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327.95pt;margin-top:37.95pt;width:79.9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Požadovaný termín: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E696" id="_x_36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TL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fYKcNa&#10;7NG+398s94GSRgkhY1ujTJ31BWbvLOaH/g308T6W7O0T8G+eGNhJjYLHe3Q2DTO1fHAOukYygZwT&#10;TDbCGUB9RDx0H0Dg2+wYIKH2lWsjOkpE8Cns3fnaL9kHwvFyebPIc4xwDF1sJJqx4vlj63x4J6El&#10;0SipQ3YJnJ2efBhSn1NSJaCV2Cqtk+Pqw0Y7cmI4Otv0izIguh+naUO6kt4tZotBjHHMjyGQaST7&#10;F4hWBdwBrVpswj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2KT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634365</wp:posOffset>
                </wp:positionV>
                <wp:extent cx="1863090" cy="175260"/>
                <wp:effectExtent l="0" t="0" r="0" b="0"/>
                <wp:wrapNone/>
                <wp:docPr id="87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10.9pt;margin-top:49.95pt;width:146.7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65sA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A958" id="_x_37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4g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x9OI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2787015</wp:posOffset>
                </wp:positionV>
                <wp:extent cx="1236980" cy="146050"/>
                <wp:effectExtent l="0" t="0" r="0" b="0"/>
                <wp:wrapNone/>
                <wp:docPr id="85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Objednáváme u Vás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7.9pt;margin-top:219.45pt;width:97.4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rN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Objednáváme u Vás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C6D53" id="_x_38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Fc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7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HCF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2777490</wp:posOffset>
                </wp:positionV>
                <wp:extent cx="6187440" cy="175260"/>
                <wp:effectExtent l="0" t="0" r="0" b="0"/>
                <wp:wrapNone/>
                <wp:docPr id="83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8.4pt;margin-top:218.7pt;width:487.2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fb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CD1A" id="_x_39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oB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9mlBjW&#10;Yo/2/f5muQ+UNEoIGdsaZeqsLzB7ZzE/9G+gj/exZG+fgH/zxMBOahQ83qOzaZip5YNz0DWSCeSc&#10;YLIRzgDqI+Kh+wAC32bHAAm1r1wb0VEigk9h787Xfsk+EI6XtzeLPMcIx9DFRqIZK54/ts6HdxJa&#10;Eo2SOmSXwNnpyYch9TklVQJaia3SOjmuPmy0IyeGo7NNvygDovtxmjakK+lyMVsMYoxjfgyBTCPZ&#10;v0C0KuAOaNViE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H/o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824865</wp:posOffset>
                </wp:positionV>
                <wp:extent cx="3406140" cy="116840"/>
                <wp:effectExtent l="0" t="0" r="0" b="0"/>
                <wp:wrapNone/>
                <wp:docPr id="81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Krajský soud v Hradci Králové oddíl PR vložka 758 ze dne 5.9.2003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3.9pt;margin-top:64.95pt;width:268.2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0urg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Krajský soud v Hradci Králové oddíl PR vložka 758 ze dne 5.9.2003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F060" id="_x_40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01Cr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-89535</wp:posOffset>
                </wp:positionV>
                <wp:extent cx="977265" cy="175260"/>
                <wp:effectExtent l="0" t="0" r="0" b="0"/>
                <wp:wrapNone/>
                <wp:docPr id="79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3.95pt;margin-top:-7.05pt;width:76.9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" filled="f" stroked="f">
                <v:textbox style="mso-fit-shape-to-text:t" inset="0,0,2pt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A1F8" id="_x_41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O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mOnLDPY&#10;o91pN5/u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jO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-80010</wp:posOffset>
                </wp:positionV>
                <wp:extent cx="529590" cy="116840"/>
                <wp:effectExtent l="0" t="0" r="0" b="0"/>
                <wp:wrapNone/>
                <wp:docPr id="77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1.15pt;margin-top:-6.3pt;width:41.7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ED19" id="_x_42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Y/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LSgxr&#10;sUf7fj+f7Q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cxG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-89535</wp:posOffset>
                </wp:positionV>
                <wp:extent cx="1015365" cy="116840"/>
                <wp:effectExtent l="0" t="0" r="0" b="0"/>
                <wp:wrapNone/>
                <wp:docPr id="75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54.7pt;margin-top:-7.05pt;width:79.95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791D" id="_x_43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U5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S2F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-80010</wp:posOffset>
                </wp:positionV>
                <wp:extent cx="567690" cy="116840"/>
                <wp:effectExtent l="0" t="0" r="0" b="0"/>
                <wp:wrapNone/>
                <wp:docPr id="73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3.9pt;margin-top:-6.3pt;width:44.7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sV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327E" id="_x_44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+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X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TP+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2472690</wp:posOffset>
                </wp:positionV>
                <wp:extent cx="358140" cy="233680"/>
                <wp:effectExtent l="0" t="0" r="0" b="0"/>
                <wp:wrapNone/>
                <wp:docPr id="71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Sleva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v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445.15pt;margin-top:194.7pt;width:28.2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Sleva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v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9877" id="_x_45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y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y92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rTy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1110615</wp:posOffset>
                </wp:positionV>
                <wp:extent cx="989330" cy="146050"/>
                <wp:effectExtent l="0" t="0" r="0" b="0"/>
                <wp:wrapNone/>
                <wp:docPr id="6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4.9pt;margin-top:87.45pt;width:77.9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Dodací adresa: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DB7C" id="_x_46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Eh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vslGEt&#10;9mjf7+fL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1G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1110615</wp:posOffset>
                </wp:positionV>
                <wp:extent cx="2901315" cy="146050"/>
                <wp:effectExtent l="0" t="0" r="0" b="0"/>
                <wp:wrapNone/>
                <wp:docPr id="6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Muzeum východních Čech v Hradci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17.65pt;margin-top:87.45pt;width:228.4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JBsgIAAK0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Muzeum východních Čech v Hradci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401A" id="_x_47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vK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xOL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1453515</wp:posOffset>
                </wp:positionV>
                <wp:extent cx="2901315" cy="146050"/>
                <wp:effectExtent l="0" t="0" r="0" b="0"/>
                <wp:wrapNone/>
                <wp:docPr id="6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Opletalova 334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17.65pt;margin-top:114.45pt;width:228.4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6psgIAAK0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Opletalova 334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B76E" id="_x_48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S2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5JYa1&#10;2KNDf5iv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RDkt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1615440</wp:posOffset>
                </wp:positionV>
                <wp:extent cx="672465" cy="146050"/>
                <wp:effectExtent l="0" t="0" r="0" b="0"/>
                <wp:wrapNone/>
                <wp:docPr id="6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3.65pt;margin-top:127.2pt;width:52.9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RXsgIAAKw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7107" id="_x_49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/r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zSgxr&#10;sUeH/jBf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BM/6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1615440</wp:posOffset>
                </wp:positionV>
                <wp:extent cx="2596515" cy="146050"/>
                <wp:effectExtent l="0" t="0" r="0" b="0"/>
                <wp:wrapNone/>
                <wp:docPr id="6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117.65pt;margin-top:127.2pt;width:204.4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1072514</wp:posOffset>
                </wp:positionV>
                <wp:extent cx="2981325" cy="0"/>
                <wp:effectExtent l="0" t="0" r="9525" b="0"/>
                <wp:wrapNone/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0E5E" id="Line 7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9pt,84.45pt" to="552.6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at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G7VGk&#10;gxltheLoMQ+96Y0rwKVSOxuqo2f1bLaa/nBI6aol6sAjx5eLgbgsRCRvQoLiDGTY9180Ax9y9Do2&#10;6tzYLkBCC9A5zuNynwc/e0ThcrKYZw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FBD9" id="_x_50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SN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LWS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1624965</wp:posOffset>
                </wp:positionV>
                <wp:extent cx="1177290" cy="146050"/>
                <wp:effectExtent l="0" t="0" r="0" b="0"/>
                <wp:wrapNone/>
                <wp:docPr id="5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320.15pt;margin-top:127.95pt;width:92.7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1D25" id="_x_51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5m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/m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6o5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1120140</wp:posOffset>
                </wp:positionV>
                <wp:extent cx="548640" cy="116840"/>
                <wp:effectExtent l="0" t="0" r="0" b="0"/>
                <wp:wrapNone/>
                <wp:docPr id="5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371.15pt;margin-top:88.2pt;width:43.2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Příjemce: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A197" id="_x_52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I2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5Y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KtI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1129665</wp:posOffset>
                </wp:positionV>
                <wp:extent cx="1863090" cy="175260"/>
                <wp:effectExtent l="0" t="0" r="0" b="0"/>
                <wp:wrapNone/>
                <wp:docPr id="5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963A09"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410.15pt;margin-top:88.95pt;width:146.7pt;height:1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4QrwIAAK0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" filled="f" stroked="f">
                <v:textbox style="mso-fit-shape-to-text:t" inset="0,0,0,0">
                  <w:txbxContent>
                    <w:p w:rsidR="0073525E" w:rsidRDefault="00963A09">
                      <w: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3BDC" id="_x_53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lr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8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KQl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1291590</wp:posOffset>
                </wp:positionV>
                <wp:extent cx="1863090" cy="175260"/>
                <wp:effectExtent l="0" t="0" r="0" b="0"/>
                <wp:wrapNone/>
                <wp:docPr id="5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410.15pt;margin-top:101.7pt;width:146.7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p6rwIAAK0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D685" id="_x_54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uW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3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Kpr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1453515</wp:posOffset>
                </wp:positionV>
                <wp:extent cx="1863090" cy="175260"/>
                <wp:effectExtent l="0" t="0" r="0" b="0"/>
                <wp:wrapNone/>
                <wp:docPr id="5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0.15pt;margin-top:114.45pt;width:146.7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625D4" id="_x_55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l4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s4XlBjW&#10;YY92p11R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8ql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2110740</wp:posOffset>
                </wp:positionV>
                <wp:extent cx="1529715" cy="175260"/>
                <wp:effectExtent l="0" t="0" r="0" b="0"/>
                <wp:wrapNone/>
                <wp:docPr id="4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320.9pt;margin-top:166.2pt;width:120.45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EC13" id="_x_56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z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BTc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1282065</wp:posOffset>
                </wp:positionV>
                <wp:extent cx="2901315" cy="175260"/>
                <wp:effectExtent l="0" t="0" r="0" b="0"/>
                <wp:wrapNone/>
                <wp:docPr id="4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17.65pt;margin-top:100.95pt;width:228.4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Gt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A3DE" id="_x_57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/D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CEsM6&#10;7NF+2BfX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9R/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1786890</wp:posOffset>
                </wp:positionV>
                <wp:extent cx="1386840" cy="175260"/>
                <wp:effectExtent l="0" t="0" r="0" b="0"/>
                <wp:wrapNone/>
                <wp:docPr id="4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12.9pt;margin-top:140.7pt;width:109.2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gY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507F" id="_x_58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jk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xRo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1786890</wp:posOffset>
                </wp:positionV>
                <wp:extent cx="939165" cy="175260"/>
                <wp:effectExtent l="0" t="0" r="0" b="0"/>
                <wp:wrapNone/>
                <wp:docPr id="4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65pt;margin-top:140.7pt;width:73.9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eIsQIAAKw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CBEF" id="_x_59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vi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TSgxr&#10;sUf7fr9Y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9av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2987040</wp:posOffset>
                </wp:positionV>
                <wp:extent cx="1205865" cy="146050"/>
                <wp:effectExtent l="0" t="0" r="0" b="0"/>
                <wp:wrapNone/>
                <wp:docPr id="4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45.2pt;margin-top:235.2pt;width:94.9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104 000,00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CBF5" id="_x_60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us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53b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2977515</wp:posOffset>
                </wp:positionV>
                <wp:extent cx="1291590" cy="175260"/>
                <wp:effectExtent l="0" t="0" r="0" b="0"/>
                <wp:wrapNone/>
                <wp:docPr id="3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47.15pt;margin-top:234.45pt;width:101.7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SZsQ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D81A" id="_x_61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FH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1TYlh&#10;LfZo3++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oxR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2977515</wp:posOffset>
                </wp:positionV>
                <wp:extent cx="2291715" cy="438150"/>
                <wp:effectExtent l="0" t="0" r="0" b="0"/>
                <wp:wrapNone/>
                <wp:docPr id="3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skrývku ornice ve Smiřicích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Cena: 20,-/m2 (5 200m2)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Cena: 104 000Kč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140.9pt;margin-top:234.45pt;width:180.4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MKsAIAAK0FAAAOAAAAZHJzL2Uyb0RvYy54bWysVNtunDAQfa/Uf7D8TriEZQG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skrývku ornice ve Smiřicích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Cena: 20,-/m2 (5 200m2)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Cena: 104 000Kč 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B341" id="_x_62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0X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Zpt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2977515</wp:posOffset>
                </wp:positionV>
                <wp:extent cx="958215" cy="146050"/>
                <wp:effectExtent l="0" t="0" r="0" b="0"/>
                <wp:wrapNone/>
                <wp:docPr id="3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277.7pt;margin-top:234.45pt;width:75.45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8D9F" id="_x_63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ZK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mbZ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2977515</wp:posOffset>
                </wp:positionV>
                <wp:extent cx="1596390" cy="146050"/>
                <wp:effectExtent l="0" t="0" r="0" b="0"/>
                <wp:wrapNone/>
                <wp:docPr id="3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4.2pt;margin-top:234.45pt;width:125.7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EhtQIAALE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104 000,00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5298" id="_x_64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S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w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xrU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2977515</wp:posOffset>
                </wp:positionV>
                <wp:extent cx="491490" cy="175260"/>
                <wp:effectExtent l="0" t="0" r="0" b="0"/>
                <wp:wrapNone/>
                <wp:docPr id="3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363.65pt;margin-top:234.45pt;width:38.7pt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B9AE" id="_x_65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ZZ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rSgxr&#10;sUeH/rBcHA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UIW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2977515</wp:posOffset>
                </wp:positionV>
                <wp:extent cx="910590" cy="175260"/>
                <wp:effectExtent l="0" t="0" r="0" b="0"/>
                <wp:wrapNone/>
                <wp:docPr id="2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409.7pt;margin-top:234.45pt;width:71.7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" filled="f" stroked="f">
                <v:textbox style="mso-fit-shape-to-text:t" inset="0,0,2pt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52E0" id="_x_66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Pk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6Rj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4166235</wp:posOffset>
                </wp:positionV>
                <wp:extent cx="491490" cy="116840"/>
                <wp:effectExtent l="0" t="0" r="0" b="0"/>
                <wp:wrapNone/>
                <wp:docPr id="2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59.9pt;margin-top:328.05pt;width:38.7pt;height: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A009" id="_x_67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V0Wg4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4166235</wp:posOffset>
                </wp:positionV>
                <wp:extent cx="2186940" cy="116840"/>
                <wp:effectExtent l="0" t="0" r="0" b="0"/>
                <wp:wrapNone/>
                <wp:docPr id="2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963A0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4.4pt;margin-top:328.05pt;width:172.2pt;height: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lF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" filled="f" stroked="f">
                <v:textbox style="mso-fit-shape-to-text:t" inset="0,0,0,0">
                  <w:txbxContent>
                    <w:p w:rsidR="0073525E" w:rsidRDefault="00963A0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3442334</wp:posOffset>
                </wp:positionV>
                <wp:extent cx="2600325" cy="0"/>
                <wp:effectExtent l="0" t="0" r="9525" b="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DA27" id="Line 3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5.65pt,271.05pt" to="550.4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vh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xPMFKk&#10;gxk9CcXR5CH0pjeuAJdK7Wyojp7Vs3nS9IdDSlctUQceOb5cDMRlISJ5ExIUZyDDvv+iGfiQo9ex&#10;UefGdgESWoDOcR6X+zz42SMKl/k8TSf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CE00" id="_x_68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93N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3470910</wp:posOffset>
                </wp:positionV>
                <wp:extent cx="1605915" cy="146050"/>
                <wp:effectExtent l="0" t="0" r="0" b="0"/>
                <wp:wrapNone/>
                <wp:docPr id="21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412.7pt;margin-top:273.3pt;width:126.4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104 000,00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A4E2" id="_x_69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6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PA6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4166235</wp:posOffset>
                </wp:positionV>
                <wp:extent cx="310515" cy="116840"/>
                <wp:effectExtent l="0" t="0" r="0" b="0"/>
                <wp:wrapNone/>
                <wp:docPr id="19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88.95pt;margin-top:328.05pt;width:24.45pt;height: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9C78" id="_x_70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tl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KJe2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4156710</wp:posOffset>
                </wp:positionV>
                <wp:extent cx="1120140" cy="116840"/>
                <wp:effectExtent l="0" t="0" r="0" b="0"/>
                <wp:wrapNone/>
                <wp:docPr id="17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963A0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316.4pt;margin-top:327.3pt;width:88.2pt;height: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" filled="f" stroked="f">
                <v:textbox style="mso-fit-shape-to-text:t" inset="0,0,0,0">
                  <w:txbxContent>
                    <w:p w:rsidR="0073525E" w:rsidRDefault="00963A0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768A" id="_x_71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G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zfT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TpG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4166235</wp:posOffset>
                </wp:positionV>
                <wp:extent cx="310515" cy="116840"/>
                <wp:effectExtent l="0" t="0" r="0" b="0"/>
                <wp:wrapNone/>
                <wp:docPr id="15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391.7pt;margin-top:328.05pt;width:24.45pt;height: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" filled="f" stroked="f">
                <v:textbox style="mso-fit-shape-to-text:t" inset="0,0,2pt,0">
                  <w:txbxContent>
                    <w:p w:rsidR="0073525E" w:rsidRDefault="0073525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61F6" id="_x_72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3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w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js3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4156710</wp:posOffset>
                </wp:positionV>
                <wp:extent cx="1605915" cy="175260"/>
                <wp:effectExtent l="0" t="0" r="0" b="0"/>
                <wp:wrapNone/>
                <wp:docPr id="13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419.15pt;margin-top:327.3pt;width:126.45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6059" id="_x_73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aD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2MEsNa&#10;7NGu391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jRa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4299585</wp:posOffset>
                </wp:positionV>
                <wp:extent cx="2186940" cy="116840"/>
                <wp:effectExtent l="0" t="0" r="0" b="0"/>
                <wp:wrapNone/>
                <wp:docPr id="11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963A0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94.4pt;margin-top:338.55pt;width:172.2pt;height: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0S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" filled="f" stroked="f">
                <v:textbox style="mso-fit-shape-to-text:t" inset="0,0,0,0">
                  <w:txbxContent>
                    <w:p w:rsidR="0073525E" w:rsidRDefault="00963A0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A4D0" id="_x_74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R+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IOdH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4947285</wp:posOffset>
                </wp:positionV>
                <wp:extent cx="748665" cy="116840"/>
                <wp:effectExtent l="0" t="0" r="0" b="0"/>
                <wp:wrapNone/>
                <wp:docPr id="9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32.65pt;margin-top:389.55pt;width:58.95pt;height: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dodavatele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D2C3" id="_x_75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wKlr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4947285</wp:posOffset>
                </wp:positionV>
                <wp:extent cx="748665" cy="116840"/>
                <wp:effectExtent l="0" t="0" r="0" b="0"/>
                <wp:wrapNone/>
                <wp:docPr id="7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95.9pt;margin-top:389.55pt;width:58.95pt;height: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" filled="f" stroked="f">
                <v:textbox style="mso-fit-shape-to-text:t" inset="0,0,0,0">
                  <w:txbxContent>
                    <w:p w:rsidR="0073525E" w:rsidRDefault="0073525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odběratele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4928234</wp:posOffset>
                </wp:positionV>
                <wp:extent cx="16002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B595" id="Line 20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388.05pt" to="223.4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klqY3roCISu1sSI6e1YvZavrdIaWrlqgDjxRfLwbuZaGYyZsrYeMMPLDvv2gGMeTodazT&#10;ubFdgIQKoHOU43KXg589onCYzdIUNMaI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4928234</wp:posOffset>
                </wp:positionV>
                <wp:extent cx="160020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05FF" id="Line 19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9pt,388.05pt" to="485.9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7A56" id="_x_76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G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NKDGux&#10;Rft+f7Pc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Htf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3728085</wp:posOffset>
                </wp:positionV>
                <wp:extent cx="6320790" cy="175260"/>
                <wp:effectExtent l="0" t="0" r="0" b="0"/>
                <wp:wrapNone/>
                <wp:docPr id="3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49.4pt;margin-top:293.55pt;width:497.7pt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2EsA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B20E" id="_x_77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yb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eUGNZi&#10;i/b9frnc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HQyb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5090160</wp:posOffset>
                </wp:positionV>
                <wp:extent cx="6549390" cy="175260"/>
                <wp:effectExtent l="0" t="0" r="0" b="0"/>
                <wp:wrapNone/>
                <wp:docPr id="1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5E" w:rsidRDefault="0073525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42.65pt;margin-top:400.8pt;width:515.7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krgIAAKw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" filled="f" stroked="f">
                <v:textbox style="mso-fit-shape-to-text:t" inset="0,0,0,0">
                  <w:txbxContent>
                    <w:p w:rsidR="0073525E" w:rsidRDefault="0073525E"/>
                  </w:txbxContent>
                </v:textbox>
              </v:shape>
            </w:pict>
          </mc:Fallback>
        </mc:AlternateContent>
      </w:r>
    </w:p>
    <w:sectPr w:rsidR="0073525E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52"/>
    <w:rsid w:val="0015166E"/>
    <w:rsid w:val="00513907"/>
    <w:rsid w:val="00577B52"/>
    <w:rsid w:val="0073525E"/>
    <w:rsid w:val="00963A09"/>
    <w:rsid w:val="009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E4EE-F3DA-42B8-8682-F336583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Hiršlová Martina</dc:creator>
  <cp:keywords/>
  <dc:description/>
  <cp:lastModifiedBy>Linda Tomanová</cp:lastModifiedBy>
  <cp:revision>2</cp:revision>
  <dcterms:created xsi:type="dcterms:W3CDTF">2024-05-15T04:36:00Z</dcterms:created>
  <dcterms:modified xsi:type="dcterms:W3CDTF">2024-05-15T04:36:00Z</dcterms:modified>
</cp:coreProperties>
</file>