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D5A32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6D79E9DB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790D7183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13C8B1A4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1553AE95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465D40F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02928F2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4B8AF7A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2D4BA0C1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4962E9D9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2B20C96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3399BFC4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Marius </w:t>
      </w:r>
      <w:proofErr w:type="spellStart"/>
      <w:r>
        <w:rPr>
          <w:i/>
          <w:sz w:val="24"/>
          <w:szCs w:val="24"/>
        </w:rPr>
        <w:t>Pedersen</w:t>
      </w:r>
      <w:proofErr w:type="spellEnd"/>
      <w:r>
        <w:rPr>
          <w:i/>
          <w:sz w:val="24"/>
          <w:szCs w:val="24"/>
        </w:rPr>
        <w:t xml:space="preserve"> a.s.</w:t>
      </w:r>
    </w:p>
    <w:p w14:paraId="2C5EA3FC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Průběžná 1940/3</w:t>
      </w:r>
    </w:p>
    <w:p w14:paraId="45C5D5F6" w14:textId="77777777"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500 09 Hradec Králové</w:t>
      </w:r>
    </w:p>
    <w:p w14:paraId="51AE08EC" w14:textId="77777777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4905">
        <w:rPr>
          <w:i/>
          <w:sz w:val="24"/>
          <w:szCs w:val="24"/>
        </w:rPr>
        <w:t>42194920</w:t>
      </w:r>
    </w:p>
    <w:p w14:paraId="1C991550" w14:textId="77777777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DF4905">
        <w:rPr>
          <w:i/>
          <w:sz w:val="24"/>
          <w:szCs w:val="24"/>
        </w:rPr>
        <w:t>42194920</w:t>
      </w:r>
    </w:p>
    <w:p w14:paraId="37D34DCB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405C3345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2C27C5B2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0CD7F929" w14:textId="77777777" w:rsidR="00F0659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Vás </w:t>
      </w:r>
      <w:r w:rsidR="00DF4905">
        <w:rPr>
          <w:i/>
          <w:sz w:val="24"/>
        </w:rPr>
        <w:t>odstranění odpadu</w:t>
      </w:r>
      <w:r w:rsidR="00F0659F">
        <w:rPr>
          <w:i/>
          <w:sz w:val="24"/>
        </w:rPr>
        <w:t xml:space="preserve"> – plastové obaly, papír a lepenka, plasty v částce</w:t>
      </w:r>
    </w:p>
    <w:p w14:paraId="547E55E9" w14:textId="229C43DB" w:rsidR="00F0659F" w:rsidRDefault="00952C66" w:rsidP="00D27FB4">
      <w:pPr>
        <w:jc w:val="both"/>
        <w:rPr>
          <w:i/>
          <w:sz w:val="24"/>
        </w:rPr>
      </w:pPr>
      <w:r>
        <w:rPr>
          <w:i/>
          <w:sz w:val="24"/>
        </w:rPr>
        <w:t xml:space="preserve">Kč </w:t>
      </w:r>
      <w:r w:rsidR="008F307B">
        <w:rPr>
          <w:i/>
          <w:sz w:val="24"/>
        </w:rPr>
        <w:t>68438</w:t>
      </w:r>
      <w:r>
        <w:rPr>
          <w:i/>
          <w:sz w:val="24"/>
        </w:rPr>
        <w:t xml:space="preserve">,- bez DPH, Kč </w:t>
      </w:r>
      <w:r w:rsidR="008F307B">
        <w:rPr>
          <w:i/>
          <w:sz w:val="24"/>
        </w:rPr>
        <w:t>82809,98</w:t>
      </w:r>
      <w:r>
        <w:rPr>
          <w:i/>
          <w:sz w:val="24"/>
        </w:rPr>
        <w:t xml:space="preserve"> vč. DPH.</w:t>
      </w:r>
    </w:p>
    <w:p w14:paraId="0DB2B872" w14:textId="77777777" w:rsidR="00954EAC" w:rsidRDefault="00954EAC" w:rsidP="00D27FB4">
      <w:pPr>
        <w:jc w:val="both"/>
        <w:rPr>
          <w:i/>
          <w:sz w:val="24"/>
        </w:rPr>
      </w:pPr>
    </w:p>
    <w:p w14:paraId="1C5A9700" w14:textId="77777777" w:rsidR="00954EAC" w:rsidRDefault="00954EAC" w:rsidP="00D27FB4">
      <w:pPr>
        <w:jc w:val="both"/>
        <w:rPr>
          <w:i/>
          <w:sz w:val="24"/>
        </w:rPr>
      </w:pPr>
    </w:p>
    <w:p w14:paraId="5A5FAD92" w14:textId="77777777" w:rsidR="00306A36" w:rsidRDefault="00306A36" w:rsidP="005512C0">
      <w:pPr>
        <w:jc w:val="both"/>
        <w:rPr>
          <w:i/>
          <w:sz w:val="24"/>
        </w:rPr>
      </w:pPr>
    </w:p>
    <w:p w14:paraId="23929A53" w14:textId="77777777" w:rsidR="00306A36" w:rsidRPr="00663310" w:rsidRDefault="00306A36" w:rsidP="005512C0">
      <w:pPr>
        <w:jc w:val="both"/>
        <w:rPr>
          <w:i/>
          <w:sz w:val="24"/>
        </w:rPr>
      </w:pPr>
    </w:p>
    <w:p w14:paraId="4A37254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09E582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15A7D86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6326EA1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</w:t>
      </w:r>
      <w:r w:rsidR="00F0659F">
        <w:rPr>
          <w:i/>
          <w:sz w:val="24"/>
        </w:rPr>
        <w:t xml:space="preserve">  </w:t>
      </w:r>
      <w:r w:rsidRPr="00663310">
        <w:rPr>
          <w:i/>
          <w:sz w:val="24"/>
        </w:rPr>
        <w:t>Technické služby Kaplice spol. s r.o.</w:t>
      </w:r>
    </w:p>
    <w:p w14:paraId="66F0924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3627D681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15CD540" w14:textId="020F9B3F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8F307B">
        <w:rPr>
          <w:i/>
          <w:sz w:val="24"/>
        </w:rPr>
        <w:t xml:space="preserve">Ing. Jiří </w:t>
      </w:r>
      <w:proofErr w:type="spellStart"/>
      <w:r w:rsidR="008F307B">
        <w:rPr>
          <w:i/>
          <w:sz w:val="24"/>
        </w:rPr>
        <w:t>Zevl</w:t>
      </w:r>
      <w:proofErr w:type="spellEnd"/>
    </w:p>
    <w:p w14:paraId="516DCF8A" w14:textId="176252DF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8F307B">
        <w:rPr>
          <w:i/>
          <w:sz w:val="24"/>
        </w:rPr>
        <w:t>29.4.2024</w:t>
      </w:r>
    </w:p>
    <w:p w14:paraId="7CBFD26C" w14:textId="77777777" w:rsidR="0064672E" w:rsidRDefault="0064672E" w:rsidP="005512C0">
      <w:pPr>
        <w:jc w:val="both"/>
        <w:rPr>
          <w:i/>
          <w:sz w:val="24"/>
        </w:rPr>
      </w:pPr>
    </w:p>
    <w:p w14:paraId="65F86BA6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0646A73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F8A59C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9A3DF5E" w14:textId="77777777" w:rsidR="003E2158" w:rsidRPr="00663310" w:rsidRDefault="003E2158" w:rsidP="004D7BA9">
      <w:pPr>
        <w:rPr>
          <w:i/>
          <w:sz w:val="24"/>
        </w:rPr>
      </w:pPr>
    </w:p>
    <w:p w14:paraId="7EBD077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D3624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C6E0AB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9F09C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468FE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20A5EE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2E7147D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912A0" w14:textId="77777777" w:rsidR="003F01E2" w:rsidRDefault="003F01E2">
      <w:r>
        <w:separator/>
      </w:r>
    </w:p>
  </w:endnote>
  <w:endnote w:type="continuationSeparator" w:id="0">
    <w:p w14:paraId="60744032" w14:textId="77777777" w:rsidR="003F01E2" w:rsidRDefault="003F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44BEF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25820D55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94632E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3DF63" w14:textId="77777777" w:rsidR="003F01E2" w:rsidRDefault="003F01E2">
      <w:r>
        <w:separator/>
      </w:r>
    </w:p>
  </w:footnote>
  <w:footnote w:type="continuationSeparator" w:id="0">
    <w:p w14:paraId="33B3A97E" w14:textId="77777777" w:rsidR="003F01E2" w:rsidRDefault="003F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825B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B7EC21" wp14:editId="17EA86D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B701B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1C88EF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3621FE7D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3BAD08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4435F" wp14:editId="24D955C0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A421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61565">
    <w:abstractNumId w:val="2"/>
  </w:num>
  <w:num w:numId="2" w16cid:durableId="684094944">
    <w:abstractNumId w:val="3"/>
  </w:num>
  <w:num w:numId="3" w16cid:durableId="690885537">
    <w:abstractNumId w:val="1"/>
  </w:num>
  <w:num w:numId="4" w16cid:durableId="825171766">
    <w:abstractNumId w:val="4"/>
  </w:num>
  <w:num w:numId="5" w16cid:durableId="489491582">
    <w:abstractNumId w:val="5"/>
  </w:num>
  <w:num w:numId="6" w16cid:durableId="81240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32ED"/>
    <w:rsid w:val="0000670D"/>
    <w:rsid w:val="000069E2"/>
    <w:rsid w:val="00012586"/>
    <w:rsid w:val="00013533"/>
    <w:rsid w:val="00013DA9"/>
    <w:rsid w:val="000224F9"/>
    <w:rsid w:val="00027794"/>
    <w:rsid w:val="00027B83"/>
    <w:rsid w:val="00030BC6"/>
    <w:rsid w:val="00034192"/>
    <w:rsid w:val="00045272"/>
    <w:rsid w:val="00057BC2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D14D9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D721D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15F5"/>
    <w:rsid w:val="00393C2A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01E2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C0F63"/>
    <w:rsid w:val="004D31AF"/>
    <w:rsid w:val="004D7BA9"/>
    <w:rsid w:val="004E329F"/>
    <w:rsid w:val="004E4018"/>
    <w:rsid w:val="004F0374"/>
    <w:rsid w:val="004F27AF"/>
    <w:rsid w:val="004F7A30"/>
    <w:rsid w:val="005230BE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B70AF"/>
    <w:rsid w:val="007B7339"/>
    <w:rsid w:val="007D2F6C"/>
    <w:rsid w:val="007E0C10"/>
    <w:rsid w:val="007F1393"/>
    <w:rsid w:val="007F260F"/>
    <w:rsid w:val="007F2846"/>
    <w:rsid w:val="00802056"/>
    <w:rsid w:val="00802FF8"/>
    <w:rsid w:val="008105FB"/>
    <w:rsid w:val="008165D8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F307B"/>
    <w:rsid w:val="00910CB9"/>
    <w:rsid w:val="0091203A"/>
    <w:rsid w:val="009201AF"/>
    <w:rsid w:val="00921562"/>
    <w:rsid w:val="00925258"/>
    <w:rsid w:val="00934351"/>
    <w:rsid w:val="00937EBF"/>
    <w:rsid w:val="00952C66"/>
    <w:rsid w:val="00954EAC"/>
    <w:rsid w:val="00960B6A"/>
    <w:rsid w:val="0096136F"/>
    <w:rsid w:val="00963DCB"/>
    <w:rsid w:val="00965AFF"/>
    <w:rsid w:val="0096658E"/>
    <w:rsid w:val="009671CA"/>
    <w:rsid w:val="00974B01"/>
    <w:rsid w:val="00977BCA"/>
    <w:rsid w:val="009805FE"/>
    <w:rsid w:val="00983520"/>
    <w:rsid w:val="00985B3A"/>
    <w:rsid w:val="0099182D"/>
    <w:rsid w:val="009B6494"/>
    <w:rsid w:val="009D65EC"/>
    <w:rsid w:val="009E2482"/>
    <w:rsid w:val="009F2A5D"/>
    <w:rsid w:val="009F3D35"/>
    <w:rsid w:val="009F5FD7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6E47"/>
    <w:rsid w:val="00AE1771"/>
    <w:rsid w:val="00AE1F68"/>
    <w:rsid w:val="00AE2D31"/>
    <w:rsid w:val="00B003F0"/>
    <w:rsid w:val="00B03EAF"/>
    <w:rsid w:val="00B07C3C"/>
    <w:rsid w:val="00B37D2B"/>
    <w:rsid w:val="00B43944"/>
    <w:rsid w:val="00B63753"/>
    <w:rsid w:val="00B665BC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35FA"/>
    <w:rsid w:val="00C00B62"/>
    <w:rsid w:val="00C016D1"/>
    <w:rsid w:val="00C02E48"/>
    <w:rsid w:val="00C16A10"/>
    <w:rsid w:val="00C17470"/>
    <w:rsid w:val="00C21CAF"/>
    <w:rsid w:val="00C26C52"/>
    <w:rsid w:val="00C323B8"/>
    <w:rsid w:val="00C345CE"/>
    <w:rsid w:val="00C37BD3"/>
    <w:rsid w:val="00C43786"/>
    <w:rsid w:val="00C45CA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B1E45"/>
    <w:rsid w:val="00DB73EA"/>
    <w:rsid w:val="00DC6919"/>
    <w:rsid w:val="00DC6FE2"/>
    <w:rsid w:val="00DD5DA0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D5B03"/>
    <w:rsid w:val="00EF6A6C"/>
    <w:rsid w:val="00EF7D9E"/>
    <w:rsid w:val="00F0659F"/>
    <w:rsid w:val="00F15E4C"/>
    <w:rsid w:val="00F245A7"/>
    <w:rsid w:val="00F35DD0"/>
    <w:rsid w:val="00F43B53"/>
    <w:rsid w:val="00F50C4A"/>
    <w:rsid w:val="00F51D1F"/>
    <w:rsid w:val="00F5342D"/>
    <w:rsid w:val="00F62BF9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77537"/>
  <w15:docId w15:val="{22E9FCCA-4F03-4E9B-BFBF-71101E66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A262-F641-4D5B-9044-4C1DF027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2024-05-14T11:33:00Z</cp:lastPrinted>
  <dcterms:created xsi:type="dcterms:W3CDTF">2024-05-14T11:35:00Z</dcterms:created>
  <dcterms:modified xsi:type="dcterms:W3CDTF">2024-05-14T11:35:00Z</dcterms:modified>
</cp:coreProperties>
</file>