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9A1DA" w14:textId="77777777"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14:paraId="1C130E8D" w14:textId="3697F582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Objednávka</w:t>
      </w:r>
      <w:r w:rsidR="00AD482B">
        <w:rPr>
          <w:b w:val="0"/>
          <w:i/>
        </w:rPr>
        <w:t xml:space="preserve"> č. 2400972723</w:t>
      </w:r>
    </w:p>
    <w:p w14:paraId="2221EF59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0AE7DEAF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C569FA2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223715A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64718DD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091A4A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4E66C115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570A2CBA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3C62BD34" w14:textId="77777777"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6A6063BD" w14:textId="14D189CC" w:rsidR="004C3852" w:rsidRDefault="00AD482B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Stavebniny DEK a.s.</w:t>
      </w:r>
    </w:p>
    <w:p w14:paraId="2B4C656E" w14:textId="569699E5" w:rsidR="00AD482B" w:rsidRDefault="00AD482B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Tiskařská 257/10</w:t>
      </w:r>
    </w:p>
    <w:p w14:paraId="4FE50C23" w14:textId="278C8333" w:rsidR="00AD482B" w:rsidRDefault="00AD482B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108 00 Praha 10</w:t>
      </w:r>
    </w:p>
    <w:p w14:paraId="0EDF26CD" w14:textId="399044E9"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AD482B">
        <w:rPr>
          <w:i/>
          <w:sz w:val="24"/>
          <w:szCs w:val="24"/>
        </w:rPr>
        <w:t>03748600</w:t>
      </w:r>
    </w:p>
    <w:p w14:paraId="21E0317C" w14:textId="469673E5"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AD482B">
        <w:rPr>
          <w:i/>
          <w:sz w:val="24"/>
          <w:szCs w:val="24"/>
        </w:rPr>
        <w:t>699000797</w:t>
      </w:r>
    </w:p>
    <w:p w14:paraId="30D71F90" w14:textId="77777777"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47E2B606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5F6DCE6F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12955264" w14:textId="4508E6C9" w:rsidR="00D05DDF" w:rsidRDefault="00910CB9" w:rsidP="00D27FB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B96171">
        <w:rPr>
          <w:i/>
          <w:sz w:val="24"/>
        </w:rPr>
        <w:t xml:space="preserve">Objednáváme u </w:t>
      </w:r>
      <w:r w:rsidR="00AD482B">
        <w:rPr>
          <w:i/>
          <w:sz w:val="24"/>
        </w:rPr>
        <w:t xml:space="preserve">vás LIAPOR LPD2 </w:t>
      </w:r>
      <w:proofErr w:type="spellStart"/>
      <w:r w:rsidR="00AD482B">
        <w:rPr>
          <w:i/>
          <w:sz w:val="24"/>
        </w:rPr>
        <w:t>podhrabová</w:t>
      </w:r>
      <w:proofErr w:type="spellEnd"/>
      <w:r w:rsidR="00AD482B">
        <w:rPr>
          <w:i/>
          <w:sz w:val="24"/>
        </w:rPr>
        <w:t xml:space="preserve"> deska 2450x300x50 50 ks, BEST KLASIKO 80 přírodní 34,56 m2 + doprava v částce Kč 53551,14 bez DPH, Kč 64796,88 včetně DPH</w:t>
      </w:r>
      <w:r w:rsidR="005019FC">
        <w:rPr>
          <w:i/>
          <w:sz w:val="24"/>
        </w:rPr>
        <w:t>.</w:t>
      </w:r>
    </w:p>
    <w:p w14:paraId="0586868C" w14:textId="77777777" w:rsidR="00C433B6" w:rsidRDefault="00C433B6" w:rsidP="00D27FB4">
      <w:pPr>
        <w:jc w:val="both"/>
        <w:rPr>
          <w:i/>
          <w:sz w:val="24"/>
        </w:rPr>
      </w:pPr>
    </w:p>
    <w:p w14:paraId="14E44F86" w14:textId="77777777" w:rsidR="00C433B6" w:rsidRDefault="00C433B6" w:rsidP="00D27FB4">
      <w:pPr>
        <w:jc w:val="both"/>
        <w:rPr>
          <w:i/>
          <w:sz w:val="24"/>
        </w:rPr>
      </w:pPr>
    </w:p>
    <w:p w14:paraId="15CB9708" w14:textId="77777777" w:rsidR="00306A36" w:rsidRDefault="00306A36" w:rsidP="005512C0">
      <w:pPr>
        <w:jc w:val="both"/>
        <w:rPr>
          <w:i/>
          <w:sz w:val="24"/>
        </w:rPr>
      </w:pPr>
    </w:p>
    <w:p w14:paraId="3E6DCF18" w14:textId="77777777" w:rsidR="00306A36" w:rsidRPr="00663310" w:rsidRDefault="00306A36" w:rsidP="005512C0">
      <w:pPr>
        <w:jc w:val="both"/>
        <w:rPr>
          <w:i/>
          <w:sz w:val="24"/>
        </w:rPr>
      </w:pPr>
    </w:p>
    <w:p w14:paraId="15AEA69C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83A6ECF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</w:t>
      </w:r>
      <w:r w:rsidR="00C433B6">
        <w:rPr>
          <w:i/>
          <w:sz w:val="24"/>
        </w:rPr>
        <w:t xml:space="preserve">                                                     </w:t>
      </w:r>
      <w:r w:rsidRPr="00663310">
        <w:rPr>
          <w:i/>
          <w:sz w:val="24"/>
        </w:rPr>
        <w:t>…..…………………………………….</w:t>
      </w:r>
    </w:p>
    <w:p w14:paraId="24B9E79F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0AF7923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56B1C89C" w14:textId="77777777" w:rsidR="00663310" w:rsidRPr="00663310" w:rsidRDefault="00663310" w:rsidP="005512C0">
      <w:pPr>
        <w:jc w:val="both"/>
        <w:rPr>
          <w:i/>
          <w:sz w:val="24"/>
        </w:rPr>
      </w:pPr>
    </w:p>
    <w:p w14:paraId="7D69E714" w14:textId="4C9A2533"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AD482B">
        <w:rPr>
          <w:i/>
          <w:sz w:val="24"/>
        </w:rPr>
        <w:t xml:space="preserve">Ing. Jiří </w:t>
      </w:r>
      <w:proofErr w:type="spellStart"/>
      <w:r w:rsidR="00AD482B">
        <w:rPr>
          <w:i/>
          <w:sz w:val="24"/>
        </w:rPr>
        <w:t>Zevl</w:t>
      </w:r>
      <w:proofErr w:type="spellEnd"/>
    </w:p>
    <w:p w14:paraId="62D2E55F" w14:textId="256A58BF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AD482B">
        <w:rPr>
          <w:i/>
          <w:sz w:val="24"/>
        </w:rPr>
        <w:t>19.4.2024</w:t>
      </w:r>
    </w:p>
    <w:p w14:paraId="4FB65822" w14:textId="77777777" w:rsidR="0064672E" w:rsidRDefault="0064672E" w:rsidP="005512C0">
      <w:pPr>
        <w:jc w:val="both"/>
        <w:rPr>
          <w:i/>
          <w:sz w:val="24"/>
        </w:rPr>
      </w:pPr>
    </w:p>
    <w:p w14:paraId="215FFC66" w14:textId="77777777" w:rsidR="0064672E" w:rsidRDefault="0064672E" w:rsidP="005512C0">
      <w:pPr>
        <w:jc w:val="both"/>
        <w:rPr>
          <w:i/>
          <w:sz w:val="24"/>
        </w:rPr>
      </w:pPr>
    </w:p>
    <w:p w14:paraId="7A62AC0B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366F1D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FD637D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828A65E" w14:textId="77777777" w:rsidR="003E2158" w:rsidRPr="00663310" w:rsidRDefault="003E2158" w:rsidP="004D7BA9">
      <w:pPr>
        <w:rPr>
          <w:i/>
          <w:sz w:val="24"/>
        </w:rPr>
      </w:pPr>
    </w:p>
    <w:p w14:paraId="0A8342A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8A01C9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74A6B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32D861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7EDE2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21C586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4792F87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78E9C" w14:textId="77777777" w:rsidR="00D32371" w:rsidRDefault="00D32371">
      <w:r>
        <w:separator/>
      </w:r>
    </w:p>
  </w:endnote>
  <w:endnote w:type="continuationSeparator" w:id="0">
    <w:p w14:paraId="30C6F3A1" w14:textId="77777777" w:rsidR="00D32371" w:rsidRDefault="00D3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B2761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588275A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FE8511A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33B20" w14:textId="77777777" w:rsidR="00D32371" w:rsidRDefault="00D32371">
      <w:r>
        <w:separator/>
      </w:r>
    </w:p>
  </w:footnote>
  <w:footnote w:type="continuationSeparator" w:id="0">
    <w:p w14:paraId="4BF31DB6" w14:textId="77777777" w:rsidR="00D32371" w:rsidRDefault="00D3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3704F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216BC" wp14:editId="21EEFA0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E5CEA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5E2F3175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53893509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216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0AAE5CEA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5E2F3175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53893509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82874FE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A75D8" wp14:editId="0E87CC1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B5EAD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587493">
    <w:abstractNumId w:val="2"/>
  </w:num>
  <w:num w:numId="2" w16cid:durableId="1922061498">
    <w:abstractNumId w:val="3"/>
  </w:num>
  <w:num w:numId="3" w16cid:durableId="597105175">
    <w:abstractNumId w:val="1"/>
  </w:num>
  <w:num w:numId="4" w16cid:durableId="908152926">
    <w:abstractNumId w:val="4"/>
  </w:num>
  <w:num w:numId="5" w16cid:durableId="1824196368">
    <w:abstractNumId w:val="5"/>
  </w:num>
  <w:num w:numId="6" w16cid:durableId="155303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069E2"/>
    <w:rsid w:val="00012586"/>
    <w:rsid w:val="00013533"/>
    <w:rsid w:val="00013DA9"/>
    <w:rsid w:val="000224F9"/>
    <w:rsid w:val="00026398"/>
    <w:rsid w:val="00027794"/>
    <w:rsid w:val="00027B83"/>
    <w:rsid w:val="00030BC6"/>
    <w:rsid w:val="00034192"/>
    <w:rsid w:val="00045272"/>
    <w:rsid w:val="00057BC2"/>
    <w:rsid w:val="000608F6"/>
    <w:rsid w:val="00061034"/>
    <w:rsid w:val="0006106F"/>
    <w:rsid w:val="00072C05"/>
    <w:rsid w:val="00074469"/>
    <w:rsid w:val="00076971"/>
    <w:rsid w:val="00081CBA"/>
    <w:rsid w:val="000835F9"/>
    <w:rsid w:val="00084D14"/>
    <w:rsid w:val="000B24D9"/>
    <w:rsid w:val="000B6157"/>
    <w:rsid w:val="000C1E18"/>
    <w:rsid w:val="000C226C"/>
    <w:rsid w:val="000D14D9"/>
    <w:rsid w:val="000E74CB"/>
    <w:rsid w:val="000F0B4B"/>
    <w:rsid w:val="000F1AE1"/>
    <w:rsid w:val="00103430"/>
    <w:rsid w:val="00126D57"/>
    <w:rsid w:val="00140053"/>
    <w:rsid w:val="00141698"/>
    <w:rsid w:val="00160195"/>
    <w:rsid w:val="00160CF2"/>
    <w:rsid w:val="00163230"/>
    <w:rsid w:val="0016481A"/>
    <w:rsid w:val="00174ADD"/>
    <w:rsid w:val="00180E53"/>
    <w:rsid w:val="001A0311"/>
    <w:rsid w:val="001A66C8"/>
    <w:rsid w:val="001A777C"/>
    <w:rsid w:val="001D2FC0"/>
    <w:rsid w:val="001D4E25"/>
    <w:rsid w:val="001E4361"/>
    <w:rsid w:val="001F0D98"/>
    <w:rsid w:val="001F3DA8"/>
    <w:rsid w:val="001F5CD3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84E57"/>
    <w:rsid w:val="00295CE2"/>
    <w:rsid w:val="00297630"/>
    <w:rsid w:val="002A083D"/>
    <w:rsid w:val="002A34AB"/>
    <w:rsid w:val="002A3E37"/>
    <w:rsid w:val="002B0F98"/>
    <w:rsid w:val="002C2272"/>
    <w:rsid w:val="002C6980"/>
    <w:rsid w:val="002D3F4E"/>
    <w:rsid w:val="002E186B"/>
    <w:rsid w:val="002F4DED"/>
    <w:rsid w:val="002F68A3"/>
    <w:rsid w:val="003015A2"/>
    <w:rsid w:val="00304A06"/>
    <w:rsid w:val="0030674E"/>
    <w:rsid w:val="00306A36"/>
    <w:rsid w:val="00307BBA"/>
    <w:rsid w:val="00310B1B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6DA6"/>
    <w:rsid w:val="003578F4"/>
    <w:rsid w:val="00371880"/>
    <w:rsid w:val="0039027B"/>
    <w:rsid w:val="003904A7"/>
    <w:rsid w:val="003915F5"/>
    <w:rsid w:val="003958DF"/>
    <w:rsid w:val="00396180"/>
    <w:rsid w:val="00397BFA"/>
    <w:rsid w:val="003B3739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51123"/>
    <w:rsid w:val="004774A5"/>
    <w:rsid w:val="00492CF5"/>
    <w:rsid w:val="00493864"/>
    <w:rsid w:val="004A224B"/>
    <w:rsid w:val="004C0F63"/>
    <w:rsid w:val="004C3852"/>
    <w:rsid w:val="004D31AF"/>
    <w:rsid w:val="004D7BA9"/>
    <w:rsid w:val="004E329F"/>
    <w:rsid w:val="004E4018"/>
    <w:rsid w:val="004F00CB"/>
    <w:rsid w:val="004F0374"/>
    <w:rsid w:val="004F27AF"/>
    <w:rsid w:val="004F4A66"/>
    <w:rsid w:val="004F7A30"/>
    <w:rsid w:val="005019FC"/>
    <w:rsid w:val="005230BE"/>
    <w:rsid w:val="005239AE"/>
    <w:rsid w:val="00531D7B"/>
    <w:rsid w:val="0053252E"/>
    <w:rsid w:val="00532754"/>
    <w:rsid w:val="005453C5"/>
    <w:rsid w:val="005512C0"/>
    <w:rsid w:val="0056025A"/>
    <w:rsid w:val="00564E5F"/>
    <w:rsid w:val="00572D44"/>
    <w:rsid w:val="00573AA0"/>
    <w:rsid w:val="00583D4A"/>
    <w:rsid w:val="00590251"/>
    <w:rsid w:val="0059193B"/>
    <w:rsid w:val="005B348D"/>
    <w:rsid w:val="005B79CF"/>
    <w:rsid w:val="005F40BB"/>
    <w:rsid w:val="00604158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5B43"/>
    <w:rsid w:val="00737C5D"/>
    <w:rsid w:val="007668FA"/>
    <w:rsid w:val="00771AF6"/>
    <w:rsid w:val="007813C8"/>
    <w:rsid w:val="00791AA5"/>
    <w:rsid w:val="007A0D31"/>
    <w:rsid w:val="007B70AF"/>
    <w:rsid w:val="007B7339"/>
    <w:rsid w:val="007D2F6C"/>
    <w:rsid w:val="007E0C10"/>
    <w:rsid w:val="007F1393"/>
    <w:rsid w:val="007F260F"/>
    <w:rsid w:val="007F2846"/>
    <w:rsid w:val="007F3B1E"/>
    <w:rsid w:val="00802056"/>
    <w:rsid w:val="008105FB"/>
    <w:rsid w:val="008165D8"/>
    <w:rsid w:val="00840A8C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F81"/>
    <w:rsid w:val="008C297D"/>
    <w:rsid w:val="008C6AFF"/>
    <w:rsid w:val="008D6AE7"/>
    <w:rsid w:val="008E4CBB"/>
    <w:rsid w:val="008E6C8E"/>
    <w:rsid w:val="008E7773"/>
    <w:rsid w:val="00910CB9"/>
    <w:rsid w:val="0091203A"/>
    <w:rsid w:val="00915B3A"/>
    <w:rsid w:val="009201AF"/>
    <w:rsid w:val="00921562"/>
    <w:rsid w:val="00925258"/>
    <w:rsid w:val="00934351"/>
    <w:rsid w:val="00937EBF"/>
    <w:rsid w:val="0096136F"/>
    <w:rsid w:val="009634B0"/>
    <w:rsid w:val="00963DCB"/>
    <w:rsid w:val="00965AFF"/>
    <w:rsid w:val="009671CA"/>
    <w:rsid w:val="00974B01"/>
    <w:rsid w:val="00977BCA"/>
    <w:rsid w:val="009805FE"/>
    <w:rsid w:val="00983520"/>
    <w:rsid w:val="00985B3A"/>
    <w:rsid w:val="0099182D"/>
    <w:rsid w:val="0099416D"/>
    <w:rsid w:val="009B6494"/>
    <w:rsid w:val="009D65EC"/>
    <w:rsid w:val="009E2482"/>
    <w:rsid w:val="009F2A5D"/>
    <w:rsid w:val="009F3D35"/>
    <w:rsid w:val="009F5FD7"/>
    <w:rsid w:val="00A1255F"/>
    <w:rsid w:val="00A133A2"/>
    <w:rsid w:val="00A1446C"/>
    <w:rsid w:val="00A20428"/>
    <w:rsid w:val="00A20D76"/>
    <w:rsid w:val="00A218B3"/>
    <w:rsid w:val="00A30B29"/>
    <w:rsid w:val="00A30C5C"/>
    <w:rsid w:val="00A3730B"/>
    <w:rsid w:val="00A42908"/>
    <w:rsid w:val="00A538FA"/>
    <w:rsid w:val="00A5470D"/>
    <w:rsid w:val="00A56FDE"/>
    <w:rsid w:val="00A57C6D"/>
    <w:rsid w:val="00A61DDB"/>
    <w:rsid w:val="00A6354D"/>
    <w:rsid w:val="00A644D0"/>
    <w:rsid w:val="00A64625"/>
    <w:rsid w:val="00A64F2A"/>
    <w:rsid w:val="00A70393"/>
    <w:rsid w:val="00A727BF"/>
    <w:rsid w:val="00A93572"/>
    <w:rsid w:val="00A95DD2"/>
    <w:rsid w:val="00AA0A0B"/>
    <w:rsid w:val="00AA404D"/>
    <w:rsid w:val="00AA7EAD"/>
    <w:rsid w:val="00AB1860"/>
    <w:rsid w:val="00AD03C4"/>
    <w:rsid w:val="00AD3AC9"/>
    <w:rsid w:val="00AD482B"/>
    <w:rsid w:val="00AD6E47"/>
    <w:rsid w:val="00AE1771"/>
    <w:rsid w:val="00AE1F68"/>
    <w:rsid w:val="00AE2D31"/>
    <w:rsid w:val="00B003F0"/>
    <w:rsid w:val="00B07C3C"/>
    <w:rsid w:val="00B37D2B"/>
    <w:rsid w:val="00B43944"/>
    <w:rsid w:val="00B63753"/>
    <w:rsid w:val="00B77E75"/>
    <w:rsid w:val="00B836D2"/>
    <w:rsid w:val="00B9451C"/>
    <w:rsid w:val="00B96171"/>
    <w:rsid w:val="00B96D8B"/>
    <w:rsid w:val="00BA0070"/>
    <w:rsid w:val="00BA587E"/>
    <w:rsid w:val="00BA71EB"/>
    <w:rsid w:val="00BB7929"/>
    <w:rsid w:val="00BC7A0C"/>
    <w:rsid w:val="00BD17D8"/>
    <w:rsid w:val="00BD55C3"/>
    <w:rsid w:val="00BE0BBF"/>
    <w:rsid w:val="00BE2433"/>
    <w:rsid w:val="00BF7664"/>
    <w:rsid w:val="00C00B62"/>
    <w:rsid w:val="00C016D1"/>
    <w:rsid w:val="00C02E48"/>
    <w:rsid w:val="00C16A10"/>
    <w:rsid w:val="00C17470"/>
    <w:rsid w:val="00C21CAF"/>
    <w:rsid w:val="00C26C52"/>
    <w:rsid w:val="00C345CE"/>
    <w:rsid w:val="00C37BD3"/>
    <w:rsid w:val="00C433B6"/>
    <w:rsid w:val="00C43786"/>
    <w:rsid w:val="00C45CA6"/>
    <w:rsid w:val="00C5457C"/>
    <w:rsid w:val="00C629B0"/>
    <w:rsid w:val="00C712B1"/>
    <w:rsid w:val="00C72FCD"/>
    <w:rsid w:val="00C85610"/>
    <w:rsid w:val="00C90050"/>
    <w:rsid w:val="00C95F35"/>
    <w:rsid w:val="00CA3B1B"/>
    <w:rsid w:val="00CA6E7E"/>
    <w:rsid w:val="00CA77D2"/>
    <w:rsid w:val="00CA7F7A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25EB9"/>
    <w:rsid w:val="00D27FB4"/>
    <w:rsid w:val="00D321CB"/>
    <w:rsid w:val="00D32371"/>
    <w:rsid w:val="00D37676"/>
    <w:rsid w:val="00D37881"/>
    <w:rsid w:val="00D42794"/>
    <w:rsid w:val="00D470C2"/>
    <w:rsid w:val="00D56EDC"/>
    <w:rsid w:val="00D626B9"/>
    <w:rsid w:val="00D6466E"/>
    <w:rsid w:val="00D649CC"/>
    <w:rsid w:val="00D66CD8"/>
    <w:rsid w:val="00D7334F"/>
    <w:rsid w:val="00D73835"/>
    <w:rsid w:val="00D80C67"/>
    <w:rsid w:val="00D84173"/>
    <w:rsid w:val="00D90771"/>
    <w:rsid w:val="00D92115"/>
    <w:rsid w:val="00D94953"/>
    <w:rsid w:val="00DB066E"/>
    <w:rsid w:val="00DB1E45"/>
    <w:rsid w:val="00DC6919"/>
    <w:rsid w:val="00DC6FE2"/>
    <w:rsid w:val="00DF3265"/>
    <w:rsid w:val="00DF4905"/>
    <w:rsid w:val="00E00B28"/>
    <w:rsid w:val="00E01894"/>
    <w:rsid w:val="00E0614A"/>
    <w:rsid w:val="00E21C96"/>
    <w:rsid w:val="00E24A35"/>
    <w:rsid w:val="00E26165"/>
    <w:rsid w:val="00E3415A"/>
    <w:rsid w:val="00E7606F"/>
    <w:rsid w:val="00EA548E"/>
    <w:rsid w:val="00EA6B0A"/>
    <w:rsid w:val="00EB75AD"/>
    <w:rsid w:val="00ED451E"/>
    <w:rsid w:val="00EF6A6C"/>
    <w:rsid w:val="00EF7D9E"/>
    <w:rsid w:val="00F01F5E"/>
    <w:rsid w:val="00F15E4C"/>
    <w:rsid w:val="00F245A7"/>
    <w:rsid w:val="00F35DD0"/>
    <w:rsid w:val="00F43B53"/>
    <w:rsid w:val="00F50C4A"/>
    <w:rsid w:val="00F51D1F"/>
    <w:rsid w:val="00F5342D"/>
    <w:rsid w:val="00F62BF9"/>
    <w:rsid w:val="00F66223"/>
    <w:rsid w:val="00F665A0"/>
    <w:rsid w:val="00F67A2A"/>
    <w:rsid w:val="00F71A15"/>
    <w:rsid w:val="00F75CBA"/>
    <w:rsid w:val="00F86CBD"/>
    <w:rsid w:val="00FA4669"/>
    <w:rsid w:val="00FA5763"/>
    <w:rsid w:val="00FC299E"/>
    <w:rsid w:val="00FC39F6"/>
    <w:rsid w:val="00FC3BC1"/>
    <w:rsid w:val="00FD0A83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04D96"/>
  <w15:docId w15:val="{0A5A239E-D952-42A7-BC37-97D7913B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61600-0115-4F16-98BC-79FA5DD3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2024-05-14T11:02:00Z</cp:lastPrinted>
  <dcterms:created xsi:type="dcterms:W3CDTF">2024-05-14T11:04:00Z</dcterms:created>
  <dcterms:modified xsi:type="dcterms:W3CDTF">2024-05-14T11:04:00Z</dcterms:modified>
</cp:coreProperties>
</file>