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9EF54" w14:textId="79060A4A" w:rsidR="005512C0" w:rsidRPr="003446BE" w:rsidRDefault="00EF0B02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</w:t>
      </w:r>
      <w:r w:rsidR="00910CB9">
        <w:rPr>
          <w:b w:val="0"/>
          <w:i/>
        </w:rPr>
        <w:t>Objednávka</w:t>
      </w:r>
      <w:r>
        <w:rPr>
          <w:b w:val="0"/>
          <w:i/>
        </w:rPr>
        <w:t xml:space="preserve"> č. 9039</w:t>
      </w:r>
    </w:p>
    <w:p w14:paraId="037F3D4A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435EF635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2D181D2E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112443F5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74FC41A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0A22F8D5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7AB0BF9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69B41219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3C27331B" w14:textId="77777777"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6E06D79" w14:textId="77777777" w:rsidR="0099416D" w:rsidRDefault="00371880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UNIAGRA CZ a.s.</w:t>
      </w:r>
    </w:p>
    <w:p w14:paraId="2AD48C8E" w14:textId="77777777" w:rsidR="00371880" w:rsidRDefault="00371880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Jarošovice</w:t>
      </w:r>
      <w:proofErr w:type="spellEnd"/>
      <w:r>
        <w:rPr>
          <w:i/>
          <w:sz w:val="24"/>
          <w:szCs w:val="24"/>
        </w:rPr>
        <w:t xml:space="preserve"> 790</w:t>
      </w:r>
    </w:p>
    <w:p w14:paraId="3720F602" w14:textId="77777777" w:rsidR="00371880" w:rsidRDefault="00371880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375 01 Týn nad Vltavou</w:t>
      </w:r>
    </w:p>
    <w:p w14:paraId="068A7D14" w14:textId="77777777"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371880">
        <w:rPr>
          <w:i/>
          <w:sz w:val="24"/>
          <w:szCs w:val="24"/>
        </w:rPr>
        <w:t>25191578</w:t>
      </w:r>
    </w:p>
    <w:p w14:paraId="09ED0D49" w14:textId="77777777"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371880">
        <w:rPr>
          <w:i/>
          <w:sz w:val="24"/>
          <w:szCs w:val="24"/>
        </w:rPr>
        <w:t>25191578</w:t>
      </w:r>
    </w:p>
    <w:p w14:paraId="662352A7" w14:textId="77777777"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426C627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E8CBF2E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324C9AD5" w14:textId="1F16BD92" w:rsidR="00C433B6" w:rsidRDefault="00910CB9" w:rsidP="00EF0B02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96171">
        <w:rPr>
          <w:i/>
          <w:sz w:val="24"/>
        </w:rPr>
        <w:t xml:space="preserve">Objednáváme u </w:t>
      </w:r>
      <w:r w:rsidR="00EF0B02">
        <w:rPr>
          <w:i/>
          <w:sz w:val="24"/>
        </w:rPr>
        <w:t>v</w:t>
      </w:r>
      <w:r w:rsidR="00B96171">
        <w:rPr>
          <w:i/>
          <w:sz w:val="24"/>
        </w:rPr>
        <w:t xml:space="preserve">ás </w:t>
      </w:r>
      <w:r w:rsidR="00371880">
        <w:rPr>
          <w:i/>
          <w:sz w:val="24"/>
        </w:rPr>
        <w:t xml:space="preserve">servis sekačky GIANNI FERRARI TURBO 2 </w:t>
      </w:r>
      <w:r w:rsidR="00EF0B02">
        <w:rPr>
          <w:i/>
          <w:sz w:val="24"/>
        </w:rPr>
        <w:t xml:space="preserve">– demontáž a montáž metače, lopatek, příruby, výměnu řemenů, výměnu zadních světel, seřízení čidla brzd, vyčištění a seřízení </w:t>
      </w:r>
    </w:p>
    <w:p w14:paraId="7A71257E" w14:textId="284BB92D" w:rsidR="006A3DA3" w:rsidRDefault="006A3DA3" w:rsidP="00EF0B02">
      <w:pPr>
        <w:jc w:val="both"/>
        <w:rPr>
          <w:i/>
          <w:sz w:val="24"/>
        </w:rPr>
      </w:pPr>
      <w:r>
        <w:rPr>
          <w:i/>
          <w:sz w:val="24"/>
        </w:rPr>
        <w:t>parkovacích brzd, kontrolu vypínače baterie, výměnu čidla plného koše a výměnu nožů sečení</w:t>
      </w:r>
    </w:p>
    <w:p w14:paraId="68A3CED6" w14:textId="777F0653" w:rsidR="006A3DA3" w:rsidRDefault="006A3DA3" w:rsidP="00EF0B02">
      <w:pPr>
        <w:jc w:val="both"/>
        <w:rPr>
          <w:i/>
          <w:sz w:val="24"/>
        </w:rPr>
      </w:pPr>
      <w:r>
        <w:rPr>
          <w:i/>
          <w:sz w:val="24"/>
        </w:rPr>
        <w:t>v částce Kč 56398,02 bez DPH, Kč 68242,- včetně DPH.</w:t>
      </w:r>
    </w:p>
    <w:p w14:paraId="3FDCA9E2" w14:textId="77777777" w:rsidR="00C433B6" w:rsidRDefault="00C433B6" w:rsidP="00D27FB4">
      <w:pPr>
        <w:jc w:val="both"/>
        <w:rPr>
          <w:i/>
          <w:sz w:val="24"/>
        </w:rPr>
      </w:pPr>
    </w:p>
    <w:p w14:paraId="0F6E080A" w14:textId="77777777" w:rsidR="00306A36" w:rsidRDefault="00306A36" w:rsidP="005512C0">
      <w:pPr>
        <w:jc w:val="both"/>
        <w:rPr>
          <w:i/>
          <w:sz w:val="24"/>
        </w:rPr>
      </w:pPr>
    </w:p>
    <w:p w14:paraId="0B371F4F" w14:textId="77777777" w:rsidR="00306A36" w:rsidRPr="00663310" w:rsidRDefault="00306A36" w:rsidP="005512C0">
      <w:pPr>
        <w:jc w:val="both"/>
        <w:rPr>
          <w:i/>
          <w:sz w:val="24"/>
        </w:rPr>
      </w:pPr>
    </w:p>
    <w:p w14:paraId="5CB8CB9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867ABB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</w:t>
      </w:r>
      <w:r w:rsidR="00C433B6">
        <w:rPr>
          <w:i/>
          <w:sz w:val="24"/>
        </w:rPr>
        <w:t xml:space="preserve">                                                     </w:t>
      </w:r>
      <w:r w:rsidRPr="00663310">
        <w:rPr>
          <w:i/>
          <w:sz w:val="24"/>
        </w:rPr>
        <w:t>…..…………………………………….</w:t>
      </w:r>
    </w:p>
    <w:p w14:paraId="7C342E8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78E8D13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16AF40C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5C545693" w14:textId="7B645140"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6A3DA3">
        <w:rPr>
          <w:i/>
          <w:sz w:val="24"/>
        </w:rPr>
        <w:t xml:space="preserve">Ing Jiří </w:t>
      </w:r>
      <w:proofErr w:type="spellStart"/>
      <w:r w:rsidR="006A3DA3">
        <w:rPr>
          <w:i/>
          <w:sz w:val="24"/>
        </w:rPr>
        <w:t>Zevl</w:t>
      </w:r>
      <w:proofErr w:type="spellEnd"/>
    </w:p>
    <w:p w14:paraId="2A8A2829" w14:textId="53D8372C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</w:t>
      </w:r>
      <w:r w:rsidR="006A3DA3">
        <w:rPr>
          <w:i/>
          <w:sz w:val="24"/>
        </w:rPr>
        <w:t>15.4.2024</w:t>
      </w:r>
    </w:p>
    <w:p w14:paraId="11336FCF" w14:textId="77777777" w:rsidR="0064672E" w:rsidRDefault="0064672E" w:rsidP="005512C0">
      <w:pPr>
        <w:jc w:val="both"/>
        <w:rPr>
          <w:i/>
          <w:sz w:val="24"/>
        </w:rPr>
      </w:pPr>
    </w:p>
    <w:p w14:paraId="7D55138A" w14:textId="77777777" w:rsidR="0064672E" w:rsidRDefault="0064672E" w:rsidP="005512C0">
      <w:pPr>
        <w:jc w:val="both"/>
        <w:rPr>
          <w:i/>
          <w:sz w:val="24"/>
        </w:rPr>
      </w:pPr>
    </w:p>
    <w:p w14:paraId="43DB8FF1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592DDF4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FDC632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4D43192" w14:textId="77777777" w:rsidR="003E2158" w:rsidRPr="00663310" w:rsidRDefault="003E2158" w:rsidP="004D7BA9">
      <w:pPr>
        <w:rPr>
          <w:i/>
          <w:sz w:val="24"/>
        </w:rPr>
      </w:pPr>
    </w:p>
    <w:p w14:paraId="6B7E918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1A263B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DD8B58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DB7F518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54294D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6544D4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B25627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A2089" w14:textId="77777777" w:rsidR="00FA44AD" w:rsidRDefault="00FA44AD">
      <w:r>
        <w:separator/>
      </w:r>
    </w:p>
  </w:endnote>
  <w:endnote w:type="continuationSeparator" w:id="0">
    <w:p w14:paraId="32ABC957" w14:textId="77777777" w:rsidR="00FA44AD" w:rsidRDefault="00FA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B3019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03F0F9DD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4EAE516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BC56C" w14:textId="77777777" w:rsidR="00FA44AD" w:rsidRDefault="00FA44AD">
      <w:r>
        <w:separator/>
      </w:r>
    </w:p>
  </w:footnote>
  <w:footnote w:type="continuationSeparator" w:id="0">
    <w:p w14:paraId="0D692BA3" w14:textId="77777777" w:rsidR="00FA44AD" w:rsidRDefault="00FA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55A33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EA7233" wp14:editId="2A2BFF4C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4138E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FAF243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6D0D7F4A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A72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5544138E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FAF243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6D0D7F4A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5F2246B2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EDC83E" wp14:editId="6127F738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A54E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42738">
    <w:abstractNumId w:val="2"/>
  </w:num>
  <w:num w:numId="2" w16cid:durableId="507915606">
    <w:abstractNumId w:val="3"/>
  </w:num>
  <w:num w:numId="3" w16cid:durableId="678890258">
    <w:abstractNumId w:val="1"/>
  </w:num>
  <w:num w:numId="4" w16cid:durableId="169564015">
    <w:abstractNumId w:val="4"/>
  </w:num>
  <w:num w:numId="5" w16cid:durableId="1403410780">
    <w:abstractNumId w:val="5"/>
  </w:num>
  <w:num w:numId="6" w16cid:durableId="197278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069E2"/>
    <w:rsid w:val="00012586"/>
    <w:rsid w:val="00013533"/>
    <w:rsid w:val="00013DA9"/>
    <w:rsid w:val="000224F9"/>
    <w:rsid w:val="00026398"/>
    <w:rsid w:val="00027794"/>
    <w:rsid w:val="00027B83"/>
    <w:rsid w:val="00030BC6"/>
    <w:rsid w:val="00034192"/>
    <w:rsid w:val="00045272"/>
    <w:rsid w:val="00057BC2"/>
    <w:rsid w:val="00061034"/>
    <w:rsid w:val="0006106F"/>
    <w:rsid w:val="00074469"/>
    <w:rsid w:val="00076971"/>
    <w:rsid w:val="00081CBA"/>
    <w:rsid w:val="000835F9"/>
    <w:rsid w:val="00084D14"/>
    <w:rsid w:val="00090EF4"/>
    <w:rsid w:val="000B24D9"/>
    <w:rsid w:val="000B6157"/>
    <w:rsid w:val="000C1E18"/>
    <w:rsid w:val="000C226C"/>
    <w:rsid w:val="000D14D9"/>
    <w:rsid w:val="000E74CB"/>
    <w:rsid w:val="000F0B4B"/>
    <w:rsid w:val="000F1AE1"/>
    <w:rsid w:val="00103430"/>
    <w:rsid w:val="00126D57"/>
    <w:rsid w:val="00140053"/>
    <w:rsid w:val="00141698"/>
    <w:rsid w:val="00160195"/>
    <w:rsid w:val="00160CF2"/>
    <w:rsid w:val="00163230"/>
    <w:rsid w:val="0016481A"/>
    <w:rsid w:val="00174ADD"/>
    <w:rsid w:val="00180E53"/>
    <w:rsid w:val="001A0311"/>
    <w:rsid w:val="001A66C8"/>
    <w:rsid w:val="001A777C"/>
    <w:rsid w:val="001D4E25"/>
    <w:rsid w:val="001E4361"/>
    <w:rsid w:val="001F0D98"/>
    <w:rsid w:val="001F3DA8"/>
    <w:rsid w:val="001F5CD3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84E57"/>
    <w:rsid w:val="00295CE2"/>
    <w:rsid w:val="00297630"/>
    <w:rsid w:val="002A083D"/>
    <w:rsid w:val="002A34AB"/>
    <w:rsid w:val="002A3E37"/>
    <w:rsid w:val="002B0F98"/>
    <w:rsid w:val="002C2272"/>
    <w:rsid w:val="002C6980"/>
    <w:rsid w:val="002D3F4E"/>
    <w:rsid w:val="002E186B"/>
    <w:rsid w:val="002F4DED"/>
    <w:rsid w:val="002F68A3"/>
    <w:rsid w:val="003015A2"/>
    <w:rsid w:val="00304A06"/>
    <w:rsid w:val="0030674E"/>
    <w:rsid w:val="00306A36"/>
    <w:rsid w:val="00307BBA"/>
    <w:rsid w:val="00310B1B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6DA6"/>
    <w:rsid w:val="003578F4"/>
    <w:rsid w:val="00371880"/>
    <w:rsid w:val="0039027B"/>
    <w:rsid w:val="003904A7"/>
    <w:rsid w:val="003915F5"/>
    <w:rsid w:val="003958DF"/>
    <w:rsid w:val="00396180"/>
    <w:rsid w:val="00397BFA"/>
    <w:rsid w:val="003B3739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A224B"/>
    <w:rsid w:val="004C0F63"/>
    <w:rsid w:val="004D31AF"/>
    <w:rsid w:val="004D7BA9"/>
    <w:rsid w:val="004E329F"/>
    <w:rsid w:val="004E4018"/>
    <w:rsid w:val="004F00CB"/>
    <w:rsid w:val="004F0374"/>
    <w:rsid w:val="004F27AF"/>
    <w:rsid w:val="004F4A66"/>
    <w:rsid w:val="004F7A30"/>
    <w:rsid w:val="005019FC"/>
    <w:rsid w:val="005230BE"/>
    <w:rsid w:val="005239AE"/>
    <w:rsid w:val="00531D7B"/>
    <w:rsid w:val="0053252E"/>
    <w:rsid w:val="00532754"/>
    <w:rsid w:val="005453C5"/>
    <w:rsid w:val="005512C0"/>
    <w:rsid w:val="0056025A"/>
    <w:rsid w:val="00564E5F"/>
    <w:rsid w:val="00572D44"/>
    <w:rsid w:val="00583D4A"/>
    <w:rsid w:val="00590251"/>
    <w:rsid w:val="0059193B"/>
    <w:rsid w:val="005B348D"/>
    <w:rsid w:val="005B79CF"/>
    <w:rsid w:val="005F40BB"/>
    <w:rsid w:val="00604158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3DA3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668FA"/>
    <w:rsid w:val="00771AF6"/>
    <w:rsid w:val="007813C8"/>
    <w:rsid w:val="00791AA5"/>
    <w:rsid w:val="007A0D31"/>
    <w:rsid w:val="007B70AF"/>
    <w:rsid w:val="007B7339"/>
    <w:rsid w:val="007D2F6C"/>
    <w:rsid w:val="007E0C10"/>
    <w:rsid w:val="007F1393"/>
    <w:rsid w:val="007F260F"/>
    <w:rsid w:val="007F2846"/>
    <w:rsid w:val="007F3B1E"/>
    <w:rsid w:val="00802056"/>
    <w:rsid w:val="008105FB"/>
    <w:rsid w:val="008165D8"/>
    <w:rsid w:val="00840A8C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4CBB"/>
    <w:rsid w:val="008E6C8E"/>
    <w:rsid w:val="008F302E"/>
    <w:rsid w:val="00910CB9"/>
    <w:rsid w:val="0091203A"/>
    <w:rsid w:val="00915B3A"/>
    <w:rsid w:val="009201AF"/>
    <w:rsid w:val="00921562"/>
    <w:rsid w:val="00925258"/>
    <w:rsid w:val="00934351"/>
    <w:rsid w:val="00937EBF"/>
    <w:rsid w:val="0096136F"/>
    <w:rsid w:val="009634B0"/>
    <w:rsid w:val="00963DCB"/>
    <w:rsid w:val="00965AFF"/>
    <w:rsid w:val="009671CA"/>
    <w:rsid w:val="00974B01"/>
    <w:rsid w:val="00977BCA"/>
    <w:rsid w:val="009805FE"/>
    <w:rsid w:val="00983520"/>
    <w:rsid w:val="00985B3A"/>
    <w:rsid w:val="0099182D"/>
    <w:rsid w:val="0099416D"/>
    <w:rsid w:val="009B6494"/>
    <w:rsid w:val="009D65EC"/>
    <w:rsid w:val="009E2482"/>
    <w:rsid w:val="009F2A5D"/>
    <w:rsid w:val="009F3D35"/>
    <w:rsid w:val="009F5FD7"/>
    <w:rsid w:val="00A1255F"/>
    <w:rsid w:val="00A133A2"/>
    <w:rsid w:val="00A1446C"/>
    <w:rsid w:val="00A20428"/>
    <w:rsid w:val="00A20D76"/>
    <w:rsid w:val="00A218B3"/>
    <w:rsid w:val="00A30B29"/>
    <w:rsid w:val="00A30C5C"/>
    <w:rsid w:val="00A3730B"/>
    <w:rsid w:val="00A42908"/>
    <w:rsid w:val="00A538FA"/>
    <w:rsid w:val="00A5470D"/>
    <w:rsid w:val="00A56FDE"/>
    <w:rsid w:val="00A57C6D"/>
    <w:rsid w:val="00A61DDB"/>
    <w:rsid w:val="00A6354D"/>
    <w:rsid w:val="00A644D0"/>
    <w:rsid w:val="00A64625"/>
    <w:rsid w:val="00A64F2A"/>
    <w:rsid w:val="00A70393"/>
    <w:rsid w:val="00A727BF"/>
    <w:rsid w:val="00A93572"/>
    <w:rsid w:val="00A95DD2"/>
    <w:rsid w:val="00AA0A0B"/>
    <w:rsid w:val="00AA404D"/>
    <w:rsid w:val="00AA7EAD"/>
    <w:rsid w:val="00AB1860"/>
    <w:rsid w:val="00AD03C4"/>
    <w:rsid w:val="00AD3AC9"/>
    <w:rsid w:val="00AD6E47"/>
    <w:rsid w:val="00AE1771"/>
    <w:rsid w:val="00AE1F68"/>
    <w:rsid w:val="00AE2D31"/>
    <w:rsid w:val="00B003F0"/>
    <w:rsid w:val="00B07C3C"/>
    <w:rsid w:val="00B37D2B"/>
    <w:rsid w:val="00B43944"/>
    <w:rsid w:val="00B63753"/>
    <w:rsid w:val="00B77E75"/>
    <w:rsid w:val="00B836D2"/>
    <w:rsid w:val="00B9451C"/>
    <w:rsid w:val="00B96171"/>
    <w:rsid w:val="00B96D8B"/>
    <w:rsid w:val="00BA0070"/>
    <w:rsid w:val="00BA587E"/>
    <w:rsid w:val="00BA71EB"/>
    <w:rsid w:val="00BB7929"/>
    <w:rsid w:val="00BC7A0C"/>
    <w:rsid w:val="00BD17D8"/>
    <w:rsid w:val="00BD55C3"/>
    <w:rsid w:val="00BE0BBF"/>
    <w:rsid w:val="00BE2433"/>
    <w:rsid w:val="00BF7664"/>
    <w:rsid w:val="00C00B62"/>
    <w:rsid w:val="00C016D1"/>
    <w:rsid w:val="00C02E48"/>
    <w:rsid w:val="00C16A10"/>
    <w:rsid w:val="00C17470"/>
    <w:rsid w:val="00C21CAF"/>
    <w:rsid w:val="00C26C52"/>
    <w:rsid w:val="00C345CE"/>
    <w:rsid w:val="00C37BD3"/>
    <w:rsid w:val="00C433B6"/>
    <w:rsid w:val="00C43786"/>
    <w:rsid w:val="00C45CA6"/>
    <w:rsid w:val="00C5457C"/>
    <w:rsid w:val="00C629B0"/>
    <w:rsid w:val="00C712B1"/>
    <w:rsid w:val="00C72FCD"/>
    <w:rsid w:val="00C85610"/>
    <w:rsid w:val="00C90050"/>
    <w:rsid w:val="00C95F35"/>
    <w:rsid w:val="00CA3B1B"/>
    <w:rsid w:val="00CA6E7E"/>
    <w:rsid w:val="00CA77D2"/>
    <w:rsid w:val="00CA7F7A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7676"/>
    <w:rsid w:val="00D37881"/>
    <w:rsid w:val="00D42794"/>
    <w:rsid w:val="00D470C2"/>
    <w:rsid w:val="00D56755"/>
    <w:rsid w:val="00D56EDC"/>
    <w:rsid w:val="00D626B9"/>
    <w:rsid w:val="00D6466E"/>
    <w:rsid w:val="00D649CC"/>
    <w:rsid w:val="00D66CD8"/>
    <w:rsid w:val="00D7334F"/>
    <w:rsid w:val="00D80C67"/>
    <w:rsid w:val="00D84173"/>
    <w:rsid w:val="00D90771"/>
    <w:rsid w:val="00D92115"/>
    <w:rsid w:val="00D94953"/>
    <w:rsid w:val="00DB066E"/>
    <w:rsid w:val="00DB1E45"/>
    <w:rsid w:val="00DC6919"/>
    <w:rsid w:val="00DC6FE2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7606F"/>
    <w:rsid w:val="00EA548E"/>
    <w:rsid w:val="00EA6B0A"/>
    <w:rsid w:val="00EB75AD"/>
    <w:rsid w:val="00ED451E"/>
    <w:rsid w:val="00EF0B02"/>
    <w:rsid w:val="00EF6A6C"/>
    <w:rsid w:val="00EF7D9E"/>
    <w:rsid w:val="00F01F5E"/>
    <w:rsid w:val="00F15E4C"/>
    <w:rsid w:val="00F245A7"/>
    <w:rsid w:val="00F35DD0"/>
    <w:rsid w:val="00F43B53"/>
    <w:rsid w:val="00F50C4A"/>
    <w:rsid w:val="00F51D1F"/>
    <w:rsid w:val="00F5342D"/>
    <w:rsid w:val="00F62BF9"/>
    <w:rsid w:val="00F66223"/>
    <w:rsid w:val="00F665A0"/>
    <w:rsid w:val="00F67A2A"/>
    <w:rsid w:val="00F71A15"/>
    <w:rsid w:val="00F75CBA"/>
    <w:rsid w:val="00F86CBD"/>
    <w:rsid w:val="00FA44AD"/>
    <w:rsid w:val="00FA4669"/>
    <w:rsid w:val="00FA5763"/>
    <w:rsid w:val="00FC299E"/>
    <w:rsid w:val="00FC39F6"/>
    <w:rsid w:val="00FC3BC1"/>
    <w:rsid w:val="00FD0A83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FC434"/>
  <w15:docId w15:val="{2ADE6062-2FC8-4C22-B3D7-7D3C13E8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52FC-2124-4B49-BCB0-81C4A479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2019-10-07T12:14:00Z</cp:lastPrinted>
  <dcterms:created xsi:type="dcterms:W3CDTF">2024-05-14T10:37:00Z</dcterms:created>
  <dcterms:modified xsi:type="dcterms:W3CDTF">2024-05-14T10:37:00Z</dcterms:modified>
</cp:coreProperties>
</file>