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F071C" w:rsidP="00EF071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1.7.2017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EF071C" w:rsidRDefault="008B581F" w:rsidP="00EF071C">
      <w:pPr>
        <w:numPr>
          <w:ilvl w:val="1"/>
          <w:numId w:val="21"/>
        </w:numPr>
      </w:pPr>
      <w:r>
        <w:t>x</w:t>
      </w:r>
    </w:p>
    <w:p w:rsidR="00EF071C" w:rsidRDefault="008B581F" w:rsidP="00EF071C">
      <w:pPr>
        <w:numPr>
          <w:ilvl w:val="1"/>
          <w:numId w:val="21"/>
        </w:numPr>
      </w:pPr>
      <w:r>
        <w:t>x</w:t>
      </w:r>
    </w:p>
    <w:p w:rsidR="00EF071C" w:rsidRDefault="008B581F" w:rsidP="00EF071C">
      <w:pPr>
        <w:numPr>
          <w:ilvl w:val="2"/>
          <w:numId w:val="21"/>
        </w:numPr>
        <w:ind w:left="584"/>
      </w:pPr>
      <w:r>
        <w:t>x</w:t>
      </w:r>
    </w:p>
    <w:p w:rsidR="00EF071C" w:rsidRDefault="008B581F" w:rsidP="00EF071C">
      <w:pPr>
        <w:numPr>
          <w:ilvl w:val="2"/>
          <w:numId w:val="21"/>
        </w:numPr>
        <w:ind w:left="584"/>
      </w:pPr>
      <w:r>
        <w:t>x</w:t>
      </w:r>
    </w:p>
    <w:p w:rsidR="00EF071C" w:rsidRDefault="008B581F" w:rsidP="00EF071C">
      <w:pPr>
        <w:numPr>
          <w:ilvl w:val="1"/>
          <w:numId w:val="21"/>
        </w:numPr>
      </w:pPr>
      <w:r>
        <w:t>x</w:t>
      </w:r>
    </w:p>
    <w:p w:rsidR="00EF071C" w:rsidRDefault="008B581F" w:rsidP="00EF071C">
      <w:pPr>
        <w:numPr>
          <w:ilvl w:val="3"/>
          <w:numId w:val="21"/>
        </w:numPr>
      </w:pPr>
      <w:r>
        <w:t>x</w:t>
      </w:r>
    </w:p>
    <w:p w:rsidR="00EF071C" w:rsidRDefault="008B581F" w:rsidP="00EF071C">
      <w:pPr>
        <w:numPr>
          <w:ilvl w:val="3"/>
          <w:numId w:val="21"/>
        </w:numPr>
      </w:pPr>
      <w:r>
        <w:t>x</w:t>
      </w:r>
    </w:p>
    <w:p w:rsidR="00EF071C" w:rsidRDefault="008B581F" w:rsidP="00EF071C">
      <w:pPr>
        <w:numPr>
          <w:ilvl w:val="3"/>
          <w:numId w:val="21"/>
        </w:numPr>
      </w:pPr>
      <w:r>
        <w:t>x</w:t>
      </w:r>
    </w:p>
    <w:p w:rsidR="00EF071C" w:rsidRDefault="008B581F" w:rsidP="00EF071C">
      <w:pPr>
        <w:numPr>
          <w:ilvl w:val="3"/>
          <w:numId w:val="21"/>
        </w:numPr>
      </w:pPr>
      <w:r>
        <w:t>x</w:t>
      </w:r>
    </w:p>
    <w:p w:rsidR="00EF071C" w:rsidRDefault="008B581F" w:rsidP="00EF071C">
      <w:pPr>
        <w:numPr>
          <w:ilvl w:val="3"/>
          <w:numId w:val="21"/>
        </w:numPr>
      </w:pPr>
      <w:r>
        <w:t>x</w:t>
      </w:r>
    </w:p>
    <w:p w:rsidR="00EF071C" w:rsidRDefault="008B581F" w:rsidP="00EF071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EF071C" w:rsidRDefault="008B581F" w:rsidP="00EF071C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EF071C" w:rsidRDefault="008B581F" w:rsidP="00EF071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EF071C" w:rsidRDefault="008B581F" w:rsidP="00EF071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EF071C" w:rsidRDefault="008B581F" w:rsidP="00EF071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F071C" w:rsidRDefault="008B581F" w:rsidP="00EF071C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EF071C" w:rsidRDefault="00EF071C" w:rsidP="00EF071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F071C" w:rsidRDefault="00EF071C" w:rsidP="00EF071C">
      <w:pPr>
        <w:numPr>
          <w:ilvl w:val="0"/>
          <w:numId w:val="0"/>
        </w:numPr>
        <w:spacing w:before="120" w:after="0" w:line="240" w:lineRule="auto"/>
        <w:jc w:val="both"/>
      </w:pPr>
    </w:p>
    <w:p w:rsidR="00EF071C" w:rsidRDefault="00EF071C" w:rsidP="00EF071C">
      <w:pPr>
        <w:numPr>
          <w:ilvl w:val="0"/>
          <w:numId w:val="0"/>
        </w:numPr>
        <w:spacing w:before="120" w:after="0" w:line="240" w:lineRule="auto"/>
        <w:jc w:val="both"/>
      </w:pPr>
    </w:p>
    <w:p w:rsidR="00EF071C" w:rsidRDefault="00EF071C" w:rsidP="00EF071C">
      <w:pPr>
        <w:numPr>
          <w:ilvl w:val="0"/>
          <w:numId w:val="0"/>
        </w:numPr>
        <w:spacing w:before="120" w:after="0" w:line="240" w:lineRule="auto"/>
        <w:jc w:val="both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both"/>
        <w:sectPr w:rsidR="00EF071C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both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both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1A49E8">
        <w:t>……………………</w:t>
      </w:r>
      <w:proofErr w:type="gramStart"/>
      <w:r w:rsidR="001A49E8">
        <w:t>…..</w:t>
      </w:r>
      <w:r>
        <w:t xml:space="preserve"> dne</w:t>
      </w:r>
      <w:proofErr w:type="gramEnd"/>
      <w:r>
        <w:t xml:space="preserve"> 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</w:pP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F071C" w:rsidRDefault="00EF071C" w:rsidP="00EF071C">
      <w:pPr>
        <w:numPr>
          <w:ilvl w:val="0"/>
          <w:numId w:val="0"/>
        </w:numPr>
        <w:spacing w:after="0" w:line="240" w:lineRule="auto"/>
        <w:jc w:val="center"/>
      </w:pPr>
    </w:p>
    <w:p w:rsidR="00EF071C" w:rsidRDefault="008B581F" w:rsidP="00EF071C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EF071C" w:rsidRPr="00EF071C" w:rsidRDefault="008B581F" w:rsidP="00EF071C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EF071C" w:rsidRPr="00EF071C" w:rsidSect="00EF07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9C" w:rsidRDefault="00384B9C">
      <w:r>
        <w:separator/>
      </w:r>
    </w:p>
  </w:endnote>
  <w:endnote w:type="continuationSeparator" w:id="0">
    <w:p w:rsidR="00384B9C" w:rsidRDefault="003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B581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B581F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9C" w:rsidRDefault="00384B9C">
      <w:r>
        <w:separator/>
      </w:r>
    </w:p>
  </w:footnote>
  <w:footnote w:type="continuationSeparator" w:id="0">
    <w:p w:rsidR="00384B9C" w:rsidRDefault="0038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65A51" wp14:editId="1A53B8D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F071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8E784D3" wp14:editId="04DF4F4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F071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982707-1928/2016 -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F0E1E3" wp14:editId="0516707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C3DD6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A49E8"/>
    <w:rsid w:val="001B1415"/>
    <w:rsid w:val="001C2FC5"/>
    <w:rsid w:val="001C6C0D"/>
    <w:rsid w:val="001D5346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4B9C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10D76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B581F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071C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F1907-9B17-4909-BB85-511B370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2017-06-09T07:59:00Z</cp:lastPrinted>
  <dcterms:created xsi:type="dcterms:W3CDTF">2017-07-07T06:37:00Z</dcterms:created>
  <dcterms:modified xsi:type="dcterms:W3CDTF">2017-07-07T06:38:00Z</dcterms:modified>
</cp:coreProperties>
</file>