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48" w:rsidRDefault="00752A09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1CD">
        <w:rPr>
          <w:rFonts w:ascii="Times New Roman" w:hAnsi="Times New Roman" w:cs="Times New Roman"/>
          <w:sz w:val="24"/>
          <w:szCs w:val="24"/>
        </w:rPr>
        <w:tab/>
      </w: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8949F6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Pinie Lubná, spol. s. r. o.</w:t>
      </w:r>
    </w:p>
    <w:p w:rsidR="008949F6" w:rsidRDefault="008949F6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Lubná 250</w:t>
      </w:r>
    </w:p>
    <w:p w:rsidR="008949F6" w:rsidRDefault="008949F6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 36 Lubná</w:t>
      </w: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8949F6">
        <w:rPr>
          <w:rFonts w:ascii="Times New Roman" w:hAnsi="Times New Roman" w:cs="Times New Roman"/>
          <w:sz w:val="24"/>
          <w:szCs w:val="24"/>
        </w:rPr>
        <w:t>26151782</w:t>
      </w:r>
      <w:bookmarkStart w:id="0" w:name="_GoBack"/>
      <w:bookmarkEnd w:id="0"/>
    </w:p>
    <w:p w:rsidR="008949F6" w:rsidRDefault="008949F6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CZ26151782</w:t>
      </w: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Rakovníku, </w:t>
      </w:r>
      <w:r w:rsidR="008949F6">
        <w:rPr>
          <w:rFonts w:ascii="Times New Roman" w:hAnsi="Times New Roman" w:cs="Times New Roman"/>
          <w:sz w:val="24"/>
          <w:szCs w:val="24"/>
        </w:rPr>
        <w:t>13. 5. 2024</w:t>
      </w: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8949F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/47019450/2024</w:t>
      </w: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A5ED2" w:rsidRDefault="008949F6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 I/I </w:t>
      </w:r>
      <w:r w:rsidR="00FD647A">
        <w:rPr>
          <w:rFonts w:ascii="Times New Roman" w:hAnsi="Times New Roman" w:cs="Times New Roman"/>
          <w:sz w:val="24"/>
          <w:szCs w:val="24"/>
        </w:rPr>
        <w:t xml:space="preserve">1500: Hoblice PROFI, délka desky 1500 mm 4 ks. </w:t>
      </w:r>
    </w:p>
    <w:p w:rsidR="00FD647A" w:rsidRDefault="00FD647A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47A" w:rsidRDefault="00FD647A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cena: 121 000,- Kč včetně DPH.</w:t>
      </w:r>
    </w:p>
    <w:p w:rsidR="00B5228C" w:rsidRDefault="00B5228C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5ED2" w:rsidRDefault="004A5ED2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berou na vědomí, že objednávka a její akceptace v případě, že hodnota plnění přesáhne 50 000,- Kč bez DPH, ke své účinnosti vyžaduje uveřejnění v registru smluv podle zákona </w:t>
      </w:r>
      <w:r w:rsidR="00B5228C">
        <w:rPr>
          <w:rFonts w:ascii="Times New Roman" w:hAnsi="Times New Roman" w:cs="Times New Roman"/>
          <w:sz w:val="24"/>
          <w:szCs w:val="24"/>
        </w:rPr>
        <w:t>č. 340/2015 Sb., o registru smluv, a s uveřejněním v plném znění souhlasí. Zaslání smlouvy do registru smluv zajistí Integrovaná střední škola Rakovník neprodleně po akceptaci dané objednávky. Akceptaci objednávky s uvedením jejího čísla potvrďte na uvedený e-mail. Na daňovém dokladu (faktuře uvádějte vždy číslo naší objednávky).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A5ED2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86" w:rsidRDefault="00983A86" w:rsidP="005F1722">
      <w:pPr>
        <w:spacing w:after="0" w:line="240" w:lineRule="auto"/>
      </w:pPr>
      <w:r>
        <w:separator/>
      </w:r>
    </w:p>
  </w:endnote>
  <w:end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86" w:rsidRDefault="00983A86" w:rsidP="005F1722">
      <w:pPr>
        <w:spacing w:after="0" w:line="240" w:lineRule="auto"/>
      </w:pPr>
      <w:r>
        <w:separator/>
      </w:r>
    </w:p>
  </w:footnote>
  <w:foot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0307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6" o:spid="_x0000_s2050" type="#_x0000_t75" style="position:absolute;margin-left:0;margin-top:0;width:603.1pt;height:855.1pt;z-index:-251657216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0307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5" o:spid="_x0000_s2049" type="#_x0000_t75" style="position:absolute;margin-left:0;margin-top:0;width:603.1pt;height:855.1pt;z-index:-251658240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B"/>
    <w:rsid w:val="00013880"/>
    <w:rsid w:val="000172A0"/>
    <w:rsid w:val="000261AB"/>
    <w:rsid w:val="00026348"/>
    <w:rsid w:val="000477AC"/>
    <w:rsid w:val="000549FA"/>
    <w:rsid w:val="00055811"/>
    <w:rsid w:val="00062F1D"/>
    <w:rsid w:val="00080464"/>
    <w:rsid w:val="00092B1E"/>
    <w:rsid w:val="000E13C6"/>
    <w:rsid w:val="000E34E9"/>
    <w:rsid w:val="00116890"/>
    <w:rsid w:val="0014123B"/>
    <w:rsid w:val="00167F2B"/>
    <w:rsid w:val="001C6F60"/>
    <w:rsid w:val="001D0883"/>
    <w:rsid w:val="001D33F5"/>
    <w:rsid w:val="002002CC"/>
    <w:rsid w:val="0022781B"/>
    <w:rsid w:val="00244D80"/>
    <w:rsid w:val="00251D01"/>
    <w:rsid w:val="00267673"/>
    <w:rsid w:val="00272734"/>
    <w:rsid w:val="00282A0A"/>
    <w:rsid w:val="0029476C"/>
    <w:rsid w:val="002973DF"/>
    <w:rsid w:val="002B6219"/>
    <w:rsid w:val="002F7767"/>
    <w:rsid w:val="00343688"/>
    <w:rsid w:val="003C4614"/>
    <w:rsid w:val="003D583C"/>
    <w:rsid w:val="003E11EE"/>
    <w:rsid w:val="003F2C37"/>
    <w:rsid w:val="003F6FC2"/>
    <w:rsid w:val="00400D5A"/>
    <w:rsid w:val="00407717"/>
    <w:rsid w:val="00412A47"/>
    <w:rsid w:val="00427317"/>
    <w:rsid w:val="00431FAB"/>
    <w:rsid w:val="0043527B"/>
    <w:rsid w:val="0044264D"/>
    <w:rsid w:val="00484474"/>
    <w:rsid w:val="00496308"/>
    <w:rsid w:val="004A0346"/>
    <w:rsid w:val="004A5ED2"/>
    <w:rsid w:val="005506A5"/>
    <w:rsid w:val="005742D8"/>
    <w:rsid w:val="0058511D"/>
    <w:rsid w:val="00594EA7"/>
    <w:rsid w:val="005A3E5A"/>
    <w:rsid w:val="005C55D9"/>
    <w:rsid w:val="005F1722"/>
    <w:rsid w:val="0060442F"/>
    <w:rsid w:val="00664261"/>
    <w:rsid w:val="00665576"/>
    <w:rsid w:val="006C229F"/>
    <w:rsid w:val="006E329B"/>
    <w:rsid w:val="00752A09"/>
    <w:rsid w:val="0078547A"/>
    <w:rsid w:val="007B42E1"/>
    <w:rsid w:val="007D0481"/>
    <w:rsid w:val="007D7F47"/>
    <w:rsid w:val="007E34F1"/>
    <w:rsid w:val="007F0032"/>
    <w:rsid w:val="008019BC"/>
    <w:rsid w:val="00816E6E"/>
    <w:rsid w:val="00842D14"/>
    <w:rsid w:val="00855392"/>
    <w:rsid w:val="008949F6"/>
    <w:rsid w:val="008B3555"/>
    <w:rsid w:val="008E4643"/>
    <w:rsid w:val="00937566"/>
    <w:rsid w:val="009465F8"/>
    <w:rsid w:val="009720F4"/>
    <w:rsid w:val="009726AA"/>
    <w:rsid w:val="00983A86"/>
    <w:rsid w:val="009B2C7A"/>
    <w:rsid w:val="009D21CD"/>
    <w:rsid w:val="009D52C7"/>
    <w:rsid w:val="009F4DB2"/>
    <w:rsid w:val="00A028B8"/>
    <w:rsid w:val="00A40EEF"/>
    <w:rsid w:val="00A46014"/>
    <w:rsid w:val="00A71AB1"/>
    <w:rsid w:val="00AF13E0"/>
    <w:rsid w:val="00B07804"/>
    <w:rsid w:val="00B13FB4"/>
    <w:rsid w:val="00B278C0"/>
    <w:rsid w:val="00B300DB"/>
    <w:rsid w:val="00B35E16"/>
    <w:rsid w:val="00B5228C"/>
    <w:rsid w:val="00B5263F"/>
    <w:rsid w:val="00B52792"/>
    <w:rsid w:val="00BC7C07"/>
    <w:rsid w:val="00BD7613"/>
    <w:rsid w:val="00BE045A"/>
    <w:rsid w:val="00BE429B"/>
    <w:rsid w:val="00C304A4"/>
    <w:rsid w:val="00C35D93"/>
    <w:rsid w:val="00C36E8B"/>
    <w:rsid w:val="00C6045F"/>
    <w:rsid w:val="00CB6E18"/>
    <w:rsid w:val="00D465B5"/>
    <w:rsid w:val="00D46FF9"/>
    <w:rsid w:val="00D558DE"/>
    <w:rsid w:val="00DB7CAF"/>
    <w:rsid w:val="00E22815"/>
    <w:rsid w:val="00E36018"/>
    <w:rsid w:val="00E45ACA"/>
    <w:rsid w:val="00E84A1C"/>
    <w:rsid w:val="00E954C9"/>
    <w:rsid w:val="00EB2FBB"/>
    <w:rsid w:val="00EE0260"/>
    <w:rsid w:val="00F06729"/>
    <w:rsid w:val="00F15F97"/>
    <w:rsid w:val="00F34830"/>
    <w:rsid w:val="00F579BF"/>
    <w:rsid w:val="00F9691A"/>
    <w:rsid w:val="00F97577"/>
    <w:rsid w:val="00FA10DE"/>
    <w:rsid w:val="00FD647A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949F80"/>
  <w15:docId w15:val="{F8A692E2-D033-4B95-9529-6FAA02B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722"/>
  </w:style>
  <w:style w:type="paragraph" w:styleId="Zpat">
    <w:name w:val="footer"/>
    <w:basedOn w:val="Normln"/>
    <w:link w:val="Zpat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722"/>
  </w:style>
  <w:style w:type="paragraph" w:styleId="Bezmezer">
    <w:name w:val="No Spacing"/>
    <w:uiPriority w:val="1"/>
    <w:qFormat/>
    <w:rsid w:val="00A71A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6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D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apmi\Plocha\Milenka%20Knappov&#225;\issrako_hlpa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issrako_hlpap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Knappová</dc:creator>
  <cp:keywords/>
  <dc:description/>
  <cp:lastModifiedBy>Tatiana Pastorova</cp:lastModifiedBy>
  <cp:revision>2</cp:revision>
  <cp:lastPrinted>2024-02-19T21:52:00Z</cp:lastPrinted>
  <dcterms:created xsi:type="dcterms:W3CDTF">2024-05-13T14:56:00Z</dcterms:created>
  <dcterms:modified xsi:type="dcterms:W3CDTF">2024-05-13T14:56:00Z</dcterms:modified>
</cp:coreProperties>
</file>