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7CFF9" w14:textId="53CAF849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5E38E8">
        <w:rPr>
          <w:b/>
          <w:bCs/>
          <w:sz w:val="40"/>
        </w:rPr>
        <w:t>1</w:t>
      </w:r>
      <w:r w:rsidR="00A2248D">
        <w:rPr>
          <w:b/>
          <w:bCs/>
          <w:sz w:val="40"/>
        </w:rPr>
        <w:t>2</w:t>
      </w:r>
      <w:r w:rsidR="00A20A78">
        <w:rPr>
          <w:b/>
          <w:bCs/>
          <w:sz w:val="40"/>
        </w:rPr>
        <w:t>6</w:t>
      </w:r>
      <w:r w:rsidR="00517E71">
        <w:rPr>
          <w:b/>
          <w:bCs/>
          <w:sz w:val="40"/>
        </w:rPr>
        <w:t>M/202</w:t>
      </w:r>
      <w:r w:rsidR="008830C2">
        <w:rPr>
          <w:b/>
          <w:bCs/>
          <w:sz w:val="40"/>
        </w:rPr>
        <w:t>4</w:t>
      </w:r>
    </w:p>
    <w:p w14:paraId="2D6264B7" w14:textId="77777777" w:rsidR="002A6A87" w:rsidRDefault="002A6A87" w:rsidP="002A6A87"/>
    <w:p w14:paraId="32BE917B" w14:textId="77777777" w:rsidR="002A6A87" w:rsidRDefault="002A6A87" w:rsidP="002A6A87"/>
    <w:p w14:paraId="53DFDCB8" w14:textId="77777777" w:rsidR="002A6A87" w:rsidRDefault="002A6A87" w:rsidP="002A6A87"/>
    <w:p w14:paraId="4E237228" w14:textId="77777777" w:rsidR="002A6A87" w:rsidRDefault="002A6A87" w:rsidP="002A6A87">
      <w:r>
        <w:t>Objednáváme u Vás</w:t>
      </w:r>
      <w:r w:rsidRPr="008323B4">
        <w:t>:</w:t>
      </w:r>
    </w:p>
    <w:p w14:paraId="40DF5747" w14:textId="77777777" w:rsidR="002A6A87" w:rsidRDefault="002A6A87" w:rsidP="002A6A87"/>
    <w:p w14:paraId="01E7D84B" w14:textId="77777777" w:rsidR="00A20A78" w:rsidRDefault="00A20A78" w:rsidP="002A6A87"/>
    <w:tbl>
      <w:tblPr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1702"/>
        <w:gridCol w:w="1843"/>
      </w:tblGrid>
      <w:tr w:rsidR="00A428B7" w:rsidRPr="00A20A78" w14:paraId="1FBF583E" w14:textId="77777777" w:rsidTr="00A428B7">
        <w:trPr>
          <w:trHeight w:val="315"/>
        </w:trPr>
        <w:tc>
          <w:tcPr>
            <w:tcW w:w="3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A92" w14:textId="44BD9020" w:rsidR="00A20A78" w:rsidRDefault="00A20A78" w:rsidP="00A20A78">
            <w:pPr>
              <w:rPr>
                <w:rFonts w:ascii="Calibri" w:hAnsi="Calibri" w:cs="Calibri"/>
                <w:sz w:val="26"/>
                <w:szCs w:val="26"/>
              </w:rPr>
            </w:pPr>
            <w:r w:rsidRPr="00A20A78">
              <w:rPr>
                <w:rFonts w:ascii="Calibri" w:hAnsi="Calibri" w:cs="Calibri"/>
                <w:sz w:val="26"/>
                <w:szCs w:val="26"/>
              </w:rPr>
              <w:t>Rekonstrukci a obnovu vnitřního osvětlení</w:t>
            </w:r>
            <w:r w:rsidR="00A428B7">
              <w:rPr>
                <w:rFonts w:ascii="Calibri" w:hAnsi="Calibri" w:cs="Calibri"/>
                <w:sz w:val="26"/>
                <w:szCs w:val="26"/>
              </w:rPr>
              <w:t xml:space="preserve"> dle Vaší cenové nabídky ze dne 22.4.2024</w:t>
            </w:r>
          </w:p>
          <w:p w14:paraId="45EDA2A3" w14:textId="77777777" w:rsidR="00A428B7" w:rsidRDefault="00A428B7" w:rsidP="00A20A78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37D8D62C" w14:textId="77777777" w:rsidR="00A428B7" w:rsidRDefault="00A428B7" w:rsidP="00A20A78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69AE6C73" w14:textId="77777777" w:rsidR="00A428B7" w:rsidRDefault="00A428B7" w:rsidP="00A20A78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706B6A39" w14:textId="77777777" w:rsidR="00A428B7" w:rsidRPr="00A20A78" w:rsidRDefault="00A428B7" w:rsidP="00A20A7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FA07" w14:textId="77777777" w:rsidR="00A20A78" w:rsidRPr="00A20A78" w:rsidRDefault="00A20A78" w:rsidP="00A20A7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B8FB" w14:textId="77777777" w:rsidR="00A20A78" w:rsidRPr="00A20A78" w:rsidRDefault="00A20A78" w:rsidP="00A20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8B7" w:rsidRPr="00A20A78" w14:paraId="2756B6FC" w14:textId="77777777" w:rsidTr="00A428B7">
        <w:trPr>
          <w:trHeight w:val="315"/>
        </w:trPr>
        <w:tc>
          <w:tcPr>
            <w:tcW w:w="3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FAF3" w14:textId="77777777" w:rsidR="00A20A78" w:rsidRPr="00A20A78" w:rsidRDefault="00A20A78" w:rsidP="00A20A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E724" w14:textId="77777777" w:rsidR="00A20A78" w:rsidRPr="00A20A78" w:rsidRDefault="00A20A78" w:rsidP="00A20A78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20A78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FFA8" w14:textId="77777777" w:rsidR="00A20A78" w:rsidRPr="00A20A78" w:rsidRDefault="00A20A78" w:rsidP="00A20A78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20A78">
              <w:rPr>
                <w:rFonts w:ascii="Calibri" w:hAnsi="Calibri" w:cs="Calibri"/>
                <w:sz w:val="26"/>
                <w:szCs w:val="26"/>
              </w:rPr>
              <w:t>1 146 251,00 Kč</w:t>
            </w:r>
          </w:p>
        </w:tc>
      </w:tr>
      <w:tr w:rsidR="00A428B7" w:rsidRPr="00A20A78" w14:paraId="37C0F055" w14:textId="77777777" w:rsidTr="00A428B7">
        <w:trPr>
          <w:trHeight w:val="315"/>
        </w:trPr>
        <w:tc>
          <w:tcPr>
            <w:tcW w:w="3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AB0D" w14:textId="77777777" w:rsidR="00A20A78" w:rsidRPr="00A20A78" w:rsidRDefault="00A20A78" w:rsidP="00A20A78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2D5" w14:textId="77777777" w:rsidR="00A20A78" w:rsidRPr="00A20A78" w:rsidRDefault="00A20A78" w:rsidP="00A20A78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20A78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9872" w14:textId="35CC2208" w:rsidR="00A20A78" w:rsidRPr="00A20A78" w:rsidRDefault="00A20A78" w:rsidP="00A20A78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20A78">
              <w:rPr>
                <w:rFonts w:ascii="Calibri" w:hAnsi="Calibri" w:cs="Calibri"/>
                <w:sz w:val="26"/>
                <w:szCs w:val="26"/>
              </w:rPr>
              <w:t>1 283 801,</w:t>
            </w:r>
            <w:r w:rsidR="00A428B7">
              <w:rPr>
                <w:rFonts w:ascii="Calibri" w:hAnsi="Calibri" w:cs="Calibri"/>
                <w:sz w:val="26"/>
                <w:szCs w:val="26"/>
              </w:rPr>
              <w:t>00</w:t>
            </w:r>
            <w:r w:rsidRPr="00A20A78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</w:tbl>
    <w:p w14:paraId="68FFADE7" w14:textId="77777777" w:rsidR="001C2E1B" w:rsidRDefault="001C2E1B" w:rsidP="002A6A87"/>
    <w:p w14:paraId="4E4D6B5B" w14:textId="77777777" w:rsidR="001C2E1B" w:rsidRDefault="001C2E1B" w:rsidP="002A6A87"/>
    <w:p w14:paraId="53EF7C61" w14:textId="77777777" w:rsidR="00A20A78" w:rsidRDefault="00A20A78" w:rsidP="002A6A87"/>
    <w:p w14:paraId="3DB0CACB" w14:textId="77777777" w:rsidR="00A20A78" w:rsidRDefault="00A20A78" w:rsidP="002A6A87"/>
    <w:p w14:paraId="0F356C3F" w14:textId="77777777" w:rsidR="00A20A78" w:rsidRDefault="00A20A78" w:rsidP="002A6A87"/>
    <w:p w14:paraId="39213BF5" w14:textId="77777777" w:rsidR="002A6A87" w:rsidRPr="008323B4" w:rsidRDefault="002A6A87" w:rsidP="002A6A87">
      <w:r w:rsidRPr="008323B4">
        <w:t>Platba převodem na účet.</w:t>
      </w:r>
    </w:p>
    <w:p w14:paraId="4B05FFC5" w14:textId="77777777" w:rsidR="002A6A87" w:rsidRPr="008323B4" w:rsidRDefault="002A6A87" w:rsidP="002A6A87"/>
    <w:p w14:paraId="4031F345" w14:textId="77777777" w:rsidR="002A6A87" w:rsidRPr="008323B4" w:rsidRDefault="002A6A87" w:rsidP="002A6A87"/>
    <w:p w14:paraId="574E7B93" w14:textId="77777777" w:rsidR="002A6A87" w:rsidRDefault="002A6A87" w:rsidP="002A6A87"/>
    <w:p w14:paraId="01289703" w14:textId="77777777" w:rsidR="00B0718C" w:rsidRDefault="00B0718C" w:rsidP="002A6A87"/>
    <w:p w14:paraId="3408A07B" w14:textId="77777777" w:rsidR="00A20A78" w:rsidRDefault="00A20A78" w:rsidP="002A6A87"/>
    <w:p w14:paraId="4E6D9F11" w14:textId="77777777" w:rsidR="00A20A78" w:rsidRDefault="00A20A78" w:rsidP="002A6A87"/>
    <w:p w14:paraId="54F50382" w14:textId="77777777" w:rsidR="00D35FCE" w:rsidRDefault="00D35FCE" w:rsidP="002A6A87"/>
    <w:p w14:paraId="52443BC9" w14:textId="77777777" w:rsidR="00A55766" w:rsidRDefault="00A55766" w:rsidP="002A6A87"/>
    <w:p w14:paraId="1EB6762C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58E03BE4" w14:textId="77777777" w:rsidR="002A6A87" w:rsidRDefault="002A6A87" w:rsidP="002A6A87"/>
    <w:p w14:paraId="2D6685BA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47C31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0DB47" w14:textId="77777777" w:rsidR="00347C31" w:rsidRDefault="00347C31" w:rsidP="008224D6">
      <w:r>
        <w:separator/>
      </w:r>
    </w:p>
  </w:endnote>
  <w:endnote w:type="continuationSeparator" w:id="0">
    <w:p w14:paraId="46643050" w14:textId="77777777" w:rsidR="00347C31" w:rsidRDefault="00347C31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82768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64AC8125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5494B91A" wp14:editId="688E0EE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48E34367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6DAE5" w14:textId="77777777" w:rsidR="00347C31" w:rsidRDefault="00347C31" w:rsidP="008224D6">
      <w:r>
        <w:separator/>
      </w:r>
    </w:p>
  </w:footnote>
  <w:footnote w:type="continuationSeparator" w:id="0">
    <w:p w14:paraId="64286D22" w14:textId="77777777" w:rsidR="00347C31" w:rsidRDefault="00347C31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325F3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1367A0D" wp14:editId="21F50204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F3AED3" w14:textId="106171A0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06869C70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752C289C" w14:textId="77777777" w:rsidR="008224D6" w:rsidRDefault="008224D6" w:rsidP="00311FDB">
    <w:pPr>
      <w:pStyle w:val="Nadpis3"/>
    </w:pPr>
  </w:p>
  <w:p w14:paraId="3A1EE428" w14:textId="77777777" w:rsidR="00E459D1" w:rsidRDefault="00E459D1" w:rsidP="00E459D1">
    <w:pPr>
      <w:pStyle w:val="Zhlav"/>
      <w:rPr>
        <w:b/>
      </w:rPr>
    </w:pPr>
  </w:p>
  <w:p w14:paraId="4E239332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5D2B5A3" w14:textId="280EB613" w:rsidR="00E459D1" w:rsidRDefault="00F3603C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F5B1D42" wp14:editId="6883EC57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27810"/>
              <wp:effectExtent l="0" t="0" r="6350" b="0"/>
              <wp:wrapTight wrapText="bothSides">
                <wp:wrapPolygon edited="0">
                  <wp:start x="0" y="0"/>
                  <wp:lineTo x="0" y="21546"/>
                  <wp:lineTo x="21650" y="21546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2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17788" w14:textId="29ED565C" w:rsidR="00F211E0" w:rsidRDefault="00A20A78" w:rsidP="00F211E0">
                          <w:r>
                            <w:t xml:space="preserve">René </w:t>
                          </w:r>
                          <w:proofErr w:type="spellStart"/>
                          <w:r>
                            <w:t>Gacka</w:t>
                          </w:r>
                          <w:proofErr w:type="spellEnd"/>
                          <w:r>
                            <w:t xml:space="preserve"> – SVÍTÍME ZDRAVĚ</w:t>
                          </w:r>
                        </w:p>
                        <w:p w14:paraId="49F3665C" w14:textId="5BCC7CB5" w:rsidR="00F211E0" w:rsidRDefault="00A20A78" w:rsidP="00F211E0">
                          <w:r>
                            <w:t>Opavská 958/53</w:t>
                          </w:r>
                        </w:p>
                        <w:p w14:paraId="19AABBFA" w14:textId="1C1254E0" w:rsidR="00F211E0" w:rsidRDefault="00A20A78" w:rsidP="00F211E0">
                          <w:r>
                            <w:t>708  00   Ostrava-Poruba</w:t>
                          </w:r>
                        </w:p>
                        <w:p w14:paraId="45FA3685" w14:textId="04EBE2AC" w:rsidR="00F211E0" w:rsidRDefault="00F211E0" w:rsidP="00F211E0">
                          <w:r>
                            <w:t xml:space="preserve">IČ: </w:t>
                          </w:r>
                          <w:r w:rsidR="00A20A78">
                            <w:rPr>
                              <w:shd w:val="clear" w:color="auto" w:fill="FFFFFF"/>
                            </w:rPr>
                            <w:t>87733757</w:t>
                          </w:r>
                        </w:p>
                        <w:p w14:paraId="2B0A57D9" w14:textId="534A081B" w:rsidR="00F211E0" w:rsidRDefault="00F211E0" w:rsidP="00F211E0">
                          <w:pPr>
                            <w:rPr>
                              <w:rStyle w:val="Hypertextovodkaz"/>
                            </w:rPr>
                          </w:pPr>
                          <w:r>
                            <w:t xml:space="preserve">E-mail: </w:t>
                          </w:r>
                          <w:hyperlink r:id="rId2" w:history="1">
                            <w:r w:rsidR="00A20A78" w:rsidRPr="00544B3B">
                              <w:rPr>
                                <w:rStyle w:val="Hypertextovodkaz"/>
                              </w:rPr>
                              <w:t>infio@svitimezdrave.cz</w:t>
                            </w:r>
                          </w:hyperlink>
                        </w:p>
                        <w:p w14:paraId="46D8D6E7" w14:textId="31B5B5E2" w:rsidR="00F211E0" w:rsidRDefault="00F211E0" w:rsidP="00F211E0">
                          <w:r>
                            <w:t xml:space="preserve">Tel.: </w:t>
                          </w:r>
                          <w:r w:rsidR="00A20A78">
                            <w:t>777 970 510</w:t>
                          </w:r>
                        </w:p>
                        <w:p w14:paraId="02A2A8A5" w14:textId="318DC73F" w:rsidR="00947801" w:rsidRPr="004D0BB4" w:rsidRDefault="00947801" w:rsidP="004D0BB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B1D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" o:allowincell="f" strokecolor="white">
              <v:textbox>
                <w:txbxContent>
                  <w:p w14:paraId="27217788" w14:textId="29ED565C" w:rsidR="00F211E0" w:rsidRDefault="00A20A78" w:rsidP="00F211E0">
                    <w:r>
                      <w:t xml:space="preserve">René </w:t>
                    </w:r>
                    <w:proofErr w:type="spellStart"/>
                    <w:r>
                      <w:t>Gacka</w:t>
                    </w:r>
                    <w:proofErr w:type="spellEnd"/>
                    <w:r>
                      <w:t xml:space="preserve"> – SVÍTÍME ZDRAVĚ</w:t>
                    </w:r>
                  </w:p>
                  <w:p w14:paraId="49F3665C" w14:textId="5BCC7CB5" w:rsidR="00F211E0" w:rsidRDefault="00A20A78" w:rsidP="00F211E0">
                    <w:r>
                      <w:t>Opavská 958/53</w:t>
                    </w:r>
                  </w:p>
                  <w:p w14:paraId="19AABBFA" w14:textId="1C1254E0" w:rsidR="00F211E0" w:rsidRDefault="00A20A78" w:rsidP="00F211E0">
                    <w:proofErr w:type="gramStart"/>
                    <w:r>
                      <w:t>708  00</w:t>
                    </w:r>
                    <w:proofErr w:type="gramEnd"/>
                    <w:r>
                      <w:t xml:space="preserve">   Ostrava-Poruba</w:t>
                    </w:r>
                  </w:p>
                  <w:p w14:paraId="45FA3685" w14:textId="04EBE2AC" w:rsidR="00F211E0" w:rsidRDefault="00F211E0" w:rsidP="00F211E0">
                    <w:r>
                      <w:t xml:space="preserve">IČ: </w:t>
                    </w:r>
                    <w:r w:rsidR="00A20A78">
                      <w:rPr>
                        <w:shd w:val="clear" w:color="auto" w:fill="FFFFFF"/>
                      </w:rPr>
                      <w:t>87733757</w:t>
                    </w:r>
                  </w:p>
                  <w:p w14:paraId="2B0A57D9" w14:textId="534A081B" w:rsidR="00F211E0" w:rsidRDefault="00F211E0" w:rsidP="00F211E0">
                    <w:pPr>
                      <w:rPr>
                        <w:rStyle w:val="Hypertextovodkaz"/>
                      </w:rPr>
                    </w:pPr>
                    <w:r>
                      <w:t xml:space="preserve">E-mail: </w:t>
                    </w:r>
                    <w:hyperlink r:id="rId3" w:history="1">
                      <w:r w:rsidR="00A20A78" w:rsidRPr="00544B3B">
                        <w:rPr>
                          <w:rStyle w:val="Hypertextovodkaz"/>
                        </w:rPr>
                        <w:t>infio@svitimezdrave.cz</w:t>
                      </w:r>
                    </w:hyperlink>
                  </w:p>
                  <w:p w14:paraId="46D8D6E7" w14:textId="31B5B5E2" w:rsidR="00F211E0" w:rsidRDefault="00F211E0" w:rsidP="00F211E0">
                    <w:r>
                      <w:t xml:space="preserve">Tel.: </w:t>
                    </w:r>
                    <w:r w:rsidR="00A20A78">
                      <w:t>777 970 510</w:t>
                    </w:r>
                  </w:p>
                  <w:p w14:paraId="02A2A8A5" w14:textId="318DC73F" w:rsidR="00947801" w:rsidRPr="004D0BB4" w:rsidRDefault="00947801" w:rsidP="004D0BB4"/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7E4F18" wp14:editId="4290C84B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09ED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12AE7B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6090FA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4A99FC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A6250AE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28BE0B70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1DC994A4" w14:textId="5FD549EF" w:rsidR="00C74682" w:rsidRDefault="00000000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hyperlink r:id="rId4" w:history="1">
                            <w:r w:rsidR="00A20A78" w:rsidRPr="00544B3B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59581FF5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4CEE5AE" w14:textId="6621C1BA" w:rsidR="00E459D1" w:rsidRPr="00A16D0C" w:rsidRDefault="00A20A78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30</w:t>
                          </w:r>
                          <w:r w:rsidR="005E38E8">
                            <w:rPr>
                              <w:sz w:val="20"/>
                            </w:rPr>
                            <w:t>.4</w:t>
                          </w:r>
                          <w:r w:rsidR="008830C2">
                            <w:rPr>
                              <w:sz w:val="20"/>
                            </w:rPr>
                            <w:t>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E4F18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02909ED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12AE7B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6090FA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4A99FC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A6250AE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28BE0B70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1DC994A4" w14:textId="5FD549EF" w:rsidR="00C74682" w:rsidRDefault="00A20A78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hyperlink r:id="rId5" w:history="1">
                      <w:r w:rsidRPr="00544B3B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59581FF5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4CEE5AE" w14:textId="6621C1BA" w:rsidR="00E459D1" w:rsidRPr="00A16D0C" w:rsidRDefault="00A20A78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</w:t>
                    </w:r>
                    <w:r w:rsidR="005E38E8">
                      <w:rPr>
                        <w:sz w:val="20"/>
                      </w:rPr>
                      <w:t>.4</w:t>
                    </w:r>
                    <w:r w:rsidR="008830C2">
                      <w:rPr>
                        <w:sz w:val="20"/>
                      </w:rPr>
                      <w:t>.2024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AD3346" wp14:editId="0AE5F55F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DCB7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6FB2AF1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34F363D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784AE7C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6CAABCF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D2063B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E9E336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6627D59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213A8290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5CAF8D53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D3346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3A3DCB7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6FB2AF1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34F363D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784AE7C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6CAABCF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D2063B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E9E336F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6627D59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213A8290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5CAF8D53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3F8F0B34" w14:textId="77777777" w:rsidR="00E459D1" w:rsidRDefault="00E459D1" w:rsidP="00E459D1">
    <w:pPr>
      <w:pStyle w:val="Zhlav"/>
      <w:rPr>
        <w:b/>
      </w:rPr>
    </w:pPr>
  </w:p>
  <w:p w14:paraId="6DAD8D53" w14:textId="77777777" w:rsidR="00E459D1" w:rsidRDefault="00E459D1" w:rsidP="00E459D1">
    <w:pPr>
      <w:pStyle w:val="Zhlav"/>
      <w:rPr>
        <w:b/>
      </w:rPr>
    </w:pPr>
  </w:p>
  <w:p w14:paraId="36139546" w14:textId="77777777" w:rsidR="00E459D1" w:rsidRDefault="00E459D1" w:rsidP="00E459D1">
    <w:pPr>
      <w:pStyle w:val="Zhlav"/>
      <w:rPr>
        <w:b/>
      </w:rPr>
    </w:pPr>
  </w:p>
  <w:p w14:paraId="28527C77" w14:textId="77777777" w:rsidR="00E459D1" w:rsidRDefault="00E459D1" w:rsidP="00E459D1">
    <w:pPr>
      <w:pStyle w:val="Zhlav"/>
      <w:rPr>
        <w:b/>
      </w:rPr>
    </w:pPr>
  </w:p>
  <w:p w14:paraId="7F7DB97E" w14:textId="77777777" w:rsidR="00E459D1" w:rsidRDefault="00E459D1" w:rsidP="00E459D1">
    <w:pPr>
      <w:pStyle w:val="Zhlav"/>
      <w:rPr>
        <w:b/>
      </w:rPr>
    </w:pPr>
  </w:p>
  <w:p w14:paraId="154215EE" w14:textId="77777777" w:rsidR="00E459D1" w:rsidRDefault="00E459D1" w:rsidP="00E459D1">
    <w:pPr>
      <w:pStyle w:val="Zhlav"/>
      <w:rPr>
        <w:b/>
      </w:rPr>
    </w:pPr>
  </w:p>
  <w:p w14:paraId="23500861" w14:textId="77777777" w:rsidR="00E459D1" w:rsidRDefault="00E459D1" w:rsidP="00E459D1">
    <w:pPr>
      <w:pStyle w:val="Zhlav"/>
      <w:rPr>
        <w:b/>
      </w:rPr>
    </w:pPr>
  </w:p>
  <w:p w14:paraId="505E3E90" w14:textId="77777777" w:rsidR="00E459D1" w:rsidRDefault="00E459D1" w:rsidP="00E459D1">
    <w:pPr>
      <w:pStyle w:val="Zhlav"/>
      <w:rPr>
        <w:b/>
      </w:rPr>
    </w:pPr>
  </w:p>
  <w:p w14:paraId="4A930589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05482FD7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353AD"/>
    <w:rsid w:val="00044125"/>
    <w:rsid w:val="00061951"/>
    <w:rsid w:val="00062E6C"/>
    <w:rsid w:val="00070BB4"/>
    <w:rsid w:val="00090BB4"/>
    <w:rsid w:val="000C1F25"/>
    <w:rsid w:val="000D4F22"/>
    <w:rsid w:val="000E4145"/>
    <w:rsid w:val="00107D63"/>
    <w:rsid w:val="00110054"/>
    <w:rsid w:val="001227FE"/>
    <w:rsid w:val="0012403A"/>
    <w:rsid w:val="001314C7"/>
    <w:rsid w:val="00136435"/>
    <w:rsid w:val="00142786"/>
    <w:rsid w:val="0015300D"/>
    <w:rsid w:val="0017179B"/>
    <w:rsid w:val="00175562"/>
    <w:rsid w:val="00180DF7"/>
    <w:rsid w:val="00184C1F"/>
    <w:rsid w:val="001930EA"/>
    <w:rsid w:val="0019343B"/>
    <w:rsid w:val="00194D66"/>
    <w:rsid w:val="001975D9"/>
    <w:rsid w:val="001A03A6"/>
    <w:rsid w:val="001A50FC"/>
    <w:rsid w:val="001C2E1B"/>
    <w:rsid w:val="001C57B7"/>
    <w:rsid w:val="001E1744"/>
    <w:rsid w:val="001F14E8"/>
    <w:rsid w:val="001F75C6"/>
    <w:rsid w:val="00207E5B"/>
    <w:rsid w:val="00217D2C"/>
    <w:rsid w:val="0023582E"/>
    <w:rsid w:val="0024232A"/>
    <w:rsid w:val="00250B08"/>
    <w:rsid w:val="0026393B"/>
    <w:rsid w:val="0028070C"/>
    <w:rsid w:val="00283031"/>
    <w:rsid w:val="00286014"/>
    <w:rsid w:val="002A6A87"/>
    <w:rsid w:val="002B6AB3"/>
    <w:rsid w:val="002D5853"/>
    <w:rsid w:val="00304144"/>
    <w:rsid w:val="003072A1"/>
    <w:rsid w:val="00311FDB"/>
    <w:rsid w:val="0031370B"/>
    <w:rsid w:val="00321A0D"/>
    <w:rsid w:val="00321EE0"/>
    <w:rsid w:val="003475B5"/>
    <w:rsid w:val="00347622"/>
    <w:rsid w:val="00347C31"/>
    <w:rsid w:val="0036016B"/>
    <w:rsid w:val="0037402F"/>
    <w:rsid w:val="00374908"/>
    <w:rsid w:val="00375DC4"/>
    <w:rsid w:val="003A2303"/>
    <w:rsid w:val="003E2C98"/>
    <w:rsid w:val="004039D8"/>
    <w:rsid w:val="0041479A"/>
    <w:rsid w:val="004202F1"/>
    <w:rsid w:val="00427660"/>
    <w:rsid w:val="0043309E"/>
    <w:rsid w:val="0045138C"/>
    <w:rsid w:val="004564B6"/>
    <w:rsid w:val="00473308"/>
    <w:rsid w:val="00481452"/>
    <w:rsid w:val="0049186F"/>
    <w:rsid w:val="0049790F"/>
    <w:rsid w:val="004B388F"/>
    <w:rsid w:val="004B442D"/>
    <w:rsid w:val="004D0BB4"/>
    <w:rsid w:val="004E4BC8"/>
    <w:rsid w:val="004E6241"/>
    <w:rsid w:val="004F01F6"/>
    <w:rsid w:val="0051091D"/>
    <w:rsid w:val="00517AA2"/>
    <w:rsid w:val="00517E71"/>
    <w:rsid w:val="00523540"/>
    <w:rsid w:val="005419D6"/>
    <w:rsid w:val="0054310A"/>
    <w:rsid w:val="005552C3"/>
    <w:rsid w:val="0057746B"/>
    <w:rsid w:val="005831AF"/>
    <w:rsid w:val="005A666D"/>
    <w:rsid w:val="005A6CD7"/>
    <w:rsid w:val="005A7AA6"/>
    <w:rsid w:val="005C53D3"/>
    <w:rsid w:val="005C691B"/>
    <w:rsid w:val="005E38E8"/>
    <w:rsid w:val="005E6519"/>
    <w:rsid w:val="00631D3E"/>
    <w:rsid w:val="00644F35"/>
    <w:rsid w:val="00645758"/>
    <w:rsid w:val="00656C76"/>
    <w:rsid w:val="006927CE"/>
    <w:rsid w:val="0069552B"/>
    <w:rsid w:val="006A2F40"/>
    <w:rsid w:val="006A5450"/>
    <w:rsid w:val="006B05B7"/>
    <w:rsid w:val="006D0B82"/>
    <w:rsid w:val="00700340"/>
    <w:rsid w:val="00703CA7"/>
    <w:rsid w:val="00712481"/>
    <w:rsid w:val="00713235"/>
    <w:rsid w:val="00720265"/>
    <w:rsid w:val="00754439"/>
    <w:rsid w:val="0075573C"/>
    <w:rsid w:val="007637CA"/>
    <w:rsid w:val="00770EA1"/>
    <w:rsid w:val="00777B4A"/>
    <w:rsid w:val="00791DA6"/>
    <w:rsid w:val="00792581"/>
    <w:rsid w:val="00796F5E"/>
    <w:rsid w:val="007A3F4C"/>
    <w:rsid w:val="007A3FD3"/>
    <w:rsid w:val="007B72D3"/>
    <w:rsid w:val="007B7E14"/>
    <w:rsid w:val="007C2CC3"/>
    <w:rsid w:val="007C396E"/>
    <w:rsid w:val="007F585A"/>
    <w:rsid w:val="0081217C"/>
    <w:rsid w:val="008224D6"/>
    <w:rsid w:val="00827FE5"/>
    <w:rsid w:val="008422F0"/>
    <w:rsid w:val="0084460F"/>
    <w:rsid w:val="00846C9C"/>
    <w:rsid w:val="00860BAC"/>
    <w:rsid w:val="00865716"/>
    <w:rsid w:val="008728E9"/>
    <w:rsid w:val="0087321F"/>
    <w:rsid w:val="008736CE"/>
    <w:rsid w:val="008830C2"/>
    <w:rsid w:val="00890A47"/>
    <w:rsid w:val="00891626"/>
    <w:rsid w:val="0089209B"/>
    <w:rsid w:val="008A0842"/>
    <w:rsid w:val="008B0091"/>
    <w:rsid w:val="008B5158"/>
    <w:rsid w:val="008D258F"/>
    <w:rsid w:val="00926671"/>
    <w:rsid w:val="00930482"/>
    <w:rsid w:val="00931F10"/>
    <w:rsid w:val="00935AAE"/>
    <w:rsid w:val="00942F0A"/>
    <w:rsid w:val="00947801"/>
    <w:rsid w:val="009704DD"/>
    <w:rsid w:val="0097253F"/>
    <w:rsid w:val="00975821"/>
    <w:rsid w:val="009769B6"/>
    <w:rsid w:val="009B680A"/>
    <w:rsid w:val="009E095A"/>
    <w:rsid w:val="009E5326"/>
    <w:rsid w:val="009F2649"/>
    <w:rsid w:val="00A03591"/>
    <w:rsid w:val="00A120A7"/>
    <w:rsid w:val="00A16D0C"/>
    <w:rsid w:val="00A1775D"/>
    <w:rsid w:val="00A20A78"/>
    <w:rsid w:val="00A2237A"/>
    <w:rsid w:val="00A2248D"/>
    <w:rsid w:val="00A23B97"/>
    <w:rsid w:val="00A3058C"/>
    <w:rsid w:val="00A30D44"/>
    <w:rsid w:val="00A428B7"/>
    <w:rsid w:val="00A514B7"/>
    <w:rsid w:val="00A51523"/>
    <w:rsid w:val="00A55766"/>
    <w:rsid w:val="00A5730F"/>
    <w:rsid w:val="00A66132"/>
    <w:rsid w:val="00A96EDD"/>
    <w:rsid w:val="00AA69A0"/>
    <w:rsid w:val="00AB4060"/>
    <w:rsid w:val="00AB593A"/>
    <w:rsid w:val="00AB62CC"/>
    <w:rsid w:val="00AC09FF"/>
    <w:rsid w:val="00AE3228"/>
    <w:rsid w:val="00B0718C"/>
    <w:rsid w:val="00B1332A"/>
    <w:rsid w:val="00B36F77"/>
    <w:rsid w:val="00B400A7"/>
    <w:rsid w:val="00B46929"/>
    <w:rsid w:val="00B47DA3"/>
    <w:rsid w:val="00B512A4"/>
    <w:rsid w:val="00B65210"/>
    <w:rsid w:val="00B8240F"/>
    <w:rsid w:val="00BA7A4B"/>
    <w:rsid w:val="00BB00F9"/>
    <w:rsid w:val="00BB6B55"/>
    <w:rsid w:val="00BE4E89"/>
    <w:rsid w:val="00C210AA"/>
    <w:rsid w:val="00C26A6F"/>
    <w:rsid w:val="00C30AE0"/>
    <w:rsid w:val="00C354E2"/>
    <w:rsid w:val="00C54466"/>
    <w:rsid w:val="00C54F45"/>
    <w:rsid w:val="00C55542"/>
    <w:rsid w:val="00C74682"/>
    <w:rsid w:val="00C943F9"/>
    <w:rsid w:val="00C951B6"/>
    <w:rsid w:val="00C95F2A"/>
    <w:rsid w:val="00CA56BD"/>
    <w:rsid w:val="00CA6CE2"/>
    <w:rsid w:val="00CB5FE1"/>
    <w:rsid w:val="00CD182A"/>
    <w:rsid w:val="00CD3E1E"/>
    <w:rsid w:val="00D01E91"/>
    <w:rsid w:val="00D173D6"/>
    <w:rsid w:val="00D2084C"/>
    <w:rsid w:val="00D26021"/>
    <w:rsid w:val="00D35FCE"/>
    <w:rsid w:val="00D40FD9"/>
    <w:rsid w:val="00D431F3"/>
    <w:rsid w:val="00D977B1"/>
    <w:rsid w:val="00DA5CB8"/>
    <w:rsid w:val="00DB05DB"/>
    <w:rsid w:val="00DC68DB"/>
    <w:rsid w:val="00DD0404"/>
    <w:rsid w:val="00DD2850"/>
    <w:rsid w:val="00E0778A"/>
    <w:rsid w:val="00E330BF"/>
    <w:rsid w:val="00E459D1"/>
    <w:rsid w:val="00E47517"/>
    <w:rsid w:val="00E550FC"/>
    <w:rsid w:val="00E9587B"/>
    <w:rsid w:val="00EB7FC8"/>
    <w:rsid w:val="00ED3C9E"/>
    <w:rsid w:val="00EF1286"/>
    <w:rsid w:val="00EF1F8D"/>
    <w:rsid w:val="00EF5455"/>
    <w:rsid w:val="00F211E0"/>
    <w:rsid w:val="00F26B85"/>
    <w:rsid w:val="00F3603C"/>
    <w:rsid w:val="00F40D8B"/>
    <w:rsid w:val="00F53E9C"/>
    <w:rsid w:val="00F73423"/>
    <w:rsid w:val="00F74AC1"/>
    <w:rsid w:val="00F812E3"/>
    <w:rsid w:val="00F83D74"/>
    <w:rsid w:val="00FC6BDD"/>
    <w:rsid w:val="00FE39F2"/>
    <w:rsid w:val="00FF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7196F"/>
  <w15:docId w15:val="{145AF1D9-60D6-452F-8432-79D25440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character" w:styleId="Nevyeenzmnka">
    <w:name w:val="Unresolved Mention"/>
    <w:basedOn w:val="Standardnpsmoodstavce"/>
    <w:uiPriority w:val="99"/>
    <w:semiHidden/>
    <w:unhideWhenUsed/>
    <w:rsid w:val="00A2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io@svitimezdrave.cz" TargetMode="External"/><Relationship Id="rId2" Type="http://schemas.openxmlformats.org/officeDocument/2006/relationships/hyperlink" Target="mailto:infio@svitimezdrave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B709F5AEC54A888251BC7DDD1948" ma:contentTypeVersion="3" ma:contentTypeDescription="Create a new document." ma:contentTypeScope="" ma:versionID="441c0995669a69c3b06086f3d4b3a5c5">
  <xsd:schema xmlns:xsd="http://www.w3.org/2001/XMLSchema" xmlns:xs="http://www.w3.org/2001/XMLSchema" xmlns:p="http://schemas.microsoft.com/office/2006/metadata/properties" xmlns:ns3="440ac814-5523-49a8-82e2-c0b4a8cd86e8" targetNamespace="http://schemas.microsoft.com/office/2006/metadata/properties" ma:root="true" ma:fieldsID="0f962b98bde24a5eaada506ea5835e55" ns3:_="">
    <xsd:import namespace="440ac814-5523-49a8-82e2-c0b4a8cd8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c814-5523-49a8-82e2-c0b4a8cd8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7674A-F520-4D6F-B180-4D6C5EF87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C13CC-8518-4E90-B50A-A987BC613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97719-81B4-4C0E-9D35-6F5666D66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ac814-5523-49a8-82e2-c0b4a8cd8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7</TotalTime>
  <Pages>1</Pages>
  <Words>67</Words>
  <Characters>373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Curylo</dc:creator>
  <cp:lastModifiedBy>Vojtěch  Curylo</cp:lastModifiedBy>
  <cp:revision>2</cp:revision>
  <cp:lastPrinted>2024-04-15T11:10:00Z</cp:lastPrinted>
  <dcterms:created xsi:type="dcterms:W3CDTF">2024-05-13T13:46:00Z</dcterms:created>
  <dcterms:modified xsi:type="dcterms:W3CDTF">2024-05-13T13:46:00Z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0x0101003C9CB709F5AEC54A888251BC7DDD1948</vt:lpwstr>
  </property>
</Properties>
</file>