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986E4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2DC8C7CC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614CF65F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0AA5B754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276B94E" w14:textId="651159B3" w:rsidR="00994BF9" w:rsidRDefault="00DA16E9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TVSat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multimedia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s.r.o.</w:t>
            </w:r>
          </w:p>
          <w:p w14:paraId="6FAFAA1E" w14:textId="7C59A640" w:rsidR="00E9429A" w:rsidRDefault="00DA16E9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 Ploché dráhy 640</w:t>
            </w:r>
          </w:p>
          <w:p w14:paraId="411E375C" w14:textId="77777777" w:rsidR="00E9429A" w:rsidRDefault="00E9429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 Mariánské Lázně</w:t>
            </w:r>
          </w:p>
          <w:p w14:paraId="3F3EA501" w14:textId="4E8FB3EC" w:rsidR="00E9429A" w:rsidRPr="00994BF9" w:rsidRDefault="00E9429A" w:rsidP="0084267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893D1F">
              <w:rPr>
                <w:rFonts w:ascii="Times New Roman" w:hAnsi="Times New Roman"/>
                <w:sz w:val="28"/>
              </w:rPr>
              <w:t>26321181</w:t>
            </w:r>
          </w:p>
        </w:tc>
      </w:tr>
    </w:tbl>
    <w:p w14:paraId="609480A3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C17DD29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A8C2F9A" w14:textId="77777777" w:rsidR="00994BF9" w:rsidRPr="00994BF9" w:rsidRDefault="00994BF9" w:rsidP="00E9429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6F0B329C" w14:textId="77777777" w:rsidR="00E9429A" w:rsidRDefault="00E9429A" w:rsidP="00E9429A">
      <w:pPr>
        <w:ind w:firstLine="0"/>
        <w:jc w:val="both"/>
        <w:rPr>
          <w:rFonts w:ascii="Times New Roman" w:hAnsi="Times New Roman" w:cs="Times New Roman"/>
          <w:szCs w:val="28"/>
        </w:rPr>
      </w:pPr>
    </w:p>
    <w:p w14:paraId="1BA17AB1" w14:textId="26CB8168" w:rsidR="00994BF9" w:rsidRDefault="00E9429A" w:rsidP="00893D1F">
      <w:pPr>
        <w:spacing w:line="480" w:lineRule="auto"/>
        <w:ind w:firstLine="708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Pr="00E9429A">
        <w:rPr>
          <w:rFonts w:ascii="Times New Roman" w:hAnsi="Times New Roman" w:cs="Times New Roman"/>
          <w:b/>
          <w:szCs w:val="28"/>
        </w:rPr>
        <w:t xml:space="preserve"> </w:t>
      </w:r>
      <w:r w:rsidR="002651A2">
        <w:rPr>
          <w:rFonts w:ascii="Times New Roman" w:hAnsi="Times New Roman" w:cs="Times New Roman"/>
          <w:b/>
          <w:szCs w:val="28"/>
        </w:rPr>
        <w:t>17</w:t>
      </w:r>
      <w:r w:rsidR="00A32110">
        <w:rPr>
          <w:rFonts w:ascii="Times New Roman" w:hAnsi="Times New Roman" w:cs="Times New Roman"/>
          <w:b/>
          <w:szCs w:val="28"/>
        </w:rPr>
        <w:t xml:space="preserve"> ks </w:t>
      </w:r>
      <w:r w:rsidR="002651A2">
        <w:rPr>
          <w:rFonts w:ascii="Times New Roman" w:hAnsi="Times New Roman" w:cs="Times New Roman"/>
          <w:b/>
          <w:szCs w:val="28"/>
        </w:rPr>
        <w:t>tabletů</w:t>
      </w:r>
      <w:r w:rsidR="00A32110">
        <w:rPr>
          <w:rFonts w:ascii="Times New Roman" w:hAnsi="Times New Roman" w:cs="Times New Roman"/>
          <w:b/>
          <w:szCs w:val="28"/>
        </w:rPr>
        <w:t xml:space="preserve"> </w:t>
      </w:r>
      <w:r w:rsidR="002651A2">
        <w:rPr>
          <w:rFonts w:ascii="Times New Roman" w:hAnsi="Times New Roman" w:cs="Times New Roman"/>
          <w:b/>
          <w:szCs w:val="28"/>
        </w:rPr>
        <w:t xml:space="preserve">Microsoft </w:t>
      </w:r>
      <w:proofErr w:type="spellStart"/>
      <w:r w:rsidR="002651A2">
        <w:rPr>
          <w:rFonts w:ascii="Times New Roman" w:hAnsi="Times New Roman" w:cs="Times New Roman"/>
          <w:b/>
          <w:szCs w:val="28"/>
        </w:rPr>
        <w:t>Surface</w:t>
      </w:r>
      <w:proofErr w:type="spellEnd"/>
      <w:r w:rsidR="002651A2">
        <w:rPr>
          <w:rFonts w:ascii="Times New Roman" w:hAnsi="Times New Roman" w:cs="Times New Roman"/>
          <w:b/>
          <w:szCs w:val="28"/>
        </w:rPr>
        <w:t xml:space="preserve"> Go 4 </w:t>
      </w:r>
      <w:r w:rsidR="00F31ACD">
        <w:rPr>
          <w:rFonts w:ascii="Times New Roman" w:hAnsi="Times New Roman" w:cs="Times New Roman"/>
          <w:b/>
          <w:szCs w:val="28"/>
        </w:rPr>
        <w:t>8 GB/</w:t>
      </w:r>
      <w:r w:rsidR="002651A2">
        <w:rPr>
          <w:rFonts w:ascii="Times New Roman" w:hAnsi="Times New Roman" w:cs="Times New Roman"/>
          <w:b/>
          <w:szCs w:val="28"/>
        </w:rPr>
        <w:t>256 GB</w:t>
      </w:r>
      <w:r w:rsidR="00DB32C2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DB32C2">
        <w:rPr>
          <w:rFonts w:ascii="Times New Roman" w:hAnsi="Times New Roman" w:cs="Times New Roman"/>
          <w:b/>
          <w:szCs w:val="28"/>
        </w:rPr>
        <w:t>Platinum</w:t>
      </w:r>
      <w:proofErr w:type="spellEnd"/>
      <w:r w:rsidR="00DB32C2">
        <w:rPr>
          <w:rFonts w:ascii="Times New Roman" w:hAnsi="Times New Roman" w:cs="Times New Roman"/>
          <w:b/>
          <w:szCs w:val="28"/>
        </w:rPr>
        <w:t xml:space="preserve"> a 2 ks</w:t>
      </w:r>
      <w:r w:rsidR="006B7465">
        <w:rPr>
          <w:rFonts w:ascii="Times New Roman" w:hAnsi="Times New Roman" w:cs="Times New Roman"/>
          <w:b/>
          <w:szCs w:val="28"/>
        </w:rPr>
        <w:t xml:space="preserve"> Apple MacBook Air 13“</w:t>
      </w:r>
      <w:r w:rsidR="002651A2">
        <w:rPr>
          <w:rFonts w:ascii="Times New Roman" w:hAnsi="Times New Roman" w:cs="Times New Roman"/>
          <w:b/>
          <w:szCs w:val="28"/>
        </w:rPr>
        <w:t xml:space="preserve"> </w:t>
      </w:r>
      <w:r w:rsidR="00842675" w:rsidRPr="002911B9">
        <w:rPr>
          <w:rFonts w:ascii="Times New Roman" w:hAnsi="Times New Roman" w:cs="Times New Roman"/>
          <w:szCs w:val="28"/>
        </w:rPr>
        <w:t>dle Vaší nabídky</w:t>
      </w:r>
      <w:r w:rsidRPr="002911B9">
        <w:rPr>
          <w:rFonts w:ascii="Times New Roman" w:hAnsi="Times New Roman" w:cs="Times New Roman"/>
          <w:szCs w:val="28"/>
        </w:rPr>
        <w:t xml:space="preserve"> ze dne </w:t>
      </w:r>
      <w:r w:rsidR="004D7E4E">
        <w:rPr>
          <w:rFonts w:ascii="Times New Roman" w:hAnsi="Times New Roman" w:cs="Times New Roman"/>
          <w:szCs w:val="28"/>
        </w:rPr>
        <w:t>15</w:t>
      </w:r>
      <w:r w:rsidR="00842675" w:rsidRPr="002911B9">
        <w:rPr>
          <w:rFonts w:ascii="Times New Roman" w:hAnsi="Times New Roman" w:cs="Times New Roman"/>
          <w:szCs w:val="28"/>
        </w:rPr>
        <w:t>.</w:t>
      </w:r>
      <w:r w:rsidR="004D7E4E">
        <w:rPr>
          <w:rFonts w:ascii="Times New Roman" w:hAnsi="Times New Roman" w:cs="Times New Roman"/>
          <w:szCs w:val="28"/>
        </w:rPr>
        <w:t>4</w:t>
      </w:r>
      <w:r w:rsidR="00842675" w:rsidRPr="002911B9">
        <w:rPr>
          <w:rFonts w:ascii="Times New Roman" w:hAnsi="Times New Roman" w:cs="Times New Roman"/>
          <w:szCs w:val="28"/>
        </w:rPr>
        <w:t>.20</w:t>
      </w:r>
      <w:r w:rsidR="002A6076">
        <w:rPr>
          <w:rFonts w:ascii="Times New Roman" w:hAnsi="Times New Roman" w:cs="Times New Roman"/>
          <w:szCs w:val="28"/>
        </w:rPr>
        <w:t>2</w:t>
      </w:r>
      <w:r w:rsidR="004D7E4E">
        <w:rPr>
          <w:rFonts w:ascii="Times New Roman" w:hAnsi="Times New Roman" w:cs="Times New Roman"/>
          <w:szCs w:val="28"/>
        </w:rPr>
        <w:t>4</w:t>
      </w:r>
      <w:r w:rsidR="00842675">
        <w:rPr>
          <w:rFonts w:ascii="Times New Roman" w:hAnsi="Times New Roman" w:cs="Times New Roman"/>
          <w:szCs w:val="28"/>
        </w:rPr>
        <w:t xml:space="preserve"> v celkové hodnotě </w:t>
      </w:r>
      <w:r w:rsidR="002651A2">
        <w:rPr>
          <w:rFonts w:ascii="Times New Roman" w:hAnsi="Times New Roman" w:cs="Times New Roman"/>
          <w:szCs w:val="28"/>
        </w:rPr>
        <w:t>4</w:t>
      </w:r>
      <w:r w:rsidR="00267254">
        <w:rPr>
          <w:rFonts w:ascii="Times New Roman" w:hAnsi="Times New Roman" w:cs="Times New Roman"/>
          <w:szCs w:val="28"/>
        </w:rPr>
        <w:t>32</w:t>
      </w:r>
      <w:r w:rsidR="00842675">
        <w:rPr>
          <w:rFonts w:ascii="Times New Roman" w:hAnsi="Times New Roman" w:cs="Times New Roman"/>
          <w:szCs w:val="28"/>
        </w:rPr>
        <w:t>.</w:t>
      </w:r>
      <w:r w:rsidR="00267254">
        <w:rPr>
          <w:rFonts w:ascii="Times New Roman" w:hAnsi="Times New Roman" w:cs="Times New Roman"/>
          <w:szCs w:val="28"/>
        </w:rPr>
        <w:t>621</w:t>
      </w:r>
      <w:r w:rsidR="00842675">
        <w:rPr>
          <w:rFonts w:ascii="Times New Roman" w:hAnsi="Times New Roman" w:cs="Times New Roman"/>
          <w:szCs w:val="28"/>
        </w:rPr>
        <w:t>,- Kč</w:t>
      </w:r>
      <w:r w:rsidR="00893D1F">
        <w:rPr>
          <w:rFonts w:ascii="Times New Roman" w:hAnsi="Times New Roman" w:cs="Times New Roman"/>
          <w:szCs w:val="28"/>
        </w:rPr>
        <w:t xml:space="preserve"> vč. DPH.</w:t>
      </w:r>
    </w:p>
    <w:p w14:paraId="7F69A5C6" w14:textId="77777777" w:rsidR="00BE50EB" w:rsidRDefault="00BE50EB" w:rsidP="00BE50EB">
      <w:pPr>
        <w:spacing w:line="480" w:lineRule="auto"/>
        <w:ind w:firstLine="0"/>
        <w:jc w:val="both"/>
        <w:rPr>
          <w:rFonts w:ascii="Times New Roman" w:hAnsi="Times New Roman" w:cs="Times New Roman"/>
          <w:sz w:val="20"/>
        </w:rPr>
      </w:pPr>
    </w:p>
    <w:p w14:paraId="3CEB7E3D" w14:textId="7FC847FB" w:rsidR="00EE4832" w:rsidRPr="00BE50EB" w:rsidRDefault="00841E2B" w:rsidP="00BE50EB">
      <w:pPr>
        <w:spacing w:line="480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BE50EB">
        <w:rPr>
          <w:rFonts w:ascii="Times New Roman" w:hAnsi="Times New Roman" w:cs="Times New Roman"/>
          <w:sz w:val="20"/>
        </w:rPr>
        <w:t xml:space="preserve">Dodavatel </w:t>
      </w:r>
      <w:r w:rsidR="00100D0E" w:rsidRPr="00BE50EB">
        <w:rPr>
          <w:rFonts w:ascii="Times New Roman" w:hAnsi="Times New Roman" w:cs="Times New Roman"/>
          <w:sz w:val="20"/>
        </w:rPr>
        <w:t xml:space="preserve">se zavazuje dodat zboží </w:t>
      </w:r>
      <w:r w:rsidR="00B865A5" w:rsidRPr="00BE50EB">
        <w:rPr>
          <w:rFonts w:ascii="Times New Roman" w:hAnsi="Times New Roman" w:cs="Times New Roman"/>
          <w:sz w:val="20"/>
        </w:rPr>
        <w:t xml:space="preserve">do </w:t>
      </w:r>
      <w:r w:rsidR="004104DD" w:rsidRPr="00BE50EB">
        <w:rPr>
          <w:rFonts w:ascii="Times New Roman" w:hAnsi="Times New Roman" w:cs="Times New Roman"/>
          <w:sz w:val="20"/>
        </w:rPr>
        <w:t>14</w:t>
      </w:r>
      <w:r w:rsidR="00100D0E" w:rsidRPr="00BE50EB">
        <w:rPr>
          <w:rFonts w:ascii="Times New Roman" w:hAnsi="Times New Roman" w:cs="Times New Roman"/>
          <w:sz w:val="20"/>
        </w:rPr>
        <w:t xml:space="preserve"> kalendářních</w:t>
      </w:r>
      <w:r w:rsidR="004104DD" w:rsidRPr="00BE50EB">
        <w:rPr>
          <w:rFonts w:ascii="Times New Roman" w:hAnsi="Times New Roman" w:cs="Times New Roman"/>
          <w:sz w:val="20"/>
        </w:rPr>
        <w:t xml:space="preserve"> dnů od data objednání</w:t>
      </w:r>
      <w:r w:rsidR="00100D0E" w:rsidRPr="00BE50EB">
        <w:rPr>
          <w:rFonts w:ascii="Times New Roman" w:hAnsi="Times New Roman" w:cs="Times New Roman"/>
          <w:sz w:val="20"/>
        </w:rPr>
        <w:t>.</w:t>
      </w:r>
      <w:r w:rsidR="002B0380" w:rsidRPr="00BE50EB">
        <w:rPr>
          <w:rFonts w:ascii="Times New Roman" w:hAnsi="Times New Roman" w:cs="Times New Roman"/>
          <w:sz w:val="20"/>
        </w:rPr>
        <w:t xml:space="preserve"> Pokud ve stanovené lhůtě zboží nebude dodáno, odběratel má </w:t>
      </w:r>
      <w:r w:rsidR="00F641CD" w:rsidRPr="00BE50EB">
        <w:rPr>
          <w:rFonts w:ascii="Times New Roman" w:hAnsi="Times New Roman" w:cs="Times New Roman"/>
          <w:sz w:val="20"/>
        </w:rPr>
        <w:t>právo na zaplacení smluvní pokuty ve výši 0,5% z kupní ceny zboží za každý den prodlení</w:t>
      </w:r>
      <w:r w:rsidR="004000FC">
        <w:rPr>
          <w:rFonts w:ascii="Times New Roman" w:hAnsi="Times New Roman" w:cs="Times New Roman"/>
          <w:sz w:val="20"/>
        </w:rPr>
        <w:t xml:space="preserve">. V případě prodlení s dodáním zboží delším než 30 dnů je </w:t>
      </w:r>
      <w:r w:rsidR="004C0D56">
        <w:rPr>
          <w:rFonts w:ascii="Times New Roman" w:hAnsi="Times New Roman" w:cs="Times New Roman"/>
          <w:sz w:val="20"/>
        </w:rPr>
        <w:t xml:space="preserve">odběratel oprávněn od </w:t>
      </w:r>
      <w:r w:rsidR="00270E7B">
        <w:rPr>
          <w:rFonts w:ascii="Times New Roman" w:hAnsi="Times New Roman" w:cs="Times New Roman"/>
          <w:sz w:val="20"/>
        </w:rPr>
        <w:t xml:space="preserve">objednávky v plném rozsahu odstoupit. </w:t>
      </w:r>
    </w:p>
    <w:p w14:paraId="35B554E4" w14:textId="77777777" w:rsidR="00BE50EB" w:rsidRDefault="00BE50EB" w:rsidP="00FC26BA">
      <w:pPr>
        <w:ind w:firstLine="0"/>
        <w:rPr>
          <w:rFonts w:ascii="Times New Roman" w:hAnsi="Times New Roman" w:cs="Times New Roman"/>
          <w:szCs w:val="28"/>
        </w:rPr>
      </w:pPr>
    </w:p>
    <w:p w14:paraId="2AA92BA4" w14:textId="77777777" w:rsidR="00BE50EB" w:rsidRDefault="00BE50EB" w:rsidP="00FC26BA">
      <w:pPr>
        <w:ind w:firstLine="0"/>
        <w:rPr>
          <w:rFonts w:ascii="Times New Roman" w:hAnsi="Times New Roman" w:cs="Times New Roman"/>
          <w:szCs w:val="28"/>
        </w:rPr>
      </w:pPr>
    </w:p>
    <w:p w14:paraId="3156B012" w14:textId="08867E55" w:rsidR="00FC26BA" w:rsidRDefault="00842675" w:rsidP="00FC26B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160612">
        <w:rPr>
          <w:rFonts w:ascii="Times New Roman" w:hAnsi="Times New Roman" w:cs="Times New Roman"/>
          <w:szCs w:val="28"/>
        </w:rPr>
        <w:t>2</w:t>
      </w:r>
      <w:r w:rsidR="00EE4832">
        <w:rPr>
          <w:rFonts w:ascii="Times New Roman" w:hAnsi="Times New Roman" w:cs="Times New Roman"/>
          <w:szCs w:val="28"/>
        </w:rPr>
        <w:t xml:space="preserve">. </w:t>
      </w:r>
      <w:r w:rsidR="00160612">
        <w:rPr>
          <w:rFonts w:ascii="Times New Roman" w:hAnsi="Times New Roman" w:cs="Times New Roman"/>
          <w:szCs w:val="28"/>
        </w:rPr>
        <w:t>5</w:t>
      </w:r>
      <w:r w:rsidR="00EE4832">
        <w:rPr>
          <w:rFonts w:ascii="Times New Roman" w:hAnsi="Times New Roman" w:cs="Times New Roman"/>
          <w:szCs w:val="28"/>
        </w:rPr>
        <w:t>. 20</w:t>
      </w:r>
      <w:r w:rsidR="002A6076">
        <w:rPr>
          <w:rFonts w:ascii="Times New Roman" w:hAnsi="Times New Roman" w:cs="Times New Roman"/>
          <w:szCs w:val="28"/>
        </w:rPr>
        <w:t>2</w:t>
      </w:r>
      <w:r w:rsidR="00DB32C2">
        <w:rPr>
          <w:rFonts w:ascii="Times New Roman" w:hAnsi="Times New Roman" w:cs="Times New Roman"/>
          <w:szCs w:val="28"/>
        </w:rPr>
        <w:t>4</w:t>
      </w:r>
    </w:p>
    <w:p w14:paraId="00B91FAB" w14:textId="77777777" w:rsidR="00BE50EB" w:rsidRDefault="00BE50EB" w:rsidP="00FC26BA">
      <w:pPr>
        <w:ind w:firstLine="0"/>
        <w:rPr>
          <w:rFonts w:ascii="Times New Roman" w:hAnsi="Times New Roman" w:cs="Times New Roman"/>
          <w:szCs w:val="28"/>
        </w:rPr>
      </w:pPr>
    </w:p>
    <w:p w14:paraId="405DE3E4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6CFC8328" w14:textId="77777777" w:rsidR="00FC26BA" w:rsidRPr="00994BF9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2E4093DD" w14:textId="77777777" w:rsidR="00994BF9" w:rsidRPr="00994BF9" w:rsidRDefault="00994BF9" w:rsidP="00EE4832">
      <w:pPr>
        <w:spacing w:after="0"/>
        <w:ind w:left="481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EE4832">
        <w:rPr>
          <w:rFonts w:ascii="Times New Roman" w:hAnsi="Times New Roman" w:cs="Times New Roman"/>
        </w:rPr>
        <w:t xml:space="preserve">Jaroslava </w:t>
      </w:r>
      <w:proofErr w:type="spellStart"/>
      <w:r w:rsidR="00EE4832">
        <w:rPr>
          <w:rFonts w:ascii="Times New Roman" w:hAnsi="Times New Roman" w:cs="Times New Roman"/>
        </w:rPr>
        <w:t>Baumgartnerová</w:t>
      </w:r>
      <w:proofErr w:type="spellEnd"/>
    </w:p>
    <w:p w14:paraId="7E754259" w14:textId="77777777" w:rsidR="00D93DFD" w:rsidRPr="00994BF9" w:rsidRDefault="00EE4832" w:rsidP="00EE4832">
      <w:pPr>
        <w:spacing w:after="0"/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4BF9" w:rsidRPr="00994BF9">
        <w:rPr>
          <w:rFonts w:ascii="Times New Roman" w:hAnsi="Times New Roman" w:cs="Times New Roman"/>
        </w:rPr>
        <w:t xml:space="preserve"> </w:t>
      </w:r>
      <w:r w:rsidR="00D93DFD" w:rsidRPr="00994BF9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FB7CC" w14:textId="77777777" w:rsidR="0001102D" w:rsidRDefault="0001102D" w:rsidP="00413AD8">
      <w:pPr>
        <w:spacing w:after="0" w:line="240" w:lineRule="auto"/>
      </w:pPr>
      <w:r>
        <w:separator/>
      </w:r>
    </w:p>
  </w:endnote>
  <w:endnote w:type="continuationSeparator" w:id="0">
    <w:p w14:paraId="1AAE1BCC" w14:textId="77777777" w:rsidR="0001102D" w:rsidRDefault="0001102D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17DB9" w14:textId="77777777" w:rsidR="005870DF" w:rsidRDefault="005870DF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7A410DCD" w14:textId="77777777" w:rsidR="005870DF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2CBB6B62" w14:textId="77777777" w:rsidR="005870DF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2D135676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59E8A7C2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E5D25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408216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26F5E81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42D4E636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  <w:t>E-mail: sekretariat@skolajih.cz</w:t>
    </w:r>
  </w:p>
  <w:p w14:paraId="7C908021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2D4BD" w14:textId="77777777" w:rsidR="0001102D" w:rsidRDefault="0001102D" w:rsidP="00413AD8">
      <w:pPr>
        <w:spacing w:after="0" w:line="240" w:lineRule="auto"/>
      </w:pPr>
      <w:r>
        <w:separator/>
      </w:r>
    </w:p>
  </w:footnote>
  <w:footnote w:type="continuationSeparator" w:id="0">
    <w:p w14:paraId="0E0D3E67" w14:textId="77777777" w:rsidR="0001102D" w:rsidRDefault="0001102D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5A019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FC26BA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7E5B9EEB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1102D"/>
    <w:rsid w:val="0001149D"/>
    <w:rsid w:val="000D560F"/>
    <w:rsid w:val="00100D0E"/>
    <w:rsid w:val="00115DE8"/>
    <w:rsid w:val="00160612"/>
    <w:rsid w:val="001654AB"/>
    <w:rsid w:val="00185C08"/>
    <w:rsid w:val="00260BA3"/>
    <w:rsid w:val="002651A2"/>
    <w:rsid w:val="00267254"/>
    <w:rsid w:val="00270E7B"/>
    <w:rsid w:val="002911B9"/>
    <w:rsid w:val="002A6076"/>
    <w:rsid w:val="002B0380"/>
    <w:rsid w:val="002D7361"/>
    <w:rsid w:val="00303B8B"/>
    <w:rsid w:val="003307A2"/>
    <w:rsid w:val="003725B0"/>
    <w:rsid w:val="003C534E"/>
    <w:rsid w:val="003D4A19"/>
    <w:rsid w:val="003F207B"/>
    <w:rsid w:val="004000FC"/>
    <w:rsid w:val="004104DD"/>
    <w:rsid w:val="00413AD8"/>
    <w:rsid w:val="004A05DC"/>
    <w:rsid w:val="004C0D56"/>
    <w:rsid w:val="004D7E4E"/>
    <w:rsid w:val="004F370B"/>
    <w:rsid w:val="00546F16"/>
    <w:rsid w:val="00567508"/>
    <w:rsid w:val="005870DF"/>
    <w:rsid w:val="005C3395"/>
    <w:rsid w:val="005E3497"/>
    <w:rsid w:val="005F4239"/>
    <w:rsid w:val="00684052"/>
    <w:rsid w:val="00691FDB"/>
    <w:rsid w:val="006B7465"/>
    <w:rsid w:val="006C4B97"/>
    <w:rsid w:val="006E42F7"/>
    <w:rsid w:val="00792861"/>
    <w:rsid w:val="00841E2B"/>
    <w:rsid w:val="00842675"/>
    <w:rsid w:val="00876CC8"/>
    <w:rsid w:val="00893D1F"/>
    <w:rsid w:val="008978FB"/>
    <w:rsid w:val="0097650D"/>
    <w:rsid w:val="00994BF9"/>
    <w:rsid w:val="00A32110"/>
    <w:rsid w:val="00B7310C"/>
    <w:rsid w:val="00B865A5"/>
    <w:rsid w:val="00B87345"/>
    <w:rsid w:val="00BE50EB"/>
    <w:rsid w:val="00C12978"/>
    <w:rsid w:val="00C62FB9"/>
    <w:rsid w:val="00D93DFD"/>
    <w:rsid w:val="00DA16E9"/>
    <w:rsid w:val="00DB32C2"/>
    <w:rsid w:val="00DF5E8E"/>
    <w:rsid w:val="00E07EAA"/>
    <w:rsid w:val="00E2697C"/>
    <w:rsid w:val="00E9429A"/>
    <w:rsid w:val="00EE4832"/>
    <w:rsid w:val="00F31ACD"/>
    <w:rsid w:val="00F61DF1"/>
    <w:rsid w:val="00F641CD"/>
    <w:rsid w:val="00F833CA"/>
    <w:rsid w:val="00FA5538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B811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50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Kafková Jana, Bc.</cp:lastModifiedBy>
  <cp:revision>38</cp:revision>
  <cp:lastPrinted>2014-09-03T07:09:00Z</cp:lastPrinted>
  <dcterms:created xsi:type="dcterms:W3CDTF">2018-01-05T09:42:00Z</dcterms:created>
  <dcterms:modified xsi:type="dcterms:W3CDTF">2024-05-02T13:30:00Z</dcterms:modified>
</cp:coreProperties>
</file>