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5"/>
        <w:gridCol w:w="5312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F533768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54635F82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5C2AD8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F46516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0E6A44" w:rsidRPr="00CB3647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CB3647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F46516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4</w:t>
            </w:r>
            <w:r w:rsidR="005C2AD8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0</w:t>
            </w:r>
            <w:r w:rsidR="00F46516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190</w:t>
            </w:r>
            <w:r w:rsidR="00724020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B56CAD">
              <w:rPr>
                <w:rFonts w:ascii="Tahoma" w:hAnsi="Tahoma" w:cs="Tahoma"/>
                <w:bCs/>
                <w:sz w:val="24"/>
                <w:szCs w:val="24"/>
              </w:rPr>
              <w:t>LG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6873C9AE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46516" w:rsidRPr="00F46516">
              <w:rPr>
                <w:rFonts w:ascii="Tahoma" w:hAnsi="Tahoma" w:cs="Tahoma"/>
                <w:bCs/>
                <w:sz w:val="24"/>
                <w:szCs w:val="24"/>
              </w:rPr>
              <w:t>9.5.2024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032404E6" w14:textId="0B166D17" w:rsidR="00FD5A52" w:rsidRPr="00FD5A52" w:rsidRDefault="00097AFF" w:rsidP="005C2AD8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proofErr w:type="spellStart"/>
            <w:r w:rsidR="005C2AD8">
              <w:rPr>
                <w:rFonts w:ascii="Tahoma" w:hAnsi="Tahoma" w:cs="Tahoma"/>
                <w:b/>
              </w:rPr>
              <w:t>AQUAstop</w:t>
            </w:r>
            <w:proofErr w:type="spellEnd"/>
            <w:r w:rsidR="005C2AD8">
              <w:rPr>
                <w:rFonts w:ascii="Tahoma" w:hAnsi="Tahoma" w:cs="Tahoma"/>
                <w:b/>
              </w:rPr>
              <w:t>, s.r.o.</w:t>
            </w:r>
          </w:p>
          <w:p w14:paraId="596D156E" w14:textId="77777777" w:rsidR="007B6DBF" w:rsidRDefault="005C2AD8" w:rsidP="00FD5A52">
            <w:pPr>
              <w:pStyle w:val="Normlnweb"/>
              <w:shd w:val="clear" w:color="auto" w:fill="FFFFFF"/>
              <w:spacing w:before="0" w:beforeAutospacing="0" w:after="285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 U Stadionu 1839/5</w:t>
            </w:r>
          </w:p>
          <w:p w14:paraId="5AA8E56E" w14:textId="6B6964FB" w:rsidR="005C2AD8" w:rsidRDefault="007B6DBF" w:rsidP="00FD5A52">
            <w:pPr>
              <w:pStyle w:val="Normlnweb"/>
              <w:shd w:val="clear" w:color="auto" w:fill="FFFFFF"/>
              <w:spacing w:before="0" w:beforeAutospacing="0" w:after="285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</w:t>
            </w:r>
            <w:r w:rsidR="005C2AD8">
              <w:rPr>
                <w:rFonts w:ascii="Tahoma" w:hAnsi="Tahoma" w:cs="Tahoma"/>
                <w:color w:val="000000" w:themeColor="text1"/>
              </w:rPr>
              <w:t xml:space="preserve">792 </w:t>
            </w:r>
            <w:r>
              <w:rPr>
                <w:rFonts w:ascii="Tahoma" w:hAnsi="Tahoma" w:cs="Tahoma"/>
                <w:color w:val="000000" w:themeColor="text1"/>
              </w:rPr>
              <w:t>01 Bruntál</w:t>
            </w:r>
          </w:p>
          <w:p w14:paraId="44FAF2AD" w14:textId="1033DC12" w:rsidR="003F45DC" w:rsidRPr="00FD5A52" w:rsidRDefault="00FD5A52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5C2AD8">
              <w:rPr>
                <w:rFonts w:ascii="Tahoma" w:hAnsi="Tahoma" w:cs="Tahoma"/>
                <w:color w:val="000000" w:themeColor="text1"/>
                <w:sz w:val="24"/>
                <w:szCs w:val="24"/>
              </w:rPr>
              <w:t>47984597</w:t>
            </w:r>
          </w:p>
          <w:p w14:paraId="34F25442" w14:textId="3E876A62" w:rsidR="00B56CAD" w:rsidRPr="00F30A8C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  <w:r w:rsidR="00FD5A52"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CZ</w:t>
            </w:r>
            <w:r w:rsidR="005C2AD8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47984597</w:t>
            </w:r>
            <w:r w:rsidRPr="00FD5A52">
              <w:rPr>
                <w:rFonts w:ascii="Tahoma" w:hAnsi="Tahoma" w:cs="Tahoma"/>
                <w:color w:val="333333"/>
                <w:sz w:val="24"/>
                <w:szCs w:val="24"/>
              </w:rPr>
              <w:br/>
            </w:r>
            <w:r w:rsidR="00097AFF"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706566B4" w:rsidR="00FD460F" w:rsidRPr="00B56CAD" w:rsidRDefault="00CE532E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6AF020B4" w14:textId="7D86B9E4" w:rsidR="00550C99" w:rsidRPr="005C2AD8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</w:t>
            </w:r>
            <w:r w:rsidR="007B6DBF">
              <w:rPr>
                <w:rFonts w:ascii="Tahoma" w:hAnsi="Tahoma" w:cs="Tahoma"/>
                <w:sz w:val="24"/>
                <w:szCs w:val="24"/>
              </w:rPr>
              <w:t>27.3.2024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B6DBF" w:rsidRPr="005C2AD8">
              <w:rPr>
                <w:rFonts w:ascii="Tahoma" w:hAnsi="Tahoma" w:cs="Tahoma"/>
                <w:sz w:val="24"/>
                <w:szCs w:val="24"/>
              </w:rPr>
              <w:t>objednávám u</w:t>
            </w:r>
            <w:r w:rsidR="005C2AD8" w:rsidRPr="005C2AD8">
              <w:rPr>
                <w:rFonts w:ascii="Tahoma" w:hAnsi="Tahoma" w:cs="Tahoma"/>
                <w:sz w:val="24"/>
                <w:szCs w:val="24"/>
              </w:rPr>
              <w:t xml:space="preserve"> Vaší firmy </w:t>
            </w:r>
            <w:r w:rsidR="00C46DA5">
              <w:rPr>
                <w:rFonts w:ascii="Tahoma" w:hAnsi="Tahoma" w:cs="Tahoma"/>
                <w:sz w:val="24"/>
                <w:szCs w:val="24"/>
              </w:rPr>
              <w:t xml:space="preserve">opravu </w:t>
            </w:r>
            <w:r w:rsidR="007B6DBF">
              <w:rPr>
                <w:rFonts w:ascii="Tahoma" w:hAnsi="Tahoma" w:cs="Tahoma"/>
                <w:sz w:val="24"/>
                <w:szCs w:val="24"/>
              </w:rPr>
              <w:t>kanalizace</w:t>
            </w:r>
            <w:r w:rsidR="005C2AD8" w:rsidRPr="005C2AD8">
              <w:rPr>
                <w:rFonts w:ascii="Tahoma" w:hAnsi="Tahoma" w:cs="Tahoma"/>
                <w:sz w:val="24"/>
                <w:szCs w:val="24"/>
              </w:rPr>
              <w:t xml:space="preserve"> v areálu SOŠ Bruntál</w:t>
            </w:r>
            <w:r w:rsidR="007B6DBF">
              <w:rPr>
                <w:rFonts w:ascii="Tahoma" w:hAnsi="Tahoma" w:cs="Tahoma"/>
                <w:sz w:val="24"/>
                <w:szCs w:val="24"/>
              </w:rPr>
              <w:t>,</w:t>
            </w:r>
            <w:r w:rsidR="00C46DA5">
              <w:rPr>
                <w:rFonts w:ascii="Tahoma" w:hAnsi="Tahoma" w:cs="Tahoma"/>
                <w:sz w:val="24"/>
                <w:szCs w:val="24"/>
              </w:rPr>
              <w:t xml:space="preserve"> u dílen KOVO</w:t>
            </w:r>
            <w:r w:rsidR="007B6DB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AE49053" w14:textId="671575A3" w:rsidR="008640AB" w:rsidRPr="003F45DC" w:rsidRDefault="00550C9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3F45DC">
              <w:rPr>
                <w:rFonts w:ascii="Tahoma" w:hAnsi="Tahoma" w:cs="Tahoma"/>
                <w:sz w:val="24"/>
                <w:szCs w:val="24"/>
              </w:rPr>
              <w:tab/>
            </w:r>
            <w:r w:rsidRPr="003F45DC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2964DA20" w14:textId="77777777" w:rsidR="00550C99" w:rsidRDefault="00550C9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54B32808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B6DBF">
              <w:rPr>
                <w:rFonts w:ascii="Tahoma" w:hAnsi="Tahoma" w:cs="Tahoma"/>
                <w:sz w:val="24"/>
                <w:szCs w:val="24"/>
              </w:rPr>
              <w:t>274.022</w:t>
            </w:r>
            <w:proofErr w:type="gramEnd"/>
            <w:r w:rsidR="007B6DBF">
              <w:rPr>
                <w:rFonts w:ascii="Tahoma" w:hAnsi="Tahoma" w:cs="Tahoma"/>
                <w:sz w:val="24"/>
                <w:szCs w:val="24"/>
              </w:rPr>
              <w:t>,-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2AD8">
              <w:rPr>
                <w:rFonts w:ascii="Tahoma" w:hAnsi="Tahoma" w:cs="Tahoma"/>
                <w:sz w:val="24"/>
                <w:szCs w:val="24"/>
              </w:rPr>
              <w:t>Kč +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7B6DBF">
              <w:rPr>
                <w:rFonts w:ascii="Tahoma" w:hAnsi="Tahoma" w:cs="Tahoma"/>
                <w:sz w:val="24"/>
                <w:szCs w:val="24"/>
              </w:rPr>
              <w:t xml:space="preserve"> 06-</w:t>
            </w:r>
            <w:r w:rsidR="005C2AD8">
              <w:rPr>
                <w:rFonts w:ascii="Tahoma" w:hAnsi="Tahoma" w:cs="Tahoma"/>
                <w:sz w:val="24"/>
                <w:szCs w:val="24"/>
              </w:rPr>
              <w:t>07/202</w:t>
            </w:r>
            <w:r w:rsidR="007B6DBF">
              <w:rPr>
                <w:rFonts w:ascii="Tahoma" w:hAnsi="Tahoma" w:cs="Tahoma"/>
                <w:sz w:val="24"/>
                <w:szCs w:val="24"/>
              </w:rPr>
              <w:t>4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E13F95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41A4B" w14:textId="77777777" w:rsidR="003C6930" w:rsidRDefault="003C6930">
      <w:r>
        <w:separator/>
      </w:r>
    </w:p>
  </w:endnote>
  <w:endnote w:type="continuationSeparator" w:id="0">
    <w:p w14:paraId="0710BD7F" w14:textId="77777777" w:rsidR="003C6930" w:rsidRDefault="003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51324" w14:textId="77777777" w:rsidR="003C6930" w:rsidRDefault="003C6930">
      <w:r>
        <w:separator/>
      </w:r>
    </w:p>
  </w:footnote>
  <w:footnote w:type="continuationSeparator" w:id="0">
    <w:p w14:paraId="3B2C472E" w14:textId="77777777" w:rsidR="003C6930" w:rsidRDefault="003C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956B6" w14:textId="189AD59C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0017FFC7" w14:textId="6095564B" w:rsidR="00BA365E" w:rsidRPr="00F46516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</w:t>
    </w:r>
    <w:r w:rsidR="00104570" w:rsidRPr="00097AFF">
      <w:rPr>
        <w:rFonts w:ascii="Tahoma" w:hAnsi="Tahoma" w:cs="Tahoma"/>
        <w:sz w:val="24"/>
        <w:szCs w:val="24"/>
      </w:rPr>
      <w:t xml:space="preserve">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</w:t>
    </w:r>
    <w:r w:rsidR="00F46516">
      <w:rPr>
        <w:rFonts w:ascii="Tahoma" w:hAnsi="Tahoma" w:cs="Tahoma"/>
        <w:b/>
        <w:sz w:val="24"/>
        <w:szCs w:val="24"/>
      </w:rPr>
      <w:t>8/</w:t>
    </w:r>
    <w:proofErr w:type="gramStart"/>
    <w:r w:rsidR="00F46516">
      <w:rPr>
        <w:rFonts w:ascii="Tahoma" w:hAnsi="Tahoma" w:cs="Tahoma"/>
        <w:b/>
        <w:sz w:val="24"/>
        <w:szCs w:val="24"/>
      </w:rPr>
      <w:t xml:space="preserve">9,   </w:t>
    </w:r>
    <w:proofErr w:type="gramEnd"/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05B8"/>
    <w:rsid w:val="00202A19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2F1772"/>
    <w:rsid w:val="0030200B"/>
    <w:rsid w:val="003124CF"/>
    <w:rsid w:val="00312FE1"/>
    <w:rsid w:val="0031457E"/>
    <w:rsid w:val="0031644D"/>
    <w:rsid w:val="003221E6"/>
    <w:rsid w:val="00336361"/>
    <w:rsid w:val="003363CF"/>
    <w:rsid w:val="00365B45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C6930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879DC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2AD8"/>
    <w:rsid w:val="005C4CBE"/>
    <w:rsid w:val="005C7303"/>
    <w:rsid w:val="005D33B1"/>
    <w:rsid w:val="005D5ED7"/>
    <w:rsid w:val="005E2398"/>
    <w:rsid w:val="005E3FA2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B6DBF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3549A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4984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57485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A4A9D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6DA5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E532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13F95"/>
    <w:rsid w:val="00E21D8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46516"/>
    <w:rsid w:val="00F50FB2"/>
    <w:rsid w:val="00F86E87"/>
    <w:rsid w:val="00FA4781"/>
    <w:rsid w:val="00FA5F21"/>
    <w:rsid w:val="00FC2D58"/>
    <w:rsid w:val="00FD460F"/>
    <w:rsid w:val="00FD5A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8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4</cp:revision>
  <cp:lastPrinted>2022-06-28T06:57:00Z</cp:lastPrinted>
  <dcterms:created xsi:type="dcterms:W3CDTF">2024-05-10T05:59:00Z</dcterms:created>
  <dcterms:modified xsi:type="dcterms:W3CDTF">2024-05-13T09:50:00Z</dcterms:modified>
</cp:coreProperties>
</file>