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7516" cy="1068933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7516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2170363</wp:posOffset>
            </wp:positionH>
            <wp:positionV relativeFrom="page">
              <wp:posOffset>2626664</wp:posOffset>
            </wp:positionV>
            <wp:extent cx="2906737" cy="296926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06737" cy="296926"/>
                    </a:xfrm>
                    <a:custGeom>
                      <a:rect l="l" t="t" r="r" b="b"/>
                      <a:pathLst>
                        <a:path w="2906737" h="296926">
                          <a:moveTo>
                            <a:pt x="0" y="296926"/>
                          </a:moveTo>
                          <a:lnTo>
                            <a:pt x="2906737" y="296926"/>
                          </a:lnTo>
                          <a:lnTo>
                            <a:pt x="290673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1524422</wp:posOffset>
            </wp:positionH>
            <wp:positionV relativeFrom="page">
              <wp:posOffset>4730966</wp:posOffset>
            </wp:positionV>
            <wp:extent cx="1421071" cy="180737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21071" cy="180737"/>
                    </a:xfrm>
                    <a:custGeom>
                      <a:rect l="l" t="t" r="r" b="b"/>
                      <a:pathLst>
                        <a:path w="1421071" h="180737">
                          <a:moveTo>
                            <a:pt x="0" y="180737"/>
                          </a:moveTo>
                          <a:lnTo>
                            <a:pt x="1421071" y="180737"/>
                          </a:lnTo>
                          <a:lnTo>
                            <a:pt x="142107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917237</wp:posOffset>
            </wp:positionH>
            <wp:positionV relativeFrom="page">
              <wp:posOffset>5144080</wp:posOffset>
            </wp:positionV>
            <wp:extent cx="1511503" cy="284016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11503" cy="284016"/>
                    </a:xfrm>
                    <a:custGeom>
                      <a:rect l="l" t="t" r="r" b="b"/>
                      <a:pathLst>
                        <a:path w="1511503" h="284016">
                          <a:moveTo>
                            <a:pt x="0" y="284016"/>
                          </a:moveTo>
                          <a:lnTo>
                            <a:pt x="1511503" y="284016"/>
                          </a:lnTo>
                          <a:lnTo>
                            <a:pt x="151150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7516" cy="10689335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7516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4896237</wp:posOffset>
            </wp:positionH>
            <wp:positionV relativeFrom="page">
              <wp:posOffset>4033835</wp:posOffset>
            </wp:positionV>
            <wp:extent cx="1705285" cy="37438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05285" cy="374385"/>
                    </a:xfrm>
                    <a:custGeom>
                      <a:rect l="l" t="t" r="r" b="b"/>
                      <a:pathLst>
                        <a:path w="1705285" h="374385">
                          <a:moveTo>
                            <a:pt x="0" y="374385"/>
                          </a:moveTo>
                          <a:lnTo>
                            <a:pt x="1705285" y="374385"/>
                          </a:lnTo>
                          <a:lnTo>
                            <a:pt x="170528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4314889</wp:posOffset>
            </wp:positionH>
            <wp:positionV relativeFrom="page">
              <wp:posOffset>4434040</wp:posOffset>
            </wp:positionV>
            <wp:extent cx="1330640" cy="671311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30640" cy="671311"/>
                    </a:xfrm>
                    <a:custGeom>
                      <a:rect l="l" t="t" r="r" b="b"/>
                      <a:pathLst>
                        <a:path w="1330640" h="671311">
                          <a:moveTo>
                            <a:pt x="0" y="671311"/>
                          </a:moveTo>
                          <a:lnTo>
                            <a:pt x="1330640" y="671311"/>
                          </a:lnTo>
                          <a:lnTo>
                            <a:pt x="133064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5684285</wp:posOffset>
            </wp:positionH>
            <wp:positionV relativeFrom="page">
              <wp:posOffset>4614777</wp:posOffset>
            </wp:positionV>
            <wp:extent cx="1072263" cy="193648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72263" cy="193648"/>
                    </a:xfrm>
                    <a:custGeom>
                      <a:rect l="l" t="t" r="r" b="b"/>
                      <a:pathLst>
                        <a:path w="1072263" h="193648">
                          <a:moveTo>
                            <a:pt x="0" y="193648"/>
                          </a:moveTo>
                          <a:lnTo>
                            <a:pt x="1072263" y="193648"/>
                          </a:lnTo>
                          <a:lnTo>
                            <a:pt x="107226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4831642</wp:posOffset>
            </wp:positionH>
            <wp:positionV relativeFrom="page">
              <wp:posOffset>5725022</wp:posOffset>
            </wp:positionV>
            <wp:extent cx="1718205" cy="167828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18205" cy="167828"/>
                    </a:xfrm>
                    <a:custGeom>
                      <a:rect l="l" t="t" r="r" b="b"/>
                      <a:pathLst>
                        <a:path w="1718205" h="167828">
                          <a:moveTo>
                            <a:pt x="0" y="167828"/>
                          </a:moveTo>
                          <a:lnTo>
                            <a:pt x="1718205" y="167828"/>
                          </a:lnTo>
                          <a:lnTo>
                            <a:pt x="171820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7181" w:tblpY="-270"/>
        <w:tblOverlap w:val="never"/>
        "
        <w:tblW w:w="3601" w:type="dxa"/>
        <w:tblLook w:val="04A0" w:firstRow="1" w:lastRow="0" w:firstColumn="1" w:lastColumn="0" w:noHBand="0" w:noVBand="1"/>
      </w:tblPr>
      <w:tblGrid>
        <w:gridCol w:w="1851"/>
        <w:gridCol w:w="1485"/>
        <w:gridCol w:w="284"/>
      </w:tblGrid>
      <w:tr>
        <w:trPr>
          <w:trHeight w:val="183"/>
        </w:trPr>
        <w:tc>
          <w:tcPr>
            <w:tcW w:w="1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22"/>
        </w:trPr>
        <w:tc>
          <w:tcPr>
            <w:tcW w:w="1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406"/>
        </w:trPr>
        <w:tc>
          <w:tcPr>
            <w:tcW w:w="1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11911" w:h="16843"/>
          <w:pgMar w:top="500" w:right="500" w:bottom="500" w:left="500" w:header="708" w:footer="708" w:gutter="0"/>
          <w:docGrid w:linePitch="360"/>
        </w:sectPr>
      </w:pPr>
    </w:p>
    <w:sectPr>
      <w:type w:val="continuous"/>
      <w:pgSz w:w="11911" w:h="16843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4" Type="http://schemas.openxmlformats.org/officeDocument/2006/relationships/image" Target="media/image10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2024-05-09T13:35:59Z</dcterms:created>
  <dcterms:modified xsi:type="dcterms:W3CDTF">2024-05-09T13:35:59Z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