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0E" w:rsidRDefault="00CD2CC4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line">
                  <wp:posOffset>177800</wp:posOffset>
                </wp:positionV>
                <wp:extent cx="45085" cy="3276600"/>
                <wp:effectExtent l="6350" t="12700" r="15240" b="6350"/>
                <wp:wrapNone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276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-2.5pt;margin-top:14pt;width:3.55pt;height:258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51pt;margin-top:14pt;width:0;height:257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ALMQbE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1"/>
        </w:rPr>
        <w:t>OBJEDNÁVKA</w:t>
      </w:r>
    </w:p>
    <w:p w:rsidR="00F2740E" w:rsidRDefault="00CD2CC4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posOffset>3300730</wp:posOffset>
                </wp:positionH>
                <wp:positionV relativeFrom="line">
                  <wp:posOffset>47625</wp:posOffset>
                </wp:positionV>
                <wp:extent cx="45085" cy="3060700"/>
                <wp:effectExtent l="14605" t="9525" r="6985" b="6350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3060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59.9pt;margin-top:3.75pt;width:3.55pt;height:241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line">
                  <wp:posOffset>47625</wp:posOffset>
                </wp:positionV>
                <wp:extent cx="6985000" cy="0"/>
                <wp:effectExtent l="6350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4pt;margin-top:3.75pt;width:550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sHwIAAD4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2"/>
        </w:rPr>
        <w:t>Doklad</w:t>
      </w:r>
      <w:r w:rsidR="009E20B2">
        <w:tab/>
      </w:r>
      <w:r w:rsidR="009E20B2">
        <w:rPr>
          <w:rStyle w:val="Text3"/>
        </w:rPr>
        <w:t>OB84 - 129</w:t>
      </w:r>
      <w:r w:rsidR="009E20B2">
        <w:tab/>
      </w:r>
      <w:r w:rsidR="009E20B2">
        <w:rPr>
          <w:rStyle w:val="Text4"/>
          <w:position w:val="-11"/>
        </w:rPr>
        <w:t>Číslo objednávky</w:t>
      </w:r>
      <w:r w:rsidR="009E20B2">
        <w:tab/>
      </w:r>
      <w:r w:rsidR="009E20B2">
        <w:rPr>
          <w:rStyle w:val="Text1"/>
          <w:position w:val="-2"/>
        </w:rPr>
        <w:t>OB8424-129</w:t>
      </w:r>
    </w:p>
    <w:p w:rsidR="00F2740E" w:rsidRDefault="00CD2CC4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12700</wp:posOffset>
                </wp:positionV>
                <wp:extent cx="3606800" cy="0"/>
                <wp:effectExtent l="9525" t="9525" r="1270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7pt;margin-top:1pt;width:284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CaewR9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1"/>
        </w:rPr>
        <w:t>ODBĚRATEL</w:t>
      </w:r>
      <w:r w:rsidR="009E20B2">
        <w:tab/>
      </w:r>
      <w:r w:rsidR="009E20B2">
        <w:rPr>
          <w:rStyle w:val="Text4"/>
        </w:rPr>
        <w:t>- fakturační adresa</w:t>
      </w:r>
      <w:r w:rsidR="009E20B2">
        <w:tab/>
      </w:r>
      <w:r w:rsidR="009E20B2">
        <w:rPr>
          <w:rStyle w:val="Text1"/>
        </w:rPr>
        <w:t>DODAVATEL</w:t>
      </w:r>
    </w:p>
    <w:p w:rsidR="00F2740E" w:rsidRDefault="00CD2CC4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206375</wp:posOffset>
                </wp:positionV>
                <wp:extent cx="1016000" cy="377825"/>
                <wp:effectExtent l="0" t="0" r="3175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7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0E" w:rsidRDefault="009E20B2">
                            <w:pPr>
                              <w:spacing w:after="0" w:line="240" w:lineRule="auto"/>
                              <w:rPr>
                                <w:rStyle w:val="Text3"/>
                              </w:rPr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  <w:p w:rsidR="00CD2CC4" w:rsidRDefault="00CD2C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pt;margin-top:16.25pt;width:80pt;height:2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" stroked="f">
                <v:fill opacity="0"/>
                <v:textbox inset="0,0,0,0">
                  <w:txbxContent>
                    <w:p w:rsidR="00F2740E" w:rsidRDefault="009E20B2">
                      <w:pPr>
                        <w:spacing w:after="0" w:line="240" w:lineRule="auto"/>
                        <w:rPr>
                          <w:rStyle w:val="Text3"/>
                        </w:rPr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  <w:p w:rsidR="00CD2CC4" w:rsidRDefault="00CD2CC4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9E20B2">
        <w:tab/>
      </w:r>
      <w:r w:rsidR="009E20B2">
        <w:rPr>
          <w:rStyle w:val="Text3"/>
        </w:rPr>
        <w:t>Ministerstvo zahraničních věcí ČR</w:t>
      </w:r>
      <w:r w:rsidR="009E20B2">
        <w:tab/>
      </w:r>
      <w:r w:rsidR="009E20B2">
        <w:rPr>
          <w:rStyle w:val="Text5"/>
        </w:rPr>
        <w:t>Národní vinařské centrum, o.p.s.</w:t>
      </w:r>
    </w:p>
    <w:p w:rsidR="00F2740E" w:rsidRDefault="00CD2CC4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line">
                  <wp:posOffset>6350</wp:posOffset>
                </wp:positionV>
                <wp:extent cx="812800" cy="27305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0E" w:rsidRDefault="009E20B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691 42  Valtice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70.75pt;margin-top:.5pt;width:64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" stroked="f">
                <v:fill opacity="0"/>
                <v:textbox inset="0,0,0,0">
                  <w:txbxContent>
                    <w:p w:rsidR="00F2740E" w:rsidRDefault="009E20B2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691 42  Valtice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E20B2">
        <w:tab/>
      </w:r>
      <w:proofErr w:type="gramStart"/>
      <w:r w:rsidR="009E20B2">
        <w:rPr>
          <w:rStyle w:val="Text3"/>
        </w:rPr>
        <w:t>118 00  Praha</w:t>
      </w:r>
      <w:proofErr w:type="gramEnd"/>
      <w:r w:rsidR="009E20B2">
        <w:rPr>
          <w:rStyle w:val="Text3"/>
        </w:rPr>
        <w:t xml:space="preserve"> 1</w:t>
      </w:r>
      <w:r w:rsidR="009E20B2">
        <w:tab/>
      </w:r>
      <w:r w:rsidR="009E20B2">
        <w:rPr>
          <w:rStyle w:val="Text5"/>
          <w:position w:val="15"/>
        </w:rPr>
        <w:t>Sobotní 1029</w:t>
      </w:r>
    </w:p>
    <w:p w:rsidR="00F2740E" w:rsidRDefault="009E20B2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F2740E" w:rsidRDefault="00F2740E">
      <w:pPr>
        <w:pStyle w:val="Row8"/>
      </w:pPr>
    </w:p>
    <w:p w:rsidR="00F2740E" w:rsidRDefault="00F2740E">
      <w:pPr>
        <w:pStyle w:val="Row8"/>
      </w:pPr>
      <w:bookmarkStart w:id="0" w:name="_GoBack"/>
      <w:bookmarkEnd w:id="0"/>
    </w:p>
    <w:p w:rsidR="00F2740E" w:rsidRDefault="00CD2CC4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67pt;margin-top:22pt;width:284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63pt;margin-top:22pt;width:0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00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2"/>
        </w:rPr>
        <w:t>IČ</w:t>
      </w:r>
      <w:r w:rsidR="009E20B2">
        <w:tab/>
      </w:r>
      <w:r w:rsidR="009E20B2">
        <w:rPr>
          <w:rStyle w:val="Text3"/>
        </w:rPr>
        <w:t>45769851</w:t>
      </w:r>
      <w:r w:rsidR="009E20B2">
        <w:tab/>
      </w:r>
      <w:r w:rsidR="009E20B2">
        <w:rPr>
          <w:rStyle w:val="Text2"/>
        </w:rPr>
        <w:t>DIČ</w:t>
      </w:r>
      <w:r w:rsidR="009E20B2">
        <w:tab/>
      </w:r>
      <w:r w:rsidR="009E20B2">
        <w:rPr>
          <w:rStyle w:val="Text3"/>
        </w:rPr>
        <w:t>CZ45769851</w:t>
      </w:r>
      <w:r w:rsidR="009E20B2">
        <w:tab/>
      </w:r>
      <w:r w:rsidR="009E20B2">
        <w:rPr>
          <w:rStyle w:val="Text2"/>
        </w:rPr>
        <w:t>IČ</w:t>
      </w:r>
      <w:r w:rsidR="009E20B2">
        <w:tab/>
      </w:r>
      <w:r w:rsidR="009E20B2">
        <w:rPr>
          <w:rStyle w:val="Text3"/>
        </w:rPr>
        <w:t>26284391</w:t>
      </w:r>
      <w:r w:rsidR="009E20B2">
        <w:tab/>
      </w:r>
      <w:r w:rsidR="009E20B2">
        <w:rPr>
          <w:rStyle w:val="Text2"/>
        </w:rPr>
        <w:t>DIČ</w:t>
      </w:r>
      <w:r w:rsidR="009E20B2">
        <w:tab/>
      </w:r>
      <w:r w:rsidR="009E20B2">
        <w:rPr>
          <w:rStyle w:val="Text3"/>
        </w:rPr>
        <w:t>CZ26284391</w:t>
      </w:r>
    </w:p>
    <w:p w:rsidR="00F2740E" w:rsidRDefault="00CD2CC4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67pt;margin-top:16pt;width:28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48pt;margin-top:2pt;width:0;height:2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2"/>
          <w:position w:val="2"/>
        </w:rPr>
        <w:t>Typ</w:t>
      </w:r>
      <w:r w:rsidR="009E20B2">
        <w:tab/>
      </w:r>
      <w:proofErr w:type="spellStart"/>
      <w:r w:rsidR="009E20B2">
        <w:rPr>
          <w:rStyle w:val="Text3"/>
          <w:position w:val="3"/>
        </w:rPr>
        <w:t>Org</w:t>
      </w:r>
      <w:proofErr w:type="spellEnd"/>
      <w:r w:rsidR="009E20B2">
        <w:rPr>
          <w:rStyle w:val="Text3"/>
          <w:position w:val="3"/>
        </w:rPr>
        <w:t>. složka státu</w:t>
      </w:r>
      <w:r w:rsidR="009E20B2">
        <w:tab/>
      </w:r>
      <w:r w:rsidR="009E20B2">
        <w:rPr>
          <w:rStyle w:val="Text2"/>
        </w:rPr>
        <w:t>Datum vystavení</w:t>
      </w:r>
      <w:r w:rsidR="009E20B2">
        <w:tab/>
      </w:r>
      <w:proofErr w:type="gramStart"/>
      <w:r w:rsidR="009E20B2">
        <w:rPr>
          <w:rStyle w:val="Text3"/>
        </w:rPr>
        <w:t>30.04.2024</w:t>
      </w:r>
      <w:proofErr w:type="gramEnd"/>
      <w:r w:rsidR="009E20B2">
        <w:tab/>
      </w:r>
      <w:r w:rsidR="009E20B2">
        <w:rPr>
          <w:rStyle w:val="Text2"/>
        </w:rPr>
        <w:t>Číslo jednací</w:t>
      </w:r>
      <w:r w:rsidR="009E20B2">
        <w:tab/>
      </w:r>
      <w:r w:rsidR="009E20B2">
        <w:rPr>
          <w:rStyle w:val="Text3"/>
        </w:rPr>
        <w:t>2265072024</w:t>
      </w:r>
    </w:p>
    <w:p w:rsidR="00F2740E" w:rsidRDefault="00CD2CC4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7pt;margin-top:17pt;width:284pt;height: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GL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d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DH+oGL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7pt;margin-top:17pt;width:28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2"/>
        </w:rPr>
        <w:t>Smlouva</w:t>
      </w:r>
    </w:p>
    <w:p w:rsidR="00F2740E" w:rsidRDefault="00CD2CC4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9E20B2">
        <w:tab/>
      </w:r>
      <w:proofErr w:type="gramStart"/>
      <w:r w:rsidR="009E20B2">
        <w:rPr>
          <w:rStyle w:val="Text2"/>
        </w:rPr>
        <w:t>Požadujeme :</w:t>
      </w:r>
      <w:proofErr w:type="gramEnd"/>
    </w:p>
    <w:p w:rsidR="00F2740E" w:rsidRDefault="00CD2CC4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8pt;margin-top:3pt;width:0;height:5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bp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i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2"/>
        </w:rPr>
        <w:t>Termín dodání</w:t>
      </w:r>
    </w:p>
    <w:p w:rsidR="00F2740E" w:rsidRDefault="00CD2CC4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2"/>
        </w:rPr>
        <w:t>Způsob dopravy</w:t>
      </w:r>
    </w:p>
    <w:p w:rsidR="00F2740E" w:rsidRDefault="00CD2CC4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2"/>
        </w:rPr>
        <w:t>Způsob platby</w:t>
      </w:r>
    </w:p>
    <w:p w:rsidR="00F2740E" w:rsidRDefault="00CD2CC4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863600"/>
                <wp:effectExtent l="12700" t="12700" r="635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pt;margin-top:18pt;width:0;height:6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DIHQIAAD0EAAAOAAAAZHJzL2Uyb0RvYy54bWysU8Fu2zAMvQ/YPwi+J7ZTL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850900"/>
                <wp:effectExtent l="6350" t="12700" r="1270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1pt;margin-top:18pt;width:0;height:6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c5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HGXLJ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55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Piy23s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2"/>
        </w:rPr>
        <w:t>Splatnost faktury</w:t>
      </w:r>
      <w:r w:rsidR="009E20B2">
        <w:tab/>
      </w:r>
      <w:r w:rsidR="009E20B2">
        <w:rPr>
          <w:rStyle w:val="Text3"/>
        </w:rPr>
        <w:t>21</w:t>
      </w:r>
      <w:r w:rsidR="009E20B2">
        <w:tab/>
      </w:r>
      <w:r w:rsidR="009E20B2">
        <w:rPr>
          <w:rStyle w:val="Text3"/>
        </w:rPr>
        <w:t>dnů</w:t>
      </w:r>
    </w:p>
    <w:p w:rsidR="00F2740E" w:rsidRDefault="009E20B2">
      <w:pPr>
        <w:pStyle w:val="Row16"/>
      </w:pPr>
      <w:r>
        <w:tab/>
      </w:r>
      <w:r>
        <w:rPr>
          <w:rStyle w:val="Text3"/>
        </w:rPr>
        <w:t>V návaznosti na Vaši cenovou nabídku objednáváme u Vás vína dle seznamu (viz nabídka) vín napárovaná na konkrétní položky menu.</w:t>
      </w:r>
    </w:p>
    <w:p w:rsidR="00F2740E" w:rsidRDefault="009E20B2">
      <w:pPr>
        <w:pStyle w:val="Row17"/>
      </w:pPr>
      <w:r>
        <w:tab/>
      </w:r>
    </w:p>
    <w:p w:rsidR="00F2740E" w:rsidRDefault="009E20B2">
      <w:pPr>
        <w:pStyle w:val="Row17"/>
      </w:pPr>
      <w:r>
        <w:tab/>
      </w:r>
      <w:r>
        <w:rPr>
          <w:rStyle w:val="Text3"/>
        </w:rPr>
        <w:t>Celková částka činí 148 470,-Kč včetně DPH.</w:t>
      </w:r>
    </w:p>
    <w:p w:rsidR="00F2740E" w:rsidRDefault="009E20B2">
      <w:pPr>
        <w:pStyle w:val="Row17"/>
      </w:pPr>
      <w:r>
        <w:tab/>
      </w:r>
    </w:p>
    <w:p w:rsidR="00F2740E" w:rsidRDefault="009E20B2">
      <w:pPr>
        <w:pStyle w:val="Row17"/>
      </w:pPr>
      <w:r>
        <w:tab/>
      </w:r>
    </w:p>
    <w:p w:rsidR="00F2740E" w:rsidRDefault="009E20B2">
      <w:pPr>
        <w:pStyle w:val="Row17"/>
      </w:pPr>
      <w:r>
        <w:tab/>
      </w:r>
      <w:r>
        <w:rPr>
          <w:rStyle w:val="Text3"/>
        </w:rPr>
        <w:t>Děkujeme za spolupráci.</w:t>
      </w:r>
    </w:p>
    <w:p w:rsidR="00F2740E" w:rsidRDefault="00CD2CC4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pt;margin-top:5pt;width:548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F8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rfg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J2lwXw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51pt;margin-top:5pt;width:0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U8oLS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pt;margin-top:5pt;width:550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JH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3"/>
        </w:rPr>
        <w:t>Položka</w:t>
      </w:r>
      <w:r w:rsidR="009E20B2">
        <w:tab/>
      </w:r>
      <w:r w:rsidR="009E20B2">
        <w:rPr>
          <w:rStyle w:val="Text3"/>
        </w:rPr>
        <w:t>Množství</w:t>
      </w:r>
      <w:r w:rsidR="009E20B2">
        <w:tab/>
      </w:r>
      <w:r w:rsidR="009E20B2">
        <w:rPr>
          <w:rStyle w:val="Text3"/>
        </w:rPr>
        <w:t>MJ</w:t>
      </w:r>
      <w:r w:rsidR="009E20B2">
        <w:tab/>
      </w:r>
      <w:r w:rsidR="009E20B2">
        <w:rPr>
          <w:rStyle w:val="Text3"/>
        </w:rPr>
        <w:t>%DPH</w:t>
      </w:r>
      <w:r w:rsidR="009E20B2">
        <w:tab/>
      </w:r>
      <w:r w:rsidR="009E20B2">
        <w:rPr>
          <w:rStyle w:val="Text3"/>
        </w:rPr>
        <w:t>Cena bez DPH/MJ</w:t>
      </w:r>
      <w:r w:rsidR="009E20B2">
        <w:tab/>
      </w:r>
      <w:r w:rsidR="009E20B2">
        <w:rPr>
          <w:rStyle w:val="Text3"/>
        </w:rPr>
        <w:t>DPH/MJ</w:t>
      </w:r>
      <w:r w:rsidR="009E20B2">
        <w:tab/>
      </w:r>
      <w:r w:rsidR="009E20B2">
        <w:rPr>
          <w:rStyle w:val="Text3"/>
        </w:rPr>
        <w:t>Celkem s DPH</w:t>
      </w:r>
    </w:p>
    <w:p w:rsidR="00F2740E" w:rsidRDefault="00CD2CC4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6350" t="6350" r="1270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51pt;margin-top:4pt;width:0;height:1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2700" t="6350" r="635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77800"/>
                <wp:effectExtent l="6350" t="9525" r="1270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17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77800"/>
                <wp:effectExtent l="12700" t="9525" r="635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17pt;width:0;height:1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 w:rsidR="009E20B2">
        <w:tab/>
      </w:r>
      <w:proofErr w:type="spellStart"/>
      <w:r w:rsidR="009E20B2">
        <w:rPr>
          <w:rStyle w:val="Text3"/>
        </w:rPr>
        <w:t>iFMM</w:t>
      </w:r>
      <w:proofErr w:type="spellEnd"/>
      <w:r w:rsidR="009E20B2">
        <w:rPr>
          <w:rStyle w:val="Text3"/>
        </w:rPr>
        <w:t xml:space="preserve"> NATO - oběd </w:t>
      </w:r>
      <w:proofErr w:type="gramStart"/>
      <w:r w:rsidR="009E20B2">
        <w:rPr>
          <w:rStyle w:val="Text3"/>
        </w:rPr>
        <w:t>31.5.2024</w:t>
      </w:r>
      <w:proofErr w:type="gramEnd"/>
      <w:r w:rsidR="009E20B2">
        <w:tab/>
      </w:r>
      <w:r w:rsidR="009E20B2">
        <w:rPr>
          <w:rStyle w:val="Text3"/>
        </w:rPr>
        <w:t>1.00</w:t>
      </w:r>
      <w:r w:rsidR="009E20B2">
        <w:tab/>
      </w:r>
      <w:r w:rsidR="009E20B2">
        <w:rPr>
          <w:rStyle w:val="Text3"/>
        </w:rPr>
        <w:t>21</w:t>
      </w:r>
      <w:r w:rsidR="009E20B2">
        <w:tab/>
      </w:r>
      <w:r w:rsidR="009E20B2">
        <w:rPr>
          <w:rStyle w:val="Text3"/>
        </w:rPr>
        <w:t>45 991.74</w:t>
      </w:r>
      <w:r w:rsidR="009E20B2">
        <w:tab/>
      </w:r>
      <w:r w:rsidR="009E20B2">
        <w:rPr>
          <w:rStyle w:val="Text3"/>
        </w:rPr>
        <w:t>9 658.26</w:t>
      </w:r>
      <w:r w:rsidR="009E20B2">
        <w:tab/>
      </w:r>
      <w:r w:rsidR="009E20B2">
        <w:rPr>
          <w:rStyle w:val="Text3"/>
        </w:rPr>
        <w:t>55 650.00</w:t>
      </w:r>
    </w:p>
    <w:p w:rsidR="00F2740E" w:rsidRDefault="00CD2CC4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2700" t="6350" r="1270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6pt;width:55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WPJWgd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190500</wp:posOffset>
                </wp:positionV>
                <wp:extent cx="0" cy="1244600"/>
                <wp:effectExtent l="12700" t="12700" r="635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5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CQ0PfX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190500</wp:posOffset>
                </wp:positionV>
                <wp:extent cx="0" cy="1244600"/>
                <wp:effectExtent l="6350" t="12700" r="1270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5pt;width:0;height:9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9E20B2">
        <w:tab/>
      </w:r>
      <w:proofErr w:type="spellStart"/>
      <w:r w:rsidR="009E20B2">
        <w:rPr>
          <w:rStyle w:val="Text3"/>
        </w:rPr>
        <w:t>Ministeriáda</w:t>
      </w:r>
      <w:proofErr w:type="spellEnd"/>
      <w:r w:rsidR="009E20B2">
        <w:rPr>
          <w:rStyle w:val="Text3"/>
        </w:rPr>
        <w:t xml:space="preserve"> NATO - večeře </w:t>
      </w:r>
      <w:proofErr w:type="gramStart"/>
      <w:r w:rsidR="009E20B2">
        <w:rPr>
          <w:rStyle w:val="Text3"/>
        </w:rPr>
        <w:t>30.5.2024</w:t>
      </w:r>
      <w:proofErr w:type="gramEnd"/>
      <w:r w:rsidR="009E20B2">
        <w:tab/>
      </w:r>
      <w:r w:rsidR="009E20B2">
        <w:rPr>
          <w:rStyle w:val="Text3"/>
        </w:rPr>
        <w:t>1.00</w:t>
      </w:r>
      <w:r w:rsidR="009E20B2">
        <w:tab/>
      </w:r>
      <w:r w:rsidR="009E20B2">
        <w:rPr>
          <w:rStyle w:val="Text3"/>
        </w:rPr>
        <w:t>21</w:t>
      </w:r>
      <w:r w:rsidR="009E20B2">
        <w:tab/>
      </w:r>
      <w:r w:rsidR="009E20B2">
        <w:rPr>
          <w:rStyle w:val="Text3"/>
        </w:rPr>
        <w:t>76 710.74</w:t>
      </w:r>
      <w:r w:rsidR="009E20B2">
        <w:tab/>
      </w:r>
      <w:r w:rsidR="009E20B2">
        <w:rPr>
          <w:rStyle w:val="Text3"/>
        </w:rPr>
        <w:t>16 109.26</w:t>
      </w:r>
      <w:r w:rsidR="009E20B2">
        <w:tab/>
      </w:r>
      <w:r w:rsidR="009E20B2">
        <w:rPr>
          <w:rStyle w:val="Text3"/>
        </w:rPr>
        <w:t>92 820.00</w:t>
      </w:r>
    </w:p>
    <w:p w:rsidR="00F2740E" w:rsidRDefault="00CD2CC4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12700" r="1270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9E20B2">
        <w:tab/>
      </w:r>
      <w:proofErr w:type="gramStart"/>
      <w:r w:rsidR="009E20B2">
        <w:rPr>
          <w:rStyle w:val="Text2"/>
          <w:position w:val="2"/>
        </w:rPr>
        <w:t>Vystavil(a)</w:t>
      </w:r>
      <w:r w:rsidR="009E20B2">
        <w:tab/>
      </w:r>
      <w:r w:rsidR="009E20B2">
        <w:rPr>
          <w:rStyle w:val="Text2"/>
        </w:rPr>
        <w:t>Přibližná</w:t>
      </w:r>
      <w:proofErr w:type="gramEnd"/>
      <w:r w:rsidR="009E20B2">
        <w:rPr>
          <w:rStyle w:val="Text2"/>
        </w:rPr>
        <w:t xml:space="preserve"> celková cena</w:t>
      </w:r>
      <w:r w:rsidR="009E20B2">
        <w:tab/>
      </w:r>
      <w:r w:rsidR="009E20B2">
        <w:rPr>
          <w:rStyle w:val="Text2"/>
        </w:rPr>
        <w:t>148 470.00</w:t>
      </w:r>
      <w:r w:rsidR="009E20B2">
        <w:tab/>
      </w:r>
      <w:r w:rsidR="009E20B2">
        <w:rPr>
          <w:rStyle w:val="Text2"/>
        </w:rPr>
        <w:t>Kč</w:t>
      </w:r>
    </w:p>
    <w:p w:rsidR="00F2740E" w:rsidRDefault="00CD2CC4" w:rsidP="00CD2CC4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9525" r="1270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9E20B2">
        <w:tab/>
      </w:r>
    </w:p>
    <w:p w:rsidR="00F2740E" w:rsidRDefault="00F2740E">
      <w:pPr>
        <w:pStyle w:val="Row8"/>
      </w:pPr>
    </w:p>
    <w:p w:rsidR="00F2740E" w:rsidRDefault="00F2740E">
      <w:pPr>
        <w:pStyle w:val="Row8"/>
      </w:pPr>
    </w:p>
    <w:p w:rsidR="00F2740E" w:rsidRDefault="00F2740E">
      <w:pPr>
        <w:pStyle w:val="Row8"/>
      </w:pPr>
    </w:p>
    <w:p w:rsidR="00F2740E" w:rsidRDefault="00F2740E">
      <w:pPr>
        <w:pStyle w:val="Row8"/>
      </w:pPr>
    </w:p>
    <w:p w:rsidR="00F2740E" w:rsidRDefault="00CD2CC4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2700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9E20B2">
        <w:tab/>
      </w:r>
      <w:r w:rsidR="009E20B2">
        <w:rPr>
          <w:rStyle w:val="Text2"/>
        </w:rPr>
        <w:t>Razítko a podpis</w:t>
      </w:r>
    </w:p>
    <w:p w:rsidR="00F2740E" w:rsidRDefault="00CD2CC4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F2740E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20B2">
      <w:pPr>
        <w:spacing w:after="0" w:line="240" w:lineRule="auto"/>
      </w:pPr>
      <w:r>
        <w:separator/>
      </w:r>
    </w:p>
  </w:endnote>
  <w:endnote w:type="continuationSeparator" w:id="0">
    <w:p w:rsidR="00000000" w:rsidRDefault="009E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0E" w:rsidRDefault="00CD2CC4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11430" r="127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9E20B2">
      <w:tab/>
    </w:r>
    <w:r w:rsidR="009E20B2">
      <w:rPr>
        <w:rStyle w:val="Text2"/>
      </w:rPr>
      <w:t>Číslo objednávky</w:t>
    </w:r>
    <w:r w:rsidR="009E20B2">
      <w:tab/>
    </w:r>
    <w:r w:rsidR="009E20B2">
      <w:rPr>
        <w:rStyle w:val="Text3"/>
      </w:rPr>
      <w:t>OB8424-129</w:t>
    </w:r>
    <w:r w:rsidR="009E20B2">
      <w:tab/>
    </w:r>
    <w:r w:rsidR="009E20B2">
      <w:rPr>
        <w:rStyle w:val="Text3"/>
        <w:shd w:val="clear" w:color="auto" w:fill="FFFFFF"/>
      </w:rPr>
      <w:t>© MÚZO Praha s.r.o. - www.muzo.cz</w:t>
    </w:r>
    <w:r w:rsidR="009E20B2">
      <w:tab/>
    </w:r>
    <w:r w:rsidR="009E20B2">
      <w:rPr>
        <w:rStyle w:val="Text2"/>
      </w:rPr>
      <w:t>Strana</w:t>
    </w:r>
    <w:r w:rsidR="009E20B2">
      <w:tab/>
    </w:r>
    <w:r w:rsidR="009E20B2">
      <w:rPr>
        <w:rStyle w:val="Text3"/>
      </w:rPr>
      <w:t>1</w:t>
    </w:r>
  </w:p>
  <w:p w:rsidR="00F2740E" w:rsidRDefault="00F2740E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20B2">
      <w:pPr>
        <w:spacing w:after="0" w:line="240" w:lineRule="auto"/>
      </w:pPr>
      <w:r>
        <w:separator/>
      </w:r>
    </w:p>
  </w:footnote>
  <w:footnote w:type="continuationSeparator" w:id="0">
    <w:p w:rsidR="00000000" w:rsidRDefault="009E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0E" w:rsidRDefault="00F2740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9E20B2"/>
    <w:rsid w:val="00CD2CC4"/>
    <w:rsid w:val="00F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  <o:r id="V:Rule4" type="connector" idref="#_x0000_s1059"/>
        <o:r id="V:Rule5" type="connector" idref="#_x0000_s1058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4"/>
        <o:r id="V:Rule26" type="connector" idref="#_x0000_s1033"/>
        <o:r id="V:Rule27" type="connector" idref="#_x0000_s1032"/>
        <o:r id="V:Rule28" type="connector" idref="#_x0000_s1031"/>
        <o:r id="V:Rule29" type="connector" idref="#_x0000_s1030"/>
        <o:r id="V:Rule30" type="connector" idref="#_x0000_s1029"/>
        <o:r id="V:Rule31" type="connector" idref="#_x0000_s1028"/>
        <o:r id="V:Rule32" type="connector" idref="#_x0000_s1027"/>
        <o:r id="V:Rule3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24973025.dotm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mwintero</dc:creator>
  <cp:keywords/>
  <dc:description/>
  <cp:lastModifiedBy>Martina WINTEROVÁ</cp:lastModifiedBy>
  <cp:revision>3</cp:revision>
  <dcterms:created xsi:type="dcterms:W3CDTF">2024-05-09T10:51:00Z</dcterms:created>
  <dcterms:modified xsi:type="dcterms:W3CDTF">2024-05-09T10:51:00Z</dcterms:modified>
  <cp:category/>
</cp:coreProperties>
</file>