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7BAC9" w14:textId="102E55E5" w:rsidR="00242273" w:rsidRDefault="005F70B1" w:rsidP="00242273">
      <w:pPr>
        <w:pStyle w:val="0Nzevsmlouvy-nejvyssiroven"/>
        <w:rPr>
          <w:rFonts w:cs="Arial"/>
          <w:sz w:val="28"/>
          <w:szCs w:val="28"/>
        </w:rPr>
      </w:pPr>
      <w:r w:rsidRPr="001D3BA7">
        <w:rPr>
          <w:rFonts w:cs="Arial"/>
          <w:sz w:val="28"/>
          <w:szCs w:val="28"/>
        </w:rPr>
        <w:t xml:space="preserve">Smlouva o dílo </w:t>
      </w:r>
    </w:p>
    <w:p w14:paraId="5CA1F061" w14:textId="711F5F24" w:rsidR="00534005" w:rsidRDefault="00534005" w:rsidP="00534005">
      <w:r>
        <w:t xml:space="preserve">číslo smlouvy objednatele: </w:t>
      </w:r>
      <w:r w:rsidRPr="00534005">
        <w:t>č. SML/0137/24</w:t>
      </w:r>
    </w:p>
    <w:p w14:paraId="5B91E44F" w14:textId="6163D8FA" w:rsidR="00534005" w:rsidRPr="00534005" w:rsidRDefault="00534005" w:rsidP="00534005">
      <w:r>
        <w:t>číslo smlouvy zhotovitele: 106/2024</w:t>
      </w:r>
    </w:p>
    <w:p w14:paraId="10017D07" w14:textId="0FA52C2F" w:rsidR="005F70B1" w:rsidRPr="001D3BA7" w:rsidRDefault="005F70B1" w:rsidP="005F70B1"/>
    <w:p w14:paraId="568F6222" w14:textId="4C5597D3" w:rsidR="00242273" w:rsidRDefault="005F70B1" w:rsidP="005F70B1">
      <w:pPr>
        <w:pStyle w:val="text"/>
        <w:rPr>
          <w:rFonts w:cs="Arial"/>
        </w:rPr>
      </w:pPr>
      <w:r w:rsidRPr="001D3BA7">
        <w:rPr>
          <w:rFonts w:cs="Arial"/>
        </w:rPr>
        <w:t>uzavřená podle ustanovení § 2586 a následujících zákona č. 89/2012 Sb., občanský zákoník, ve znění pozdějších předpisů, následovně:</w:t>
      </w:r>
    </w:p>
    <w:p w14:paraId="4453A7DF" w14:textId="77777777" w:rsidR="00167577" w:rsidRPr="001D3BA7" w:rsidRDefault="00167577" w:rsidP="005F70B1">
      <w:pPr>
        <w:pStyle w:val="text"/>
        <w:rPr>
          <w:rFonts w:cs="Arial"/>
        </w:rPr>
      </w:pPr>
    </w:p>
    <w:p w14:paraId="2CD95C9C" w14:textId="77777777" w:rsidR="005F70B1" w:rsidRPr="001D3BA7" w:rsidRDefault="005F70B1" w:rsidP="001B4363">
      <w:pPr>
        <w:pStyle w:val="11uroven"/>
        <w:numPr>
          <w:ilvl w:val="0"/>
          <w:numId w:val="0"/>
        </w:numPr>
        <w:ind w:left="360"/>
        <w:rPr>
          <w:rFonts w:cs="Arial"/>
        </w:rPr>
      </w:pPr>
      <w:r w:rsidRPr="001D3BA7">
        <w:rPr>
          <w:rFonts w:cs="Arial"/>
        </w:rPr>
        <w:t>Smluvní strany</w:t>
      </w:r>
    </w:p>
    <w:p w14:paraId="578F8AE5" w14:textId="77777777" w:rsidR="001B4363" w:rsidRPr="001D3BA7" w:rsidRDefault="001B4363" w:rsidP="001B4363">
      <w:pPr>
        <w:pStyle w:val="22uroven"/>
        <w:numPr>
          <w:ilvl w:val="0"/>
          <w:numId w:val="0"/>
        </w:numPr>
        <w:ind w:left="705"/>
        <w:rPr>
          <w:rFonts w:cs="Arial"/>
        </w:rPr>
      </w:pPr>
      <w:r w:rsidRPr="001D3BA7">
        <w:rPr>
          <w:rFonts w:cs="Arial"/>
        </w:rPr>
        <w:t>Objednatel:</w:t>
      </w:r>
    </w:p>
    <w:tbl>
      <w:tblPr>
        <w:tblW w:w="0" w:type="auto"/>
        <w:tblInd w:w="534" w:type="dxa"/>
        <w:tblLook w:val="04A0" w:firstRow="1" w:lastRow="0" w:firstColumn="1" w:lastColumn="0" w:noHBand="0" w:noVBand="1"/>
      </w:tblPr>
      <w:tblGrid>
        <w:gridCol w:w="1088"/>
        <w:gridCol w:w="7208"/>
      </w:tblGrid>
      <w:tr w:rsidR="001B4363" w:rsidRPr="001D3BA7" w14:paraId="1B1563B8" w14:textId="77777777" w:rsidTr="0099570A">
        <w:trPr>
          <w:trHeight w:val="34"/>
        </w:trPr>
        <w:tc>
          <w:tcPr>
            <w:tcW w:w="1088" w:type="dxa"/>
            <w:shd w:val="clear" w:color="auto" w:fill="auto"/>
          </w:tcPr>
          <w:p w14:paraId="38D06636" w14:textId="77777777" w:rsidR="001B4363" w:rsidRPr="001D3BA7" w:rsidRDefault="001B4363" w:rsidP="0099570A">
            <w:pPr>
              <w:pStyle w:val="text"/>
              <w:rPr>
                <w:rFonts w:cs="Arial"/>
              </w:rPr>
            </w:pPr>
          </w:p>
        </w:tc>
        <w:tc>
          <w:tcPr>
            <w:tcW w:w="7208" w:type="dxa"/>
            <w:shd w:val="clear" w:color="auto" w:fill="auto"/>
          </w:tcPr>
          <w:p w14:paraId="2DEDE921" w14:textId="77777777" w:rsidR="001B4363" w:rsidRPr="001D3BA7" w:rsidRDefault="001B4363" w:rsidP="0099570A">
            <w:pPr>
              <w:pStyle w:val="text"/>
              <w:rPr>
                <w:rFonts w:cs="Arial"/>
              </w:rPr>
            </w:pPr>
            <w:r w:rsidRPr="001D3BA7">
              <w:rPr>
                <w:rFonts w:cs="Arial"/>
              </w:rPr>
              <w:t>Brněnské vodárny a kanalizace, a.s.</w:t>
            </w:r>
          </w:p>
        </w:tc>
      </w:tr>
      <w:tr w:rsidR="001B4363" w:rsidRPr="004C1B98" w14:paraId="4B4F3C42" w14:textId="77777777" w:rsidTr="0099570A">
        <w:trPr>
          <w:trHeight w:val="34"/>
        </w:trPr>
        <w:tc>
          <w:tcPr>
            <w:tcW w:w="1088" w:type="dxa"/>
            <w:shd w:val="clear" w:color="auto" w:fill="auto"/>
          </w:tcPr>
          <w:p w14:paraId="1E9F3D52" w14:textId="77777777" w:rsidR="001B4363" w:rsidRPr="004C1B98" w:rsidRDefault="001B4363" w:rsidP="0099570A">
            <w:pPr>
              <w:pStyle w:val="text"/>
              <w:rPr>
                <w:rFonts w:cs="Arial"/>
              </w:rPr>
            </w:pPr>
            <w:r w:rsidRPr="004C1B98">
              <w:rPr>
                <w:rFonts w:cs="Arial"/>
              </w:rPr>
              <w:t>Sídlo:</w:t>
            </w:r>
          </w:p>
        </w:tc>
        <w:tc>
          <w:tcPr>
            <w:tcW w:w="7208" w:type="dxa"/>
            <w:shd w:val="clear" w:color="auto" w:fill="auto"/>
          </w:tcPr>
          <w:p w14:paraId="5E004476" w14:textId="77777777" w:rsidR="001B4363" w:rsidRPr="004C1B98" w:rsidRDefault="001B4363" w:rsidP="0099570A">
            <w:pPr>
              <w:pStyle w:val="text"/>
              <w:rPr>
                <w:rFonts w:cs="Arial"/>
              </w:rPr>
            </w:pPr>
            <w:r w:rsidRPr="004C1B98">
              <w:rPr>
                <w:rFonts w:cs="Arial"/>
              </w:rPr>
              <w:t>Pisárecká 555/1a, Pisárky, 603 00 Brno</w:t>
            </w:r>
          </w:p>
        </w:tc>
      </w:tr>
      <w:tr w:rsidR="001B4363" w:rsidRPr="004C1B98" w14:paraId="35415CA5" w14:textId="77777777" w:rsidTr="0099570A">
        <w:trPr>
          <w:trHeight w:val="34"/>
        </w:trPr>
        <w:tc>
          <w:tcPr>
            <w:tcW w:w="8296" w:type="dxa"/>
            <w:gridSpan w:val="2"/>
            <w:shd w:val="clear" w:color="auto" w:fill="auto"/>
          </w:tcPr>
          <w:p w14:paraId="39C77E34" w14:textId="77777777" w:rsidR="001B4363" w:rsidRPr="004C1B98" w:rsidRDefault="001B4363" w:rsidP="0099570A">
            <w:pPr>
              <w:pStyle w:val="text"/>
              <w:rPr>
                <w:rFonts w:cs="Arial"/>
              </w:rPr>
            </w:pPr>
            <w:r w:rsidRPr="004C1B98">
              <w:rPr>
                <w:rFonts w:cs="Arial"/>
              </w:rPr>
              <w:t>Subjekt je zapsán v obchodním rejstříku u Krajského soudu v Brně, oddíl B, vložka 783</w:t>
            </w:r>
          </w:p>
        </w:tc>
      </w:tr>
      <w:tr w:rsidR="001B4363" w:rsidRPr="004C1B98" w14:paraId="4BEC8322" w14:textId="77777777" w:rsidTr="0099570A">
        <w:trPr>
          <w:trHeight w:val="34"/>
        </w:trPr>
        <w:tc>
          <w:tcPr>
            <w:tcW w:w="1088" w:type="dxa"/>
            <w:shd w:val="clear" w:color="auto" w:fill="auto"/>
          </w:tcPr>
          <w:p w14:paraId="278BF1EC" w14:textId="77777777" w:rsidR="001B4363" w:rsidRPr="004C1B98" w:rsidRDefault="001B4363" w:rsidP="0099570A">
            <w:pPr>
              <w:pStyle w:val="text"/>
              <w:rPr>
                <w:rFonts w:cs="Arial"/>
              </w:rPr>
            </w:pPr>
            <w:r w:rsidRPr="004C1B98">
              <w:rPr>
                <w:rFonts w:cs="Arial"/>
              </w:rPr>
              <w:t>IČO:</w:t>
            </w:r>
          </w:p>
        </w:tc>
        <w:tc>
          <w:tcPr>
            <w:tcW w:w="7208" w:type="dxa"/>
            <w:shd w:val="clear" w:color="auto" w:fill="auto"/>
          </w:tcPr>
          <w:p w14:paraId="3ECCA541" w14:textId="77777777" w:rsidR="001B4363" w:rsidRPr="004C1B98" w:rsidRDefault="001B4363" w:rsidP="0099570A">
            <w:pPr>
              <w:pStyle w:val="text"/>
              <w:rPr>
                <w:rFonts w:cs="Arial"/>
              </w:rPr>
            </w:pPr>
            <w:r w:rsidRPr="004C1B98">
              <w:rPr>
                <w:rFonts w:cs="Arial"/>
              </w:rPr>
              <w:t>46347275</w:t>
            </w:r>
          </w:p>
        </w:tc>
      </w:tr>
      <w:tr w:rsidR="001B4363" w:rsidRPr="004C1B98" w14:paraId="19D84779" w14:textId="77777777" w:rsidTr="0099570A">
        <w:trPr>
          <w:trHeight w:val="34"/>
        </w:trPr>
        <w:tc>
          <w:tcPr>
            <w:tcW w:w="1088" w:type="dxa"/>
            <w:shd w:val="clear" w:color="auto" w:fill="auto"/>
          </w:tcPr>
          <w:p w14:paraId="4B6F84FF" w14:textId="77777777" w:rsidR="001B4363" w:rsidRPr="004C1B98" w:rsidRDefault="001B4363" w:rsidP="0099570A">
            <w:pPr>
              <w:pStyle w:val="text"/>
              <w:rPr>
                <w:rFonts w:cs="Arial"/>
              </w:rPr>
            </w:pPr>
            <w:r w:rsidRPr="004C1B98">
              <w:rPr>
                <w:rFonts w:cs="Arial"/>
              </w:rPr>
              <w:t>DIČ:</w:t>
            </w:r>
          </w:p>
        </w:tc>
        <w:tc>
          <w:tcPr>
            <w:tcW w:w="7208" w:type="dxa"/>
            <w:shd w:val="clear" w:color="auto" w:fill="auto"/>
          </w:tcPr>
          <w:p w14:paraId="104DF5B8" w14:textId="77777777" w:rsidR="001B4363" w:rsidRPr="004C1B98" w:rsidRDefault="001B4363" w:rsidP="0099570A">
            <w:pPr>
              <w:pStyle w:val="text"/>
              <w:rPr>
                <w:rFonts w:cs="Arial"/>
              </w:rPr>
            </w:pPr>
            <w:r w:rsidRPr="004C1B98">
              <w:rPr>
                <w:rFonts w:cs="Arial"/>
              </w:rPr>
              <w:t>CZ46347275</w:t>
            </w:r>
          </w:p>
        </w:tc>
      </w:tr>
      <w:tr w:rsidR="001B4363" w:rsidRPr="004C1B98" w14:paraId="7B84798B" w14:textId="77777777" w:rsidTr="0099570A">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1B4363" w:rsidRPr="004C1B98" w14:paraId="764D509B" w14:textId="77777777" w:rsidTr="0099570A">
              <w:trPr>
                <w:trHeight w:val="34"/>
              </w:trPr>
              <w:tc>
                <w:tcPr>
                  <w:tcW w:w="7568" w:type="dxa"/>
                  <w:shd w:val="clear" w:color="auto" w:fill="auto"/>
                </w:tcPr>
                <w:p w14:paraId="218B2420" w14:textId="5966556E" w:rsidR="00B02226" w:rsidRDefault="00B02226" w:rsidP="00B02226">
                  <w:pPr>
                    <w:pStyle w:val="text"/>
                    <w:ind w:left="-41"/>
                    <w:rPr>
                      <w:rFonts w:cs="Arial"/>
                    </w:rPr>
                  </w:pPr>
                  <w:r w:rsidRPr="00E63EDE">
                    <w:rPr>
                      <w:rFonts w:cs="Arial"/>
                    </w:rPr>
                    <w:t xml:space="preserve">K podpisu smlouvy je oprávněn </w:t>
                  </w:r>
                  <w:r w:rsidR="00C728FB">
                    <w:rPr>
                      <w:rFonts w:cs="Arial"/>
                    </w:rPr>
                    <w:t>XXX</w:t>
                  </w:r>
                </w:p>
                <w:p w14:paraId="7A06EA09" w14:textId="089DAD5A" w:rsidR="00167577" w:rsidRPr="004C1B98" w:rsidRDefault="001B4363" w:rsidP="00F72387">
                  <w:pPr>
                    <w:pStyle w:val="text"/>
                    <w:ind w:left="-41"/>
                    <w:rPr>
                      <w:rFonts w:cs="Arial"/>
                    </w:rPr>
                  </w:pPr>
                  <w:r w:rsidRPr="004C1B98">
                    <w:rPr>
                      <w:rFonts w:cs="Arial"/>
                    </w:rPr>
                    <w:t xml:space="preserve"> </w:t>
                  </w:r>
                </w:p>
              </w:tc>
            </w:tr>
          </w:tbl>
          <w:p w14:paraId="0F1A3589" w14:textId="77777777" w:rsidR="001B4363" w:rsidRPr="004C1B98" w:rsidRDefault="001B4363" w:rsidP="0099570A">
            <w:pPr>
              <w:pStyle w:val="text"/>
              <w:rPr>
                <w:rFonts w:cs="Arial"/>
              </w:rPr>
            </w:pPr>
          </w:p>
        </w:tc>
      </w:tr>
    </w:tbl>
    <w:p w14:paraId="5DA3E64C" w14:textId="77777777" w:rsidR="00BF773D" w:rsidRDefault="00BF773D" w:rsidP="00F72387">
      <w:pPr>
        <w:pStyle w:val="22uroven"/>
        <w:numPr>
          <w:ilvl w:val="0"/>
          <w:numId w:val="0"/>
        </w:numPr>
        <w:rPr>
          <w:rFonts w:cs="Arial"/>
        </w:rPr>
      </w:pPr>
    </w:p>
    <w:p w14:paraId="29C2A3D1" w14:textId="2BFE80E7" w:rsidR="005F70B1" w:rsidRPr="004C1B98" w:rsidRDefault="005F70B1" w:rsidP="001B4363">
      <w:pPr>
        <w:pStyle w:val="22uroven"/>
        <w:numPr>
          <w:ilvl w:val="0"/>
          <w:numId w:val="0"/>
        </w:numPr>
        <w:ind w:left="705"/>
        <w:rPr>
          <w:rFonts w:cs="Arial"/>
        </w:rPr>
      </w:pPr>
      <w:r w:rsidRPr="004C1B98">
        <w:rPr>
          <w:rFonts w:cs="Arial"/>
        </w:rPr>
        <w:t>Zhotovitel:</w:t>
      </w:r>
    </w:p>
    <w:tbl>
      <w:tblPr>
        <w:tblW w:w="0" w:type="auto"/>
        <w:tblInd w:w="534" w:type="dxa"/>
        <w:tblLook w:val="04A0" w:firstRow="1" w:lastRow="0" w:firstColumn="1" w:lastColumn="0" w:noHBand="0" w:noVBand="1"/>
      </w:tblPr>
      <w:tblGrid>
        <w:gridCol w:w="1121"/>
        <w:gridCol w:w="7417"/>
      </w:tblGrid>
      <w:tr w:rsidR="005F70B1" w:rsidRPr="004C1B98" w14:paraId="244E8CDC" w14:textId="77777777" w:rsidTr="00242273">
        <w:tc>
          <w:tcPr>
            <w:tcW w:w="1121" w:type="dxa"/>
            <w:shd w:val="clear" w:color="auto" w:fill="auto"/>
          </w:tcPr>
          <w:p w14:paraId="2B1345EB" w14:textId="77777777" w:rsidR="005F70B1" w:rsidRPr="004C1B98" w:rsidRDefault="005F70B1" w:rsidP="00C130BA">
            <w:pPr>
              <w:pStyle w:val="text"/>
              <w:rPr>
                <w:rFonts w:cs="Arial"/>
              </w:rPr>
            </w:pPr>
          </w:p>
        </w:tc>
        <w:tc>
          <w:tcPr>
            <w:tcW w:w="7417" w:type="dxa"/>
            <w:shd w:val="clear" w:color="auto" w:fill="auto"/>
          </w:tcPr>
          <w:p w14:paraId="1D6E1CAB" w14:textId="469E2DB1" w:rsidR="005F70B1" w:rsidRPr="004C1B98" w:rsidRDefault="000B3CC6" w:rsidP="00C130BA">
            <w:pPr>
              <w:pStyle w:val="text"/>
              <w:rPr>
                <w:rFonts w:cs="Arial"/>
              </w:rPr>
            </w:pPr>
            <w:r>
              <w:rPr>
                <w:rFonts w:cs="Arial"/>
              </w:rPr>
              <w:t>AQUAS vodní díla s.r.o.</w:t>
            </w:r>
          </w:p>
        </w:tc>
      </w:tr>
      <w:tr w:rsidR="005F70B1" w:rsidRPr="004C1B98" w14:paraId="7E43B5A0" w14:textId="77777777" w:rsidTr="00242273">
        <w:tc>
          <w:tcPr>
            <w:tcW w:w="1121" w:type="dxa"/>
            <w:shd w:val="clear" w:color="auto" w:fill="auto"/>
          </w:tcPr>
          <w:p w14:paraId="747EAB5C" w14:textId="77777777" w:rsidR="005F70B1" w:rsidRPr="004C1B98" w:rsidRDefault="005F70B1" w:rsidP="00C130BA">
            <w:pPr>
              <w:pStyle w:val="text"/>
              <w:rPr>
                <w:rFonts w:cs="Arial"/>
              </w:rPr>
            </w:pPr>
            <w:r w:rsidRPr="004C1B98">
              <w:rPr>
                <w:rFonts w:cs="Arial"/>
              </w:rPr>
              <w:t>Sídlo:</w:t>
            </w:r>
          </w:p>
        </w:tc>
        <w:tc>
          <w:tcPr>
            <w:tcW w:w="7417" w:type="dxa"/>
            <w:shd w:val="clear" w:color="auto" w:fill="auto"/>
          </w:tcPr>
          <w:p w14:paraId="3A80E7A7" w14:textId="1735B669" w:rsidR="005F70B1" w:rsidRPr="004C1B98" w:rsidRDefault="000B3CC6" w:rsidP="00C130BA">
            <w:pPr>
              <w:pStyle w:val="text"/>
              <w:rPr>
                <w:rFonts w:cs="Arial"/>
              </w:rPr>
            </w:pPr>
            <w:r>
              <w:rPr>
                <w:rFonts w:cs="Arial"/>
              </w:rPr>
              <w:t>Podzimní 2a, 614 00 Brno</w:t>
            </w:r>
          </w:p>
        </w:tc>
      </w:tr>
      <w:tr w:rsidR="005F70B1" w:rsidRPr="001D3BA7" w14:paraId="1DFB8806" w14:textId="77777777" w:rsidTr="00242273">
        <w:tc>
          <w:tcPr>
            <w:tcW w:w="8538" w:type="dxa"/>
            <w:gridSpan w:val="2"/>
            <w:shd w:val="clear" w:color="auto" w:fill="auto"/>
          </w:tcPr>
          <w:p w14:paraId="069BB1AA" w14:textId="3757451D" w:rsidR="005F70B1" w:rsidRPr="001D3BA7" w:rsidRDefault="005F70B1" w:rsidP="000B3CC6">
            <w:pPr>
              <w:pStyle w:val="text"/>
              <w:rPr>
                <w:rFonts w:cs="Arial"/>
              </w:rPr>
            </w:pPr>
            <w:r w:rsidRPr="004C1B98">
              <w:rPr>
                <w:rFonts w:cs="Arial"/>
              </w:rPr>
              <w:t xml:space="preserve">Subjekt je zapsán </w:t>
            </w:r>
            <w:r w:rsidRPr="004C1B98">
              <w:rPr>
                <w:rFonts w:cs="Arial"/>
                <w:noProof/>
              </w:rPr>
              <w:t>v obchodním rejstříku u</w:t>
            </w:r>
            <w:r w:rsidR="003C4A9B">
              <w:rPr>
                <w:rFonts w:cs="Arial"/>
                <w:noProof/>
              </w:rPr>
              <w:t xml:space="preserve"> </w:t>
            </w:r>
            <w:r w:rsidR="00065055">
              <w:rPr>
                <w:rFonts w:cs="Arial"/>
                <w:noProof/>
              </w:rPr>
              <w:t>Krajského soudu v Brně</w:t>
            </w:r>
            <w:r w:rsidR="001B4363" w:rsidRPr="004C1B98">
              <w:rPr>
                <w:rFonts w:cs="Arial"/>
                <w:noProof/>
              </w:rPr>
              <w:t>, oddíl</w:t>
            </w:r>
            <w:r w:rsidR="003C4A9B">
              <w:rPr>
                <w:rFonts w:cs="Arial"/>
                <w:noProof/>
              </w:rPr>
              <w:t xml:space="preserve"> </w:t>
            </w:r>
            <w:r w:rsidR="00065055">
              <w:rPr>
                <w:rFonts w:cs="Arial"/>
                <w:noProof/>
              </w:rPr>
              <w:t>C</w:t>
            </w:r>
            <w:r w:rsidRPr="004C1B98">
              <w:rPr>
                <w:rFonts w:cs="Arial"/>
                <w:noProof/>
              </w:rPr>
              <w:t xml:space="preserve">, vložka </w:t>
            </w:r>
            <w:r w:rsidR="000B3CC6">
              <w:rPr>
                <w:rFonts w:cs="Arial"/>
                <w:noProof/>
              </w:rPr>
              <w:t>14344</w:t>
            </w:r>
          </w:p>
        </w:tc>
      </w:tr>
      <w:tr w:rsidR="005F70B1" w:rsidRPr="001D3BA7" w14:paraId="51E32415" w14:textId="77777777" w:rsidTr="00242273">
        <w:tc>
          <w:tcPr>
            <w:tcW w:w="1121" w:type="dxa"/>
            <w:shd w:val="clear" w:color="auto" w:fill="auto"/>
          </w:tcPr>
          <w:p w14:paraId="559E09AC" w14:textId="77777777" w:rsidR="005F70B1" w:rsidRPr="001D3BA7" w:rsidRDefault="005F70B1" w:rsidP="00C130BA">
            <w:pPr>
              <w:pStyle w:val="text"/>
              <w:rPr>
                <w:rFonts w:cs="Arial"/>
              </w:rPr>
            </w:pPr>
            <w:r w:rsidRPr="001D3BA7">
              <w:rPr>
                <w:rFonts w:cs="Arial"/>
              </w:rPr>
              <w:t>IČO:</w:t>
            </w:r>
          </w:p>
        </w:tc>
        <w:tc>
          <w:tcPr>
            <w:tcW w:w="7417" w:type="dxa"/>
            <w:shd w:val="clear" w:color="auto" w:fill="auto"/>
          </w:tcPr>
          <w:p w14:paraId="2AE5EDDE" w14:textId="15E2D3A6" w:rsidR="005F70B1" w:rsidRPr="001D3BA7" w:rsidRDefault="000B3CC6" w:rsidP="000B3CC6">
            <w:pPr>
              <w:pStyle w:val="text"/>
              <w:rPr>
                <w:rFonts w:cs="Arial"/>
              </w:rPr>
            </w:pPr>
            <w:r w:rsidRPr="000B3CC6">
              <w:rPr>
                <w:rFonts w:cs="Arial"/>
              </w:rPr>
              <w:t>60697539</w:t>
            </w:r>
          </w:p>
        </w:tc>
      </w:tr>
      <w:tr w:rsidR="005F70B1" w:rsidRPr="001D3BA7" w14:paraId="34C8D487" w14:textId="77777777" w:rsidTr="00242273">
        <w:tc>
          <w:tcPr>
            <w:tcW w:w="1121" w:type="dxa"/>
            <w:shd w:val="clear" w:color="auto" w:fill="auto"/>
          </w:tcPr>
          <w:p w14:paraId="11EC0995" w14:textId="77777777" w:rsidR="005F70B1" w:rsidRPr="001D3BA7" w:rsidRDefault="005F70B1" w:rsidP="00C130BA">
            <w:pPr>
              <w:pStyle w:val="text"/>
              <w:rPr>
                <w:rFonts w:cs="Arial"/>
              </w:rPr>
            </w:pPr>
            <w:r w:rsidRPr="001D3BA7">
              <w:rPr>
                <w:rFonts w:cs="Arial"/>
              </w:rPr>
              <w:t>DIČ:</w:t>
            </w:r>
          </w:p>
        </w:tc>
        <w:tc>
          <w:tcPr>
            <w:tcW w:w="7417" w:type="dxa"/>
            <w:shd w:val="clear" w:color="auto" w:fill="auto"/>
          </w:tcPr>
          <w:p w14:paraId="27384557" w14:textId="31809ABA" w:rsidR="005F70B1" w:rsidRPr="001D3BA7" w:rsidRDefault="00065055" w:rsidP="002B54C4">
            <w:pPr>
              <w:pStyle w:val="text"/>
              <w:rPr>
                <w:rFonts w:cs="Arial"/>
              </w:rPr>
            </w:pPr>
            <w:r>
              <w:rPr>
                <w:rFonts w:cs="Arial"/>
              </w:rPr>
              <w:t>CZ</w:t>
            </w:r>
            <w:r w:rsidR="002B54C4" w:rsidRPr="002B54C4">
              <w:rPr>
                <w:rFonts w:cs="Arial"/>
              </w:rPr>
              <w:t>60697539</w:t>
            </w:r>
          </w:p>
        </w:tc>
      </w:tr>
      <w:tr w:rsidR="005F70B1" w:rsidRPr="001D3BA7" w14:paraId="3DF66EF6" w14:textId="77777777" w:rsidTr="00242273">
        <w:tc>
          <w:tcPr>
            <w:tcW w:w="8538" w:type="dxa"/>
            <w:gridSpan w:val="2"/>
            <w:shd w:val="clear" w:color="auto" w:fill="auto"/>
          </w:tcPr>
          <w:p w14:paraId="7B0AE68C" w14:textId="7C408B55" w:rsidR="005F70B1" w:rsidRDefault="005F70B1" w:rsidP="00C130BA">
            <w:pPr>
              <w:pStyle w:val="text"/>
              <w:rPr>
                <w:rFonts w:cs="Arial"/>
              </w:rPr>
            </w:pPr>
            <w:r w:rsidRPr="001D3BA7">
              <w:rPr>
                <w:rFonts w:cs="Arial"/>
              </w:rPr>
              <w:t xml:space="preserve">Zastoupený </w:t>
            </w:r>
            <w:r w:rsidR="009D1167">
              <w:rPr>
                <w:rFonts w:cs="Arial"/>
              </w:rPr>
              <w:t>Pavlem Štroblem, jednatelem</w:t>
            </w:r>
          </w:p>
          <w:p w14:paraId="178E022E" w14:textId="78A7B483" w:rsidR="00242273" w:rsidRPr="001D3BA7" w:rsidRDefault="00242273" w:rsidP="00C130BA">
            <w:pPr>
              <w:pStyle w:val="text"/>
              <w:rPr>
                <w:rFonts w:cs="Arial"/>
                <w:noProof/>
              </w:rPr>
            </w:pPr>
          </w:p>
        </w:tc>
      </w:tr>
    </w:tbl>
    <w:p w14:paraId="04188F92" w14:textId="77777777" w:rsidR="00BF773D" w:rsidRDefault="00BF773D" w:rsidP="00F72387">
      <w:pPr>
        <w:pStyle w:val="11uroven"/>
        <w:numPr>
          <w:ilvl w:val="0"/>
          <w:numId w:val="0"/>
        </w:numPr>
        <w:rPr>
          <w:rFonts w:cs="Arial"/>
        </w:rPr>
      </w:pPr>
    </w:p>
    <w:p w14:paraId="0F8B82AE" w14:textId="4569BA30" w:rsidR="005F70B1" w:rsidRPr="001D3BA7" w:rsidRDefault="005F70B1" w:rsidP="005F70B1">
      <w:pPr>
        <w:pStyle w:val="11uroven"/>
        <w:rPr>
          <w:rFonts w:cs="Arial"/>
        </w:rPr>
      </w:pPr>
      <w:r w:rsidRPr="001D3BA7">
        <w:rPr>
          <w:rFonts w:cs="Arial"/>
        </w:rPr>
        <w:t>Podklady k uzavření smlouvy</w:t>
      </w:r>
    </w:p>
    <w:p w14:paraId="7620FF2F" w14:textId="61889FE8" w:rsidR="005F70B1" w:rsidRPr="001D3BA7" w:rsidRDefault="005F70B1" w:rsidP="005F70B1">
      <w:pPr>
        <w:pStyle w:val="22uroven"/>
        <w:ind w:left="567" w:hanging="567"/>
        <w:rPr>
          <w:rFonts w:cs="Arial"/>
        </w:rPr>
      </w:pPr>
      <w:r w:rsidRPr="001D3BA7">
        <w:rPr>
          <w:rFonts w:cs="Arial"/>
        </w:rPr>
        <w:t xml:space="preserve">Smlouva je uzavřena na základě nabídky </w:t>
      </w:r>
      <w:r w:rsidRPr="00791F17">
        <w:rPr>
          <w:rFonts w:cs="Arial"/>
        </w:rPr>
        <w:t xml:space="preserve">zhotovitele ze dne </w:t>
      </w:r>
      <w:r w:rsidR="00E1441F">
        <w:rPr>
          <w:rFonts w:cs="Arial"/>
        </w:rPr>
        <w:t>12. 4. 2024</w:t>
      </w:r>
      <w:r w:rsidRPr="00791F17">
        <w:rPr>
          <w:rFonts w:cs="Arial"/>
        </w:rPr>
        <w:t xml:space="preserve"> a</w:t>
      </w:r>
      <w:r w:rsidRPr="002826B9">
        <w:rPr>
          <w:rFonts w:cs="Arial"/>
        </w:rPr>
        <w:t xml:space="preserve"> výzvy</w:t>
      </w:r>
      <w:r w:rsidRPr="001D3BA7">
        <w:rPr>
          <w:rFonts w:cs="Arial"/>
        </w:rPr>
        <w:t xml:space="preserve"> k podání nabídek ze dne </w:t>
      </w:r>
      <w:r w:rsidR="00E1441F">
        <w:rPr>
          <w:rFonts w:cs="Arial"/>
        </w:rPr>
        <w:t>14. 3. 2024</w:t>
      </w:r>
      <w:r w:rsidRPr="001D3BA7">
        <w:rPr>
          <w:rFonts w:cs="Arial"/>
        </w:rPr>
        <w:t>, č. SML/</w:t>
      </w:r>
      <w:r w:rsidR="00E1441F">
        <w:rPr>
          <w:rFonts w:cs="Arial"/>
        </w:rPr>
        <w:t>0137/24</w:t>
      </w:r>
      <w:r w:rsidRPr="001D3BA7">
        <w:rPr>
          <w:rFonts w:cs="Arial"/>
        </w:rPr>
        <w:t>.</w:t>
      </w:r>
    </w:p>
    <w:p w14:paraId="6AEAB432" w14:textId="77777777" w:rsidR="005F70B1" w:rsidRPr="001D3BA7" w:rsidRDefault="005F70B1" w:rsidP="005F70B1">
      <w:pPr>
        <w:pStyle w:val="11uroven"/>
        <w:rPr>
          <w:rFonts w:cs="Arial"/>
        </w:rPr>
      </w:pPr>
      <w:r w:rsidRPr="001D3BA7">
        <w:rPr>
          <w:rFonts w:cs="Arial"/>
        </w:rPr>
        <w:t>Předmět smlouvy</w:t>
      </w:r>
    </w:p>
    <w:p w14:paraId="0174F512" w14:textId="27B45E1B" w:rsidR="00FA3DF6" w:rsidRDefault="005F70B1" w:rsidP="00FA3DF6">
      <w:pPr>
        <w:pStyle w:val="22uroven"/>
        <w:ind w:left="567" w:hanging="567"/>
        <w:rPr>
          <w:rFonts w:cs="Arial"/>
        </w:rPr>
      </w:pPr>
      <w:r w:rsidRPr="001D3BA7">
        <w:rPr>
          <w:rFonts w:cs="Arial"/>
        </w:rPr>
        <w:t>Zhotovitel se zavazuje osobně provést na svůj náklad a nebezpečí pro objednatele dílo spočívající v</w:t>
      </w:r>
      <w:r w:rsidR="00516C0C">
        <w:rPr>
          <w:rFonts w:cs="Arial"/>
        </w:rPr>
        <w:t> </w:t>
      </w:r>
      <w:r w:rsidR="00BD779C">
        <w:rPr>
          <w:rFonts w:cs="Arial"/>
        </w:rPr>
        <w:t>opravě</w:t>
      </w:r>
      <w:r w:rsidR="00BD779C" w:rsidRPr="001A64CF">
        <w:rPr>
          <w:rFonts w:cs="Arial"/>
        </w:rPr>
        <w:t xml:space="preserve"> výměnou </w:t>
      </w:r>
      <w:r w:rsidR="00FA3DF6">
        <w:rPr>
          <w:rFonts w:cs="Arial"/>
        </w:rPr>
        <w:t xml:space="preserve">2 ks </w:t>
      </w:r>
      <w:proofErr w:type="spellStart"/>
      <w:r w:rsidR="00FA3DF6">
        <w:rPr>
          <w:rFonts w:cs="Arial"/>
        </w:rPr>
        <w:t>nátokových</w:t>
      </w:r>
      <w:proofErr w:type="spellEnd"/>
      <w:r w:rsidR="00FA3DF6">
        <w:rPr>
          <w:rFonts w:cs="Arial"/>
        </w:rPr>
        <w:t xml:space="preserve"> ručních uzávěrů, 2 ks spotřebních ručních uzávěrů, 2 ks montážních vložek v armaturní komoře vodojemu </w:t>
      </w:r>
      <w:proofErr w:type="gramStart"/>
      <w:r w:rsidR="00FA3DF6">
        <w:rPr>
          <w:rFonts w:cs="Arial"/>
        </w:rPr>
        <w:t>Kuřim 1.tl</w:t>
      </w:r>
      <w:proofErr w:type="gramEnd"/>
      <w:r w:rsidR="00FA3DF6">
        <w:rPr>
          <w:rFonts w:cs="Arial"/>
        </w:rPr>
        <w:t xml:space="preserve">.p., (dále jako „VDJ </w:t>
      </w:r>
      <w:r w:rsidR="00C728FB">
        <w:rPr>
          <w:rFonts w:cs="Arial"/>
        </w:rPr>
        <w:t>XXX</w:t>
      </w:r>
      <w:r w:rsidR="00FA3DF6">
        <w:rPr>
          <w:rFonts w:cs="Arial"/>
        </w:rPr>
        <w:t>“) v následujícím rozsahu prací:</w:t>
      </w:r>
    </w:p>
    <w:p w14:paraId="031703C4" w14:textId="77777777" w:rsidR="00FA3DF6" w:rsidRPr="006C057B" w:rsidRDefault="00FA3DF6" w:rsidP="00FA3DF6">
      <w:pPr>
        <w:pStyle w:val="33uroven"/>
        <w:numPr>
          <w:ilvl w:val="2"/>
          <w:numId w:val="1"/>
        </w:numPr>
        <w:rPr>
          <w:rFonts w:cs="Arial"/>
        </w:rPr>
      </w:pPr>
      <w:r>
        <w:rPr>
          <w:rFonts w:cs="Arial"/>
        </w:rPr>
        <w:lastRenderedPageBreak/>
        <w:t>p</w:t>
      </w:r>
      <w:r w:rsidRPr="006C057B">
        <w:rPr>
          <w:rFonts w:cs="Arial"/>
        </w:rPr>
        <w:t>říprava pracoviště</w:t>
      </w:r>
      <w:r>
        <w:rPr>
          <w:rFonts w:cs="Arial"/>
        </w:rPr>
        <w:t>:</w:t>
      </w:r>
    </w:p>
    <w:p w14:paraId="24F82B08" w14:textId="77777777" w:rsidR="00FA3DF6" w:rsidRPr="00DD4F10" w:rsidRDefault="00FA3DF6" w:rsidP="00FA3DF6">
      <w:pPr>
        <w:pStyle w:val="22uroven"/>
        <w:numPr>
          <w:ilvl w:val="0"/>
          <w:numId w:val="29"/>
        </w:numPr>
        <w:rPr>
          <w:rFonts w:cs="Arial"/>
        </w:rPr>
      </w:pPr>
      <w:r w:rsidRPr="00DD4F10">
        <w:rPr>
          <w:rFonts w:cs="Arial"/>
        </w:rPr>
        <w:t xml:space="preserve">stanovení si termínu prací s ohledem na dodávky materiálu a možnosti </w:t>
      </w:r>
      <w:r>
        <w:rPr>
          <w:rFonts w:cs="Arial"/>
        </w:rPr>
        <w:t>zadavatele z hlediska vypuštění</w:t>
      </w:r>
      <w:r w:rsidRPr="00DD4F10">
        <w:rPr>
          <w:rFonts w:cs="Arial"/>
        </w:rPr>
        <w:t xml:space="preserve"> akumulační</w:t>
      </w:r>
      <w:r>
        <w:rPr>
          <w:rFonts w:cs="Arial"/>
        </w:rPr>
        <w:t>ch komor,</w:t>
      </w:r>
    </w:p>
    <w:p w14:paraId="5F97878E" w14:textId="77777777" w:rsidR="00FA3DF6" w:rsidRPr="00DD4F10" w:rsidRDefault="00FA3DF6" w:rsidP="00FA3DF6">
      <w:pPr>
        <w:pStyle w:val="22uroven"/>
        <w:numPr>
          <w:ilvl w:val="0"/>
          <w:numId w:val="29"/>
        </w:numPr>
        <w:rPr>
          <w:rFonts w:cs="Arial"/>
        </w:rPr>
      </w:pPr>
      <w:r w:rsidRPr="00DD4F10">
        <w:rPr>
          <w:rFonts w:cs="Arial"/>
        </w:rPr>
        <w:t>demontáž případných překážek pro manipulaci - zábradlí, poklopy atd.,</w:t>
      </w:r>
    </w:p>
    <w:p w14:paraId="53384586" w14:textId="62F7C63B" w:rsidR="00FA3DF6" w:rsidRDefault="00FA3DF6" w:rsidP="00FA3DF6">
      <w:pPr>
        <w:pStyle w:val="22uroven"/>
        <w:numPr>
          <w:ilvl w:val="0"/>
          <w:numId w:val="29"/>
        </w:numPr>
        <w:rPr>
          <w:rFonts w:cs="Arial"/>
        </w:rPr>
      </w:pPr>
      <w:r>
        <w:rPr>
          <w:rFonts w:cs="Arial"/>
        </w:rPr>
        <w:t xml:space="preserve">přeprava materiálu na místo plnění (VDJ </w:t>
      </w:r>
      <w:r w:rsidR="00AA4B22">
        <w:rPr>
          <w:rFonts w:cs="Arial"/>
        </w:rPr>
        <w:t>XXX</w:t>
      </w:r>
      <w:r>
        <w:rPr>
          <w:rFonts w:cs="Arial"/>
        </w:rPr>
        <w:t>);</w:t>
      </w:r>
    </w:p>
    <w:p w14:paraId="30D017F2" w14:textId="77777777" w:rsidR="00FA3DF6" w:rsidRPr="006C057B" w:rsidRDefault="00FA3DF6" w:rsidP="00FA3DF6">
      <w:pPr>
        <w:pStyle w:val="33uroven"/>
        <w:numPr>
          <w:ilvl w:val="2"/>
          <w:numId w:val="1"/>
        </w:numPr>
        <w:rPr>
          <w:rFonts w:cs="Arial"/>
        </w:rPr>
      </w:pPr>
      <w:r>
        <w:rPr>
          <w:rFonts w:cs="Arial"/>
        </w:rPr>
        <w:t>výměna uzávěrů a montážních vložek obsahující:</w:t>
      </w:r>
    </w:p>
    <w:p w14:paraId="3A3378D4" w14:textId="77777777" w:rsidR="00FA3DF6" w:rsidRPr="00DD4F10" w:rsidRDefault="00FA3DF6" w:rsidP="00FA3DF6">
      <w:pPr>
        <w:pStyle w:val="22uroven"/>
        <w:numPr>
          <w:ilvl w:val="0"/>
          <w:numId w:val="29"/>
        </w:numPr>
        <w:rPr>
          <w:rFonts w:cs="Arial"/>
        </w:rPr>
      </w:pPr>
      <w:r>
        <w:rPr>
          <w:rFonts w:cs="Arial"/>
        </w:rPr>
        <w:t>kompletní demontáž stávajících uzávěrů a montážních vložek,</w:t>
      </w:r>
    </w:p>
    <w:p w14:paraId="63AF35A7" w14:textId="77777777" w:rsidR="00FA3DF6" w:rsidRPr="00DD4F10" w:rsidRDefault="00FA3DF6" w:rsidP="00FA3DF6">
      <w:pPr>
        <w:pStyle w:val="22uroven"/>
        <w:numPr>
          <w:ilvl w:val="0"/>
          <w:numId w:val="29"/>
        </w:numPr>
        <w:rPr>
          <w:rFonts w:cs="Arial"/>
        </w:rPr>
      </w:pPr>
      <w:r>
        <w:rPr>
          <w:rFonts w:cs="Arial"/>
        </w:rPr>
        <w:t>odvoz a likvidace stávajících uzávěrů a montážních vložek</w:t>
      </w:r>
      <w:r w:rsidRPr="00DD4F10">
        <w:rPr>
          <w:rFonts w:cs="Arial"/>
        </w:rPr>
        <w:t>,</w:t>
      </w:r>
    </w:p>
    <w:p w14:paraId="53AA434C" w14:textId="77777777" w:rsidR="00FA3DF6" w:rsidRPr="00DD4F10" w:rsidRDefault="00FA3DF6" w:rsidP="00FA3DF6">
      <w:pPr>
        <w:pStyle w:val="22uroven"/>
        <w:numPr>
          <w:ilvl w:val="0"/>
          <w:numId w:val="29"/>
        </w:numPr>
        <w:rPr>
          <w:rFonts w:cs="Arial"/>
        </w:rPr>
      </w:pPr>
      <w:r>
        <w:rPr>
          <w:rFonts w:cs="Arial"/>
        </w:rPr>
        <w:t>dodávka nových uzávěrů: 2 ks DN 4</w:t>
      </w:r>
      <w:r w:rsidRPr="00DD4F10">
        <w:rPr>
          <w:rFonts w:cs="Arial"/>
        </w:rPr>
        <w:t>00</w:t>
      </w:r>
      <w:r>
        <w:rPr>
          <w:rFonts w:cs="Arial"/>
        </w:rPr>
        <w:t>- PN 10-L 600</w:t>
      </w:r>
      <w:r w:rsidRPr="00DD4F10">
        <w:rPr>
          <w:rFonts w:cs="Arial"/>
        </w:rPr>
        <w:t xml:space="preserve">, </w:t>
      </w:r>
      <w:r>
        <w:rPr>
          <w:rFonts w:cs="Arial"/>
        </w:rPr>
        <w:t>1 ks DN 5</w:t>
      </w:r>
      <w:r w:rsidRPr="00DD4F10">
        <w:rPr>
          <w:rFonts w:cs="Arial"/>
        </w:rPr>
        <w:t>00</w:t>
      </w:r>
      <w:r>
        <w:rPr>
          <w:rFonts w:cs="Arial"/>
        </w:rPr>
        <w:t xml:space="preserve">- PN10- L 700, 1 ks DN </w:t>
      </w:r>
      <w:proofErr w:type="gramStart"/>
      <w:r>
        <w:rPr>
          <w:rFonts w:cs="Arial"/>
        </w:rPr>
        <w:t>500-PN</w:t>
      </w:r>
      <w:proofErr w:type="gramEnd"/>
      <w:r>
        <w:rPr>
          <w:rFonts w:cs="Arial"/>
        </w:rPr>
        <w:t xml:space="preserve"> 6- L 350</w:t>
      </w:r>
      <w:r w:rsidRPr="00DD4F10">
        <w:rPr>
          <w:rFonts w:cs="Arial"/>
        </w:rPr>
        <w:t>,</w:t>
      </w:r>
      <w:r>
        <w:rPr>
          <w:rFonts w:cs="Arial"/>
        </w:rPr>
        <w:t xml:space="preserve"> a montážních vložek: 1 ks DN 500, PN10, L 400, 1 ks DN 400- PN 10, L 350,</w:t>
      </w:r>
    </w:p>
    <w:p w14:paraId="45E4AF93" w14:textId="77777777" w:rsidR="00FA3DF6" w:rsidRPr="004B350A" w:rsidRDefault="00FA3DF6" w:rsidP="00FA3DF6">
      <w:pPr>
        <w:pStyle w:val="22uroven"/>
        <w:numPr>
          <w:ilvl w:val="0"/>
          <w:numId w:val="29"/>
        </w:numPr>
        <w:rPr>
          <w:rFonts w:cs="Arial"/>
        </w:rPr>
      </w:pPr>
      <w:r w:rsidRPr="00DD4F10">
        <w:rPr>
          <w:rFonts w:cs="Arial"/>
        </w:rPr>
        <w:t>montáž</w:t>
      </w:r>
      <w:r>
        <w:rPr>
          <w:rFonts w:cs="Arial"/>
        </w:rPr>
        <w:t xml:space="preserve"> nových uzávěrů: 2 ks DN 4</w:t>
      </w:r>
      <w:r w:rsidRPr="00DD4F10">
        <w:rPr>
          <w:rFonts w:cs="Arial"/>
        </w:rPr>
        <w:t>00</w:t>
      </w:r>
      <w:r>
        <w:rPr>
          <w:rFonts w:cs="Arial"/>
        </w:rPr>
        <w:t>- PN 10-L 600</w:t>
      </w:r>
      <w:r w:rsidRPr="00DD4F10">
        <w:rPr>
          <w:rFonts w:cs="Arial"/>
        </w:rPr>
        <w:t xml:space="preserve">, </w:t>
      </w:r>
      <w:r>
        <w:rPr>
          <w:rFonts w:cs="Arial"/>
        </w:rPr>
        <w:t>1 ks DN 5</w:t>
      </w:r>
      <w:r w:rsidRPr="00DD4F10">
        <w:rPr>
          <w:rFonts w:cs="Arial"/>
        </w:rPr>
        <w:t>00</w:t>
      </w:r>
      <w:r>
        <w:rPr>
          <w:rFonts w:cs="Arial"/>
        </w:rPr>
        <w:t xml:space="preserve">- PN10- L 700, 1 ks DN </w:t>
      </w:r>
      <w:proofErr w:type="gramStart"/>
      <w:r>
        <w:rPr>
          <w:rFonts w:cs="Arial"/>
        </w:rPr>
        <w:t>500-PN</w:t>
      </w:r>
      <w:proofErr w:type="gramEnd"/>
      <w:r>
        <w:rPr>
          <w:rFonts w:cs="Arial"/>
        </w:rPr>
        <w:t xml:space="preserve"> 6- L 350, a montážních vložek 1ks DN 500, PN 10, L 400 1 ks DN 400- PN 10, L 350,</w:t>
      </w:r>
    </w:p>
    <w:p w14:paraId="713062A1" w14:textId="77777777" w:rsidR="00FA3DF6" w:rsidRPr="00DD4F10" w:rsidRDefault="00FA3DF6" w:rsidP="00FA3DF6">
      <w:pPr>
        <w:pStyle w:val="22uroven"/>
        <w:numPr>
          <w:ilvl w:val="0"/>
          <w:numId w:val="29"/>
        </w:numPr>
        <w:rPr>
          <w:rFonts w:cs="Arial"/>
        </w:rPr>
      </w:pPr>
      <w:r>
        <w:rPr>
          <w:rFonts w:cs="Arial"/>
        </w:rPr>
        <w:t>kotvení nových uzávěrů</w:t>
      </w:r>
      <w:r w:rsidRPr="00DD4F10">
        <w:rPr>
          <w:rFonts w:cs="Arial"/>
        </w:rPr>
        <w:t xml:space="preserve"> DN</w:t>
      </w:r>
      <w:r>
        <w:rPr>
          <w:rFonts w:cs="Arial"/>
        </w:rPr>
        <w:t xml:space="preserve"> 500, DN 400 z nerez oceli 1.403;</w:t>
      </w:r>
    </w:p>
    <w:p w14:paraId="6844BE96" w14:textId="77777777" w:rsidR="00FA3DF6" w:rsidRPr="006C057B" w:rsidRDefault="00FA3DF6" w:rsidP="00FA3DF6">
      <w:pPr>
        <w:pStyle w:val="33uroven"/>
        <w:numPr>
          <w:ilvl w:val="2"/>
          <w:numId w:val="1"/>
        </w:numPr>
        <w:rPr>
          <w:rFonts w:cs="Arial"/>
        </w:rPr>
      </w:pPr>
      <w:r>
        <w:rPr>
          <w:rFonts w:cs="Arial"/>
        </w:rPr>
        <w:t>l</w:t>
      </w:r>
      <w:r w:rsidRPr="006C057B">
        <w:rPr>
          <w:rFonts w:cs="Arial"/>
        </w:rPr>
        <w:t>ikvidace a úklid staveniště</w:t>
      </w:r>
      <w:r>
        <w:rPr>
          <w:rFonts w:cs="Arial"/>
        </w:rPr>
        <w:t>:</w:t>
      </w:r>
    </w:p>
    <w:p w14:paraId="6E1F384E" w14:textId="4F08DABD" w:rsidR="00BD779C" w:rsidRPr="00F72387" w:rsidRDefault="00FA3DF6" w:rsidP="00F72387">
      <w:pPr>
        <w:pStyle w:val="22uroven"/>
        <w:numPr>
          <w:ilvl w:val="0"/>
          <w:numId w:val="30"/>
        </w:numPr>
        <w:rPr>
          <w:rFonts w:cs="Arial"/>
        </w:rPr>
      </w:pPr>
      <w:r w:rsidRPr="00DD4F10">
        <w:rPr>
          <w:rFonts w:cs="Arial"/>
        </w:rPr>
        <w:t>uvedení zábradlí a poklopů do původního stavu</w:t>
      </w:r>
      <w:r>
        <w:rPr>
          <w:rFonts w:cs="Arial"/>
        </w:rPr>
        <w:t>.</w:t>
      </w:r>
    </w:p>
    <w:p w14:paraId="5F990298" w14:textId="5794A2FE" w:rsidR="00F72387" w:rsidRPr="00BD779C" w:rsidRDefault="00BD779C" w:rsidP="00F72387">
      <w:pPr>
        <w:pStyle w:val="22uroven"/>
        <w:numPr>
          <w:ilvl w:val="0"/>
          <w:numId w:val="0"/>
        </w:numPr>
        <w:ind w:left="567"/>
        <w:rPr>
          <w:rFonts w:cs="Arial"/>
        </w:rPr>
      </w:pPr>
      <w:r w:rsidRPr="00BD779C">
        <w:rPr>
          <w:rFonts w:cs="Arial"/>
        </w:rPr>
        <w:t xml:space="preserve"> </w:t>
      </w:r>
      <w:r w:rsidR="005F70B1" w:rsidRPr="00BD779C">
        <w:rPr>
          <w:rFonts w:cs="Arial"/>
        </w:rPr>
        <w:t xml:space="preserve">(dále jako „předmět smlouvy“ nebo „dílo“). </w:t>
      </w:r>
    </w:p>
    <w:p w14:paraId="2A0C76E2" w14:textId="2D4B351C" w:rsidR="00430F5C" w:rsidRDefault="00430F5C" w:rsidP="005F70B1">
      <w:pPr>
        <w:pStyle w:val="22uroven"/>
        <w:ind w:left="567" w:hanging="567"/>
        <w:rPr>
          <w:rFonts w:cs="Arial"/>
        </w:rPr>
      </w:pPr>
      <w:r>
        <w:rPr>
          <w:rFonts w:cs="Arial"/>
        </w:rPr>
        <w:t xml:space="preserve">Zhotovitel se zavazuje předat dílo objednateli v dohodnutém termínu. </w:t>
      </w:r>
    </w:p>
    <w:p w14:paraId="713E77E5" w14:textId="6E96CB91" w:rsidR="005F70B1" w:rsidRPr="001D3BA7" w:rsidRDefault="005F70B1" w:rsidP="005F70B1">
      <w:pPr>
        <w:pStyle w:val="22uroven"/>
        <w:ind w:left="567" w:hanging="567"/>
        <w:rPr>
          <w:rFonts w:cs="Arial"/>
        </w:rPr>
      </w:pPr>
      <w:r w:rsidRPr="001D3BA7">
        <w:rPr>
          <w:rFonts w:cs="Arial"/>
        </w:rPr>
        <w:t>Objednatel se zavazuje toto dílo převzít a zaplatit sjednanou cenu.</w:t>
      </w:r>
    </w:p>
    <w:p w14:paraId="048A8DBF" w14:textId="77777777" w:rsidR="005F70B1" w:rsidRPr="00C272C6" w:rsidRDefault="005F70B1" w:rsidP="005F70B1">
      <w:pPr>
        <w:pStyle w:val="22uroven"/>
        <w:ind w:left="567" w:hanging="567"/>
        <w:rPr>
          <w:rFonts w:cs="Arial"/>
        </w:rPr>
      </w:pPr>
      <w:r w:rsidRPr="001D3BA7">
        <w:rPr>
          <w:rFonts w:cs="Arial"/>
        </w:rPr>
        <w:t xml:space="preserve">Objednatel se zavazuje poskytnout zhotoviteli </w:t>
      </w:r>
      <w:r w:rsidRPr="00C272C6">
        <w:rPr>
          <w:rFonts w:cs="Arial"/>
        </w:rPr>
        <w:t>součinnost nezbytnou k provedení díla.</w:t>
      </w:r>
    </w:p>
    <w:p w14:paraId="526C8E1C" w14:textId="77777777" w:rsidR="005F70B1" w:rsidRPr="00C272C6" w:rsidRDefault="005F70B1" w:rsidP="005F70B1">
      <w:pPr>
        <w:pStyle w:val="11uroven"/>
        <w:rPr>
          <w:rFonts w:cs="Arial"/>
        </w:rPr>
      </w:pPr>
      <w:r w:rsidRPr="00C272C6">
        <w:rPr>
          <w:rFonts w:cs="Arial"/>
        </w:rPr>
        <w:t>Doba plnění</w:t>
      </w:r>
    </w:p>
    <w:p w14:paraId="2994AB14" w14:textId="3F93B90B" w:rsidR="005F70B1" w:rsidRPr="00C272C6" w:rsidRDefault="00340679" w:rsidP="005F70B1">
      <w:pPr>
        <w:pStyle w:val="22uroven"/>
        <w:ind w:left="567" w:hanging="567"/>
        <w:rPr>
          <w:rFonts w:cs="Arial"/>
        </w:rPr>
      </w:pPr>
      <w:r w:rsidRPr="00C272C6">
        <w:rPr>
          <w:rFonts w:cs="Arial"/>
        </w:rPr>
        <w:t xml:space="preserve">Zhotovitel se zavazuje provést dílo do </w:t>
      </w:r>
      <w:r w:rsidR="001243F3">
        <w:rPr>
          <w:rFonts w:cs="Arial"/>
        </w:rPr>
        <w:t>30. 8</w:t>
      </w:r>
      <w:r w:rsidR="00C625C8" w:rsidRPr="00C272C6">
        <w:rPr>
          <w:rFonts w:cs="Arial"/>
        </w:rPr>
        <w:t>. 2024</w:t>
      </w:r>
      <w:r w:rsidR="00A3344E">
        <w:rPr>
          <w:rFonts w:cs="Arial"/>
        </w:rPr>
        <w:t>.</w:t>
      </w:r>
    </w:p>
    <w:p w14:paraId="4773EF1D" w14:textId="77777777" w:rsidR="005F70B1" w:rsidRPr="00C272C6" w:rsidRDefault="005F70B1" w:rsidP="005F70B1">
      <w:pPr>
        <w:pStyle w:val="11uroven"/>
        <w:rPr>
          <w:rFonts w:cs="Arial"/>
        </w:rPr>
      </w:pPr>
      <w:r w:rsidRPr="00C272C6">
        <w:rPr>
          <w:rFonts w:cs="Arial"/>
        </w:rPr>
        <w:t>Místo plnění, požadavky na provedení díla a jeho předání</w:t>
      </w:r>
    </w:p>
    <w:p w14:paraId="45A90500" w14:textId="4E19313D" w:rsidR="005F70B1" w:rsidRPr="008A15AB" w:rsidRDefault="005F70B1" w:rsidP="008A15AB">
      <w:pPr>
        <w:pStyle w:val="22uroven"/>
        <w:ind w:left="567" w:hanging="567"/>
        <w:rPr>
          <w:rFonts w:cs="Arial"/>
        </w:rPr>
      </w:pPr>
      <w:r w:rsidRPr="00C272C6">
        <w:rPr>
          <w:rFonts w:cs="Arial"/>
        </w:rPr>
        <w:t xml:space="preserve">Místem plnění je </w:t>
      </w:r>
      <w:r w:rsidR="00FA1133" w:rsidRPr="00FA1133">
        <w:rPr>
          <w:rFonts w:cs="Arial"/>
        </w:rPr>
        <w:t xml:space="preserve">Vodojem </w:t>
      </w:r>
      <w:proofErr w:type="gramStart"/>
      <w:r w:rsidR="00AA4B22">
        <w:rPr>
          <w:rFonts w:cs="Arial"/>
        </w:rPr>
        <w:t>XXX</w:t>
      </w:r>
      <w:r w:rsidR="00FA1133" w:rsidRPr="00FA1133">
        <w:rPr>
          <w:rFonts w:cs="Arial"/>
        </w:rPr>
        <w:t xml:space="preserve"> , k.</w:t>
      </w:r>
      <w:proofErr w:type="gramEnd"/>
      <w:r w:rsidR="00FA1133" w:rsidRPr="00FA1133">
        <w:rPr>
          <w:rFonts w:cs="Arial"/>
        </w:rPr>
        <w:t xml:space="preserve"> </w:t>
      </w:r>
      <w:proofErr w:type="spellStart"/>
      <w:r w:rsidR="00FA1133" w:rsidRPr="00FA1133">
        <w:rPr>
          <w:rFonts w:cs="Arial"/>
        </w:rPr>
        <w:t>ú.</w:t>
      </w:r>
      <w:proofErr w:type="spellEnd"/>
      <w:r w:rsidR="00FA1133" w:rsidRPr="00FA1133">
        <w:rPr>
          <w:rFonts w:cs="Arial"/>
        </w:rPr>
        <w:t xml:space="preserve"> </w:t>
      </w:r>
      <w:r w:rsidR="00AA4B22">
        <w:rPr>
          <w:rFonts w:cs="Arial"/>
        </w:rPr>
        <w:t>XXX</w:t>
      </w:r>
      <w:r w:rsidR="00FA1133" w:rsidRPr="00FA1133">
        <w:rPr>
          <w:rFonts w:cs="Arial"/>
        </w:rPr>
        <w:t xml:space="preserve">, </w:t>
      </w:r>
      <w:proofErr w:type="spellStart"/>
      <w:r w:rsidR="00FA1133" w:rsidRPr="00FA1133">
        <w:rPr>
          <w:rFonts w:cs="Arial"/>
        </w:rPr>
        <w:t>parc</w:t>
      </w:r>
      <w:proofErr w:type="spellEnd"/>
      <w:r w:rsidR="00FA1133" w:rsidRPr="00FA1133">
        <w:rPr>
          <w:rFonts w:cs="Arial"/>
        </w:rPr>
        <w:t xml:space="preserve">. č. </w:t>
      </w:r>
      <w:r w:rsidR="00AA4B22">
        <w:rPr>
          <w:rFonts w:cs="Arial"/>
        </w:rPr>
        <w:t>XXX</w:t>
      </w:r>
      <w:r w:rsidR="00FA1133" w:rsidRPr="00FA1133">
        <w:rPr>
          <w:rFonts w:cs="Arial"/>
        </w:rPr>
        <w:t xml:space="preserve">, </w:t>
      </w:r>
      <w:proofErr w:type="spellStart"/>
      <w:r w:rsidR="00FA1133" w:rsidRPr="00FA1133">
        <w:rPr>
          <w:rFonts w:cs="Arial"/>
        </w:rPr>
        <w:t>inv</w:t>
      </w:r>
      <w:proofErr w:type="spellEnd"/>
      <w:r w:rsidR="00FA1133" w:rsidRPr="00FA1133">
        <w:rPr>
          <w:rFonts w:cs="Arial"/>
        </w:rPr>
        <w:t xml:space="preserve">. </w:t>
      </w:r>
      <w:proofErr w:type="spellStart"/>
      <w:proofErr w:type="gramStart"/>
      <w:r w:rsidR="00FA1133" w:rsidRPr="00FA1133">
        <w:rPr>
          <w:rFonts w:cs="Arial"/>
        </w:rPr>
        <w:t>č.</w:t>
      </w:r>
      <w:r w:rsidR="00AA4B22">
        <w:rPr>
          <w:rFonts w:cs="Arial"/>
        </w:rPr>
        <w:t>XXX</w:t>
      </w:r>
      <w:proofErr w:type="spellEnd"/>
      <w:proofErr w:type="gramEnd"/>
      <w:r w:rsidR="00FA1133" w:rsidRPr="00FA1133">
        <w:rPr>
          <w:rFonts w:cs="Arial"/>
        </w:rPr>
        <w:t>.</w:t>
      </w:r>
    </w:p>
    <w:p w14:paraId="0031A633" w14:textId="00B9D4D1" w:rsidR="005F70B1" w:rsidRPr="001D3BA7" w:rsidRDefault="005F70B1" w:rsidP="005F70B1">
      <w:pPr>
        <w:pStyle w:val="22uroven"/>
        <w:ind w:left="567" w:hanging="567"/>
        <w:rPr>
          <w:rFonts w:cs="Arial"/>
        </w:rPr>
      </w:pPr>
      <w:r w:rsidRPr="001D3BA7">
        <w:rPr>
          <w:rFonts w:cs="Arial"/>
        </w:rPr>
        <w:t xml:space="preserve">Objednatel provede kontrolu provedení díla vždy ihned při jeho předání, aby mohl bezprostředně uplatnit případné vady díla. </w:t>
      </w:r>
      <w:r w:rsidR="000244B8">
        <w:rPr>
          <w:rFonts w:cs="Arial"/>
        </w:rPr>
        <w:t xml:space="preserve"> </w:t>
      </w:r>
    </w:p>
    <w:p w14:paraId="0BC193CD" w14:textId="703B4F8F" w:rsidR="005F70B1" w:rsidRPr="001D3BA7" w:rsidRDefault="005F70B1" w:rsidP="005F70B1">
      <w:pPr>
        <w:pStyle w:val="22uroven"/>
        <w:ind w:left="567" w:hanging="567"/>
        <w:rPr>
          <w:rFonts w:cs="Arial"/>
        </w:rPr>
      </w:pPr>
      <w:r w:rsidRPr="001D3BA7">
        <w:rPr>
          <w:rFonts w:cs="Arial"/>
        </w:rPr>
        <w:t>O dokončení a předání díla objednateli vyhotoví smluvní strany předávací protokol, z něhož bude zřejmý rozsah provedených pracích a případné výhrady objednatele k dokončenému dílu.</w:t>
      </w:r>
    </w:p>
    <w:p w14:paraId="1C4FC577" w14:textId="77777777" w:rsidR="005F70B1" w:rsidRPr="001D3BA7" w:rsidRDefault="005F70B1" w:rsidP="005F70B1">
      <w:pPr>
        <w:pStyle w:val="22uroven"/>
        <w:ind w:left="567" w:hanging="567"/>
        <w:rPr>
          <w:rFonts w:cs="Arial"/>
        </w:rPr>
      </w:pPr>
      <w:r w:rsidRPr="001D3BA7">
        <w:rPr>
          <w:rFonts w:cs="Arial"/>
        </w:rPr>
        <w:t>Nebezpečí škody na díle přechází na objednatele okamžikem jeho předání.</w:t>
      </w:r>
    </w:p>
    <w:p w14:paraId="3B572B9B" w14:textId="77777777" w:rsidR="005F70B1" w:rsidRPr="001D3BA7" w:rsidRDefault="005F70B1" w:rsidP="005F70B1">
      <w:pPr>
        <w:pStyle w:val="11uroven"/>
        <w:rPr>
          <w:rFonts w:cs="Arial"/>
        </w:rPr>
      </w:pPr>
      <w:r w:rsidRPr="001D3BA7">
        <w:rPr>
          <w:rFonts w:cs="Arial"/>
        </w:rPr>
        <w:t xml:space="preserve"> Cena díla</w:t>
      </w:r>
    </w:p>
    <w:p w14:paraId="1A30AB8C" w14:textId="2DD192B5" w:rsidR="005F70B1" w:rsidRPr="00410A4C" w:rsidRDefault="005F70B1" w:rsidP="005F70B1">
      <w:pPr>
        <w:pStyle w:val="22uroven"/>
        <w:ind w:left="567" w:hanging="567"/>
        <w:rPr>
          <w:rFonts w:cs="Arial"/>
        </w:rPr>
      </w:pPr>
      <w:r w:rsidRPr="001D3BA7">
        <w:rPr>
          <w:rFonts w:cs="Arial"/>
        </w:rPr>
        <w:t xml:space="preserve">Celková </w:t>
      </w:r>
      <w:r w:rsidRPr="00410A4C">
        <w:rPr>
          <w:rFonts w:cs="Arial"/>
        </w:rPr>
        <w:t>cena za splnění předmětu smlouvy je stanovena n</w:t>
      </w:r>
      <w:r w:rsidR="009C785D" w:rsidRPr="00410A4C">
        <w:rPr>
          <w:rFonts w:cs="Arial"/>
        </w:rPr>
        <w:t xml:space="preserve">a </w:t>
      </w:r>
      <w:r w:rsidR="00057B5C" w:rsidRPr="00410A4C">
        <w:rPr>
          <w:rFonts w:cs="Arial"/>
        </w:rPr>
        <w:t>1</w:t>
      </w:r>
      <w:r w:rsidR="009441EC" w:rsidRPr="00410A4C">
        <w:rPr>
          <w:rFonts w:cs="Arial"/>
        </w:rPr>
        <w:t> </w:t>
      </w:r>
      <w:r w:rsidR="00057B5C" w:rsidRPr="00410A4C">
        <w:rPr>
          <w:rFonts w:cs="Arial"/>
        </w:rPr>
        <w:t>324</w:t>
      </w:r>
      <w:r w:rsidR="009441EC" w:rsidRPr="00410A4C">
        <w:rPr>
          <w:rFonts w:cs="Arial"/>
        </w:rPr>
        <w:t xml:space="preserve"> </w:t>
      </w:r>
      <w:r w:rsidR="00057B5C" w:rsidRPr="00410A4C">
        <w:rPr>
          <w:rFonts w:cs="Arial"/>
        </w:rPr>
        <w:t>580</w:t>
      </w:r>
      <w:r w:rsidRPr="00410A4C">
        <w:rPr>
          <w:rFonts w:cs="Arial"/>
        </w:rPr>
        <w:t>,- Kč bez DPH.</w:t>
      </w:r>
    </w:p>
    <w:p w14:paraId="08C1D7E0" w14:textId="793AEBF1" w:rsidR="005F70B1" w:rsidRPr="00410A4C" w:rsidRDefault="005F70B1" w:rsidP="005F70B1">
      <w:pPr>
        <w:pStyle w:val="22uroven"/>
        <w:ind w:left="567" w:hanging="567"/>
        <w:rPr>
          <w:rFonts w:cs="Arial"/>
        </w:rPr>
      </w:pPr>
      <w:r w:rsidRPr="00410A4C">
        <w:rPr>
          <w:rFonts w:cs="Arial"/>
        </w:rPr>
        <w:t xml:space="preserve">Celková cena za splnění předmětu smlouvy zahrnuje veškeré i vedlejší náklady na splnění díla. </w:t>
      </w:r>
    </w:p>
    <w:p w14:paraId="3F7F4EAB" w14:textId="77777777" w:rsidR="005F70B1" w:rsidRPr="00410A4C" w:rsidRDefault="005F70B1" w:rsidP="005F70B1">
      <w:pPr>
        <w:pStyle w:val="11uroven"/>
        <w:rPr>
          <w:rFonts w:cs="Arial"/>
        </w:rPr>
      </w:pPr>
      <w:r w:rsidRPr="00410A4C">
        <w:rPr>
          <w:rFonts w:cs="Arial"/>
        </w:rPr>
        <w:lastRenderedPageBreak/>
        <w:t>Platební podmínky</w:t>
      </w:r>
    </w:p>
    <w:p w14:paraId="50006358" w14:textId="33016BB0" w:rsidR="00DD5E25" w:rsidRPr="00410A4C" w:rsidRDefault="00DD5E25" w:rsidP="00A57179">
      <w:pPr>
        <w:pStyle w:val="22uroven"/>
        <w:ind w:left="567" w:hanging="567"/>
        <w:rPr>
          <w:rFonts w:cs="Arial"/>
        </w:rPr>
      </w:pPr>
      <w:r w:rsidRPr="00410A4C">
        <w:rPr>
          <w:rFonts w:cs="Arial"/>
        </w:rPr>
        <w:t>Datem zdanitelného plnění se rozumí den předání dílčího plnění.</w:t>
      </w:r>
    </w:p>
    <w:p w14:paraId="35F415D4" w14:textId="712366DC" w:rsidR="005F70B1" w:rsidRPr="00410A4C" w:rsidRDefault="00DD5E25" w:rsidP="00DD5E25">
      <w:pPr>
        <w:pStyle w:val="22uroven"/>
        <w:ind w:left="567" w:hanging="567"/>
        <w:rPr>
          <w:rFonts w:cs="Arial"/>
        </w:rPr>
      </w:pPr>
      <w:r w:rsidRPr="00410A4C">
        <w:rPr>
          <w:rFonts w:cs="Arial"/>
        </w:rPr>
        <w:t xml:space="preserve">Cena díla bude uhrazena na základě dílčích faktur vystavených zhotovitelem dle předávacího protokolu podepsaného oběma smluvními stranami. Splatnost dílčích faktur se sjednává na 45 dní od doručení faktury objednateli. </w:t>
      </w:r>
      <w:r w:rsidR="005F70B1" w:rsidRPr="00410A4C">
        <w:rPr>
          <w:rFonts w:cs="Arial"/>
        </w:rPr>
        <w:t>V případě prodlení s platbou je objednatel povinen uhradit zhotoviteli úrok ve výši stanovené právním předpisem.</w:t>
      </w:r>
    </w:p>
    <w:p w14:paraId="6FF629C0" w14:textId="3F760ADC" w:rsidR="005F70B1" w:rsidRPr="00A55519" w:rsidRDefault="005F70B1" w:rsidP="000250A1">
      <w:pPr>
        <w:pStyle w:val="22uroven"/>
        <w:ind w:left="567" w:hanging="567"/>
        <w:rPr>
          <w:rFonts w:cs="Arial"/>
        </w:rPr>
      </w:pPr>
      <w:r w:rsidRPr="00410A4C">
        <w:rPr>
          <w:rFonts w:cs="Arial"/>
        </w:rPr>
        <w:t>Zhotovitel uvede na faktuře číslo smlouvy objednatele</w:t>
      </w:r>
      <w:r w:rsidRPr="00A55519">
        <w:rPr>
          <w:rFonts w:cs="Arial"/>
        </w:rPr>
        <w:t xml:space="preserve">. Platba bude provedena převodem na účet zhotovitele uvedený ve faktuře. </w:t>
      </w:r>
      <w:r w:rsidR="00AF1624" w:rsidRPr="00A55519">
        <w:rPr>
          <w:rFonts w:cs="Arial"/>
        </w:rPr>
        <w:t>Faktura</w:t>
      </w:r>
      <w:r w:rsidR="00DD5E25">
        <w:rPr>
          <w:rFonts w:cs="Arial"/>
        </w:rPr>
        <w:t xml:space="preserve"> </w:t>
      </w:r>
      <w:r w:rsidR="00AF1624" w:rsidRPr="00A55519">
        <w:rPr>
          <w:rFonts w:cs="Arial"/>
        </w:rPr>
        <w:t xml:space="preserve">- daňový doklad </w:t>
      </w:r>
      <w:r w:rsidR="00DD5E25">
        <w:rPr>
          <w:rFonts w:cs="Arial"/>
        </w:rPr>
        <w:t xml:space="preserve">zhotovitele </w:t>
      </w:r>
      <w:r w:rsidR="00AF1624" w:rsidRPr="00A55519">
        <w:rPr>
          <w:rFonts w:cs="Arial"/>
        </w:rPr>
        <w:t xml:space="preserve">musí obsahovat </w:t>
      </w:r>
      <w:r w:rsidR="00DD5E25">
        <w:rPr>
          <w:rFonts w:cs="Arial"/>
        </w:rPr>
        <w:t xml:space="preserve">zákonné náležitosti, včetně sdělení, že </w:t>
      </w:r>
      <w:r w:rsidR="00AF1624" w:rsidRPr="00A55519">
        <w:rPr>
          <w:rFonts w:cs="Arial"/>
        </w:rPr>
        <w:t>„daň odvede zákazník“. Součástí textu faktury bude uvedení číselné klasifikace práce CZ-CPA.</w:t>
      </w:r>
    </w:p>
    <w:p w14:paraId="51AC8C61" w14:textId="4EE6E21F" w:rsidR="005F70B1" w:rsidRPr="001D3BA7" w:rsidRDefault="005F70B1" w:rsidP="005F70B1">
      <w:pPr>
        <w:pStyle w:val="22uroven"/>
        <w:ind w:left="567" w:hanging="567"/>
        <w:rPr>
          <w:rFonts w:cs="Arial"/>
        </w:rPr>
      </w:pPr>
      <w:r w:rsidRPr="001D3BA7">
        <w:rPr>
          <w:rFonts w:cs="Arial"/>
        </w:rPr>
        <w:t xml:space="preserve">Adresa pro doručování faktur a písemností je sídlo objednatele. Elektronická faktura se doručuje na adresu </w:t>
      </w:r>
      <w:hyperlink r:id="rId8" w:history="1">
        <w:r w:rsidR="00384651" w:rsidRPr="001D3BA7">
          <w:rPr>
            <w:rStyle w:val="Hypertextovodkaz"/>
            <w:rFonts w:cs="Arial"/>
          </w:rPr>
          <w:t>faktury@bvk.cz</w:t>
        </w:r>
      </w:hyperlink>
      <w:r w:rsidRPr="001D3BA7">
        <w:rPr>
          <w:rFonts w:cs="Arial"/>
        </w:rPr>
        <w:t>.</w:t>
      </w:r>
    </w:p>
    <w:p w14:paraId="63925927" w14:textId="0F08AFE9" w:rsidR="005F70B1" w:rsidRPr="001D3BA7" w:rsidRDefault="005F70B1" w:rsidP="00384651">
      <w:pPr>
        <w:pStyle w:val="22uroven"/>
        <w:ind w:left="567" w:hanging="567"/>
        <w:rPr>
          <w:rFonts w:cs="Arial"/>
        </w:rPr>
      </w:pPr>
      <w:r w:rsidRPr="001D3BA7">
        <w:rPr>
          <w:rFonts w:cs="Arial"/>
        </w:rPr>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zhotoviteli sjednanou cenu za poskytnuté plnění, poníženou o takto zaplacenou daň. </w:t>
      </w:r>
    </w:p>
    <w:p w14:paraId="007306F0" w14:textId="77777777" w:rsidR="005F70B1" w:rsidRPr="001D3BA7" w:rsidRDefault="005F70B1" w:rsidP="005F70B1">
      <w:pPr>
        <w:pStyle w:val="text"/>
        <w:ind w:left="567"/>
        <w:rPr>
          <w:rFonts w:cs="Arial"/>
        </w:rPr>
      </w:pPr>
      <w:r w:rsidRPr="001D3BA7">
        <w:rPr>
          <w:rFonts w:cs="Arial"/>
        </w:rPr>
        <w:t>Objednatel tuto skutečnost využití „zvláštního způsobu zajištění daně“ písemně oznámí zhotoviteli do 5tidnů od úhrady a zároveň připojí kopii dokladu o uhrazení DPH včetně identifikace úhrady podle § 109a zákona č. 235/2004 Sb., o dani z přidané hodnoty, ve znění pozdějších předpisů.</w:t>
      </w:r>
    </w:p>
    <w:p w14:paraId="57DDC987" w14:textId="77777777" w:rsidR="005F70B1" w:rsidRPr="001D3BA7" w:rsidRDefault="005F70B1" w:rsidP="005F70B1">
      <w:pPr>
        <w:pStyle w:val="text"/>
        <w:ind w:left="567"/>
        <w:rPr>
          <w:rFonts w:cs="Arial"/>
        </w:rPr>
      </w:pPr>
      <w:r w:rsidRPr="001D3BA7">
        <w:rPr>
          <w:rFonts w:cs="Arial"/>
        </w:rPr>
        <w:t>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14:paraId="72891D8D" w14:textId="77777777" w:rsidR="005F70B1" w:rsidRPr="001D3BA7" w:rsidRDefault="005F70B1" w:rsidP="005F70B1">
      <w:pPr>
        <w:pStyle w:val="11uroven"/>
        <w:rPr>
          <w:rFonts w:cs="Arial"/>
        </w:rPr>
      </w:pPr>
      <w:r w:rsidRPr="001D3BA7">
        <w:rPr>
          <w:rFonts w:cs="Arial"/>
        </w:rPr>
        <w:t xml:space="preserve">Záruka za jakost </w:t>
      </w:r>
    </w:p>
    <w:p w14:paraId="113FA9E7" w14:textId="03AD4FD4" w:rsidR="005F70B1" w:rsidRPr="001D3BA7" w:rsidRDefault="005F70B1" w:rsidP="005F70B1">
      <w:pPr>
        <w:pStyle w:val="22uroven"/>
        <w:ind w:left="510" w:hanging="510"/>
        <w:rPr>
          <w:rFonts w:cs="Arial"/>
        </w:rPr>
      </w:pPr>
      <w:r w:rsidRPr="001D3BA7">
        <w:rPr>
          <w:rFonts w:cs="Arial"/>
        </w:rPr>
        <w:t xml:space="preserve">Zhotovitel poskytuje na jakost díla záruku v délce </w:t>
      </w:r>
      <w:r w:rsidRPr="008364F0">
        <w:rPr>
          <w:rFonts w:cs="Arial"/>
        </w:rPr>
        <w:t xml:space="preserve">trvání 24 měsíců od </w:t>
      </w:r>
      <w:r w:rsidR="00CE6C01" w:rsidRPr="008364F0">
        <w:rPr>
          <w:rFonts w:cs="Arial"/>
        </w:rPr>
        <w:t>předání</w:t>
      </w:r>
      <w:r w:rsidR="00CE6C01">
        <w:rPr>
          <w:rFonts w:cs="Arial"/>
        </w:rPr>
        <w:t xml:space="preserve"> </w:t>
      </w:r>
      <w:r w:rsidR="004379DA">
        <w:rPr>
          <w:rFonts w:cs="Arial"/>
        </w:rPr>
        <w:t xml:space="preserve">dokončeného </w:t>
      </w:r>
      <w:r w:rsidR="00CE6C01">
        <w:rPr>
          <w:rFonts w:cs="Arial"/>
        </w:rPr>
        <w:t>díla</w:t>
      </w:r>
      <w:r w:rsidRPr="001D3BA7">
        <w:rPr>
          <w:rFonts w:cs="Arial"/>
        </w:rPr>
        <w:t xml:space="preserve">. </w:t>
      </w:r>
    </w:p>
    <w:p w14:paraId="5265CA2D" w14:textId="0513C4D5" w:rsidR="005F70B1" w:rsidRPr="001D3BA7" w:rsidRDefault="005F70B1" w:rsidP="005F70B1">
      <w:pPr>
        <w:pStyle w:val="22uroven"/>
        <w:ind w:left="510" w:hanging="510"/>
        <w:rPr>
          <w:rFonts w:cs="Arial"/>
        </w:rPr>
      </w:pPr>
      <w:r w:rsidRPr="001D3BA7">
        <w:rPr>
          <w:rFonts w:cs="Arial"/>
        </w:rPr>
        <w:t xml:space="preserve">Záruční doba začíná běžet dnem předání </w:t>
      </w:r>
      <w:r w:rsidR="00826A90">
        <w:rPr>
          <w:rFonts w:cs="Arial"/>
        </w:rPr>
        <w:t xml:space="preserve">dokončeného </w:t>
      </w:r>
      <w:r w:rsidRPr="001D3BA7">
        <w:rPr>
          <w:rFonts w:cs="Arial"/>
        </w:rPr>
        <w:t xml:space="preserve">díla objednateli. </w:t>
      </w:r>
    </w:p>
    <w:p w14:paraId="2609F039" w14:textId="77777777" w:rsidR="005F70B1" w:rsidRPr="001D3BA7" w:rsidRDefault="005F70B1" w:rsidP="005F70B1">
      <w:pPr>
        <w:pStyle w:val="11uroven"/>
        <w:rPr>
          <w:rFonts w:cs="Arial"/>
        </w:rPr>
      </w:pPr>
      <w:r w:rsidRPr="001D3BA7">
        <w:rPr>
          <w:rFonts w:cs="Arial"/>
        </w:rPr>
        <w:t>Odpovědnost za vady</w:t>
      </w:r>
    </w:p>
    <w:p w14:paraId="6651864F" w14:textId="31FCFB63" w:rsidR="005F70B1" w:rsidRPr="001D3BA7" w:rsidRDefault="005F70B1" w:rsidP="005F70B1">
      <w:pPr>
        <w:pStyle w:val="22uroven"/>
        <w:ind w:left="567" w:hanging="567"/>
        <w:rPr>
          <w:rFonts w:cs="Arial"/>
        </w:rPr>
      </w:pPr>
      <w:r w:rsidRPr="001D3BA7">
        <w:rPr>
          <w:rFonts w:cs="Arial"/>
        </w:rPr>
        <w:t xml:space="preserve">Zhotovitel se zavazuje, že dílo bude </w:t>
      </w:r>
      <w:r w:rsidR="00DD5E25">
        <w:rPr>
          <w:rFonts w:cs="Arial"/>
        </w:rPr>
        <w:t xml:space="preserve">provedeno řádně, včas a </w:t>
      </w:r>
      <w:r w:rsidRPr="001D3BA7">
        <w:rPr>
          <w:rFonts w:cs="Arial"/>
        </w:rPr>
        <w:t xml:space="preserve">mít vlastnosti stanovené smlouvou. </w:t>
      </w:r>
    </w:p>
    <w:p w14:paraId="609A691A" w14:textId="77777777" w:rsidR="005F70B1" w:rsidRPr="001D3BA7" w:rsidRDefault="005F70B1" w:rsidP="005F70B1">
      <w:pPr>
        <w:pStyle w:val="22uroven"/>
        <w:ind w:left="567" w:hanging="567"/>
        <w:rPr>
          <w:rFonts w:cs="Arial"/>
        </w:rPr>
      </w:pPr>
      <w:r w:rsidRPr="001D3BA7">
        <w:rPr>
          <w:rFonts w:cs="Arial"/>
        </w:rPr>
        <w:t>Objednatel oznámí vady díla bez zbytečného odkladu poté, kdy je zjistil nebo při náležité pozornosti zjistit měl, nejpozději však do dvou let od předání díla.</w:t>
      </w:r>
    </w:p>
    <w:p w14:paraId="1EBEF392" w14:textId="77777777" w:rsidR="005F70B1" w:rsidRPr="001D3BA7" w:rsidRDefault="005F70B1" w:rsidP="005F70B1">
      <w:pPr>
        <w:pStyle w:val="22uroven"/>
        <w:ind w:left="510" w:hanging="510"/>
        <w:rPr>
          <w:rFonts w:cs="Arial"/>
        </w:rPr>
      </w:pPr>
      <w:r w:rsidRPr="001D3BA7">
        <w:rPr>
          <w:rFonts w:cs="Arial"/>
        </w:rPr>
        <w:t xml:space="preserve">Tímto nejsou dotčena práva z vadného plnění a právo na náhradu škody dle platných právních předpisů. </w:t>
      </w:r>
    </w:p>
    <w:p w14:paraId="1E92FBD0" w14:textId="77777777" w:rsidR="005F70B1" w:rsidRPr="001D3BA7" w:rsidRDefault="005F70B1" w:rsidP="005F70B1">
      <w:pPr>
        <w:pStyle w:val="11uroven"/>
        <w:rPr>
          <w:rFonts w:cs="Arial"/>
        </w:rPr>
      </w:pPr>
      <w:r w:rsidRPr="001D3BA7">
        <w:rPr>
          <w:rFonts w:cs="Arial"/>
        </w:rPr>
        <w:t>Ostatní ujednání</w:t>
      </w:r>
    </w:p>
    <w:p w14:paraId="07D310E4" w14:textId="742E9E64" w:rsidR="005F70B1" w:rsidRDefault="005F70B1" w:rsidP="005F70B1">
      <w:pPr>
        <w:pStyle w:val="22uroven"/>
        <w:ind w:left="567" w:hanging="567"/>
        <w:rPr>
          <w:rFonts w:cs="Arial"/>
        </w:rPr>
      </w:pPr>
      <w:r w:rsidRPr="001D3BA7">
        <w:rPr>
          <w:rFonts w:cs="Arial"/>
        </w:rPr>
        <w:t xml:space="preserve">Vznikne-li zhotoviteli při plnění předmětu smlouvy odpad, je zhotovitel považován za jeho původce a je povinen takto vzniklý odpad začlenit do své evidence odpadů a dále s ním nakládat v souladu s </w:t>
      </w:r>
      <w:r w:rsidRPr="004177CA">
        <w:rPr>
          <w:rFonts w:cs="Arial"/>
        </w:rPr>
        <w:t xml:space="preserve">platnou legislativou. Zhotovitel se stává vlastníkem vzniklého odpadu nejpozději okamžikem jeho vzniku. Objednatel není původcem odpadu. </w:t>
      </w:r>
    </w:p>
    <w:p w14:paraId="31C1C009" w14:textId="1498F8C9" w:rsidR="00D17371" w:rsidRPr="00266567" w:rsidRDefault="00D17371" w:rsidP="00D17371">
      <w:pPr>
        <w:pStyle w:val="22uroven"/>
        <w:ind w:left="567" w:hanging="567"/>
        <w:rPr>
          <w:rFonts w:cs="Arial"/>
        </w:rPr>
      </w:pPr>
      <w:r w:rsidRPr="00AA6559">
        <w:rPr>
          <w:rFonts w:cs="Arial"/>
        </w:rPr>
        <w:t xml:space="preserve">Zhotovitel se zavazuje mít po celou dobu plnění předmětu smlouvy sjednané pojištění odpovědnosti za škodu </w:t>
      </w:r>
      <w:r w:rsidRPr="00266567">
        <w:rPr>
          <w:rFonts w:cs="Arial"/>
        </w:rPr>
        <w:t>způsobenou svou činností s jednorázovým pojistným plněním za jednu š</w:t>
      </w:r>
      <w:r w:rsidR="00A45045" w:rsidRPr="00266567">
        <w:rPr>
          <w:rFonts w:cs="Arial"/>
        </w:rPr>
        <w:t>kodní událo</w:t>
      </w:r>
      <w:r w:rsidR="00297F87" w:rsidRPr="00266567">
        <w:rPr>
          <w:rFonts w:cs="Arial"/>
        </w:rPr>
        <w:t xml:space="preserve">st nejméně v objemu </w:t>
      </w:r>
      <w:r w:rsidR="002C3B2F">
        <w:rPr>
          <w:rFonts w:cs="Arial"/>
        </w:rPr>
        <w:t>hodnoty této smlouvy uvedené v čl. 5.1 této smlouvy</w:t>
      </w:r>
      <w:r w:rsidRPr="00266567">
        <w:rPr>
          <w:rFonts w:cs="Arial"/>
        </w:rPr>
        <w:t xml:space="preserve">. </w:t>
      </w:r>
    </w:p>
    <w:p w14:paraId="70F0D6B5" w14:textId="77777777" w:rsidR="00D17371" w:rsidRPr="00AA6559" w:rsidRDefault="00D17371" w:rsidP="00D17371">
      <w:pPr>
        <w:pStyle w:val="22uroven"/>
        <w:ind w:left="567" w:hanging="567"/>
        <w:rPr>
          <w:rFonts w:cs="Arial"/>
        </w:rPr>
      </w:pPr>
      <w:r w:rsidRPr="00266567">
        <w:rPr>
          <w:rFonts w:cs="Arial"/>
        </w:rPr>
        <w:lastRenderedPageBreak/>
        <w:t>Zhotovitel je povinen zajistit smluvní závazek poddodavatelů</w:t>
      </w:r>
      <w:r w:rsidRPr="00AA6559">
        <w:rPr>
          <w:rFonts w:cs="Arial"/>
        </w:rPr>
        <w:t>, že budou pojištěni za škodu způsobenou jejich činností při realizaci poddodávky s pojistným plnění alespoň ve sjednané ceně poddodávky.</w:t>
      </w:r>
    </w:p>
    <w:p w14:paraId="6269DBDB" w14:textId="77777777" w:rsidR="00D17371" w:rsidRPr="004177CA" w:rsidRDefault="00D17371" w:rsidP="00D17371">
      <w:pPr>
        <w:pStyle w:val="22uroven"/>
        <w:ind w:left="567" w:hanging="567"/>
        <w:rPr>
          <w:rFonts w:cs="Arial"/>
        </w:rPr>
      </w:pPr>
      <w:r w:rsidRPr="004177CA">
        <w:rPr>
          <w:rFonts w:cs="Arial"/>
        </w:rPr>
        <w:t>Při vzniku pojistné události zabezpečuje veškeré úkony vůči pojistiteli zhotovitel. Objednatel je povinen poskytnout v souvislosti s pojistnou událostí zhotoviteli veškerou součinnost, která je v jeho možnostech.</w:t>
      </w:r>
    </w:p>
    <w:p w14:paraId="4252B50C" w14:textId="7BF426B4" w:rsidR="00D17371" w:rsidRPr="004177CA" w:rsidRDefault="00D17371" w:rsidP="00D17371">
      <w:pPr>
        <w:pStyle w:val="22uroven"/>
        <w:ind w:left="567" w:hanging="567"/>
        <w:rPr>
          <w:rFonts w:cs="Arial"/>
        </w:rPr>
      </w:pPr>
      <w:r w:rsidRPr="004177CA">
        <w:rPr>
          <w:rFonts w:cs="Arial"/>
        </w:rPr>
        <w:t xml:space="preserve">Objednatel je oprávněn požadovat doložení dokladu pojištění kdykoliv během plnění smlouvy a zhotovitel je povinen jej předložit. </w:t>
      </w:r>
    </w:p>
    <w:p w14:paraId="473BA264" w14:textId="77777777" w:rsidR="005F70B1" w:rsidRPr="001D3BA7" w:rsidRDefault="005F70B1" w:rsidP="005F70B1">
      <w:pPr>
        <w:pStyle w:val="22uroven"/>
        <w:ind w:left="567" w:hanging="567"/>
        <w:rPr>
          <w:rFonts w:cs="Arial"/>
        </w:rPr>
      </w:pPr>
      <w:r w:rsidRPr="004177CA">
        <w:rPr>
          <w:rFonts w:cs="Arial"/>
        </w:rPr>
        <w:t>Zhotovitel prohlašuje, že je podnikatelem</w:t>
      </w:r>
      <w:r w:rsidRPr="001D3BA7">
        <w:rPr>
          <w:rFonts w:cs="Arial"/>
        </w:rPr>
        <w:t xml:space="preserve"> a uzavírá smlouvu při svém podnikání a na smlouvu se tudíž neuplatní ustanovení § 1793 odst. 1 zákona č. 89/2012 Sb., občanský zákoník, ve znění pozdějších předpisů, (dále jako „občanský zákoník“).</w:t>
      </w:r>
    </w:p>
    <w:p w14:paraId="55D1AC92" w14:textId="77777777" w:rsidR="005F70B1" w:rsidRPr="001D3BA7" w:rsidRDefault="005F70B1" w:rsidP="005F70B1">
      <w:pPr>
        <w:pStyle w:val="22uroven"/>
        <w:ind w:left="567" w:hanging="567"/>
        <w:rPr>
          <w:rFonts w:cs="Arial"/>
        </w:rPr>
      </w:pPr>
      <w:r w:rsidRPr="001D3BA7">
        <w:rPr>
          <w:rFonts w:cs="Arial"/>
        </w:rPr>
        <w:t>Zhotovitel prohlašuje, že na sebe přebírá nebezpečí změny okolnosti podle ustanovení § 1765 občanského zákoníku.</w:t>
      </w:r>
    </w:p>
    <w:p w14:paraId="67D63980" w14:textId="77777777" w:rsidR="005F70B1" w:rsidRPr="001D3BA7" w:rsidRDefault="005F70B1" w:rsidP="005F70B1">
      <w:pPr>
        <w:pStyle w:val="22uroven"/>
        <w:ind w:left="567" w:hanging="567"/>
        <w:rPr>
          <w:rFonts w:cs="Arial"/>
        </w:rPr>
      </w:pPr>
      <w:r w:rsidRPr="001D3BA7">
        <w:rPr>
          <w:rFonts w:cs="Arial"/>
        </w:rPr>
        <w:t>Zhotovitel se zavazuje, že:</w:t>
      </w:r>
    </w:p>
    <w:p w14:paraId="2068C2E3" w14:textId="453391DF" w:rsidR="005F70B1" w:rsidRPr="001D3BA7" w:rsidRDefault="005F70B1" w:rsidP="005F70B1">
      <w:pPr>
        <w:pStyle w:val="odrka"/>
        <w:rPr>
          <w:szCs w:val="20"/>
        </w:rPr>
      </w:pPr>
      <w:r w:rsidRPr="001D3BA7">
        <w:rPr>
          <w:szCs w:val="20"/>
        </w:rPr>
        <w:t xml:space="preserve">zajistí </w:t>
      </w:r>
      <w:r w:rsidR="009364D8" w:rsidRPr="001D3BA7">
        <w:rPr>
          <w:szCs w:val="20"/>
        </w:rPr>
        <w:t>provedení díla</w:t>
      </w:r>
      <w:r w:rsidRPr="001D3BA7">
        <w:rPr>
          <w:szCs w:val="20"/>
        </w:rPr>
        <w:t xml:space="preserve"> v souladu s obecně závaznými právními předpisy v oblasti bezpečnosti a ochrany zdraví při práci (BOZP), požární ochrany (PO) a životního prostředí (ŽP),</w:t>
      </w:r>
    </w:p>
    <w:p w14:paraId="6E093AB4" w14:textId="77777777" w:rsidR="005F70B1" w:rsidRPr="001D3BA7" w:rsidRDefault="005F70B1" w:rsidP="005F70B1">
      <w:pPr>
        <w:pStyle w:val="odrka"/>
        <w:rPr>
          <w:szCs w:val="20"/>
        </w:rPr>
      </w:pPr>
      <w:r w:rsidRPr="001D3BA7">
        <w:rPr>
          <w:szCs w:val="20"/>
        </w:rPr>
        <w:t>bude v areálech objednatele jednat v souladu s pokyny, se kterými bude prokazatelně seznámen.</w:t>
      </w:r>
    </w:p>
    <w:p w14:paraId="731E0D17" w14:textId="77777777" w:rsidR="005F70B1" w:rsidRPr="001D3BA7" w:rsidRDefault="005F70B1" w:rsidP="005F70B1">
      <w:pPr>
        <w:pStyle w:val="22uroven"/>
        <w:ind w:left="567" w:hanging="567"/>
        <w:rPr>
          <w:rFonts w:cs="Arial"/>
        </w:rPr>
      </w:pPr>
      <w:r w:rsidRPr="001D3BA7">
        <w:rPr>
          <w:rFonts w:cs="Arial"/>
        </w:rPr>
        <w:t>Smluvní strany prohlašují, že dostojí svým závazkům, vyplývajícím ze zásady společensky odpovědného zadávání dle § 6 odst. 4 zákona č. 134/2016 Sb., o zadávání veřejných zakázek, v platném znění, a to zejména:</w:t>
      </w:r>
    </w:p>
    <w:p w14:paraId="62E91561" w14:textId="77777777" w:rsidR="005F70B1" w:rsidRPr="001D3BA7" w:rsidRDefault="005F70B1" w:rsidP="005F70B1">
      <w:pPr>
        <w:pStyle w:val="odrka"/>
        <w:numPr>
          <w:ilvl w:val="0"/>
          <w:numId w:val="0"/>
        </w:numPr>
        <w:ind w:left="1406" w:hanging="555"/>
        <w:rPr>
          <w:szCs w:val="20"/>
        </w:rPr>
      </w:pPr>
      <w:r w:rsidRPr="001D3BA7">
        <w:rPr>
          <w:szCs w:val="20"/>
        </w:rPr>
        <w:t>•</w:t>
      </w:r>
      <w:r w:rsidRPr="001D3BA7">
        <w:rPr>
          <w:szCs w:val="20"/>
        </w:rPr>
        <w:tab/>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22E604FB" w14:textId="77777777" w:rsidR="005F70B1" w:rsidRPr="001D3BA7" w:rsidRDefault="005F70B1" w:rsidP="005F70B1">
      <w:pPr>
        <w:pStyle w:val="odrka"/>
        <w:numPr>
          <w:ilvl w:val="0"/>
          <w:numId w:val="0"/>
        </w:numPr>
        <w:ind w:left="1406" w:hanging="555"/>
        <w:rPr>
          <w:szCs w:val="20"/>
        </w:rPr>
      </w:pPr>
      <w:r w:rsidRPr="001D3BA7">
        <w:rPr>
          <w:szCs w:val="20"/>
        </w:rPr>
        <w:t>•</w:t>
      </w:r>
      <w:r w:rsidRPr="001D3BA7">
        <w:rPr>
          <w:szCs w:val="20"/>
        </w:rPr>
        <w:tab/>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6D59C362" w14:textId="77777777" w:rsidR="005F70B1" w:rsidRPr="001D3BA7" w:rsidRDefault="005F70B1" w:rsidP="005F70B1">
      <w:pPr>
        <w:pStyle w:val="odrka"/>
        <w:numPr>
          <w:ilvl w:val="0"/>
          <w:numId w:val="0"/>
        </w:numPr>
        <w:ind w:left="1406" w:hanging="555"/>
        <w:rPr>
          <w:szCs w:val="20"/>
        </w:rPr>
      </w:pPr>
      <w:r w:rsidRPr="001D3BA7">
        <w:rPr>
          <w:szCs w:val="20"/>
        </w:rPr>
        <w:t>•</w:t>
      </w:r>
      <w:r w:rsidRPr="001D3BA7">
        <w:rPr>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27A97B44" w14:textId="77777777" w:rsidR="005F70B1" w:rsidRPr="001D3BA7" w:rsidRDefault="005F70B1" w:rsidP="005F70B1">
      <w:pPr>
        <w:pStyle w:val="odrka"/>
        <w:numPr>
          <w:ilvl w:val="0"/>
          <w:numId w:val="0"/>
        </w:numPr>
        <w:ind w:left="1406" w:hanging="555"/>
        <w:rPr>
          <w:szCs w:val="20"/>
        </w:rPr>
      </w:pPr>
      <w:r w:rsidRPr="001D3BA7">
        <w:rPr>
          <w:szCs w:val="20"/>
        </w:rPr>
        <w:t>•</w:t>
      </w:r>
      <w:r w:rsidRPr="001D3BA7">
        <w:rPr>
          <w:szCs w:val="20"/>
        </w:rPr>
        <w:tab/>
        <w:t>při plnění zakázky bude preferováno ekonomicky přijatelné řešení pro inovaci, tedy pro implementaci nového nebo značně zlepšeného produktu nebo služby</w:t>
      </w:r>
    </w:p>
    <w:p w14:paraId="2BEAB280" w14:textId="77777777" w:rsidR="005F70B1" w:rsidRPr="001D3BA7" w:rsidRDefault="005F70B1" w:rsidP="005F70B1">
      <w:pPr>
        <w:pStyle w:val="odrka"/>
        <w:numPr>
          <w:ilvl w:val="0"/>
          <w:numId w:val="0"/>
        </w:numPr>
        <w:ind w:left="1406" w:hanging="555"/>
        <w:rPr>
          <w:szCs w:val="20"/>
        </w:rPr>
      </w:pPr>
      <w:r w:rsidRPr="001D3BA7">
        <w:rPr>
          <w:szCs w:val="20"/>
        </w:rPr>
        <w:t>•</w:t>
      </w:r>
      <w:r w:rsidRPr="001D3BA7">
        <w:rPr>
          <w:szCs w:val="20"/>
        </w:rPr>
        <w:tab/>
        <w:t xml:space="preserve">při plnění zakázky bude kladen důraz na dodržení postupů a použití materiálů zajišťujících kvalitu dodávky a tento postup doloží příslušnými doklady </w:t>
      </w:r>
    </w:p>
    <w:p w14:paraId="65CEA753" w14:textId="77777777" w:rsidR="005F70B1" w:rsidRPr="001D3BA7" w:rsidRDefault="005F70B1" w:rsidP="005F70B1">
      <w:pPr>
        <w:pStyle w:val="22uroven"/>
        <w:ind w:left="567" w:hanging="567"/>
        <w:rPr>
          <w:rFonts w:cs="Arial"/>
        </w:rPr>
      </w:pPr>
      <w:r w:rsidRPr="001D3BA7">
        <w:rPr>
          <w:rFonts w:cs="Arial"/>
        </w:rPr>
        <w:t>Zhotovitel bere na vědomí a souhlasí s tím, že porušování uvedených povinností může být bráno jako podstatné porušení smluvního vztahu.</w:t>
      </w:r>
    </w:p>
    <w:p w14:paraId="43F5F84A" w14:textId="77777777" w:rsidR="005F70B1" w:rsidRPr="00EC40F2" w:rsidRDefault="005F70B1" w:rsidP="005F70B1">
      <w:pPr>
        <w:pStyle w:val="22uroven"/>
        <w:ind w:left="567" w:hanging="567"/>
        <w:rPr>
          <w:rFonts w:cs="Arial"/>
        </w:rPr>
      </w:pPr>
      <w:r w:rsidRPr="001D3BA7">
        <w:rPr>
          <w:rFonts w:cs="Arial"/>
        </w:rPr>
        <w:t xml:space="preserve">Zhotovitel se </w:t>
      </w:r>
      <w:r w:rsidRPr="00EC40F2">
        <w:rPr>
          <w:rFonts w:cs="Arial"/>
        </w:rPr>
        <w:t>zavazuje bezodkladně informovat objednatele o jakékoliv aktualizaci či změně jeho oprávnění k podnikání a to prokazatelným způsobem.</w:t>
      </w:r>
    </w:p>
    <w:p w14:paraId="4E430041" w14:textId="77777777" w:rsidR="005F70B1" w:rsidRPr="00EC40F2" w:rsidRDefault="005F70B1" w:rsidP="005F70B1">
      <w:pPr>
        <w:pStyle w:val="11uroven"/>
        <w:ind w:left="357" w:hanging="357"/>
        <w:rPr>
          <w:rFonts w:cs="Arial"/>
        </w:rPr>
      </w:pPr>
      <w:r w:rsidRPr="00EC40F2">
        <w:rPr>
          <w:rFonts w:cs="Arial"/>
        </w:rPr>
        <w:t>Účinnost smlouvy, odstoupení, sankce, ukončení smlouvy</w:t>
      </w:r>
    </w:p>
    <w:p w14:paraId="7B6DA17D" w14:textId="5AA63A29" w:rsidR="005F70B1" w:rsidRPr="00EC40F2" w:rsidRDefault="005F70B1" w:rsidP="005F70B1">
      <w:pPr>
        <w:pStyle w:val="22uroven"/>
        <w:ind w:left="567" w:hanging="567"/>
        <w:rPr>
          <w:rFonts w:cs="Arial"/>
        </w:rPr>
      </w:pPr>
      <w:r w:rsidRPr="00EC40F2">
        <w:rPr>
          <w:rFonts w:cs="Arial"/>
        </w:rPr>
        <w:t xml:space="preserve">Tato smlouva je uzavřena a nabývá účinnosti podpisem obou smluvních stran. </w:t>
      </w:r>
    </w:p>
    <w:p w14:paraId="37D93D7C" w14:textId="77777777" w:rsidR="005F70B1" w:rsidRPr="00EC40F2" w:rsidRDefault="005F70B1" w:rsidP="005F70B1">
      <w:pPr>
        <w:pStyle w:val="22uroven"/>
        <w:ind w:left="567" w:hanging="567"/>
        <w:rPr>
          <w:rFonts w:cs="Arial"/>
        </w:rPr>
      </w:pPr>
      <w:r w:rsidRPr="00EC40F2">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2418884E" w14:textId="77777777" w:rsidR="005F70B1" w:rsidRPr="00EC40F2" w:rsidRDefault="005F70B1" w:rsidP="005F70B1">
      <w:pPr>
        <w:pStyle w:val="22uroven"/>
        <w:ind w:left="567" w:hanging="567"/>
        <w:rPr>
          <w:rFonts w:cs="Arial"/>
        </w:rPr>
      </w:pPr>
      <w:r w:rsidRPr="00EC40F2">
        <w:rPr>
          <w:rFonts w:cs="Arial"/>
        </w:rPr>
        <w:lastRenderedPageBreak/>
        <w:t xml:space="preserve">Podstatným porušením této smlouvy se rozumí zejména: </w:t>
      </w:r>
    </w:p>
    <w:p w14:paraId="6627616C" w14:textId="6C851E2A" w:rsidR="00543B94" w:rsidRPr="00543B94" w:rsidRDefault="005F70B1" w:rsidP="00543B94">
      <w:pPr>
        <w:pStyle w:val="odrka"/>
        <w:numPr>
          <w:ilvl w:val="0"/>
          <w:numId w:val="19"/>
        </w:numPr>
        <w:rPr>
          <w:szCs w:val="20"/>
        </w:rPr>
      </w:pPr>
      <w:r w:rsidRPr="00EC40F2">
        <w:rPr>
          <w:szCs w:val="20"/>
        </w:rPr>
        <w:t>prodlení zhotovitele s plněním v dohodnutém termínu delší než 15 dnů z viny na straně zhotovitele,</w:t>
      </w:r>
    </w:p>
    <w:p w14:paraId="69E5BEA4" w14:textId="3A391546" w:rsidR="005303B8" w:rsidRPr="00EC40F2" w:rsidRDefault="005F70B1" w:rsidP="005F70B1">
      <w:pPr>
        <w:pStyle w:val="odrka"/>
        <w:numPr>
          <w:ilvl w:val="0"/>
          <w:numId w:val="19"/>
        </w:numPr>
        <w:rPr>
          <w:szCs w:val="20"/>
        </w:rPr>
      </w:pPr>
      <w:r w:rsidRPr="00EC40F2">
        <w:rPr>
          <w:szCs w:val="20"/>
        </w:rPr>
        <w:t>prodlení objednatele s uhrazením faktury delší než 15 dnů</w:t>
      </w:r>
      <w:r w:rsidR="00CA589F">
        <w:rPr>
          <w:szCs w:val="20"/>
        </w:rPr>
        <w:t>.</w:t>
      </w:r>
    </w:p>
    <w:p w14:paraId="7D6D5BD8" w14:textId="24B94242" w:rsidR="005F70B1" w:rsidRPr="00EC40F2" w:rsidRDefault="00061A03" w:rsidP="00061A03">
      <w:pPr>
        <w:pStyle w:val="22uroven"/>
        <w:ind w:left="567" w:hanging="567"/>
      </w:pPr>
      <w:r w:rsidRPr="00EC40F2">
        <w:t xml:space="preserve">Objednatel je oprávněn odstoupit od smlouvy také v případě, že je </w:t>
      </w:r>
      <w:r w:rsidR="005303B8" w:rsidRPr="00EC40F2">
        <w:t>proti zhotoviteli vedeno insolvenční řízení ve smyslu zákona č. 182/2006 Sb., o úpadku a způsobech jeho řešení (insolvenční zákon)</w:t>
      </w:r>
      <w:r w:rsidRPr="00EC40F2">
        <w:t xml:space="preserve">, přičemž je tak možné učinit pouze v případě, že nebude v zákonné lhůtě prohlášen insolvenční návrh za zjevně </w:t>
      </w:r>
      <w:r w:rsidR="00E1566C" w:rsidRPr="00EC40F2">
        <w:t>bezdůvodný</w:t>
      </w:r>
      <w:r w:rsidR="005F70B1" w:rsidRPr="00EC40F2">
        <w:t>.</w:t>
      </w:r>
    </w:p>
    <w:p w14:paraId="676960DB" w14:textId="77777777" w:rsidR="005F70B1" w:rsidRPr="00EC40F2" w:rsidRDefault="005F70B1" w:rsidP="005F70B1">
      <w:pPr>
        <w:widowControl/>
        <w:numPr>
          <w:ilvl w:val="1"/>
          <w:numId w:val="1"/>
        </w:numPr>
        <w:spacing w:before="120" w:after="120"/>
        <w:ind w:left="567" w:hanging="567"/>
      </w:pPr>
      <w:r w:rsidRPr="00EC40F2">
        <w:t xml:space="preserve">Smlouvu lze ukončit: </w:t>
      </w:r>
    </w:p>
    <w:p w14:paraId="50B5A745" w14:textId="5A05F423" w:rsidR="005F70B1" w:rsidRDefault="005F70B1" w:rsidP="005F70B1">
      <w:pPr>
        <w:widowControl/>
        <w:numPr>
          <w:ilvl w:val="0"/>
          <w:numId w:val="20"/>
        </w:numPr>
        <w:spacing w:before="120" w:after="120"/>
      </w:pPr>
      <w:r w:rsidRPr="00EC40F2">
        <w:t>písemnou dohodou obou smluvních stran,</w:t>
      </w:r>
    </w:p>
    <w:p w14:paraId="79B52D49" w14:textId="77777777" w:rsidR="005F70B1" w:rsidRPr="00EC40F2" w:rsidRDefault="005F70B1" w:rsidP="005F70B1">
      <w:pPr>
        <w:widowControl/>
        <w:numPr>
          <w:ilvl w:val="0"/>
          <w:numId w:val="20"/>
        </w:numPr>
        <w:spacing w:before="120" w:after="120"/>
      </w:pPr>
      <w:r w:rsidRPr="00EC40F2">
        <w:t>zánikem jedné ze smluvních stran bez právního nástupce.</w:t>
      </w:r>
    </w:p>
    <w:p w14:paraId="28821441" w14:textId="77777777" w:rsidR="00C22B74" w:rsidRPr="00EC40F2" w:rsidRDefault="00C22B74" w:rsidP="00C22B74">
      <w:pPr>
        <w:pStyle w:val="22uroven"/>
        <w:ind w:left="567" w:hanging="567"/>
        <w:rPr>
          <w:rFonts w:cs="Arial"/>
        </w:rPr>
      </w:pPr>
      <w:r w:rsidRPr="00EC40F2">
        <w:rPr>
          <w:rFonts w:cs="Arial"/>
        </w:rPr>
        <w:t>V případě ukončení smluvního vztahu dohodou nebo odstoupením od smlouvy se smluvní strany zavazují k následujícím úkonům:</w:t>
      </w:r>
    </w:p>
    <w:p w14:paraId="214FD9A8" w14:textId="77777777" w:rsidR="00C22B74" w:rsidRPr="00EC40F2" w:rsidRDefault="00C22B74" w:rsidP="00C22B74">
      <w:pPr>
        <w:pStyle w:val="22uroven"/>
        <w:numPr>
          <w:ilvl w:val="2"/>
          <w:numId w:val="1"/>
        </w:numPr>
        <w:rPr>
          <w:rFonts w:cs="Arial"/>
        </w:rPr>
      </w:pPr>
      <w:r w:rsidRPr="00EC40F2">
        <w:rPr>
          <w:rFonts w:cs="Arial"/>
        </w:rPr>
        <w:t>zhotovitel dokončí rozpracovanou část plnění, pokud objednatel neurčí jinak;</w:t>
      </w:r>
    </w:p>
    <w:p w14:paraId="0F5DC5EB" w14:textId="293924BE" w:rsidR="00C22B74" w:rsidRPr="00EC40F2" w:rsidRDefault="00C22B74" w:rsidP="00C22B74">
      <w:pPr>
        <w:pStyle w:val="22uroven"/>
        <w:numPr>
          <w:ilvl w:val="2"/>
          <w:numId w:val="1"/>
        </w:numPr>
        <w:rPr>
          <w:rFonts w:cs="Arial"/>
        </w:rPr>
      </w:pPr>
      <w:r w:rsidRPr="00EC40F2">
        <w:rPr>
          <w:rFonts w:cs="Arial"/>
        </w:rPr>
        <w:t>zhotovitel provede soupis všech jím provedených prací vedoucích ke splnění jeho závazků dle této smlouvy, a to od začátku zahájení prací na díle do doby ukončení smlouvy, oceněných stejným způsobem, jako byla sjednána cena dle této smlouvy</w:t>
      </w:r>
      <w:r w:rsidR="00EF71C5" w:rsidRPr="00EC40F2">
        <w:rPr>
          <w:rFonts w:cs="Arial"/>
        </w:rPr>
        <w:t>, přičemž se bude vycházet z cen uvedených v nabídce zhotovitele</w:t>
      </w:r>
      <w:r w:rsidRPr="00EC40F2">
        <w:rPr>
          <w:rFonts w:cs="Arial"/>
        </w:rPr>
        <w:t xml:space="preserve"> (dále jen „soupis provedených prací“); </w:t>
      </w:r>
    </w:p>
    <w:p w14:paraId="1B7E9194" w14:textId="77777777" w:rsidR="00C22B74" w:rsidRPr="00EC40F2" w:rsidRDefault="00C22B74" w:rsidP="00C22B74">
      <w:pPr>
        <w:pStyle w:val="22uroven"/>
        <w:numPr>
          <w:ilvl w:val="2"/>
          <w:numId w:val="1"/>
        </w:numPr>
        <w:rPr>
          <w:rFonts w:cs="Arial"/>
        </w:rPr>
      </w:pPr>
      <w:r w:rsidRPr="00EC40F2">
        <w:rPr>
          <w:rFonts w:cs="Arial"/>
        </w:rPr>
        <w:t>zhotovitel vyzve objednatele k předání a převzetí plnění uvedeného v soupisu provedených prací;</w:t>
      </w:r>
    </w:p>
    <w:p w14:paraId="61A39FFF" w14:textId="77777777" w:rsidR="00C22B74" w:rsidRPr="00EC40F2" w:rsidRDefault="00C22B74" w:rsidP="00C22B74">
      <w:pPr>
        <w:pStyle w:val="22uroven"/>
        <w:numPr>
          <w:ilvl w:val="2"/>
          <w:numId w:val="1"/>
        </w:numPr>
        <w:rPr>
          <w:rFonts w:cs="Arial"/>
        </w:rPr>
      </w:pPr>
      <w:r w:rsidRPr="00EC40F2">
        <w:rPr>
          <w:rFonts w:cs="Arial"/>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14:paraId="5D3DF38B" w14:textId="2E80E03B" w:rsidR="00C22B74" w:rsidRPr="00EC40F2" w:rsidRDefault="00C22B74" w:rsidP="00C22B74">
      <w:pPr>
        <w:pStyle w:val="22uroven"/>
        <w:numPr>
          <w:ilvl w:val="2"/>
          <w:numId w:val="1"/>
        </w:numPr>
        <w:rPr>
          <w:rFonts w:cs="Arial"/>
        </w:rPr>
      </w:pPr>
      <w:r w:rsidRPr="00EC40F2">
        <w:rPr>
          <w:rFonts w:cs="Arial"/>
        </w:rPr>
        <w:t>o předání a převzetí plnění uvedeného v soupisu provedený</w:t>
      </w:r>
      <w:r w:rsidR="00101E94" w:rsidRPr="00EC40F2">
        <w:rPr>
          <w:rFonts w:cs="Arial"/>
        </w:rPr>
        <w:t>ch prací bude sepsán protokol o </w:t>
      </w:r>
      <w:r w:rsidRPr="00EC40F2">
        <w:rPr>
          <w:rFonts w:cs="Arial"/>
        </w:rPr>
        <w:t>předání a převzetí plnění, který musí být podepsán všemi smluvními stranami;</w:t>
      </w:r>
    </w:p>
    <w:p w14:paraId="7EBDC3C3" w14:textId="10C88BA0" w:rsidR="00C22B74" w:rsidRPr="00EC40F2" w:rsidRDefault="00EF71C5" w:rsidP="00C22B74">
      <w:pPr>
        <w:pStyle w:val="22uroven"/>
        <w:numPr>
          <w:ilvl w:val="2"/>
          <w:numId w:val="1"/>
        </w:numPr>
        <w:rPr>
          <w:rFonts w:cs="Arial"/>
        </w:rPr>
      </w:pPr>
      <w:r w:rsidRPr="00EC40F2">
        <w:rPr>
          <w:rFonts w:cs="Arial"/>
        </w:rPr>
        <w:t xml:space="preserve">ocenění soupisu prací bude odsouhlaseno oběma smluvními stranami. V případě sporu bude ocenění soupisu provedených prací učiněno </w:t>
      </w:r>
      <w:r w:rsidR="00C22B74" w:rsidRPr="00EC40F2">
        <w:rPr>
          <w:rFonts w:cs="Arial"/>
        </w:rPr>
        <w:t>nezávislým znaleckým subjektem.</w:t>
      </w:r>
    </w:p>
    <w:p w14:paraId="17916EE2" w14:textId="6800D333" w:rsidR="00C22B74" w:rsidRPr="00EC40F2" w:rsidRDefault="00C22B74" w:rsidP="00C22B74">
      <w:pPr>
        <w:pStyle w:val="22uroven"/>
        <w:ind w:left="567" w:hanging="567"/>
        <w:rPr>
          <w:rFonts w:cs="Arial"/>
        </w:rPr>
      </w:pPr>
      <w:r w:rsidRPr="00EC40F2">
        <w:rPr>
          <w:rFonts w:cs="Arial"/>
        </w:rPr>
        <w:t>Na zhotovitelem předané a objedna</w:t>
      </w:r>
      <w:r w:rsidR="00DC5D8E">
        <w:rPr>
          <w:rFonts w:cs="Arial"/>
        </w:rPr>
        <w:t xml:space="preserve">telem převzaté plnění dle čl. </w:t>
      </w:r>
      <w:proofErr w:type="gramStart"/>
      <w:r w:rsidR="00DC5D8E">
        <w:rPr>
          <w:rFonts w:cs="Arial"/>
        </w:rPr>
        <w:t>10</w:t>
      </w:r>
      <w:r w:rsidRPr="00EC40F2">
        <w:rPr>
          <w:rFonts w:cs="Arial"/>
        </w:rPr>
        <w:t>.6. této</w:t>
      </w:r>
      <w:proofErr w:type="gramEnd"/>
      <w:r w:rsidRPr="00EC40F2">
        <w:rPr>
          <w:rFonts w:cs="Arial"/>
        </w:rPr>
        <w:t xml:space="preserve"> smlouvy se i po ukončení této smlouvy vztahují ujednání o záruce z této smlouvy včetně odpovědnosti za vady, smluvní pokuty a náhrady škody.</w:t>
      </w:r>
    </w:p>
    <w:p w14:paraId="611A1C3C" w14:textId="77777777" w:rsidR="005F70B1" w:rsidRPr="001D3BA7" w:rsidRDefault="005F70B1" w:rsidP="005F70B1">
      <w:pPr>
        <w:pStyle w:val="22uroven"/>
        <w:ind w:left="567" w:hanging="567"/>
        <w:rPr>
          <w:rFonts w:cs="Arial"/>
        </w:rPr>
      </w:pPr>
      <w:r w:rsidRPr="001D3BA7">
        <w:rPr>
          <w:rFonts w:cs="Arial"/>
        </w:rPr>
        <w:t xml:space="preserve">V případě nedodržení termínu provedení díla je objednatel oprávněn účtovat zhotoviteli smluvní pokutu ve výši 0,3 % z ceny díla za každý den prodlení. Smluvní pokuta se stává splatnou 7. den po vyzvání k její úhradě. Takto sjednané sankce nemají vliv na případnou povinnost náhrady škody a povinnost plnit řádně předmět smlouvy. Sankce hradí povinná strana nezávisle na tom, zda a v jaké výši vznikne druhé straně v této souvislosti škoda, kterou lze vymáhat samostatně. </w:t>
      </w:r>
    </w:p>
    <w:p w14:paraId="41BA23A1" w14:textId="77777777" w:rsidR="005F70B1" w:rsidRPr="001D3BA7" w:rsidRDefault="005F70B1" w:rsidP="005F70B1">
      <w:pPr>
        <w:pStyle w:val="11uroven"/>
        <w:rPr>
          <w:rFonts w:cs="Arial"/>
        </w:rPr>
      </w:pPr>
      <w:r w:rsidRPr="001D3BA7">
        <w:rPr>
          <w:rFonts w:cs="Arial"/>
        </w:rPr>
        <w:t>Dodatky a změny smlouvy</w:t>
      </w:r>
    </w:p>
    <w:p w14:paraId="1CF5BEAB" w14:textId="14DAD3C2" w:rsidR="005F70B1" w:rsidRPr="001D3BA7" w:rsidRDefault="00D97E70" w:rsidP="005F70B1">
      <w:pPr>
        <w:pStyle w:val="22uroven"/>
        <w:ind w:left="567" w:hanging="567"/>
        <w:rPr>
          <w:rFonts w:cs="Arial"/>
        </w:rPr>
      </w:pPr>
      <w:r>
        <w:rPr>
          <w:rFonts w:cs="Arial"/>
        </w:rPr>
        <w:t xml:space="preserve">Tuto smlouvu lze měnit nebo </w:t>
      </w:r>
      <w:r w:rsidR="005F70B1" w:rsidRPr="001D3BA7">
        <w:rPr>
          <w:rFonts w:cs="Arial"/>
        </w:rPr>
        <w:t>dopln</w:t>
      </w:r>
      <w:r>
        <w:rPr>
          <w:rFonts w:cs="Arial"/>
        </w:rPr>
        <w:t>it</w:t>
      </w:r>
      <w:r w:rsidR="005F70B1" w:rsidRPr="001D3BA7">
        <w:rPr>
          <w:rFonts w:cs="Arial"/>
        </w:rPr>
        <w:t xml:space="preserve">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 technickými prostředky. Smluvní strany vylučují přijetí nabídky s dodatkem nebo odchylkou.</w:t>
      </w:r>
    </w:p>
    <w:p w14:paraId="1AA05E2C" w14:textId="77777777" w:rsidR="005F70B1" w:rsidRPr="001D3BA7" w:rsidRDefault="005F70B1" w:rsidP="005F70B1">
      <w:pPr>
        <w:pStyle w:val="11uroven"/>
        <w:rPr>
          <w:rFonts w:cs="Arial"/>
        </w:rPr>
      </w:pPr>
      <w:r w:rsidRPr="001D3BA7">
        <w:rPr>
          <w:rFonts w:cs="Arial"/>
        </w:rPr>
        <w:t>Závěrečná ujednání</w:t>
      </w:r>
    </w:p>
    <w:p w14:paraId="15496C5E" w14:textId="77777777" w:rsidR="005F70B1" w:rsidRPr="001D3BA7" w:rsidRDefault="005F70B1" w:rsidP="005F70B1">
      <w:pPr>
        <w:pStyle w:val="22uroven"/>
        <w:ind w:left="567" w:hanging="567"/>
        <w:rPr>
          <w:rFonts w:cs="Arial"/>
        </w:rPr>
      </w:pPr>
      <w:r w:rsidRPr="001D3BA7">
        <w:rPr>
          <w:rFonts w:cs="Arial"/>
        </w:rPr>
        <w:t xml:space="preserve">Smluvní strany prohlašují, že pro účely plnění této smlouvy si navzájem a v nezbytném rozsahu zpřístupňují osobní údaje svých zaměstnanců. Každá ze smluvních stran bude jí zpřístupněné </w:t>
      </w:r>
      <w:r w:rsidRPr="001D3BA7">
        <w:rPr>
          <w:rFonts w:cs="Arial"/>
        </w:rPr>
        <w:lastRenderedPageBreak/>
        <w:t>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3CCF1655" w14:textId="77777777" w:rsidR="005F70B1" w:rsidRPr="001D3BA7" w:rsidRDefault="005F70B1" w:rsidP="005F70B1">
      <w:pPr>
        <w:pStyle w:val="22uroven"/>
        <w:ind w:left="567" w:hanging="567"/>
        <w:rPr>
          <w:rFonts w:cs="Arial"/>
        </w:rPr>
      </w:pPr>
      <w:r w:rsidRPr="001D3BA7">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1D3BA7">
          <w:rPr>
            <w:rStyle w:val="Hypertextovodkaz"/>
            <w:rFonts w:cs="Arial"/>
          </w:rPr>
          <w:t>ethics@suez.com</w:t>
        </w:r>
      </w:hyperlink>
      <w:r w:rsidRPr="001D3BA7">
        <w:rPr>
          <w:rFonts w:cs="Arial"/>
        </w:rPr>
        <w:t>.</w:t>
      </w:r>
    </w:p>
    <w:p w14:paraId="6F989FF4" w14:textId="77777777" w:rsidR="005F70B1" w:rsidRPr="001D3BA7" w:rsidRDefault="005F70B1" w:rsidP="005F70B1">
      <w:pPr>
        <w:pStyle w:val="22uroven"/>
        <w:ind w:left="567" w:hanging="567"/>
        <w:rPr>
          <w:rFonts w:cs="Arial"/>
        </w:rPr>
      </w:pPr>
      <w:r w:rsidRPr="001D3BA7">
        <w:rPr>
          <w:rFonts w:cs="Arial"/>
        </w:rPr>
        <w:t>Zhotovitel bere na vědomí, že společnost Brněnské vodárny a kanalizace, a.s. je povinným subjektem dle zákona č. 106/1999 Sb., o svobodném přístupu k informacím, ve znění pozdějších předpisů.</w:t>
      </w:r>
    </w:p>
    <w:p w14:paraId="4D3D551E" w14:textId="77777777" w:rsidR="005F70B1" w:rsidRPr="001D3BA7" w:rsidRDefault="005F70B1" w:rsidP="005F70B1">
      <w:pPr>
        <w:pStyle w:val="22uroven"/>
        <w:ind w:left="567" w:hanging="567"/>
        <w:rPr>
          <w:rFonts w:cs="Arial"/>
        </w:rPr>
      </w:pPr>
      <w:r w:rsidRPr="001D3BA7">
        <w:rPr>
          <w:rFonts w:cs="Arial"/>
        </w:rPr>
        <w:t>Smlouva je vyhotovena ve 2 stejnopisech, z nichž 1 obdrží zhotovitel a 1 objednatel.</w:t>
      </w:r>
    </w:p>
    <w:p w14:paraId="44F734F1" w14:textId="77777777" w:rsidR="005F70B1" w:rsidRPr="001D3BA7" w:rsidRDefault="005F70B1" w:rsidP="005F70B1">
      <w:pPr>
        <w:pStyle w:val="22uroven"/>
        <w:ind w:left="567" w:hanging="567"/>
        <w:rPr>
          <w:rFonts w:cs="Arial"/>
        </w:rPr>
      </w:pPr>
      <w:r w:rsidRPr="001D3BA7">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5AB6E19C" w14:textId="77777777" w:rsidR="005F70B1" w:rsidRPr="001D3BA7" w:rsidRDefault="005F70B1" w:rsidP="005F70B1">
      <w:pPr>
        <w:pStyle w:val="22uroven"/>
        <w:ind w:left="567" w:hanging="567"/>
        <w:rPr>
          <w:rFonts w:cs="Arial"/>
        </w:rPr>
      </w:pPr>
      <w:r w:rsidRPr="001D3BA7">
        <w:rPr>
          <w:rFonts w:cs="Arial"/>
        </w:rPr>
        <w:t xml:space="preserve">Smluvní strany prohlašují, že údaje uvedené v této smlouvě nejsou informacemi požívajícími ochrany důvěrnosti majetkových poměrů. </w:t>
      </w:r>
    </w:p>
    <w:p w14:paraId="34F9F244" w14:textId="0A87EB00" w:rsidR="005F70B1" w:rsidRPr="001D3BA7" w:rsidRDefault="005F70B1" w:rsidP="005F70B1">
      <w:pPr>
        <w:pStyle w:val="22uroven"/>
        <w:ind w:left="567" w:hanging="567"/>
        <w:rPr>
          <w:rFonts w:cs="Arial"/>
        </w:rPr>
      </w:pPr>
      <w:r w:rsidRPr="001D3BA7">
        <w:rPr>
          <w:rFonts w:cs="Arial"/>
        </w:rPr>
        <w:t>Zhotovitel dále výslovně uvádí, že skutečnosti uvedené v této smlouvě nepovažuje za obchodní tajemství ve smyslu ustanovení § 504 občanského zákoníku a u</w:t>
      </w:r>
      <w:r w:rsidR="000E7F7F" w:rsidRPr="001D3BA7">
        <w:rPr>
          <w:rFonts w:cs="Arial"/>
        </w:rPr>
        <w:t>děluje svolení k jejich užití a </w:t>
      </w:r>
      <w:r w:rsidRPr="001D3BA7">
        <w:rPr>
          <w:rFonts w:cs="Arial"/>
        </w:rPr>
        <w:t xml:space="preserve">zveřejnění </w:t>
      </w:r>
      <w:r w:rsidR="000E7F7F" w:rsidRPr="001D3BA7">
        <w:rPr>
          <w:rFonts w:cs="Arial"/>
        </w:rPr>
        <w:t>bez stanovení jakýchkoliv dalších podmínek</w:t>
      </w:r>
      <w:r w:rsidRPr="001D3BA7">
        <w:rPr>
          <w:rFonts w:cs="Arial"/>
        </w:rPr>
        <w:t xml:space="preserve">. </w:t>
      </w:r>
    </w:p>
    <w:p w14:paraId="73CFF750" w14:textId="7FB8EBBD" w:rsidR="005F70B1" w:rsidRPr="001D3BA7" w:rsidRDefault="005F70B1" w:rsidP="005F70B1">
      <w:pPr>
        <w:pStyle w:val="22uroven"/>
        <w:ind w:left="567" w:hanging="567"/>
        <w:rPr>
          <w:rFonts w:cs="Arial"/>
        </w:rPr>
      </w:pPr>
      <w:r w:rsidRPr="001D3BA7">
        <w:rPr>
          <w:rFonts w:cs="Arial"/>
        </w:rPr>
        <w:t>Objednatel výslovně uvádí, že skutečnosti uvedené v této smlouvě nepovažuje za obchodní tajemství ve smyslu ustanovení § 504 občanského zákoníku a u</w:t>
      </w:r>
      <w:r w:rsidR="000E7F7F" w:rsidRPr="001D3BA7">
        <w:rPr>
          <w:rFonts w:cs="Arial"/>
        </w:rPr>
        <w:t>děluje svolení k jejich užití a </w:t>
      </w:r>
      <w:r w:rsidRPr="001D3BA7">
        <w:rPr>
          <w:rFonts w:cs="Arial"/>
        </w:rPr>
        <w:t xml:space="preserve">zveřejnění bez stanovení jakýchkoliv dalších podmínek. </w:t>
      </w:r>
    </w:p>
    <w:p w14:paraId="121FFECA" w14:textId="13172080" w:rsidR="004F349D" w:rsidRDefault="005F70B1" w:rsidP="00820DF3">
      <w:pPr>
        <w:pStyle w:val="22uroven"/>
        <w:ind w:left="567" w:hanging="567"/>
        <w:rPr>
          <w:rFonts w:cs="Arial"/>
        </w:rPr>
      </w:pPr>
      <w:r w:rsidRPr="001D3BA7">
        <w:rPr>
          <w:rFonts w:cs="Arial"/>
        </w:rPr>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794696A7" w14:textId="77777777" w:rsidR="00F72387" w:rsidRPr="00820DF3" w:rsidRDefault="00F72387" w:rsidP="00F72387">
      <w:pPr>
        <w:pStyle w:val="22uroven"/>
        <w:numPr>
          <w:ilvl w:val="0"/>
          <w:numId w:val="0"/>
        </w:numPr>
        <w:ind w:left="567"/>
        <w:rPr>
          <w:rFonts w:cs="Arial"/>
        </w:rPr>
      </w:pPr>
    </w:p>
    <w:tbl>
      <w:tblPr>
        <w:tblpPr w:leftFromText="141" w:rightFromText="141" w:vertAnchor="text" w:horzAnchor="margin" w:tblpY="75"/>
        <w:tblW w:w="0" w:type="auto"/>
        <w:tblCellMar>
          <w:left w:w="70" w:type="dxa"/>
          <w:right w:w="70" w:type="dxa"/>
        </w:tblCellMar>
        <w:tblLook w:val="0000" w:firstRow="0" w:lastRow="0" w:firstColumn="0" w:lastColumn="0" w:noHBand="0" w:noVBand="0"/>
      </w:tblPr>
      <w:tblGrid>
        <w:gridCol w:w="1130"/>
        <w:gridCol w:w="1359"/>
        <w:gridCol w:w="1714"/>
        <w:gridCol w:w="527"/>
        <w:gridCol w:w="983"/>
        <w:gridCol w:w="2440"/>
        <w:gridCol w:w="919"/>
      </w:tblGrid>
      <w:tr w:rsidR="00F72387" w:rsidRPr="001D3BA7" w14:paraId="6218A814" w14:textId="77777777" w:rsidTr="00F72387">
        <w:tc>
          <w:tcPr>
            <w:tcW w:w="1140" w:type="dxa"/>
          </w:tcPr>
          <w:p w14:paraId="5C19B8C5" w14:textId="77777777" w:rsidR="00F72387" w:rsidRPr="001D3BA7" w:rsidRDefault="00F72387" w:rsidP="00F72387">
            <w:r w:rsidRPr="001D3BA7">
              <w:t>V Brně,</w:t>
            </w:r>
          </w:p>
        </w:tc>
        <w:tc>
          <w:tcPr>
            <w:tcW w:w="1388" w:type="dxa"/>
          </w:tcPr>
          <w:p w14:paraId="61D251EE" w14:textId="77777777" w:rsidR="00F72387" w:rsidRPr="001D3BA7" w:rsidRDefault="00F72387" w:rsidP="00F72387">
            <w:r w:rsidRPr="001D3BA7">
              <w:t xml:space="preserve">dne </w:t>
            </w:r>
          </w:p>
        </w:tc>
        <w:tc>
          <w:tcPr>
            <w:tcW w:w="1740" w:type="dxa"/>
          </w:tcPr>
          <w:p w14:paraId="5C9DF4AC" w14:textId="287ABD97" w:rsidR="00F72387" w:rsidRPr="001D3BA7" w:rsidRDefault="004D3C24" w:rsidP="00F72387">
            <w:proofErr w:type="gramStart"/>
            <w:r>
              <w:t>6.5.2024</w:t>
            </w:r>
            <w:proofErr w:type="gramEnd"/>
          </w:p>
        </w:tc>
        <w:tc>
          <w:tcPr>
            <w:tcW w:w="540" w:type="dxa"/>
          </w:tcPr>
          <w:p w14:paraId="32C042D3" w14:textId="77777777" w:rsidR="00F72387" w:rsidRPr="001D3BA7" w:rsidRDefault="00F72387" w:rsidP="00F72387"/>
        </w:tc>
        <w:tc>
          <w:tcPr>
            <w:tcW w:w="995" w:type="dxa"/>
          </w:tcPr>
          <w:p w14:paraId="14D0786A" w14:textId="77777777" w:rsidR="00F72387" w:rsidRPr="001D3BA7" w:rsidRDefault="00F72387" w:rsidP="00F72387">
            <w:r w:rsidRPr="001D3BA7">
              <w:t xml:space="preserve">V Brně, </w:t>
            </w:r>
          </w:p>
        </w:tc>
        <w:tc>
          <w:tcPr>
            <w:tcW w:w="2505" w:type="dxa"/>
          </w:tcPr>
          <w:p w14:paraId="1CA8333B" w14:textId="77777777" w:rsidR="00F72387" w:rsidRPr="001D3BA7" w:rsidRDefault="00F72387" w:rsidP="00F72387">
            <w:r w:rsidRPr="001D3BA7">
              <w:t>dne</w:t>
            </w:r>
          </w:p>
        </w:tc>
        <w:tc>
          <w:tcPr>
            <w:tcW w:w="764" w:type="dxa"/>
          </w:tcPr>
          <w:p w14:paraId="7BC2252A" w14:textId="1FCCE124" w:rsidR="00F72387" w:rsidRPr="001D3BA7" w:rsidRDefault="00620FBA" w:rsidP="00F72387">
            <w:r>
              <w:t>9.5.2024</w:t>
            </w:r>
            <w:bookmarkStart w:id="0" w:name="_GoBack"/>
            <w:bookmarkEnd w:id="0"/>
          </w:p>
        </w:tc>
      </w:tr>
      <w:tr w:rsidR="00F72387" w:rsidRPr="001D3BA7" w14:paraId="7F822B31" w14:textId="77777777" w:rsidTr="00F72387">
        <w:tc>
          <w:tcPr>
            <w:tcW w:w="4268" w:type="dxa"/>
            <w:gridSpan w:val="3"/>
          </w:tcPr>
          <w:p w14:paraId="66F4EFCA" w14:textId="77777777" w:rsidR="00F72387" w:rsidRDefault="00F72387" w:rsidP="00F72387"/>
          <w:p w14:paraId="7C8120DE" w14:textId="6A80F23B" w:rsidR="00F72387" w:rsidRDefault="00F72387" w:rsidP="00F72387">
            <w:r w:rsidRPr="001D3BA7">
              <w:t xml:space="preserve">Za </w:t>
            </w:r>
            <w:r>
              <w:t>objednatele</w:t>
            </w:r>
          </w:p>
          <w:p w14:paraId="6FD9B6FE" w14:textId="59FB2204" w:rsidR="00F72387" w:rsidRDefault="00F72387" w:rsidP="00F72387"/>
          <w:p w14:paraId="1254D2B1" w14:textId="13449817" w:rsidR="00F72387" w:rsidRDefault="00F72387" w:rsidP="00F72387"/>
          <w:p w14:paraId="498B6FD0" w14:textId="77777777" w:rsidR="00F72387" w:rsidRPr="001D3BA7" w:rsidRDefault="00F72387" w:rsidP="00F72387"/>
          <w:p w14:paraId="00D6D711" w14:textId="77777777" w:rsidR="00F72387" w:rsidRPr="001D3BA7" w:rsidRDefault="00F72387" w:rsidP="00F72387"/>
        </w:tc>
        <w:tc>
          <w:tcPr>
            <w:tcW w:w="540" w:type="dxa"/>
          </w:tcPr>
          <w:p w14:paraId="4D0568BD" w14:textId="77777777" w:rsidR="00F72387" w:rsidRPr="001D3BA7" w:rsidRDefault="00F72387" w:rsidP="00F72387"/>
        </w:tc>
        <w:tc>
          <w:tcPr>
            <w:tcW w:w="4264" w:type="dxa"/>
            <w:gridSpan w:val="3"/>
          </w:tcPr>
          <w:p w14:paraId="638FF207" w14:textId="77777777" w:rsidR="00F72387" w:rsidRDefault="00F72387" w:rsidP="00F72387"/>
          <w:p w14:paraId="2444D3E8" w14:textId="77777777" w:rsidR="00F72387" w:rsidRPr="001D3BA7" w:rsidRDefault="00F72387" w:rsidP="00F72387">
            <w:r w:rsidRPr="001D3BA7">
              <w:t xml:space="preserve">Za </w:t>
            </w:r>
            <w:r>
              <w:t>zhotovitele</w:t>
            </w:r>
          </w:p>
        </w:tc>
      </w:tr>
      <w:tr w:rsidR="00F72387" w:rsidRPr="001D3BA7" w14:paraId="6482CEDF" w14:textId="77777777" w:rsidTr="00F72387">
        <w:trPr>
          <w:trHeight w:val="298"/>
        </w:trPr>
        <w:tc>
          <w:tcPr>
            <w:tcW w:w="4268" w:type="dxa"/>
            <w:gridSpan w:val="3"/>
            <w:tcBorders>
              <w:top w:val="dashed" w:sz="4" w:space="0" w:color="auto"/>
            </w:tcBorders>
          </w:tcPr>
          <w:p w14:paraId="3FBFF4AE" w14:textId="77777777" w:rsidR="00F72387" w:rsidRPr="001D3BA7" w:rsidRDefault="00F72387" w:rsidP="00F72387">
            <w:pPr>
              <w:pStyle w:val="zarovnannasted"/>
              <w:rPr>
                <w:rFonts w:ascii="Arial" w:hAnsi="Arial" w:cs="Arial"/>
                <w:sz w:val="20"/>
              </w:rPr>
            </w:pPr>
            <w:r w:rsidRPr="001D3BA7">
              <w:rPr>
                <w:rFonts w:ascii="Arial" w:hAnsi="Arial" w:cs="Arial"/>
                <w:sz w:val="20"/>
              </w:rPr>
              <w:t>Brněnské vodárny a kanalizace, a.s.</w:t>
            </w:r>
          </w:p>
          <w:p w14:paraId="1121670D" w14:textId="4562CB52" w:rsidR="00F72387" w:rsidRPr="001D3BA7" w:rsidRDefault="004D3C24" w:rsidP="00F72387">
            <w:pPr>
              <w:pStyle w:val="zarovnannasted"/>
              <w:rPr>
                <w:rFonts w:ascii="Arial" w:hAnsi="Arial" w:cs="Arial"/>
                <w:sz w:val="20"/>
              </w:rPr>
            </w:pPr>
            <w:r>
              <w:rPr>
                <w:rFonts w:ascii="Arial" w:hAnsi="Arial" w:cs="Arial"/>
                <w:sz w:val="20"/>
              </w:rPr>
              <w:t>XXX</w:t>
            </w:r>
          </w:p>
        </w:tc>
        <w:tc>
          <w:tcPr>
            <w:tcW w:w="540" w:type="dxa"/>
          </w:tcPr>
          <w:p w14:paraId="497B2055" w14:textId="77777777" w:rsidR="00F72387" w:rsidRPr="001D3BA7" w:rsidRDefault="00F72387" w:rsidP="00F72387"/>
        </w:tc>
        <w:tc>
          <w:tcPr>
            <w:tcW w:w="4264" w:type="dxa"/>
            <w:gridSpan w:val="3"/>
            <w:tcBorders>
              <w:top w:val="dashed" w:sz="4" w:space="0" w:color="auto"/>
            </w:tcBorders>
          </w:tcPr>
          <w:p w14:paraId="13944914" w14:textId="77777777" w:rsidR="00F72387" w:rsidRDefault="00F72387" w:rsidP="00F72387">
            <w:pPr>
              <w:pStyle w:val="zarovnannasted"/>
              <w:rPr>
                <w:rFonts w:ascii="Arial" w:hAnsi="Arial" w:cs="Arial"/>
                <w:sz w:val="20"/>
              </w:rPr>
            </w:pPr>
            <w:r>
              <w:rPr>
                <w:rFonts w:ascii="Arial" w:hAnsi="Arial" w:cs="Arial"/>
                <w:sz w:val="20"/>
              </w:rPr>
              <w:t>AQUAS vodní díla s.r.o.</w:t>
            </w:r>
          </w:p>
          <w:p w14:paraId="3AC442D5" w14:textId="77777777" w:rsidR="00F72387" w:rsidRDefault="00F72387" w:rsidP="00F72387">
            <w:pPr>
              <w:pStyle w:val="zarovnannasted"/>
              <w:rPr>
                <w:rFonts w:ascii="Arial" w:hAnsi="Arial" w:cs="Arial"/>
                <w:sz w:val="20"/>
              </w:rPr>
            </w:pPr>
            <w:r>
              <w:rPr>
                <w:rFonts w:ascii="Arial" w:hAnsi="Arial" w:cs="Arial"/>
                <w:sz w:val="20"/>
              </w:rPr>
              <w:t>Pavel Štrobl</w:t>
            </w:r>
          </w:p>
          <w:p w14:paraId="1644B28F" w14:textId="77777777" w:rsidR="00F72387" w:rsidRPr="001D3BA7" w:rsidRDefault="00F72387" w:rsidP="00F72387">
            <w:pPr>
              <w:pStyle w:val="zarovnannasted"/>
              <w:rPr>
                <w:rFonts w:ascii="Arial" w:hAnsi="Arial" w:cs="Arial"/>
                <w:sz w:val="20"/>
              </w:rPr>
            </w:pPr>
            <w:r>
              <w:rPr>
                <w:rFonts w:ascii="Arial" w:hAnsi="Arial" w:cs="Arial"/>
                <w:sz w:val="20"/>
              </w:rPr>
              <w:t>jednatel</w:t>
            </w:r>
          </w:p>
        </w:tc>
      </w:tr>
    </w:tbl>
    <w:p w14:paraId="672CAA1E" w14:textId="1C8E33E5" w:rsidR="00820DF3" w:rsidRPr="001D3BA7" w:rsidRDefault="00820DF3" w:rsidP="005F70B1">
      <w:pPr>
        <w:rPr>
          <w:b/>
        </w:rPr>
      </w:pPr>
    </w:p>
    <w:p w14:paraId="58090384" w14:textId="77777777" w:rsidR="005F70B1" w:rsidRPr="001D3BA7" w:rsidRDefault="005F70B1" w:rsidP="005F70B1"/>
    <w:p w14:paraId="06681BA8" w14:textId="56AA75F7" w:rsidR="0098722E" w:rsidRPr="001D3BA7" w:rsidRDefault="0098722E" w:rsidP="005F70B1"/>
    <w:sectPr w:rsidR="0098722E" w:rsidRPr="001D3BA7"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FCCB8" w14:textId="77777777" w:rsidR="004F4201" w:rsidRDefault="004F4201" w:rsidP="00C3612E">
      <w:r>
        <w:separator/>
      </w:r>
    </w:p>
  </w:endnote>
  <w:endnote w:type="continuationSeparator" w:id="0">
    <w:p w14:paraId="378EB47C" w14:textId="77777777" w:rsidR="004F4201" w:rsidRDefault="004F4201"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C51C659"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35978580" w:rsidR="00AF49BB" w:rsidRDefault="00AF49BB">
    <w:pPr>
      <w:pStyle w:val="Zpat"/>
      <w:jc w:val="center"/>
    </w:pPr>
    <w:r>
      <w:fldChar w:fldCharType="begin"/>
    </w:r>
    <w:r>
      <w:instrText>PAGE    \* MERGEFORMAT</w:instrText>
    </w:r>
    <w:r>
      <w:fldChar w:fldCharType="separate"/>
    </w:r>
    <w:r w:rsidR="00620FBA">
      <w:rPr>
        <w:noProof/>
      </w:rPr>
      <w:t>4</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F1BA7" w14:textId="77777777" w:rsidR="004F4201" w:rsidRDefault="004F4201" w:rsidP="00C3612E">
      <w:r>
        <w:separator/>
      </w:r>
    </w:p>
  </w:footnote>
  <w:footnote w:type="continuationSeparator" w:id="0">
    <w:p w14:paraId="7087FF0C" w14:textId="77777777" w:rsidR="004F4201" w:rsidRDefault="004F4201"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4F4201">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252753B7" w:rsidR="001E042F" w:rsidRDefault="004F4201" w:rsidP="004F349D">
    <w:pPr>
      <w:pStyle w:val="Zhlav"/>
      <w:tabs>
        <w:tab w:val="clear" w:pos="4536"/>
      </w:tabs>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r w:rsidR="004F349D">
      <w:tab/>
    </w:r>
    <w:r w:rsidR="004F349D" w:rsidRPr="00534005">
      <w:t>SML/0137/24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4F4201">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B08"/>
    <w:multiLevelType w:val="hybridMultilevel"/>
    <w:tmpl w:val="6E145C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7"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9"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2B1627D7"/>
    <w:multiLevelType w:val="hybridMultilevel"/>
    <w:tmpl w:val="8DF69C66"/>
    <w:lvl w:ilvl="0" w:tplc="D278F39A">
      <w:start w:val="2"/>
      <w:numFmt w:val="bullet"/>
      <w:pStyle w:val="pomlka"/>
      <w:lvlText w:val="-"/>
      <w:lvlJc w:val="left"/>
      <w:pPr>
        <w:tabs>
          <w:tab w:val="num" w:pos="644"/>
        </w:tabs>
        <w:ind w:left="644" w:hanging="360"/>
      </w:pPr>
    </w:lvl>
    <w:lvl w:ilvl="1" w:tplc="7D2A4848">
      <w:numFmt w:val="bullet"/>
      <w:lvlText w:val="-"/>
      <w:lvlJc w:val="left"/>
      <w:pPr>
        <w:tabs>
          <w:tab w:val="num" w:pos="1440"/>
        </w:tabs>
        <w:ind w:left="1440" w:hanging="360"/>
      </w:pPr>
      <w:rPr>
        <w:rFonts w:ascii="Arial" w:eastAsia="Times New Roman" w:hAnsi="Arial"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59526B88"/>
    <w:multiLevelType w:val="hybridMultilevel"/>
    <w:tmpl w:val="57C200A0"/>
    <w:lvl w:ilvl="0" w:tplc="7D2A484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0"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1" w15:restartNumberingAfterBreak="0">
    <w:nsid w:val="61FB12CA"/>
    <w:multiLevelType w:val="hybridMultilevel"/>
    <w:tmpl w:val="F872BF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3" w15:restartNumberingAfterBreak="0">
    <w:nsid w:val="6CA25F6A"/>
    <w:multiLevelType w:val="hybridMultilevel"/>
    <w:tmpl w:val="793C91E8"/>
    <w:lvl w:ilvl="0" w:tplc="8C202582">
      <w:start w:val="12"/>
      <w:numFmt w:val="bullet"/>
      <w:lvlText w:val="-"/>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5"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6"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7"/>
  </w:num>
  <w:num w:numId="2">
    <w:abstractNumId w:val="12"/>
  </w:num>
  <w:num w:numId="3">
    <w:abstractNumId w:val="20"/>
  </w:num>
  <w:num w:numId="4">
    <w:abstractNumId w:val="14"/>
  </w:num>
  <w:num w:numId="5">
    <w:abstractNumId w:val="1"/>
  </w:num>
  <w:num w:numId="6">
    <w:abstractNumId w:val="3"/>
  </w:num>
  <w:num w:numId="7">
    <w:abstractNumId w:val="4"/>
  </w:num>
  <w:num w:numId="8">
    <w:abstractNumId w:val="11"/>
  </w:num>
  <w:num w:numId="9">
    <w:abstractNumId w:val="13"/>
  </w:num>
  <w:num w:numId="10">
    <w:abstractNumId w:val="15"/>
  </w:num>
  <w:num w:numId="11">
    <w:abstractNumId w:val="24"/>
  </w:num>
  <w:num w:numId="12">
    <w:abstractNumId w:val="8"/>
  </w:num>
  <w:num w:numId="13">
    <w:abstractNumId w:val="16"/>
  </w:num>
  <w:num w:numId="14">
    <w:abstractNumId w:val="17"/>
  </w:num>
  <w:num w:numId="15">
    <w:abstractNumId w:val="17"/>
  </w:num>
  <w:num w:numId="16">
    <w:abstractNumId w:val="6"/>
  </w:num>
  <w:num w:numId="17">
    <w:abstractNumId w:val="19"/>
  </w:num>
  <w:num w:numId="18">
    <w:abstractNumId w:val="6"/>
    <w:lvlOverride w:ilvl="0">
      <w:startOverride w:val="1"/>
    </w:lvlOverride>
  </w:num>
  <w:num w:numId="19">
    <w:abstractNumId w:val="26"/>
  </w:num>
  <w:num w:numId="20">
    <w:abstractNumId w:val="22"/>
  </w:num>
  <w:num w:numId="21">
    <w:abstractNumId w:val="7"/>
  </w:num>
  <w:num w:numId="22">
    <w:abstractNumId w:val="9"/>
  </w:num>
  <w:num w:numId="23">
    <w:abstractNumId w:val="2"/>
  </w:num>
  <w:num w:numId="24">
    <w:abstractNumId w:val="25"/>
  </w:num>
  <w:num w:numId="25">
    <w:abstractNumId w:val="5"/>
  </w:num>
  <w:num w:numId="26">
    <w:abstractNumId w:val="0"/>
  </w:num>
  <w:num w:numId="27">
    <w:abstractNumId w:val="18"/>
  </w:num>
  <w:num w:numId="28">
    <w:abstractNumId w:val="10"/>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165E2"/>
    <w:rsid w:val="000244B8"/>
    <w:rsid w:val="000250A1"/>
    <w:rsid w:val="00031372"/>
    <w:rsid w:val="00033200"/>
    <w:rsid w:val="0005292A"/>
    <w:rsid w:val="00052EB3"/>
    <w:rsid w:val="00057B5C"/>
    <w:rsid w:val="00061A03"/>
    <w:rsid w:val="00065055"/>
    <w:rsid w:val="00066042"/>
    <w:rsid w:val="00066EB5"/>
    <w:rsid w:val="00075061"/>
    <w:rsid w:val="00075582"/>
    <w:rsid w:val="00076B7F"/>
    <w:rsid w:val="00077AA9"/>
    <w:rsid w:val="00085363"/>
    <w:rsid w:val="00086D87"/>
    <w:rsid w:val="00093600"/>
    <w:rsid w:val="000B0E91"/>
    <w:rsid w:val="000B13F9"/>
    <w:rsid w:val="000B3B2F"/>
    <w:rsid w:val="000B3CC6"/>
    <w:rsid w:val="000C0F2D"/>
    <w:rsid w:val="000D6641"/>
    <w:rsid w:val="000E20ED"/>
    <w:rsid w:val="000E375C"/>
    <w:rsid w:val="000E5E39"/>
    <w:rsid w:val="000E7F7F"/>
    <w:rsid w:val="000F2D51"/>
    <w:rsid w:val="000F5EA2"/>
    <w:rsid w:val="00101E94"/>
    <w:rsid w:val="00102190"/>
    <w:rsid w:val="00105000"/>
    <w:rsid w:val="00110EB4"/>
    <w:rsid w:val="001113F9"/>
    <w:rsid w:val="00111853"/>
    <w:rsid w:val="00120A0B"/>
    <w:rsid w:val="001243F3"/>
    <w:rsid w:val="00131466"/>
    <w:rsid w:val="00131470"/>
    <w:rsid w:val="0013302B"/>
    <w:rsid w:val="00137365"/>
    <w:rsid w:val="00163059"/>
    <w:rsid w:val="00164BDB"/>
    <w:rsid w:val="0016626D"/>
    <w:rsid w:val="00167577"/>
    <w:rsid w:val="00173D07"/>
    <w:rsid w:val="00174082"/>
    <w:rsid w:val="00174098"/>
    <w:rsid w:val="00176E41"/>
    <w:rsid w:val="00180E81"/>
    <w:rsid w:val="00182C84"/>
    <w:rsid w:val="001843E3"/>
    <w:rsid w:val="001854C8"/>
    <w:rsid w:val="0019266F"/>
    <w:rsid w:val="00194897"/>
    <w:rsid w:val="00194E00"/>
    <w:rsid w:val="001A2E3B"/>
    <w:rsid w:val="001A2F50"/>
    <w:rsid w:val="001B4363"/>
    <w:rsid w:val="001D353F"/>
    <w:rsid w:val="001D3BA7"/>
    <w:rsid w:val="001D48CE"/>
    <w:rsid w:val="001E042F"/>
    <w:rsid w:val="001E14DD"/>
    <w:rsid w:val="001E69F2"/>
    <w:rsid w:val="001F0687"/>
    <w:rsid w:val="001F6051"/>
    <w:rsid w:val="002031B1"/>
    <w:rsid w:val="00204AC5"/>
    <w:rsid w:val="00217A9A"/>
    <w:rsid w:val="0022281D"/>
    <w:rsid w:val="00226110"/>
    <w:rsid w:val="0022663A"/>
    <w:rsid w:val="00230491"/>
    <w:rsid w:val="002373AA"/>
    <w:rsid w:val="002411AD"/>
    <w:rsid w:val="00242273"/>
    <w:rsid w:val="00250677"/>
    <w:rsid w:val="00252177"/>
    <w:rsid w:val="00257A5F"/>
    <w:rsid w:val="00262E52"/>
    <w:rsid w:val="00263502"/>
    <w:rsid w:val="00266567"/>
    <w:rsid w:val="00277FA1"/>
    <w:rsid w:val="002826B9"/>
    <w:rsid w:val="00292E7E"/>
    <w:rsid w:val="002936FE"/>
    <w:rsid w:val="002963ED"/>
    <w:rsid w:val="002977DD"/>
    <w:rsid w:val="00297F87"/>
    <w:rsid w:val="002A7886"/>
    <w:rsid w:val="002B41F9"/>
    <w:rsid w:val="002B54C4"/>
    <w:rsid w:val="002C0383"/>
    <w:rsid w:val="002C36A8"/>
    <w:rsid w:val="002C3B2F"/>
    <w:rsid w:val="002E0C73"/>
    <w:rsid w:val="002E2EC1"/>
    <w:rsid w:val="002E3E4A"/>
    <w:rsid w:val="002E5EBF"/>
    <w:rsid w:val="002E727C"/>
    <w:rsid w:val="002F08DF"/>
    <w:rsid w:val="002F1408"/>
    <w:rsid w:val="002F5C95"/>
    <w:rsid w:val="002F7AB4"/>
    <w:rsid w:val="0031012E"/>
    <w:rsid w:val="0031614E"/>
    <w:rsid w:val="003261FF"/>
    <w:rsid w:val="00326E74"/>
    <w:rsid w:val="003366DF"/>
    <w:rsid w:val="00340679"/>
    <w:rsid w:val="0035055A"/>
    <w:rsid w:val="00352435"/>
    <w:rsid w:val="00357A28"/>
    <w:rsid w:val="00361C86"/>
    <w:rsid w:val="00362B2D"/>
    <w:rsid w:val="003674AD"/>
    <w:rsid w:val="003744D5"/>
    <w:rsid w:val="00384287"/>
    <w:rsid w:val="00384651"/>
    <w:rsid w:val="00390AB5"/>
    <w:rsid w:val="00393A56"/>
    <w:rsid w:val="003A7E3F"/>
    <w:rsid w:val="003B2092"/>
    <w:rsid w:val="003B32FA"/>
    <w:rsid w:val="003B5B00"/>
    <w:rsid w:val="003B6864"/>
    <w:rsid w:val="003C4A9B"/>
    <w:rsid w:val="003C5FD0"/>
    <w:rsid w:val="003D18AD"/>
    <w:rsid w:val="003D58BD"/>
    <w:rsid w:val="004070E8"/>
    <w:rsid w:val="00410A4C"/>
    <w:rsid w:val="00411D92"/>
    <w:rsid w:val="00413A95"/>
    <w:rsid w:val="00415991"/>
    <w:rsid w:val="004177CA"/>
    <w:rsid w:val="00420863"/>
    <w:rsid w:val="00422B92"/>
    <w:rsid w:val="00427117"/>
    <w:rsid w:val="00430F5C"/>
    <w:rsid w:val="004379DA"/>
    <w:rsid w:val="0045340B"/>
    <w:rsid w:val="00453433"/>
    <w:rsid w:val="00454BA0"/>
    <w:rsid w:val="0046177A"/>
    <w:rsid w:val="004707DD"/>
    <w:rsid w:val="00473804"/>
    <w:rsid w:val="00475A65"/>
    <w:rsid w:val="00477F0A"/>
    <w:rsid w:val="004831E3"/>
    <w:rsid w:val="00494690"/>
    <w:rsid w:val="004A0379"/>
    <w:rsid w:val="004A150D"/>
    <w:rsid w:val="004A3190"/>
    <w:rsid w:val="004A37D5"/>
    <w:rsid w:val="004A3D98"/>
    <w:rsid w:val="004A66B3"/>
    <w:rsid w:val="004C1B98"/>
    <w:rsid w:val="004C6167"/>
    <w:rsid w:val="004C7D31"/>
    <w:rsid w:val="004D11E8"/>
    <w:rsid w:val="004D3C24"/>
    <w:rsid w:val="004D43B9"/>
    <w:rsid w:val="004D4574"/>
    <w:rsid w:val="004D647B"/>
    <w:rsid w:val="004E25FF"/>
    <w:rsid w:val="004E2B9A"/>
    <w:rsid w:val="004E60EE"/>
    <w:rsid w:val="004F349D"/>
    <w:rsid w:val="004F4201"/>
    <w:rsid w:val="00506B29"/>
    <w:rsid w:val="0051196B"/>
    <w:rsid w:val="00516C0C"/>
    <w:rsid w:val="005220C5"/>
    <w:rsid w:val="005237F6"/>
    <w:rsid w:val="0052581F"/>
    <w:rsid w:val="005303B8"/>
    <w:rsid w:val="00534005"/>
    <w:rsid w:val="00536876"/>
    <w:rsid w:val="00543B94"/>
    <w:rsid w:val="00563081"/>
    <w:rsid w:val="005705B9"/>
    <w:rsid w:val="0057138F"/>
    <w:rsid w:val="005750A3"/>
    <w:rsid w:val="005756A8"/>
    <w:rsid w:val="00585CB9"/>
    <w:rsid w:val="00586095"/>
    <w:rsid w:val="0059065C"/>
    <w:rsid w:val="00591B0A"/>
    <w:rsid w:val="005B1510"/>
    <w:rsid w:val="005B4B39"/>
    <w:rsid w:val="005B7BCD"/>
    <w:rsid w:val="005C2F6B"/>
    <w:rsid w:val="005C5C54"/>
    <w:rsid w:val="005D3C32"/>
    <w:rsid w:val="005D6DD2"/>
    <w:rsid w:val="005E0FDB"/>
    <w:rsid w:val="005E4E36"/>
    <w:rsid w:val="005E5FBF"/>
    <w:rsid w:val="005F4C58"/>
    <w:rsid w:val="005F656D"/>
    <w:rsid w:val="005F6B3F"/>
    <w:rsid w:val="005F70B1"/>
    <w:rsid w:val="00604105"/>
    <w:rsid w:val="00606A30"/>
    <w:rsid w:val="00615078"/>
    <w:rsid w:val="00617B67"/>
    <w:rsid w:val="00620FBA"/>
    <w:rsid w:val="0064250D"/>
    <w:rsid w:val="0064783B"/>
    <w:rsid w:val="00672974"/>
    <w:rsid w:val="0068125B"/>
    <w:rsid w:val="006824AD"/>
    <w:rsid w:val="0068423A"/>
    <w:rsid w:val="006856B5"/>
    <w:rsid w:val="006902CB"/>
    <w:rsid w:val="00691D0C"/>
    <w:rsid w:val="006A0E3E"/>
    <w:rsid w:val="006A7E86"/>
    <w:rsid w:val="006C0C40"/>
    <w:rsid w:val="006C0E7B"/>
    <w:rsid w:val="006C4E53"/>
    <w:rsid w:val="006C5016"/>
    <w:rsid w:val="006C5A45"/>
    <w:rsid w:val="006D4650"/>
    <w:rsid w:val="006D56D1"/>
    <w:rsid w:val="006E381B"/>
    <w:rsid w:val="006F6ED7"/>
    <w:rsid w:val="007046F0"/>
    <w:rsid w:val="00712844"/>
    <w:rsid w:val="00712CA3"/>
    <w:rsid w:val="00713334"/>
    <w:rsid w:val="00713956"/>
    <w:rsid w:val="00715C83"/>
    <w:rsid w:val="0072217F"/>
    <w:rsid w:val="00735F0A"/>
    <w:rsid w:val="00736CA9"/>
    <w:rsid w:val="0074073E"/>
    <w:rsid w:val="00747DED"/>
    <w:rsid w:val="0075540F"/>
    <w:rsid w:val="00760DF5"/>
    <w:rsid w:val="007727FD"/>
    <w:rsid w:val="00791058"/>
    <w:rsid w:val="007911E7"/>
    <w:rsid w:val="00791F17"/>
    <w:rsid w:val="0079478B"/>
    <w:rsid w:val="00796628"/>
    <w:rsid w:val="007B1164"/>
    <w:rsid w:val="007C5F91"/>
    <w:rsid w:val="007D38DC"/>
    <w:rsid w:val="007E2E37"/>
    <w:rsid w:val="007E6663"/>
    <w:rsid w:val="007E7D76"/>
    <w:rsid w:val="007F019A"/>
    <w:rsid w:val="007F07F7"/>
    <w:rsid w:val="007F5ED7"/>
    <w:rsid w:val="008200F4"/>
    <w:rsid w:val="00820DF3"/>
    <w:rsid w:val="00823039"/>
    <w:rsid w:val="00825A4A"/>
    <w:rsid w:val="00826A90"/>
    <w:rsid w:val="00836126"/>
    <w:rsid w:val="008364F0"/>
    <w:rsid w:val="0083722E"/>
    <w:rsid w:val="00854FFC"/>
    <w:rsid w:val="00857CF8"/>
    <w:rsid w:val="00863330"/>
    <w:rsid w:val="00864AED"/>
    <w:rsid w:val="00866CC1"/>
    <w:rsid w:val="0087084F"/>
    <w:rsid w:val="00874D73"/>
    <w:rsid w:val="00887FE3"/>
    <w:rsid w:val="00896057"/>
    <w:rsid w:val="008A15AB"/>
    <w:rsid w:val="008B14D9"/>
    <w:rsid w:val="008B6BE4"/>
    <w:rsid w:val="008B7AAC"/>
    <w:rsid w:val="008C2004"/>
    <w:rsid w:val="008C37FC"/>
    <w:rsid w:val="008E7FED"/>
    <w:rsid w:val="008F1105"/>
    <w:rsid w:val="008F5DD3"/>
    <w:rsid w:val="00902703"/>
    <w:rsid w:val="00935BA8"/>
    <w:rsid w:val="009364D8"/>
    <w:rsid w:val="00941142"/>
    <w:rsid w:val="009441EC"/>
    <w:rsid w:val="00945963"/>
    <w:rsid w:val="00945CF1"/>
    <w:rsid w:val="00946224"/>
    <w:rsid w:val="00951BA0"/>
    <w:rsid w:val="00952B1C"/>
    <w:rsid w:val="00952B23"/>
    <w:rsid w:val="00964B24"/>
    <w:rsid w:val="009717F2"/>
    <w:rsid w:val="009722F3"/>
    <w:rsid w:val="00977A00"/>
    <w:rsid w:val="00980C5A"/>
    <w:rsid w:val="0098722E"/>
    <w:rsid w:val="009878CC"/>
    <w:rsid w:val="00987CDE"/>
    <w:rsid w:val="00990938"/>
    <w:rsid w:val="0099120C"/>
    <w:rsid w:val="009928A6"/>
    <w:rsid w:val="009B67C6"/>
    <w:rsid w:val="009B7134"/>
    <w:rsid w:val="009C1AC7"/>
    <w:rsid w:val="009C785D"/>
    <w:rsid w:val="009D1167"/>
    <w:rsid w:val="009D2B7C"/>
    <w:rsid w:val="009E0824"/>
    <w:rsid w:val="009E6B09"/>
    <w:rsid w:val="009F45BF"/>
    <w:rsid w:val="009F4DF1"/>
    <w:rsid w:val="009F53C5"/>
    <w:rsid w:val="00A03F7B"/>
    <w:rsid w:val="00A03F7D"/>
    <w:rsid w:val="00A04DF0"/>
    <w:rsid w:val="00A0695C"/>
    <w:rsid w:val="00A1201F"/>
    <w:rsid w:val="00A132B5"/>
    <w:rsid w:val="00A163A5"/>
    <w:rsid w:val="00A1658D"/>
    <w:rsid w:val="00A2587E"/>
    <w:rsid w:val="00A3115F"/>
    <w:rsid w:val="00A3344E"/>
    <w:rsid w:val="00A43EB7"/>
    <w:rsid w:val="00A45045"/>
    <w:rsid w:val="00A47279"/>
    <w:rsid w:val="00A51C5B"/>
    <w:rsid w:val="00A55519"/>
    <w:rsid w:val="00A57179"/>
    <w:rsid w:val="00A651D1"/>
    <w:rsid w:val="00A71C83"/>
    <w:rsid w:val="00A732CB"/>
    <w:rsid w:val="00A7740F"/>
    <w:rsid w:val="00A817F9"/>
    <w:rsid w:val="00A8193D"/>
    <w:rsid w:val="00A82565"/>
    <w:rsid w:val="00A82E6D"/>
    <w:rsid w:val="00A932DB"/>
    <w:rsid w:val="00AA4B22"/>
    <w:rsid w:val="00AA6559"/>
    <w:rsid w:val="00AB30CC"/>
    <w:rsid w:val="00AB5411"/>
    <w:rsid w:val="00AB6B3C"/>
    <w:rsid w:val="00AC6CAB"/>
    <w:rsid w:val="00AF1624"/>
    <w:rsid w:val="00AF49BB"/>
    <w:rsid w:val="00AF6763"/>
    <w:rsid w:val="00B02226"/>
    <w:rsid w:val="00B02AD6"/>
    <w:rsid w:val="00B052FE"/>
    <w:rsid w:val="00B124F3"/>
    <w:rsid w:val="00B14830"/>
    <w:rsid w:val="00B1504D"/>
    <w:rsid w:val="00B23411"/>
    <w:rsid w:val="00B24149"/>
    <w:rsid w:val="00B2594A"/>
    <w:rsid w:val="00B4439F"/>
    <w:rsid w:val="00B53019"/>
    <w:rsid w:val="00B61D10"/>
    <w:rsid w:val="00B62B7D"/>
    <w:rsid w:val="00B84B77"/>
    <w:rsid w:val="00B8698D"/>
    <w:rsid w:val="00B9110D"/>
    <w:rsid w:val="00B913DD"/>
    <w:rsid w:val="00B91639"/>
    <w:rsid w:val="00B91C60"/>
    <w:rsid w:val="00B92DE0"/>
    <w:rsid w:val="00BA23C4"/>
    <w:rsid w:val="00BA28EB"/>
    <w:rsid w:val="00BA291A"/>
    <w:rsid w:val="00BA5847"/>
    <w:rsid w:val="00BB0002"/>
    <w:rsid w:val="00BB084B"/>
    <w:rsid w:val="00BB0F45"/>
    <w:rsid w:val="00BB11C8"/>
    <w:rsid w:val="00BB53DB"/>
    <w:rsid w:val="00BC4001"/>
    <w:rsid w:val="00BC6CA0"/>
    <w:rsid w:val="00BD2097"/>
    <w:rsid w:val="00BD779C"/>
    <w:rsid w:val="00BE1852"/>
    <w:rsid w:val="00BE371F"/>
    <w:rsid w:val="00BF0362"/>
    <w:rsid w:val="00BF30F7"/>
    <w:rsid w:val="00BF746D"/>
    <w:rsid w:val="00BF773D"/>
    <w:rsid w:val="00C02B91"/>
    <w:rsid w:val="00C04FCF"/>
    <w:rsid w:val="00C218F6"/>
    <w:rsid w:val="00C22B74"/>
    <w:rsid w:val="00C25FB2"/>
    <w:rsid w:val="00C272C6"/>
    <w:rsid w:val="00C30DF7"/>
    <w:rsid w:val="00C32D8D"/>
    <w:rsid w:val="00C34A3E"/>
    <w:rsid w:val="00C3612E"/>
    <w:rsid w:val="00C4410B"/>
    <w:rsid w:val="00C51FB4"/>
    <w:rsid w:val="00C625C8"/>
    <w:rsid w:val="00C71884"/>
    <w:rsid w:val="00C728FB"/>
    <w:rsid w:val="00C73973"/>
    <w:rsid w:val="00C77462"/>
    <w:rsid w:val="00C906C1"/>
    <w:rsid w:val="00C922C0"/>
    <w:rsid w:val="00C97092"/>
    <w:rsid w:val="00CA2ABB"/>
    <w:rsid w:val="00CA589F"/>
    <w:rsid w:val="00CA6E14"/>
    <w:rsid w:val="00CB0FE9"/>
    <w:rsid w:val="00CB205E"/>
    <w:rsid w:val="00CB3AE5"/>
    <w:rsid w:val="00CB722F"/>
    <w:rsid w:val="00CC0ECB"/>
    <w:rsid w:val="00CC7F01"/>
    <w:rsid w:val="00CD2584"/>
    <w:rsid w:val="00CD748B"/>
    <w:rsid w:val="00CE6C01"/>
    <w:rsid w:val="00CF0217"/>
    <w:rsid w:val="00CF62B5"/>
    <w:rsid w:val="00D06CB1"/>
    <w:rsid w:val="00D10FA0"/>
    <w:rsid w:val="00D17371"/>
    <w:rsid w:val="00D3326D"/>
    <w:rsid w:val="00D36A91"/>
    <w:rsid w:val="00D50282"/>
    <w:rsid w:val="00D505EC"/>
    <w:rsid w:val="00D506DF"/>
    <w:rsid w:val="00D62541"/>
    <w:rsid w:val="00D6709A"/>
    <w:rsid w:val="00D704FC"/>
    <w:rsid w:val="00D842A7"/>
    <w:rsid w:val="00D859F6"/>
    <w:rsid w:val="00D97E70"/>
    <w:rsid w:val="00DA0583"/>
    <w:rsid w:val="00DA2313"/>
    <w:rsid w:val="00DA3CC6"/>
    <w:rsid w:val="00DC28D1"/>
    <w:rsid w:val="00DC5499"/>
    <w:rsid w:val="00DC5D8E"/>
    <w:rsid w:val="00DC6971"/>
    <w:rsid w:val="00DC6C0D"/>
    <w:rsid w:val="00DC7479"/>
    <w:rsid w:val="00DD2475"/>
    <w:rsid w:val="00DD5E25"/>
    <w:rsid w:val="00DE34B6"/>
    <w:rsid w:val="00E01378"/>
    <w:rsid w:val="00E04BB6"/>
    <w:rsid w:val="00E10E5D"/>
    <w:rsid w:val="00E1441F"/>
    <w:rsid w:val="00E1566C"/>
    <w:rsid w:val="00E42441"/>
    <w:rsid w:val="00E430C8"/>
    <w:rsid w:val="00E477E7"/>
    <w:rsid w:val="00E56EFE"/>
    <w:rsid w:val="00E60E27"/>
    <w:rsid w:val="00E64715"/>
    <w:rsid w:val="00E66686"/>
    <w:rsid w:val="00E724BF"/>
    <w:rsid w:val="00E74D6A"/>
    <w:rsid w:val="00E77BA3"/>
    <w:rsid w:val="00E77CDC"/>
    <w:rsid w:val="00E90B4C"/>
    <w:rsid w:val="00EA0136"/>
    <w:rsid w:val="00EB0172"/>
    <w:rsid w:val="00EB1B77"/>
    <w:rsid w:val="00EC2FA2"/>
    <w:rsid w:val="00EC40F2"/>
    <w:rsid w:val="00EC65DC"/>
    <w:rsid w:val="00EC718E"/>
    <w:rsid w:val="00EE3268"/>
    <w:rsid w:val="00EE3DFF"/>
    <w:rsid w:val="00EE4B76"/>
    <w:rsid w:val="00EE6785"/>
    <w:rsid w:val="00EF0045"/>
    <w:rsid w:val="00EF29AA"/>
    <w:rsid w:val="00EF4E7A"/>
    <w:rsid w:val="00EF71C5"/>
    <w:rsid w:val="00F1221C"/>
    <w:rsid w:val="00F16477"/>
    <w:rsid w:val="00F169DD"/>
    <w:rsid w:val="00F26F35"/>
    <w:rsid w:val="00F303C2"/>
    <w:rsid w:val="00F30968"/>
    <w:rsid w:val="00F3236D"/>
    <w:rsid w:val="00F35B6B"/>
    <w:rsid w:val="00F43423"/>
    <w:rsid w:val="00F434D3"/>
    <w:rsid w:val="00F47832"/>
    <w:rsid w:val="00F54A43"/>
    <w:rsid w:val="00F556D5"/>
    <w:rsid w:val="00F563EA"/>
    <w:rsid w:val="00F7165D"/>
    <w:rsid w:val="00F72387"/>
    <w:rsid w:val="00F74420"/>
    <w:rsid w:val="00F7483C"/>
    <w:rsid w:val="00F76C8B"/>
    <w:rsid w:val="00F9025A"/>
    <w:rsid w:val="00F92AC8"/>
    <w:rsid w:val="00FA1133"/>
    <w:rsid w:val="00FA3DF6"/>
    <w:rsid w:val="00FA40CA"/>
    <w:rsid w:val="00FA42E0"/>
    <w:rsid w:val="00FA6341"/>
    <w:rsid w:val="00FC359B"/>
    <w:rsid w:val="00FC45AD"/>
    <w:rsid w:val="00FC6B97"/>
    <w:rsid w:val="00FC6D98"/>
    <w:rsid w:val="00FD7619"/>
    <w:rsid w:val="00FE68E7"/>
    <w:rsid w:val="00FF2522"/>
    <w:rsid w:val="00FF2818"/>
    <w:rsid w:val="00FF7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 w:type="character" w:customStyle="1" w:styleId="Odsazen2Char">
    <w:name w:val="Odsazení2 Char"/>
    <w:link w:val="Odsazen2"/>
    <w:locked/>
    <w:rsid w:val="005E0FDB"/>
  </w:style>
  <w:style w:type="paragraph" w:customStyle="1" w:styleId="Odsazen2">
    <w:name w:val="Odsazení2"/>
    <w:basedOn w:val="Normln"/>
    <w:link w:val="Odsazen2Char"/>
    <w:rsid w:val="005E0FDB"/>
    <w:pPr>
      <w:widowControl/>
      <w:tabs>
        <w:tab w:val="left" w:pos="1418"/>
      </w:tabs>
      <w:spacing w:after="60" w:line="268" w:lineRule="auto"/>
      <w:ind w:left="227"/>
    </w:pPr>
  </w:style>
  <w:style w:type="paragraph" w:customStyle="1" w:styleId="pomlka">
    <w:name w:val="pomlčka"/>
    <w:basedOn w:val="Normln"/>
    <w:rsid w:val="005E0FDB"/>
    <w:pPr>
      <w:widowControl/>
      <w:numPr>
        <w:numId w:val="28"/>
      </w:numPr>
      <w:spacing w:line="268"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 w:id="15137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C7AF-3030-46EB-A2A2-83121150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18</TotalTime>
  <Pages>6</Pages>
  <Words>2274</Words>
  <Characters>13417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5</cp:revision>
  <cp:lastPrinted>2023-01-27T11:46:00Z</cp:lastPrinted>
  <dcterms:created xsi:type="dcterms:W3CDTF">2024-05-09T08:10:00Z</dcterms:created>
  <dcterms:modified xsi:type="dcterms:W3CDTF">2024-05-09T08:27:00Z</dcterms:modified>
</cp:coreProperties>
</file>