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1F53" w14:textId="77777777" w:rsidR="00D378B8" w:rsidRDefault="004E54E3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4579D4A1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277.35pt;margin-top:113.2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64B61D32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98AE7AC" w14:textId="702112E5" w:rsidR="00311D68" w:rsidRPr="00D5215D" w:rsidRDefault="00835D07" w:rsidP="00311D68">
                  <w:pPr>
                    <w:pStyle w:val="Zkladntextodsazen"/>
                    <w:spacing w:after="0"/>
                    <w:rPr>
                      <w:rFonts w:ascii="Arial" w:hAnsi="Arial" w:cs="Arial"/>
                      <w:b/>
                    </w:rPr>
                  </w:pPr>
                  <w:r w:rsidRPr="00835D07">
                    <w:rPr>
                      <w:rFonts w:ascii="Arial" w:hAnsi="Arial" w:cs="Arial"/>
                      <w:b/>
                    </w:rPr>
                    <w:t>Q – ELKTRIK, a.s.</w:t>
                  </w:r>
                </w:p>
                <w:p w14:paraId="48B6205C" w14:textId="77777777" w:rsidR="00835D07" w:rsidRDefault="00835D07" w:rsidP="00311D68">
                  <w:pPr>
                    <w:pStyle w:val="Zkladntextodsazen"/>
                    <w:spacing w:after="0" w:line="240" w:lineRule="auto"/>
                    <w:rPr>
                      <w:rFonts w:ascii="Arial" w:hAnsi="Arial" w:cs="Arial"/>
                      <w:bCs/>
                      <w:iCs/>
                    </w:rPr>
                  </w:pPr>
                  <w:r w:rsidRPr="00835D07">
                    <w:rPr>
                      <w:rFonts w:ascii="Arial" w:hAnsi="Arial" w:cs="Arial"/>
                      <w:bCs/>
                      <w:iCs/>
                    </w:rPr>
                    <w:t>Podzámčí 1926</w:t>
                  </w:r>
                </w:p>
                <w:p w14:paraId="4736C3EE" w14:textId="270011C3" w:rsidR="00311D68" w:rsidRPr="00D5215D" w:rsidRDefault="00835D07" w:rsidP="00311D68">
                  <w:pPr>
                    <w:pStyle w:val="Zkladntextodsazen"/>
                    <w:spacing w:after="0" w:line="240" w:lineRule="auto"/>
                    <w:rPr>
                      <w:rFonts w:ascii="Arial" w:hAnsi="Arial" w:cs="Arial"/>
                    </w:rPr>
                  </w:pPr>
                  <w:r w:rsidRPr="00835D07">
                    <w:rPr>
                      <w:rFonts w:ascii="Arial" w:hAnsi="Arial" w:cs="Arial"/>
                      <w:bCs/>
                      <w:iCs/>
                    </w:rPr>
                    <w:t>710 00 Ostrava</w:t>
                  </w:r>
                </w:p>
                <w:p w14:paraId="1B074AAB" w14:textId="77777777" w:rsidR="00311D68" w:rsidRDefault="00311D68" w:rsidP="00311D68">
                  <w:pPr>
                    <w:ind w:firstLine="283"/>
                    <w:rPr>
                      <w:rFonts w:ascii="Arial" w:hAnsi="Arial" w:cs="Arial"/>
                    </w:rPr>
                  </w:pPr>
                </w:p>
                <w:p w14:paraId="01C8475C" w14:textId="587D7E9F" w:rsidR="00311D68" w:rsidRPr="00D5215D" w:rsidRDefault="00311D68" w:rsidP="00311D68">
                  <w:pPr>
                    <w:ind w:firstLine="28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IČ: </w:t>
                  </w:r>
                  <w:r w:rsidR="00CB51A6" w:rsidRPr="00CB51A6">
                    <w:rPr>
                      <w:rFonts w:ascii="Arial" w:hAnsi="Arial" w:cs="Arial"/>
                      <w:bCs/>
                      <w:iCs/>
                    </w:rPr>
                    <w:t>26789655</w:t>
                  </w:r>
                </w:p>
                <w:p w14:paraId="7B66419A" w14:textId="77777777" w:rsidR="00212B0C" w:rsidRDefault="00212B0C" w:rsidP="00212B0C">
                  <w:pPr>
                    <w:spacing w:after="0" w:line="240" w:lineRule="auto"/>
                    <w:ind w:left="709"/>
                    <w:rPr>
                      <w:sz w:val="20"/>
                      <w:szCs w:val="20"/>
                    </w:rPr>
                  </w:pPr>
                </w:p>
                <w:p w14:paraId="1CEF9F18" w14:textId="77777777"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FB726B9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0555A3B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57346CE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326FF73F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C6CFE63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4C67CEEA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61418968">
          <v:shape id="_x0000_s2051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55C53D71" w14:textId="77777777" w:rsidR="00F21885" w:rsidRDefault="00F21885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0AD30826" w14:textId="66D5077D" w:rsidR="00F21885" w:rsidRPr="00E265BC" w:rsidRDefault="00265DC3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4.4.2024</w:t>
                  </w:r>
                </w:p>
                <w:p w14:paraId="5CEC4317" w14:textId="77834756" w:rsidR="00F21885" w:rsidRPr="00E265BC" w:rsidRDefault="00311D68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ŘPS-CN </w:t>
                  </w:r>
                  <w:r w:rsidR="003A78FB">
                    <w:rPr>
                      <w:rFonts w:ascii="Arial" w:hAnsi="Arial" w:cs="Arial"/>
                      <w:sz w:val="18"/>
                      <w:szCs w:val="16"/>
                    </w:rPr>
                    <w:t>780</w:t>
                  </w:r>
                  <w:r w:rsidR="00F21885">
                    <w:rPr>
                      <w:rFonts w:ascii="Arial" w:hAnsi="Arial" w:cs="Arial"/>
                      <w:sz w:val="18"/>
                      <w:szCs w:val="16"/>
                    </w:rPr>
                    <w:t>/</w:t>
                  </w:r>
                  <w:r w:rsidR="003A78FB">
                    <w:rPr>
                      <w:rFonts w:ascii="Arial" w:hAnsi="Arial" w:cs="Arial"/>
                      <w:sz w:val="18"/>
                      <w:szCs w:val="16"/>
                    </w:rPr>
                    <w:t>21.3.2024</w:t>
                  </w:r>
                </w:p>
                <w:p w14:paraId="6ED6A66A" w14:textId="77777777" w:rsidR="00F21885" w:rsidRPr="00E265BC" w:rsidRDefault="00F21885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3BBB2147" w14:textId="037722D6" w:rsidR="00F21885" w:rsidRPr="00E265BC" w:rsidRDefault="004E54E3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4E54E3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70343A3F" w14:textId="77777777" w:rsidR="004E54E3" w:rsidRPr="00E265BC" w:rsidRDefault="004E54E3" w:rsidP="004E54E3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4E54E3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5B5C4393" w14:textId="77777777" w:rsidR="004E54E3" w:rsidRPr="00E265BC" w:rsidRDefault="004E54E3" w:rsidP="004E54E3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4E54E3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33C33F47" w14:textId="77777777"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645F4F79" w14:textId="6AD29554" w:rsidR="00FF3AB4" w:rsidRPr="00102686" w:rsidRDefault="003A78FB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7.5.2024</w:t>
                  </w:r>
                </w:p>
                <w:p w14:paraId="3778B624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2CF04D1C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9CAF055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972B975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228F694E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3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70E8CAE8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2DBD14F4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49D9930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3AEB65B0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73A8F676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340411C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1B2B5537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6870E8DC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4EA21D82" w14:textId="77777777" w:rsidR="00D378B8" w:rsidRPr="00E036ED" w:rsidRDefault="004E54E3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3C52D90C">
          <v:shape id="Pravoúhlá spojnice 7" o:spid="_x0000_s2052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0818BE8D" w14:textId="77777777" w:rsidR="00D378B8" w:rsidRDefault="00D378B8" w:rsidP="00226D5B">
      <w:pPr>
        <w:spacing w:after="0"/>
        <w:ind w:right="-1"/>
        <w:jc w:val="both"/>
        <w:rPr>
          <w:rFonts w:ascii="Arial" w:hAnsi="Arial" w:cs="Arial"/>
          <w:noProof/>
          <w:sz w:val="20"/>
          <w:szCs w:val="20"/>
        </w:rPr>
      </w:pPr>
    </w:p>
    <w:p w14:paraId="5DDC13DA" w14:textId="49DE33D3" w:rsidR="00410720" w:rsidRPr="00410720" w:rsidRDefault="00212B0C" w:rsidP="00410720">
      <w:pPr>
        <w:pStyle w:val="Nadpis1"/>
        <w:ind w:left="1134"/>
        <w:rPr>
          <w:rFonts w:ascii="Arial" w:hAnsi="Arial" w:cs="Arial"/>
          <w:b/>
          <w:color w:val="auto"/>
          <w:sz w:val="24"/>
          <w:szCs w:val="24"/>
        </w:rPr>
      </w:pPr>
      <w:r w:rsidRPr="00D718D3">
        <w:rPr>
          <w:rFonts w:ascii="Arial" w:hAnsi="Arial" w:cs="Arial"/>
          <w:b/>
          <w:color w:val="auto"/>
          <w:sz w:val="24"/>
          <w:szCs w:val="24"/>
        </w:rPr>
        <w:t xml:space="preserve">Objednávka č. </w:t>
      </w:r>
      <w:r w:rsidR="00F32C99" w:rsidRPr="00F32C99">
        <w:rPr>
          <w:rFonts w:ascii="Arial" w:hAnsi="Arial" w:cs="Arial"/>
          <w:b/>
          <w:color w:val="auto"/>
          <w:sz w:val="24"/>
          <w:szCs w:val="24"/>
        </w:rPr>
        <w:t>2024000241</w:t>
      </w:r>
    </w:p>
    <w:p w14:paraId="5EF28403" w14:textId="77777777" w:rsidR="00212B0C" w:rsidRPr="00F21885" w:rsidRDefault="00212B0C" w:rsidP="00DB62D8">
      <w:pPr>
        <w:pStyle w:val="Zkladntextodsazen"/>
        <w:spacing w:after="0"/>
        <w:ind w:left="1134"/>
        <w:rPr>
          <w:rFonts w:ascii="Arial" w:hAnsi="Arial" w:cs="Arial"/>
        </w:rPr>
      </w:pPr>
    </w:p>
    <w:p w14:paraId="18BF3D8F" w14:textId="12085FF6" w:rsidR="002D3650" w:rsidRPr="00311D68" w:rsidRDefault="00A7042E" w:rsidP="00A83CA6">
      <w:pPr>
        <w:pStyle w:val="Zkladntextodsazen"/>
        <w:ind w:left="113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21885" w:rsidRPr="00311D68">
        <w:rPr>
          <w:rFonts w:ascii="Arial" w:hAnsi="Arial" w:cs="Arial"/>
        </w:rPr>
        <w:t xml:space="preserve">bjednáváme tímto u Vás na základě </w:t>
      </w:r>
      <w:r w:rsidR="00C21DDA">
        <w:rPr>
          <w:rFonts w:ascii="Arial" w:hAnsi="Arial" w:cs="Arial"/>
        </w:rPr>
        <w:t>cenového srovnání</w:t>
      </w:r>
      <w:r w:rsidR="002D3650" w:rsidRPr="00311D68">
        <w:rPr>
          <w:rFonts w:ascii="Arial" w:hAnsi="Arial" w:cs="Arial"/>
        </w:rPr>
        <w:t xml:space="preserve"> </w:t>
      </w:r>
      <w:r w:rsidR="007C0AC8">
        <w:rPr>
          <w:rFonts w:ascii="Arial" w:hAnsi="Arial" w:cs="Arial"/>
        </w:rPr>
        <w:t>zpracování projektové dokumentace fotovoltaické elektrárny</w:t>
      </w:r>
      <w:r w:rsidR="00A235B5">
        <w:rPr>
          <w:rFonts w:ascii="Arial" w:hAnsi="Arial" w:cs="Arial"/>
        </w:rPr>
        <w:t xml:space="preserve"> </w:t>
      </w:r>
      <w:r w:rsidR="00A235B5" w:rsidRPr="00A235B5">
        <w:rPr>
          <w:rFonts w:ascii="Arial" w:hAnsi="Arial" w:cs="Arial"/>
        </w:rPr>
        <w:t>RBP</w:t>
      </w:r>
      <w:r w:rsidR="00A235B5">
        <w:rPr>
          <w:rFonts w:ascii="Arial" w:hAnsi="Arial" w:cs="Arial"/>
        </w:rPr>
        <w:t>, zdravotní pojišťovny</w:t>
      </w:r>
      <w:r w:rsidR="00A235B5" w:rsidRPr="00A235B5">
        <w:rPr>
          <w:rFonts w:ascii="Arial" w:hAnsi="Arial" w:cs="Arial"/>
        </w:rPr>
        <w:t xml:space="preserve"> 45 </w:t>
      </w:r>
      <w:proofErr w:type="spellStart"/>
      <w:r w:rsidR="00A235B5" w:rsidRPr="00A235B5">
        <w:rPr>
          <w:rFonts w:ascii="Arial" w:hAnsi="Arial" w:cs="Arial"/>
        </w:rPr>
        <w:t>kWp</w:t>
      </w:r>
      <w:proofErr w:type="spellEnd"/>
      <w:r w:rsidR="00A235B5" w:rsidRPr="00A235B5">
        <w:rPr>
          <w:rFonts w:ascii="Arial" w:hAnsi="Arial" w:cs="Arial"/>
        </w:rPr>
        <w:t xml:space="preserve"> bez bateriového úložiště pro provádění a výběr zhotovitele</w:t>
      </w:r>
      <w:r w:rsidR="002D3650" w:rsidRPr="00311D68">
        <w:rPr>
          <w:rFonts w:ascii="Arial" w:hAnsi="Arial" w:cs="Arial"/>
        </w:rPr>
        <w:t>.</w:t>
      </w:r>
    </w:p>
    <w:p w14:paraId="79E43ECE" w14:textId="25F7B663" w:rsidR="00D35F8D" w:rsidRPr="00D35F8D" w:rsidRDefault="00D35F8D" w:rsidP="00F21885">
      <w:pPr>
        <w:pStyle w:val="Zkladntextodsazen"/>
        <w:ind w:left="1133"/>
        <w:jc w:val="both"/>
        <w:rPr>
          <w:rFonts w:ascii="Arial" w:hAnsi="Arial" w:cs="Arial"/>
        </w:rPr>
      </w:pPr>
      <w:r w:rsidRPr="00D35F8D">
        <w:rPr>
          <w:rFonts w:ascii="Arial" w:hAnsi="Arial" w:cs="Arial"/>
          <w:noProof/>
        </w:rPr>
        <w:t xml:space="preserve">Nedílnou součástí této objednávky je Vaše cenová nabídka ze dne </w:t>
      </w:r>
      <w:r>
        <w:rPr>
          <w:rFonts w:ascii="Arial" w:hAnsi="Arial" w:cs="Arial"/>
          <w:noProof/>
        </w:rPr>
        <w:t>4</w:t>
      </w:r>
      <w:r w:rsidRPr="00D35F8D">
        <w:rPr>
          <w:rFonts w:ascii="Arial" w:hAnsi="Arial" w:cs="Arial"/>
          <w:noProof/>
        </w:rPr>
        <w:t>.4.2024.</w:t>
      </w:r>
    </w:p>
    <w:p w14:paraId="6A64D3D9" w14:textId="46336E64" w:rsidR="004E54E3" w:rsidRPr="00E265BC" w:rsidRDefault="00F21885" w:rsidP="004E54E3">
      <w:pPr>
        <w:spacing w:after="0"/>
        <w:ind w:left="425" w:right="-1" w:firstLine="708"/>
        <w:jc w:val="both"/>
        <w:rPr>
          <w:rFonts w:ascii="Arial" w:hAnsi="Arial" w:cs="Arial"/>
          <w:sz w:val="18"/>
          <w:szCs w:val="16"/>
        </w:rPr>
      </w:pPr>
      <w:r w:rsidRPr="00F21885">
        <w:rPr>
          <w:rFonts w:ascii="Arial" w:hAnsi="Arial" w:cs="Arial"/>
        </w:rPr>
        <w:t xml:space="preserve">Kontaktní osoba za RBP, zdravotní pojišťovnu: </w:t>
      </w:r>
      <w:proofErr w:type="spellStart"/>
      <w:r w:rsidR="004E54E3" w:rsidRPr="004E54E3">
        <w:rPr>
          <w:rFonts w:ascii="Arial" w:hAnsi="Arial" w:cs="Arial"/>
          <w:sz w:val="18"/>
          <w:szCs w:val="16"/>
          <w:highlight w:val="black"/>
        </w:rPr>
        <w:t>xxxxxxxxx</w:t>
      </w:r>
      <w:proofErr w:type="spellEnd"/>
      <w:r w:rsidRPr="00F21885">
        <w:rPr>
          <w:rFonts w:ascii="Arial" w:hAnsi="Arial" w:cs="Arial"/>
        </w:rPr>
        <w:t xml:space="preserve">, tel. </w:t>
      </w:r>
      <w:proofErr w:type="spellStart"/>
      <w:r w:rsidR="004E54E3" w:rsidRPr="004E54E3">
        <w:rPr>
          <w:rFonts w:ascii="Arial" w:hAnsi="Arial" w:cs="Arial"/>
          <w:sz w:val="18"/>
          <w:szCs w:val="16"/>
          <w:highlight w:val="black"/>
        </w:rPr>
        <w:t>xxxxxxxxx</w:t>
      </w:r>
      <w:proofErr w:type="spellEnd"/>
    </w:p>
    <w:p w14:paraId="3C41F88A" w14:textId="39201B40" w:rsidR="00F21885" w:rsidRPr="00F21885" w:rsidRDefault="00F21885" w:rsidP="00F21885">
      <w:pPr>
        <w:pStyle w:val="Zkladntextodsazen"/>
        <w:ind w:left="1133"/>
        <w:jc w:val="both"/>
        <w:rPr>
          <w:rFonts w:ascii="Arial" w:hAnsi="Arial" w:cs="Arial"/>
        </w:rPr>
      </w:pPr>
      <w:r w:rsidRPr="00F21885">
        <w:rPr>
          <w:rFonts w:ascii="Arial" w:hAnsi="Arial" w:cs="Arial"/>
        </w:rPr>
        <w:t>.</w:t>
      </w:r>
    </w:p>
    <w:p w14:paraId="7CF77D7F" w14:textId="1B61D8E1" w:rsidR="00F21885" w:rsidRPr="00F21885" w:rsidRDefault="00F21885" w:rsidP="00F21885">
      <w:pPr>
        <w:pStyle w:val="Zkladntext2"/>
        <w:ind w:left="1133"/>
        <w:rPr>
          <w:rFonts w:ascii="Arial" w:hAnsi="Arial" w:cs="Arial"/>
          <w:sz w:val="22"/>
          <w:szCs w:val="22"/>
        </w:rPr>
      </w:pPr>
      <w:r w:rsidRPr="00F21885">
        <w:rPr>
          <w:rFonts w:ascii="Arial" w:hAnsi="Arial" w:cs="Arial"/>
          <w:b/>
          <w:sz w:val="22"/>
          <w:szCs w:val="22"/>
        </w:rPr>
        <w:t xml:space="preserve">Celková cena objednávky nepřesáhne </w:t>
      </w:r>
      <w:r w:rsidR="00F32C99">
        <w:rPr>
          <w:rFonts w:ascii="Arial" w:hAnsi="Arial" w:cs="Arial"/>
          <w:b/>
          <w:sz w:val="22"/>
          <w:szCs w:val="22"/>
        </w:rPr>
        <w:t>139.000</w:t>
      </w:r>
      <w:r w:rsidRPr="00F21885">
        <w:rPr>
          <w:rFonts w:ascii="Arial" w:hAnsi="Arial" w:cs="Arial"/>
          <w:b/>
          <w:sz w:val="22"/>
          <w:szCs w:val="22"/>
        </w:rPr>
        <w:t xml:space="preserve">,- Kč </w:t>
      </w:r>
      <w:r w:rsidR="00BC1699">
        <w:rPr>
          <w:rFonts w:ascii="Arial" w:hAnsi="Arial" w:cs="Arial"/>
          <w:b/>
          <w:sz w:val="22"/>
          <w:szCs w:val="22"/>
        </w:rPr>
        <w:t>bez</w:t>
      </w:r>
      <w:r w:rsidRPr="00F21885">
        <w:rPr>
          <w:rFonts w:ascii="Arial" w:hAnsi="Arial" w:cs="Arial"/>
          <w:b/>
          <w:sz w:val="22"/>
          <w:szCs w:val="22"/>
        </w:rPr>
        <w:t xml:space="preserve"> DPH. </w:t>
      </w:r>
      <w:r w:rsidRPr="00F21885">
        <w:rPr>
          <w:rFonts w:ascii="Arial" w:hAnsi="Arial" w:cs="Arial"/>
          <w:sz w:val="22"/>
          <w:szCs w:val="22"/>
        </w:rPr>
        <w:t>K ceně bude připočtena DPH ve výši stanovené platnými a účinnými právními předpisy k okamžiku uskutečnění zdanitelného plnění.</w:t>
      </w:r>
    </w:p>
    <w:p w14:paraId="3D9663ED" w14:textId="77777777" w:rsidR="002D3650" w:rsidRPr="00F21885" w:rsidRDefault="002D3650" w:rsidP="00DB62D8">
      <w:pPr>
        <w:pStyle w:val="Zkladntextodsazen"/>
        <w:spacing w:after="0"/>
        <w:ind w:left="1134"/>
        <w:rPr>
          <w:rFonts w:ascii="Arial" w:hAnsi="Arial" w:cs="Arial"/>
        </w:rPr>
      </w:pPr>
    </w:p>
    <w:p w14:paraId="4D845F6D" w14:textId="72F0AA84" w:rsidR="00F21885" w:rsidRPr="00F21885" w:rsidRDefault="004E54E3" w:rsidP="00C15FC7">
      <w:pPr>
        <w:pStyle w:val="Zkladntext2"/>
        <w:ind w:left="1128"/>
        <w:rPr>
          <w:rStyle w:val="Zdraznn"/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0093C655">
          <v:shape id="_x0000_s2055" type="#_x0000_t202" style="position:absolute;left:0;text-align:left;margin-left:156.4pt;margin-top:36.2pt;width:216.8pt;height:49.25pt;z-index:25166540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5D7FFE4B" w14:textId="77777777" w:rsidR="00F21885" w:rsidRPr="00EB5AFF" w:rsidRDefault="00F21885" w:rsidP="00F21885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RBP, zdravotní pojišťovna</w:t>
                  </w:r>
                </w:p>
                <w:p w14:paraId="124B6E19" w14:textId="77777777" w:rsidR="00F21885" w:rsidRPr="00EB5AFF" w:rsidRDefault="00F21885" w:rsidP="00F21885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 xml:space="preserve">Michálkovická 967/108, </w:t>
                  </w:r>
                </w:p>
                <w:p w14:paraId="72CB694E" w14:textId="77777777" w:rsidR="00F21885" w:rsidRPr="00EB5AFF" w:rsidRDefault="00F21885" w:rsidP="00F21885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  <w:r w:rsidR="00F21885"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="00F21885"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  <w:t xml:space="preserve">prodlení 0,01 % z dlužné částky za každý den prodlení na </w:t>
      </w:r>
      <w:r w:rsidR="00C15FC7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e-mail: </w:t>
      </w:r>
      <w:hyperlink r:id="rId8" w:history="1">
        <w:r w:rsidR="00E21D56" w:rsidRPr="005D3E76">
          <w:rPr>
            <w:rStyle w:val="Hypertextovodkaz"/>
            <w:rFonts w:ascii="Arial" w:hAnsi="Arial" w:cs="Arial"/>
            <w:b/>
            <w:bCs/>
            <w:iCs/>
            <w:sz w:val="22"/>
            <w:szCs w:val="22"/>
          </w:rPr>
          <w:t>faktury@rbp213.cz</w:t>
        </w:r>
      </w:hyperlink>
      <w:r w:rsidR="00C15FC7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nebo na adresu</w:t>
      </w:r>
      <w:r w:rsidR="00F21885"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:</w:t>
      </w:r>
    </w:p>
    <w:p w14:paraId="6A4DBAC0" w14:textId="4E632256" w:rsidR="00212B0C" w:rsidRPr="00F21885" w:rsidRDefault="00212B0C" w:rsidP="00DB62D8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0AE206D" w14:textId="77777777" w:rsidR="00212B0C" w:rsidRPr="00F21885" w:rsidRDefault="00212B0C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</w:p>
    <w:p w14:paraId="331EA999" w14:textId="77777777" w:rsidR="00F21885" w:rsidRDefault="00F21885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</w:p>
    <w:p w14:paraId="23D44488" w14:textId="205D52E8" w:rsidR="00F21885" w:rsidRPr="00F21885" w:rsidRDefault="00F21885" w:rsidP="00F21885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F21885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 O-</w:t>
      </w:r>
      <w:r w:rsidR="00F32C99" w:rsidRPr="00F32C99">
        <w:t xml:space="preserve"> </w:t>
      </w:r>
      <w:r w:rsidR="00F32C99" w:rsidRPr="00F32C99">
        <w:rPr>
          <w:rFonts w:ascii="Arial" w:hAnsi="Arial" w:cs="Arial"/>
          <w:b/>
          <w:bCs/>
          <w:iCs/>
          <w:sz w:val="22"/>
          <w:szCs w:val="22"/>
        </w:rPr>
        <w:t>2024000241</w:t>
      </w:r>
      <w:r w:rsidRPr="00F21885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2155CE81" w14:textId="77777777" w:rsidR="00F21885" w:rsidRPr="00F21885" w:rsidRDefault="00F21885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</w:p>
    <w:p w14:paraId="73DFEE12" w14:textId="77777777" w:rsidR="00212B0C" w:rsidRPr="00F21885" w:rsidRDefault="0063611B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  <w:r w:rsidRPr="00F21885">
        <w:rPr>
          <w:rFonts w:ascii="Arial" w:hAnsi="Arial" w:cs="Arial"/>
        </w:rPr>
        <w:t>S</w:t>
      </w:r>
      <w:r w:rsidR="00212B0C" w:rsidRPr="00F21885">
        <w:rPr>
          <w:rFonts w:ascii="Arial" w:hAnsi="Arial" w:cs="Arial"/>
        </w:rPr>
        <w:t xml:space="preserve"> pozdravem</w:t>
      </w:r>
    </w:p>
    <w:p w14:paraId="5AE16015" w14:textId="6900F93A" w:rsidR="00212B0C" w:rsidRDefault="00212B0C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14:paraId="656621DA" w14:textId="103FE14A" w:rsidR="004F7C07" w:rsidRDefault="004F7C07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14:paraId="7DB29717" w14:textId="77777777" w:rsidR="002609B8" w:rsidRPr="00F21885" w:rsidRDefault="002609B8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14:paraId="132FFBCB" w14:textId="77777777" w:rsidR="00212B0C" w:rsidRPr="00F21885" w:rsidRDefault="00212B0C" w:rsidP="00DB62D8">
      <w:pPr>
        <w:pStyle w:val="Zhlav"/>
        <w:tabs>
          <w:tab w:val="clear" w:pos="4536"/>
          <w:tab w:val="clear" w:pos="9072"/>
          <w:tab w:val="center" w:pos="7380"/>
        </w:tabs>
        <w:spacing w:line="360" w:lineRule="auto"/>
        <w:ind w:left="1134"/>
        <w:rPr>
          <w:rFonts w:ascii="Arial" w:hAnsi="Arial" w:cs="Arial"/>
        </w:rPr>
      </w:pPr>
      <w:r w:rsidRPr="00F21885">
        <w:rPr>
          <w:rFonts w:ascii="Arial" w:hAnsi="Arial" w:cs="Arial"/>
        </w:rPr>
        <w:t>Ing. Antonín Klimša, MBA</w:t>
      </w:r>
    </w:p>
    <w:p w14:paraId="32DB5F62" w14:textId="77777777" w:rsidR="006A1520" w:rsidRPr="00D718D3" w:rsidRDefault="00212B0C" w:rsidP="00F21885">
      <w:pPr>
        <w:pStyle w:val="Zhlav"/>
        <w:tabs>
          <w:tab w:val="clear" w:pos="4536"/>
          <w:tab w:val="clear" w:pos="9072"/>
          <w:tab w:val="center" w:pos="7380"/>
        </w:tabs>
        <w:ind w:left="1134"/>
        <w:rPr>
          <w:rFonts w:ascii="Arial" w:hAnsi="Arial" w:cs="Arial"/>
        </w:rPr>
      </w:pPr>
      <w:r w:rsidRPr="00F21885">
        <w:rPr>
          <w:rFonts w:ascii="Arial" w:hAnsi="Arial" w:cs="Arial"/>
        </w:rPr>
        <w:t xml:space="preserve">výkonný ředitel  </w:t>
      </w:r>
    </w:p>
    <w:sectPr w:rsidR="006A1520" w:rsidRPr="00D718D3" w:rsidSect="00C31701">
      <w:headerReference w:type="default" r:id="rId9"/>
      <w:footerReference w:type="default" r:id="rId10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B64A" w14:textId="77777777" w:rsidR="00510B00" w:rsidRDefault="00510B00" w:rsidP="007A3541">
      <w:pPr>
        <w:spacing w:after="0" w:line="240" w:lineRule="auto"/>
      </w:pPr>
      <w:r>
        <w:separator/>
      </w:r>
    </w:p>
  </w:endnote>
  <w:endnote w:type="continuationSeparator" w:id="0">
    <w:p w14:paraId="3B80756D" w14:textId="77777777" w:rsidR="00510B00" w:rsidRDefault="00510B00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1A73" w14:textId="77777777" w:rsidR="007C6778" w:rsidRPr="00E036ED" w:rsidRDefault="004E54E3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6A0C642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47318584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51DBE933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7C8E37F8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14:paraId="77061B41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14:paraId="405077B0" w14:textId="77777777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26CFF075">
        <v:shape id="_x0000_s1025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1C63D21E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3C8099E5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2C9CCD98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16880D2C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7C6E195D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053FCA5A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7B428EDF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436FF959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39BD9A62" w14:textId="77777777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7B05" w14:textId="77777777" w:rsidR="00510B00" w:rsidRDefault="00510B00" w:rsidP="007A3541">
      <w:pPr>
        <w:spacing w:after="0" w:line="240" w:lineRule="auto"/>
      </w:pPr>
      <w:r>
        <w:separator/>
      </w:r>
    </w:p>
  </w:footnote>
  <w:footnote w:type="continuationSeparator" w:id="0">
    <w:p w14:paraId="5FA49CDF" w14:textId="77777777" w:rsidR="00510B00" w:rsidRDefault="00510B00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C597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061CCD5" wp14:editId="72FBF00D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D10926" w14:textId="77777777" w:rsidR="007A3541" w:rsidRDefault="007A3541">
    <w:pPr>
      <w:pStyle w:val="Zhlav"/>
    </w:pPr>
  </w:p>
  <w:p w14:paraId="0B58C1BD" w14:textId="77777777" w:rsidR="00D64985" w:rsidRDefault="00D64985">
    <w:pPr>
      <w:pStyle w:val="Zhlav"/>
    </w:pPr>
  </w:p>
  <w:p w14:paraId="670D1559" w14:textId="77777777" w:rsidR="00D64985" w:rsidRDefault="00D64985">
    <w:pPr>
      <w:pStyle w:val="Zhlav"/>
    </w:pPr>
  </w:p>
  <w:p w14:paraId="7BF8DF2E" w14:textId="77777777" w:rsidR="00D64985" w:rsidRDefault="00D64985">
    <w:pPr>
      <w:pStyle w:val="Zhlav"/>
    </w:pPr>
  </w:p>
  <w:p w14:paraId="1596DE7A" w14:textId="77777777" w:rsidR="00D64985" w:rsidRDefault="00D64985">
    <w:pPr>
      <w:pStyle w:val="Zhlav"/>
    </w:pPr>
  </w:p>
  <w:p w14:paraId="57E19E0C" w14:textId="77777777" w:rsidR="00D64985" w:rsidRDefault="00D64985">
    <w:pPr>
      <w:pStyle w:val="Zhlav"/>
    </w:pPr>
  </w:p>
  <w:p w14:paraId="05792740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A3446"/>
    <w:multiLevelType w:val="hybridMultilevel"/>
    <w:tmpl w:val="386250F8"/>
    <w:lvl w:ilvl="0" w:tplc="040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 w16cid:durableId="2063675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11261"/>
    <w:rsid w:val="00031AAB"/>
    <w:rsid w:val="000353DD"/>
    <w:rsid w:val="000747D0"/>
    <w:rsid w:val="000A5F98"/>
    <w:rsid w:val="00102686"/>
    <w:rsid w:val="00165CE2"/>
    <w:rsid w:val="001927CE"/>
    <w:rsid w:val="00196266"/>
    <w:rsid w:val="001B1DDC"/>
    <w:rsid w:val="001B6FF5"/>
    <w:rsid w:val="001D1574"/>
    <w:rsid w:val="00212B0C"/>
    <w:rsid w:val="00222147"/>
    <w:rsid w:val="00226C6A"/>
    <w:rsid w:val="00226D5B"/>
    <w:rsid w:val="002609B8"/>
    <w:rsid w:val="00265DC3"/>
    <w:rsid w:val="002820BC"/>
    <w:rsid w:val="002D3650"/>
    <w:rsid w:val="002F1C07"/>
    <w:rsid w:val="00311D68"/>
    <w:rsid w:val="00320CA0"/>
    <w:rsid w:val="00335779"/>
    <w:rsid w:val="00336347"/>
    <w:rsid w:val="003405A9"/>
    <w:rsid w:val="003645C2"/>
    <w:rsid w:val="00367674"/>
    <w:rsid w:val="00387890"/>
    <w:rsid w:val="00394489"/>
    <w:rsid w:val="003A78FB"/>
    <w:rsid w:val="003B6A98"/>
    <w:rsid w:val="003C4B2D"/>
    <w:rsid w:val="0040175F"/>
    <w:rsid w:val="00410720"/>
    <w:rsid w:val="004210B9"/>
    <w:rsid w:val="00451C30"/>
    <w:rsid w:val="00470C84"/>
    <w:rsid w:val="004E54E3"/>
    <w:rsid w:val="004F7C07"/>
    <w:rsid w:val="005027DA"/>
    <w:rsid w:val="00510B00"/>
    <w:rsid w:val="005167BB"/>
    <w:rsid w:val="00527A8B"/>
    <w:rsid w:val="00537D46"/>
    <w:rsid w:val="00570500"/>
    <w:rsid w:val="0058140D"/>
    <w:rsid w:val="00582760"/>
    <w:rsid w:val="00595D72"/>
    <w:rsid w:val="005B4BD3"/>
    <w:rsid w:val="005E3AAC"/>
    <w:rsid w:val="005F2B26"/>
    <w:rsid w:val="005F4021"/>
    <w:rsid w:val="006205B3"/>
    <w:rsid w:val="0063611B"/>
    <w:rsid w:val="006A1520"/>
    <w:rsid w:val="006F261C"/>
    <w:rsid w:val="00723AD0"/>
    <w:rsid w:val="00742169"/>
    <w:rsid w:val="007450A4"/>
    <w:rsid w:val="00763DD6"/>
    <w:rsid w:val="00771D28"/>
    <w:rsid w:val="007A3541"/>
    <w:rsid w:val="007C0AC8"/>
    <w:rsid w:val="007C6778"/>
    <w:rsid w:val="00821DA5"/>
    <w:rsid w:val="00823E1F"/>
    <w:rsid w:val="00835D07"/>
    <w:rsid w:val="00853062"/>
    <w:rsid w:val="00854CF0"/>
    <w:rsid w:val="0085566F"/>
    <w:rsid w:val="00882EFE"/>
    <w:rsid w:val="008976B7"/>
    <w:rsid w:val="008E74D3"/>
    <w:rsid w:val="008F5012"/>
    <w:rsid w:val="00901512"/>
    <w:rsid w:val="00932311"/>
    <w:rsid w:val="0094671B"/>
    <w:rsid w:val="00954EA3"/>
    <w:rsid w:val="00987C1F"/>
    <w:rsid w:val="009953DC"/>
    <w:rsid w:val="009E0204"/>
    <w:rsid w:val="009E0AAA"/>
    <w:rsid w:val="009F287A"/>
    <w:rsid w:val="00A235B5"/>
    <w:rsid w:val="00A7042E"/>
    <w:rsid w:val="00A83CA6"/>
    <w:rsid w:val="00A91430"/>
    <w:rsid w:val="00AC5792"/>
    <w:rsid w:val="00B20393"/>
    <w:rsid w:val="00B448E5"/>
    <w:rsid w:val="00B5382E"/>
    <w:rsid w:val="00BB551B"/>
    <w:rsid w:val="00BC1699"/>
    <w:rsid w:val="00BC43DB"/>
    <w:rsid w:val="00BE1D6D"/>
    <w:rsid w:val="00BF1162"/>
    <w:rsid w:val="00C07F03"/>
    <w:rsid w:val="00C15FC7"/>
    <w:rsid w:val="00C21DDA"/>
    <w:rsid w:val="00C243A0"/>
    <w:rsid w:val="00C31701"/>
    <w:rsid w:val="00C411ED"/>
    <w:rsid w:val="00C46792"/>
    <w:rsid w:val="00C605EF"/>
    <w:rsid w:val="00CB51A6"/>
    <w:rsid w:val="00CE03D7"/>
    <w:rsid w:val="00D35F8D"/>
    <w:rsid w:val="00D378B8"/>
    <w:rsid w:val="00D60E20"/>
    <w:rsid w:val="00D64985"/>
    <w:rsid w:val="00D718D3"/>
    <w:rsid w:val="00D725C1"/>
    <w:rsid w:val="00D912B5"/>
    <w:rsid w:val="00DB2C99"/>
    <w:rsid w:val="00DB62D8"/>
    <w:rsid w:val="00DC45BF"/>
    <w:rsid w:val="00DD503B"/>
    <w:rsid w:val="00E036ED"/>
    <w:rsid w:val="00E21D56"/>
    <w:rsid w:val="00E3593B"/>
    <w:rsid w:val="00E35E67"/>
    <w:rsid w:val="00E62F83"/>
    <w:rsid w:val="00E632A0"/>
    <w:rsid w:val="00E86037"/>
    <w:rsid w:val="00EB187A"/>
    <w:rsid w:val="00EB22C4"/>
    <w:rsid w:val="00F026C3"/>
    <w:rsid w:val="00F21885"/>
    <w:rsid w:val="00F24AD8"/>
    <w:rsid w:val="00F32C99"/>
    <w:rsid w:val="00FA4122"/>
    <w:rsid w:val="00FC3127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49FC0F3C"/>
  <w15:docId w15:val="{E56B1E87-3ABF-4D5E-AF34-F38292C0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12B0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12B0C"/>
  </w:style>
  <w:style w:type="paragraph" w:customStyle="1" w:styleId="Nadpis">
    <w:name w:val="Nadpis"/>
    <w:basedOn w:val="Normln"/>
    <w:next w:val="Zkladntext"/>
    <w:rsid w:val="00212B0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D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15F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5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DC4B9-0C71-4E18-BE30-DFC05FE4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120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64</cp:revision>
  <cp:lastPrinted>2019-01-16T11:07:00Z</cp:lastPrinted>
  <dcterms:created xsi:type="dcterms:W3CDTF">2019-01-16T09:13:00Z</dcterms:created>
  <dcterms:modified xsi:type="dcterms:W3CDTF">2024-05-07T12:08:00Z</dcterms:modified>
</cp:coreProperties>
</file>