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5" w:rsidRDefault="002F7155" w:rsidP="00D54A79"/>
    <w:p w:rsidR="00632C01" w:rsidRDefault="00632C01" w:rsidP="00D54A79"/>
    <w:p w:rsidR="00632C01" w:rsidRDefault="00632C01" w:rsidP="00D54A79"/>
    <w:p w:rsidR="00632C01" w:rsidRDefault="00632C01" w:rsidP="00D54A79"/>
    <w:p w:rsidR="00632C01" w:rsidRPr="00F22AE0" w:rsidRDefault="00632C01" w:rsidP="00D54A79">
      <w:pPr>
        <w:rPr>
          <w:b/>
          <w:sz w:val="24"/>
          <w:szCs w:val="24"/>
        </w:rPr>
      </w:pPr>
      <w:r w:rsidRPr="00F22AE0">
        <w:rPr>
          <w:b/>
          <w:sz w:val="24"/>
          <w:szCs w:val="24"/>
        </w:rPr>
        <w:t xml:space="preserve">WAXWING s.r.o. </w:t>
      </w:r>
    </w:p>
    <w:p w:rsidR="00632C01" w:rsidRPr="00F22AE0" w:rsidRDefault="00632C01" w:rsidP="00D54A79">
      <w:pPr>
        <w:rPr>
          <w:b/>
          <w:sz w:val="24"/>
          <w:szCs w:val="24"/>
        </w:rPr>
      </w:pPr>
      <w:r w:rsidRPr="00F22AE0">
        <w:rPr>
          <w:b/>
          <w:sz w:val="24"/>
          <w:szCs w:val="24"/>
        </w:rPr>
        <w:t>Svachova Lhotka 1</w:t>
      </w:r>
    </w:p>
    <w:p w:rsidR="00632C01" w:rsidRDefault="00632C01" w:rsidP="00D54A79">
      <w:pPr>
        <w:rPr>
          <w:sz w:val="24"/>
          <w:szCs w:val="24"/>
        </w:rPr>
      </w:pPr>
      <w:r w:rsidRPr="00F22AE0">
        <w:rPr>
          <w:b/>
          <w:sz w:val="24"/>
          <w:szCs w:val="24"/>
        </w:rPr>
        <w:t>382 32  Mirkovice</w:t>
      </w:r>
    </w:p>
    <w:p w:rsidR="00632C01" w:rsidRDefault="00632C01" w:rsidP="00D54A79">
      <w:pPr>
        <w:rPr>
          <w:sz w:val="24"/>
          <w:szCs w:val="24"/>
        </w:rPr>
      </w:pPr>
    </w:p>
    <w:p w:rsidR="00632C01" w:rsidRDefault="00632C01" w:rsidP="00D54A79">
      <w:pPr>
        <w:rPr>
          <w:sz w:val="24"/>
          <w:szCs w:val="24"/>
        </w:rPr>
      </w:pPr>
      <w:r>
        <w:rPr>
          <w:sz w:val="24"/>
          <w:szCs w:val="24"/>
        </w:rPr>
        <w:t>IČ: 26103648</w:t>
      </w:r>
    </w:p>
    <w:p w:rsidR="00F22AE0" w:rsidRDefault="00F22AE0" w:rsidP="00D54A79">
      <w:pPr>
        <w:rPr>
          <w:sz w:val="24"/>
          <w:szCs w:val="24"/>
        </w:rPr>
      </w:pPr>
      <w:bookmarkStart w:id="0" w:name="_GoBack"/>
      <w:bookmarkEnd w:id="0"/>
    </w:p>
    <w:p w:rsidR="00632C01" w:rsidRDefault="00632C01" w:rsidP="00D54A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Praze 29. 4. 2024</w:t>
      </w:r>
    </w:p>
    <w:p w:rsidR="00632C01" w:rsidRDefault="00632C01" w:rsidP="00D54A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Obj. č.: </w:t>
      </w:r>
      <w:r w:rsidR="00F22AE0">
        <w:rPr>
          <w:sz w:val="24"/>
          <w:szCs w:val="24"/>
        </w:rPr>
        <w:t>18/2024</w:t>
      </w:r>
    </w:p>
    <w:p w:rsidR="00F22AE0" w:rsidRDefault="00F22AE0" w:rsidP="00D54A79">
      <w:pPr>
        <w:rPr>
          <w:sz w:val="24"/>
          <w:szCs w:val="24"/>
        </w:rPr>
      </w:pPr>
    </w:p>
    <w:p w:rsidR="00F22AE0" w:rsidRDefault="00F22AE0" w:rsidP="00D54A79">
      <w:pPr>
        <w:rPr>
          <w:sz w:val="24"/>
          <w:szCs w:val="24"/>
        </w:rPr>
      </w:pPr>
    </w:p>
    <w:p w:rsidR="00632C01" w:rsidRDefault="00632C01" w:rsidP="00D54A79">
      <w:pPr>
        <w:rPr>
          <w:sz w:val="24"/>
          <w:szCs w:val="24"/>
        </w:rPr>
      </w:pPr>
    </w:p>
    <w:p w:rsidR="00632C01" w:rsidRDefault="00632C01" w:rsidP="00D54A79">
      <w:pPr>
        <w:rPr>
          <w:sz w:val="24"/>
          <w:szCs w:val="24"/>
        </w:rPr>
      </w:pPr>
      <w:r>
        <w:rPr>
          <w:sz w:val="24"/>
          <w:szCs w:val="24"/>
        </w:rPr>
        <w:t xml:space="preserve">Věc: </w:t>
      </w:r>
      <w:r w:rsidRPr="00F22AE0">
        <w:rPr>
          <w:b/>
          <w:sz w:val="24"/>
          <w:szCs w:val="24"/>
          <w:u w:val="single"/>
        </w:rPr>
        <w:t>Objednávka ubytování s polopenzí a exkurzemi</w:t>
      </w:r>
    </w:p>
    <w:p w:rsidR="00632C01" w:rsidRDefault="00632C01" w:rsidP="00D54A79">
      <w:pPr>
        <w:rPr>
          <w:sz w:val="24"/>
          <w:szCs w:val="24"/>
        </w:rPr>
      </w:pPr>
    </w:p>
    <w:p w:rsidR="00632C01" w:rsidRDefault="00632C01" w:rsidP="00632C01">
      <w:pPr>
        <w:rPr>
          <w:sz w:val="24"/>
          <w:szCs w:val="24"/>
        </w:rPr>
      </w:pPr>
      <w:r>
        <w:rPr>
          <w:sz w:val="24"/>
          <w:szCs w:val="24"/>
        </w:rPr>
        <w:t xml:space="preserve">     Objednáváme ubytování s polopenzí včetně dvou exkurzí na výjezdní zasedání zaměstnanců ZŠ Filosofská 3/1166, Praha 4, ve dnech 29.8. – 30.8.2024 pro cca 40 osob. </w:t>
      </w:r>
    </w:p>
    <w:p w:rsidR="00632C01" w:rsidRDefault="00632C01" w:rsidP="00632C01">
      <w:pPr>
        <w:rPr>
          <w:sz w:val="24"/>
          <w:szCs w:val="24"/>
        </w:rPr>
      </w:pPr>
      <w:r>
        <w:rPr>
          <w:sz w:val="24"/>
          <w:szCs w:val="24"/>
        </w:rPr>
        <w:t>Předpokládaná cena 81 000,- Kč včetně DPH.</w:t>
      </w:r>
    </w:p>
    <w:p w:rsidR="00632C01" w:rsidRDefault="00632C01" w:rsidP="00632C01">
      <w:pPr>
        <w:rPr>
          <w:sz w:val="24"/>
          <w:szCs w:val="24"/>
        </w:rPr>
      </w:pPr>
    </w:p>
    <w:p w:rsidR="00632C01" w:rsidRDefault="00632C01" w:rsidP="00632C01">
      <w:pPr>
        <w:rPr>
          <w:sz w:val="24"/>
          <w:szCs w:val="24"/>
        </w:rPr>
      </w:pPr>
    </w:p>
    <w:p w:rsidR="00632C01" w:rsidRDefault="00632C01" w:rsidP="00632C01">
      <w:pPr>
        <w:rPr>
          <w:sz w:val="24"/>
          <w:szCs w:val="24"/>
        </w:rPr>
      </w:pPr>
      <w:r>
        <w:rPr>
          <w:sz w:val="24"/>
          <w:szCs w:val="24"/>
        </w:rPr>
        <w:t>Fakturační adresa:</w:t>
      </w:r>
    </w:p>
    <w:p w:rsidR="00632C01" w:rsidRDefault="00632C01" w:rsidP="00632C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s Rvj, Praha 4, Filosofská 3, p.o.</w:t>
      </w:r>
    </w:p>
    <w:p w:rsidR="00632C01" w:rsidRDefault="00632C01" w:rsidP="00632C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Filosofská 3/1166</w:t>
      </w:r>
    </w:p>
    <w:p w:rsidR="00632C01" w:rsidRDefault="00632C01" w:rsidP="00632C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 00  Praha 4</w:t>
      </w:r>
    </w:p>
    <w:p w:rsidR="00632C01" w:rsidRDefault="00632C01" w:rsidP="00632C01">
      <w:pPr>
        <w:rPr>
          <w:sz w:val="24"/>
          <w:szCs w:val="24"/>
        </w:rPr>
      </w:pPr>
    </w:p>
    <w:p w:rsidR="00632C01" w:rsidRDefault="00632C01" w:rsidP="00632C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60435917</w:t>
      </w:r>
    </w:p>
    <w:p w:rsidR="00F22AE0" w:rsidRDefault="00F22AE0" w:rsidP="00632C01">
      <w:pPr>
        <w:rPr>
          <w:sz w:val="24"/>
          <w:szCs w:val="24"/>
        </w:rPr>
      </w:pPr>
    </w:p>
    <w:p w:rsidR="00F22AE0" w:rsidRDefault="00F22AE0" w:rsidP="00632C01">
      <w:pPr>
        <w:rPr>
          <w:sz w:val="24"/>
          <w:szCs w:val="24"/>
        </w:rPr>
      </w:pPr>
    </w:p>
    <w:p w:rsidR="00F22AE0" w:rsidRDefault="00F22AE0" w:rsidP="00632C01">
      <w:pPr>
        <w:rPr>
          <w:sz w:val="24"/>
          <w:szCs w:val="24"/>
        </w:rPr>
      </w:pPr>
    </w:p>
    <w:p w:rsidR="00F22AE0" w:rsidRDefault="00F22AE0" w:rsidP="00632C01">
      <w:pPr>
        <w:rPr>
          <w:sz w:val="24"/>
          <w:szCs w:val="24"/>
        </w:rPr>
      </w:pPr>
    </w:p>
    <w:p w:rsidR="00F22AE0" w:rsidRDefault="00F22AE0" w:rsidP="00632C01">
      <w:pPr>
        <w:rPr>
          <w:sz w:val="24"/>
          <w:szCs w:val="24"/>
        </w:rPr>
      </w:pPr>
    </w:p>
    <w:p w:rsidR="00F22AE0" w:rsidRDefault="00F22AE0" w:rsidP="00632C01">
      <w:pPr>
        <w:rPr>
          <w:sz w:val="24"/>
          <w:szCs w:val="24"/>
        </w:rPr>
      </w:pPr>
    </w:p>
    <w:p w:rsidR="00F22AE0" w:rsidRDefault="00F22AE0" w:rsidP="00632C01">
      <w:pPr>
        <w:rPr>
          <w:sz w:val="24"/>
          <w:szCs w:val="24"/>
        </w:rPr>
      </w:pPr>
    </w:p>
    <w:p w:rsidR="00F22AE0" w:rsidRDefault="00F22AE0" w:rsidP="00632C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PaedDr. Václava Mašková</w:t>
      </w:r>
    </w:p>
    <w:p w:rsidR="00F22AE0" w:rsidRDefault="00F22AE0" w:rsidP="00632C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ředitelka školy</w:t>
      </w:r>
    </w:p>
    <w:p w:rsidR="00632C01" w:rsidRDefault="00632C01" w:rsidP="00D54A79">
      <w:pPr>
        <w:rPr>
          <w:sz w:val="24"/>
          <w:szCs w:val="24"/>
        </w:rPr>
      </w:pPr>
    </w:p>
    <w:p w:rsidR="00632C01" w:rsidRPr="00632C01" w:rsidRDefault="00632C01" w:rsidP="00D54A79">
      <w:pPr>
        <w:rPr>
          <w:sz w:val="24"/>
          <w:szCs w:val="24"/>
        </w:rPr>
      </w:pPr>
    </w:p>
    <w:sectPr w:rsidR="00632C01" w:rsidRPr="00632C01" w:rsidSect="00A665A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26" w:rsidRDefault="00096A26">
      <w:r>
        <w:separator/>
      </w:r>
    </w:p>
  </w:endnote>
  <w:endnote w:type="continuationSeparator" w:id="1">
    <w:p w:rsidR="00096A26" w:rsidRDefault="0009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790F97">
      <w:rPr>
        <w:caps/>
        <w:spacing w:val="20"/>
        <w:u w:val="single"/>
      </w:rPr>
      <w:t>,</w:t>
    </w:r>
  </w:p>
  <w:p w:rsidR="00D246ED" w:rsidRPr="00D246ED" w:rsidRDefault="00D246ED" w:rsidP="00790F97">
    <w:pPr>
      <w:keepLines/>
      <w:ind w:left="0" w:right="-2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 FILOSOFSKÁ 3</w:t>
    </w:r>
    <w:r w:rsidR="00790F97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TEL</w:t>
    </w:r>
    <w:r w:rsidR="00790F97">
      <w:rPr>
        <w:spacing w:val="20"/>
      </w:rPr>
      <w:t>: 241 493 926,  ID  DS: kmt8jpr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</w:t>
    </w:r>
    <w:r w:rsidR="00790F97">
      <w:rPr>
        <w:spacing w:val="20"/>
      </w:rPr>
      <w:t> </w:t>
    </w:r>
    <w:r>
      <w:rPr>
        <w:spacing w:val="20"/>
      </w:rPr>
      <w:t>926</w:t>
    </w:r>
    <w:r w:rsidR="00790F97">
      <w:rPr>
        <w:spacing w:val="20"/>
      </w:rPr>
      <w:t>, ID DS: kmt8jpr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26" w:rsidRDefault="00096A26">
      <w:r>
        <w:separator/>
      </w:r>
    </w:p>
  </w:footnote>
  <w:footnote w:type="continuationSeparator" w:id="1">
    <w:p w:rsidR="00096A26" w:rsidRDefault="00096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02" w:rsidRDefault="00311ACF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5">
    <w:nsid w:val="56E97004"/>
    <w:multiLevelType w:val="hybridMultilevel"/>
    <w:tmpl w:val="C1906750"/>
    <w:lvl w:ilvl="0" w:tplc="EEE08C5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12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0F97"/>
    <w:rsid w:val="00007D21"/>
    <w:rsid w:val="00013316"/>
    <w:rsid w:val="000345A8"/>
    <w:rsid w:val="0007357C"/>
    <w:rsid w:val="00096A26"/>
    <w:rsid w:val="000A19A8"/>
    <w:rsid w:val="000B1DAA"/>
    <w:rsid w:val="000B4F38"/>
    <w:rsid w:val="000D6250"/>
    <w:rsid w:val="0011200F"/>
    <w:rsid w:val="00112ACA"/>
    <w:rsid w:val="001264EC"/>
    <w:rsid w:val="00193A92"/>
    <w:rsid w:val="001A6EB4"/>
    <w:rsid w:val="001F24E6"/>
    <w:rsid w:val="00212B47"/>
    <w:rsid w:val="002D5560"/>
    <w:rsid w:val="002F7155"/>
    <w:rsid w:val="00302E6F"/>
    <w:rsid w:val="00306BE7"/>
    <w:rsid w:val="00311ACF"/>
    <w:rsid w:val="00370CC6"/>
    <w:rsid w:val="00393822"/>
    <w:rsid w:val="003D1653"/>
    <w:rsid w:val="003F5BA3"/>
    <w:rsid w:val="003F77D0"/>
    <w:rsid w:val="003F7832"/>
    <w:rsid w:val="0040246B"/>
    <w:rsid w:val="004A363D"/>
    <w:rsid w:val="004C38C9"/>
    <w:rsid w:val="004D6377"/>
    <w:rsid w:val="0050652F"/>
    <w:rsid w:val="0052538E"/>
    <w:rsid w:val="005309D9"/>
    <w:rsid w:val="00531537"/>
    <w:rsid w:val="00585676"/>
    <w:rsid w:val="005B592D"/>
    <w:rsid w:val="005C1902"/>
    <w:rsid w:val="005C3C00"/>
    <w:rsid w:val="005F3518"/>
    <w:rsid w:val="006013E8"/>
    <w:rsid w:val="00620264"/>
    <w:rsid w:val="00632C01"/>
    <w:rsid w:val="00641ADA"/>
    <w:rsid w:val="006B31F6"/>
    <w:rsid w:val="006D0CD1"/>
    <w:rsid w:val="006F22FA"/>
    <w:rsid w:val="006F2A7E"/>
    <w:rsid w:val="00703B42"/>
    <w:rsid w:val="0070463D"/>
    <w:rsid w:val="00715F68"/>
    <w:rsid w:val="00721E18"/>
    <w:rsid w:val="0073039C"/>
    <w:rsid w:val="0075778A"/>
    <w:rsid w:val="00790F97"/>
    <w:rsid w:val="007A3F82"/>
    <w:rsid w:val="007C0F38"/>
    <w:rsid w:val="007C661B"/>
    <w:rsid w:val="007F3E9E"/>
    <w:rsid w:val="00814113"/>
    <w:rsid w:val="00844C8B"/>
    <w:rsid w:val="00872C88"/>
    <w:rsid w:val="008853B0"/>
    <w:rsid w:val="0088788B"/>
    <w:rsid w:val="008C4143"/>
    <w:rsid w:val="009657BC"/>
    <w:rsid w:val="00976123"/>
    <w:rsid w:val="00996F14"/>
    <w:rsid w:val="0099760D"/>
    <w:rsid w:val="009D34B9"/>
    <w:rsid w:val="00A40B2F"/>
    <w:rsid w:val="00A45C70"/>
    <w:rsid w:val="00A46914"/>
    <w:rsid w:val="00A6275E"/>
    <w:rsid w:val="00A665A7"/>
    <w:rsid w:val="00A868D5"/>
    <w:rsid w:val="00AB3352"/>
    <w:rsid w:val="00AF2FC0"/>
    <w:rsid w:val="00B62744"/>
    <w:rsid w:val="00B62F2B"/>
    <w:rsid w:val="00B733ED"/>
    <w:rsid w:val="00C22E83"/>
    <w:rsid w:val="00C3376E"/>
    <w:rsid w:val="00CA63C2"/>
    <w:rsid w:val="00CD2C85"/>
    <w:rsid w:val="00D246ED"/>
    <w:rsid w:val="00D330E4"/>
    <w:rsid w:val="00D4638A"/>
    <w:rsid w:val="00D54649"/>
    <w:rsid w:val="00D54A79"/>
    <w:rsid w:val="00D7545D"/>
    <w:rsid w:val="00DB00DD"/>
    <w:rsid w:val="00E0505F"/>
    <w:rsid w:val="00E26C7B"/>
    <w:rsid w:val="00E26D83"/>
    <w:rsid w:val="00E27402"/>
    <w:rsid w:val="00E368D6"/>
    <w:rsid w:val="00E641F4"/>
    <w:rsid w:val="00E8558C"/>
    <w:rsid w:val="00EC4218"/>
    <w:rsid w:val="00EC530E"/>
    <w:rsid w:val="00ED0F37"/>
    <w:rsid w:val="00ED3B7C"/>
    <w:rsid w:val="00F050EE"/>
    <w:rsid w:val="00F22AE0"/>
    <w:rsid w:val="00F455CA"/>
    <w:rsid w:val="00F518DE"/>
    <w:rsid w:val="00F67925"/>
    <w:rsid w:val="00F73C96"/>
    <w:rsid w:val="00F87DCC"/>
    <w:rsid w:val="00FA051C"/>
    <w:rsid w:val="00FF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518"/>
    <w:pPr>
      <w:ind w:left="851" w:right="-284"/>
    </w:pPr>
  </w:style>
  <w:style w:type="paragraph" w:styleId="Nadpis1">
    <w:name w:val="heading 1"/>
    <w:basedOn w:val="Normln"/>
    <w:next w:val="Normln"/>
    <w:qFormat/>
    <w:rsid w:val="0099760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rsid w:val="0099760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99760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9760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99760D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9760D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9760D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99760D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99760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760D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rsid w:val="0099760D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rsid w:val="0099760D"/>
    <w:pPr>
      <w:spacing w:after="220" w:line="220" w:lineRule="atLeast"/>
    </w:pPr>
  </w:style>
  <w:style w:type="character" w:styleId="Hypertextovodkaz">
    <w:name w:val="Hyperlink"/>
    <w:rsid w:val="0099760D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rsid w:val="0099760D"/>
    <w:pPr>
      <w:spacing w:after="120"/>
    </w:pPr>
    <w:rPr>
      <w:sz w:val="16"/>
    </w:rPr>
  </w:style>
  <w:style w:type="paragraph" w:styleId="Zvr">
    <w:name w:val="Closing"/>
    <w:basedOn w:val="Normln"/>
    <w:next w:val="Podpis"/>
    <w:rsid w:val="0099760D"/>
    <w:pPr>
      <w:keepNext/>
      <w:spacing w:after="60"/>
    </w:pPr>
  </w:style>
  <w:style w:type="paragraph" w:styleId="Podpis">
    <w:name w:val="Signature"/>
    <w:basedOn w:val="Normln"/>
    <w:next w:val="Podpis-funkce"/>
    <w:rsid w:val="0099760D"/>
    <w:pPr>
      <w:keepNext/>
      <w:spacing w:before="880"/>
    </w:pPr>
  </w:style>
  <w:style w:type="paragraph" w:customStyle="1" w:styleId="Slogan2">
    <w:name w:val="Slogan2"/>
    <w:basedOn w:val="Normln"/>
    <w:rsid w:val="0099760D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rsid w:val="0099760D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rsid w:val="0099760D"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rsid w:val="0099760D"/>
    <w:pPr>
      <w:spacing w:after="260" w:line="220" w:lineRule="atLeast"/>
    </w:pPr>
  </w:style>
  <w:style w:type="paragraph" w:styleId="Osloven">
    <w:name w:val="Salutation"/>
    <w:basedOn w:val="Normln"/>
    <w:next w:val="Normln"/>
    <w:rsid w:val="0099760D"/>
    <w:pPr>
      <w:spacing w:before="220" w:after="220"/>
    </w:pPr>
  </w:style>
  <w:style w:type="character" w:styleId="slostrnky">
    <w:name w:val="page number"/>
    <w:rsid w:val="0099760D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rsid w:val="0099760D"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rsid w:val="0099760D"/>
    <w:pPr>
      <w:spacing w:before="220"/>
    </w:pPr>
  </w:style>
  <w:style w:type="paragraph" w:styleId="Adresanaoblku">
    <w:name w:val="envelope address"/>
    <w:basedOn w:val="Normln"/>
    <w:rsid w:val="0099760D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sid w:val="0099760D"/>
    <w:rPr>
      <w:noProof w:val="0"/>
      <w:lang w:val="cs-CZ"/>
    </w:rPr>
  </w:style>
  <w:style w:type="paragraph" w:styleId="slovanseznam">
    <w:name w:val="List Number"/>
    <w:basedOn w:val="Normln"/>
    <w:rsid w:val="0099760D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rsid w:val="0099760D"/>
    <w:pPr>
      <w:numPr>
        <w:numId w:val="4"/>
      </w:numPr>
    </w:pPr>
  </w:style>
  <w:style w:type="paragraph" w:styleId="slovanseznam3">
    <w:name w:val="List Number 3"/>
    <w:basedOn w:val="Normln"/>
    <w:rsid w:val="0099760D"/>
    <w:pPr>
      <w:numPr>
        <w:numId w:val="5"/>
      </w:numPr>
    </w:pPr>
  </w:style>
  <w:style w:type="paragraph" w:styleId="slovanseznam4">
    <w:name w:val="List Number 4"/>
    <w:basedOn w:val="Normln"/>
    <w:rsid w:val="0099760D"/>
    <w:pPr>
      <w:numPr>
        <w:numId w:val="6"/>
      </w:numPr>
    </w:pPr>
  </w:style>
  <w:style w:type="paragraph" w:styleId="slovanseznam5">
    <w:name w:val="List Number 5"/>
    <w:basedOn w:val="Normln"/>
    <w:rsid w:val="0099760D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rsid w:val="0099760D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rsid w:val="0099760D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99760D"/>
    <w:rPr>
      <w:rFonts w:ascii="Arial" w:hAnsi="Arial"/>
      <w:b/>
    </w:rPr>
  </w:style>
  <w:style w:type="paragraph" w:customStyle="1" w:styleId="Rozvrendokumentu1">
    <w:name w:val="Rozvržení dokumentu1"/>
    <w:basedOn w:val="Normln"/>
    <w:semiHidden/>
    <w:rsid w:val="0099760D"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  <w:rsid w:val="0099760D"/>
  </w:style>
  <w:style w:type="paragraph" w:styleId="Nzev">
    <w:name w:val="Title"/>
    <w:basedOn w:val="Normln"/>
    <w:qFormat/>
    <w:rsid w:val="0099760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rsid w:val="0099760D"/>
    <w:pPr>
      <w:ind w:left="708"/>
    </w:pPr>
  </w:style>
  <w:style w:type="paragraph" w:styleId="Obsah1">
    <w:name w:val="toc 1"/>
    <w:basedOn w:val="Normln"/>
    <w:next w:val="Normln"/>
    <w:autoRedefine/>
    <w:semiHidden/>
    <w:rsid w:val="0099760D"/>
  </w:style>
  <w:style w:type="paragraph" w:styleId="Obsah2">
    <w:name w:val="toc 2"/>
    <w:basedOn w:val="Normln"/>
    <w:next w:val="Normln"/>
    <w:autoRedefine/>
    <w:semiHidden/>
    <w:rsid w:val="0099760D"/>
    <w:pPr>
      <w:ind w:left="200"/>
    </w:pPr>
  </w:style>
  <w:style w:type="paragraph" w:styleId="Obsah3">
    <w:name w:val="toc 3"/>
    <w:basedOn w:val="Normln"/>
    <w:next w:val="Normln"/>
    <w:autoRedefine/>
    <w:semiHidden/>
    <w:rsid w:val="0099760D"/>
    <w:pPr>
      <w:ind w:left="400"/>
    </w:pPr>
  </w:style>
  <w:style w:type="paragraph" w:styleId="Obsah4">
    <w:name w:val="toc 4"/>
    <w:basedOn w:val="Normln"/>
    <w:next w:val="Normln"/>
    <w:autoRedefine/>
    <w:semiHidden/>
    <w:rsid w:val="0099760D"/>
    <w:pPr>
      <w:ind w:left="600"/>
    </w:pPr>
  </w:style>
  <w:style w:type="paragraph" w:styleId="Obsah5">
    <w:name w:val="toc 5"/>
    <w:basedOn w:val="Normln"/>
    <w:next w:val="Normln"/>
    <w:autoRedefine/>
    <w:semiHidden/>
    <w:rsid w:val="0099760D"/>
    <w:pPr>
      <w:ind w:left="800"/>
    </w:pPr>
  </w:style>
  <w:style w:type="paragraph" w:styleId="Obsah6">
    <w:name w:val="toc 6"/>
    <w:basedOn w:val="Normln"/>
    <w:next w:val="Normln"/>
    <w:autoRedefine/>
    <w:semiHidden/>
    <w:rsid w:val="0099760D"/>
    <w:pPr>
      <w:ind w:left="1000"/>
    </w:pPr>
  </w:style>
  <w:style w:type="paragraph" w:styleId="Obsah7">
    <w:name w:val="toc 7"/>
    <w:basedOn w:val="Normln"/>
    <w:next w:val="Normln"/>
    <w:autoRedefine/>
    <w:semiHidden/>
    <w:rsid w:val="0099760D"/>
    <w:pPr>
      <w:ind w:left="1200"/>
    </w:pPr>
  </w:style>
  <w:style w:type="paragraph" w:styleId="Obsah8">
    <w:name w:val="toc 8"/>
    <w:basedOn w:val="Normln"/>
    <w:next w:val="Normln"/>
    <w:autoRedefine/>
    <w:semiHidden/>
    <w:rsid w:val="0099760D"/>
    <w:pPr>
      <w:ind w:left="1400"/>
    </w:pPr>
  </w:style>
  <w:style w:type="paragraph" w:styleId="Obsah9">
    <w:name w:val="toc 9"/>
    <w:basedOn w:val="Normln"/>
    <w:next w:val="Normln"/>
    <w:autoRedefine/>
    <w:semiHidden/>
    <w:rsid w:val="0099760D"/>
    <w:pPr>
      <w:ind w:left="1600"/>
    </w:pPr>
  </w:style>
  <w:style w:type="paragraph" w:styleId="Podtitul">
    <w:name w:val="Subtitle"/>
    <w:basedOn w:val="Normln"/>
    <w:qFormat/>
    <w:rsid w:val="0099760D"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rsid w:val="0099760D"/>
    <w:pPr>
      <w:spacing w:after="120"/>
      <w:ind w:left="283"/>
    </w:pPr>
  </w:style>
  <w:style w:type="paragraph" w:styleId="Pokraovnseznamu2">
    <w:name w:val="List Continue 2"/>
    <w:basedOn w:val="Normln"/>
    <w:rsid w:val="0099760D"/>
    <w:pPr>
      <w:spacing w:after="120"/>
      <w:ind w:left="566"/>
    </w:pPr>
  </w:style>
  <w:style w:type="paragraph" w:styleId="Pokraovnseznamu3">
    <w:name w:val="List Continue 3"/>
    <w:basedOn w:val="Normln"/>
    <w:rsid w:val="0099760D"/>
    <w:pPr>
      <w:spacing w:after="120"/>
      <w:ind w:left="849"/>
    </w:pPr>
  </w:style>
  <w:style w:type="paragraph" w:styleId="Pokraovnseznamu4">
    <w:name w:val="List Continue 4"/>
    <w:basedOn w:val="Normln"/>
    <w:rsid w:val="0099760D"/>
    <w:pPr>
      <w:spacing w:after="120"/>
      <w:ind w:left="1132"/>
    </w:pPr>
  </w:style>
  <w:style w:type="paragraph" w:styleId="Pokraovnseznamu5">
    <w:name w:val="List Continue 5"/>
    <w:basedOn w:val="Normln"/>
    <w:rsid w:val="0099760D"/>
    <w:pPr>
      <w:spacing w:after="120"/>
      <w:ind w:left="1415"/>
    </w:pPr>
  </w:style>
  <w:style w:type="paragraph" w:styleId="Prosttext">
    <w:name w:val="Plain Text"/>
    <w:basedOn w:val="Normln"/>
    <w:rsid w:val="0099760D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rsid w:val="0099760D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99760D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99760D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99760D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99760D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99760D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99760D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99760D"/>
    <w:pPr>
      <w:ind w:left="1800" w:hanging="200"/>
    </w:pPr>
  </w:style>
  <w:style w:type="paragraph" w:styleId="Seznam">
    <w:name w:val="List"/>
    <w:basedOn w:val="Normln"/>
    <w:rsid w:val="0099760D"/>
    <w:pPr>
      <w:ind w:left="283" w:hanging="283"/>
    </w:pPr>
  </w:style>
  <w:style w:type="paragraph" w:styleId="Seznam2">
    <w:name w:val="List 2"/>
    <w:basedOn w:val="Normln"/>
    <w:rsid w:val="0099760D"/>
    <w:pPr>
      <w:ind w:left="566" w:hanging="283"/>
    </w:pPr>
  </w:style>
  <w:style w:type="paragraph" w:styleId="Seznam3">
    <w:name w:val="List 3"/>
    <w:basedOn w:val="Normln"/>
    <w:rsid w:val="0099760D"/>
    <w:pPr>
      <w:ind w:left="849" w:hanging="283"/>
    </w:pPr>
  </w:style>
  <w:style w:type="paragraph" w:styleId="Seznam4">
    <w:name w:val="List 4"/>
    <w:basedOn w:val="Normln"/>
    <w:rsid w:val="0099760D"/>
    <w:pPr>
      <w:ind w:left="1132" w:hanging="283"/>
    </w:pPr>
  </w:style>
  <w:style w:type="paragraph" w:styleId="Seznam5">
    <w:name w:val="List 5"/>
    <w:basedOn w:val="Normln"/>
    <w:rsid w:val="0099760D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99760D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99760D"/>
    <w:pPr>
      <w:ind w:left="400" w:hanging="400"/>
    </w:pPr>
  </w:style>
  <w:style w:type="paragraph" w:styleId="Seznamsodrkami">
    <w:name w:val="List Bullet"/>
    <w:basedOn w:val="Normln"/>
    <w:autoRedefine/>
    <w:rsid w:val="0099760D"/>
    <w:pPr>
      <w:numPr>
        <w:numId w:val="8"/>
      </w:numPr>
    </w:pPr>
  </w:style>
  <w:style w:type="paragraph" w:styleId="Seznamsodrkami2">
    <w:name w:val="List Bullet 2"/>
    <w:basedOn w:val="Normln"/>
    <w:autoRedefine/>
    <w:rsid w:val="0099760D"/>
    <w:pPr>
      <w:numPr>
        <w:numId w:val="9"/>
      </w:numPr>
    </w:pPr>
  </w:style>
  <w:style w:type="paragraph" w:styleId="Seznamsodrkami3">
    <w:name w:val="List Bullet 3"/>
    <w:basedOn w:val="Normln"/>
    <w:autoRedefine/>
    <w:rsid w:val="0099760D"/>
    <w:pPr>
      <w:numPr>
        <w:numId w:val="10"/>
      </w:numPr>
    </w:pPr>
  </w:style>
  <w:style w:type="paragraph" w:styleId="Seznamsodrkami4">
    <w:name w:val="List Bullet 4"/>
    <w:basedOn w:val="Normln"/>
    <w:autoRedefine/>
    <w:rsid w:val="0099760D"/>
    <w:pPr>
      <w:numPr>
        <w:numId w:val="11"/>
      </w:numPr>
    </w:pPr>
  </w:style>
  <w:style w:type="paragraph" w:styleId="Seznamsodrkami5">
    <w:name w:val="List Bullet 5"/>
    <w:basedOn w:val="Normln"/>
    <w:autoRedefine/>
    <w:rsid w:val="0099760D"/>
    <w:pPr>
      <w:numPr>
        <w:numId w:val="12"/>
      </w:numPr>
    </w:pPr>
  </w:style>
  <w:style w:type="character" w:styleId="Siln">
    <w:name w:val="Strong"/>
    <w:qFormat/>
    <w:rsid w:val="0099760D"/>
    <w:rPr>
      <w:b/>
      <w:noProof w:val="0"/>
      <w:lang w:val="cs-CZ"/>
    </w:rPr>
  </w:style>
  <w:style w:type="character" w:styleId="Sledovanodkaz">
    <w:name w:val="FollowedHyperlink"/>
    <w:rsid w:val="0099760D"/>
    <w:rPr>
      <w:noProof w:val="0"/>
      <w:color w:val="800080"/>
      <w:u w:val="single"/>
      <w:lang w:val="cs-CZ"/>
    </w:rPr>
  </w:style>
  <w:style w:type="paragraph" w:styleId="Textmakra">
    <w:name w:val="macro"/>
    <w:semiHidden/>
    <w:rsid w:val="009976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  <w:rsid w:val="0099760D"/>
  </w:style>
  <w:style w:type="paragraph" w:styleId="Textkomente">
    <w:name w:val="annotation text"/>
    <w:basedOn w:val="Normln"/>
    <w:semiHidden/>
    <w:rsid w:val="0099760D"/>
  </w:style>
  <w:style w:type="paragraph" w:styleId="Textvbloku">
    <w:name w:val="Block Text"/>
    <w:basedOn w:val="Normln"/>
    <w:rsid w:val="0099760D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99760D"/>
  </w:style>
  <w:style w:type="paragraph" w:styleId="Titulek">
    <w:name w:val="caption"/>
    <w:basedOn w:val="Normln"/>
    <w:next w:val="Normln"/>
    <w:qFormat/>
    <w:rsid w:val="0099760D"/>
    <w:pPr>
      <w:spacing w:before="120" w:after="120"/>
    </w:pPr>
    <w:rPr>
      <w:b/>
    </w:rPr>
  </w:style>
  <w:style w:type="paragraph" w:styleId="Zhlavzprvy">
    <w:name w:val="Message Header"/>
    <w:basedOn w:val="Normln"/>
    <w:rsid w:val="00997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rsid w:val="0099760D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rsid w:val="0099760D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99760D"/>
    <w:pPr>
      <w:ind w:firstLine="210"/>
    </w:pPr>
  </w:style>
  <w:style w:type="paragraph" w:styleId="Zkladntext2">
    <w:name w:val="Body Text 2"/>
    <w:basedOn w:val="Normln"/>
    <w:rsid w:val="0099760D"/>
    <w:pPr>
      <w:spacing w:after="120" w:line="480" w:lineRule="auto"/>
    </w:pPr>
  </w:style>
  <w:style w:type="paragraph" w:styleId="Zkladntextodsazen2">
    <w:name w:val="Body Text Indent 2"/>
    <w:basedOn w:val="Normln"/>
    <w:rsid w:val="0099760D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99760D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sid w:val="0099760D"/>
    <w:rPr>
      <w:noProof w:val="0"/>
      <w:vertAlign w:val="superscript"/>
      <w:lang w:val="cs-CZ"/>
    </w:rPr>
  </w:style>
  <w:style w:type="character" w:styleId="Odkaznakoment">
    <w:name w:val="annotation reference"/>
    <w:semiHidden/>
    <w:rsid w:val="0099760D"/>
    <w:rPr>
      <w:noProof w:val="0"/>
      <w:sz w:val="16"/>
      <w:lang w:val="cs-CZ"/>
    </w:rPr>
  </w:style>
  <w:style w:type="character" w:styleId="Odkaznavysvtlivky">
    <w:name w:val="endnote reference"/>
    <w:semiHidden/>
    <w:rsid w:val="0099760D"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sid w:val="0099760D"/>
    <w:rPr>
      <w:rFonts w:ascii="Arial" w:hAnsi="Arial"/>
    </w:rPr>
  </w:style>
  <w:style w:type="character" w:styleId="Zvraznn">
    <w:name w:val="Emphasis"/>
    <w:qFormat/>
    <w:rsid w:val="0099760D"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rsid w:val="0099760D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72C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cova\Desktop\Logo%20Filosofsk&#225;%20(003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Filosofská (003)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594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Iveta Malcova</dc:creator>
  <cp:lastModifiedBy>Lenovo</cp:lastModifiedBy>
  <cp:revision>2</cp:revision>
  <cp:lastPrinted>2024-04-29T10:34:00Z</cp:lastPrinted>
  <dcterms:created xsi:type="dcterms:W3CDTF">2024-05-07T11:19:00Z</dcterms:created>
  <dcterms:modified xsi:type="dcterms:W3CDTF">2024-05-07T11:19:00Z</dcterms:modified>
</cp:coreProperties>
</file>