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B739C" w14:textId="77777777" w:rsidR="00587101" w:rsidRDefault="00A04CC6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B5489F" wp14:editId="5F64F1B6">
                <wp:simplePos x="0" y="0"/>
                <wp:positionH relativeFrom="column">
                  <wp:posOffset>22860</wp:posOffset>
                </wp:positionH>
                <wp:positionV relativeFrom="paragraph">
                  <wp:posOffset>-67945</wp:posOffset>
                </wp:positionV>
                <wp:extent cx="6567170" cy="3310255"/>
                <wp:effectExtent l="0" t="0" r="5080" b="444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3310255"/>
                          <a:chOff x="1172" y="886"/>
                          <a:chExt cx="10342" cy="5213"/>
                        </a:xfrm>
                      </wpg:grpSpPr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5347"/>
                            <a:ext cx="257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4E9AD" w14:textId="77777777" w:rsidR="0047356E" w:rsidRPr="008E5BD9" w:rsidRDefault="0047356E" w:rsidP="004734D4"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 Pardubicích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38" y="5347"/>
                            <a:ext cx="24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8A2A9" w14:textId="77777777" w:rsidR="0047356E" w:rsidRPr="008E5BD9" w:rsidRDefault="0047356E" w:rsidP="004734D4"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Vyřizuje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5358"/>
                            <a:ext cx="210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C9791" w14:textId="77777777" w:rsidR="0047356E" w:rsidRPr="008E5BD9" w:rsidRDefault="0047356E" w:rsidP="004734D4"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Naše č.j.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358"/>
                            <a:ext cx="307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1A205" w14:textId="77777777" w:rsidR="0047356E" w:rsidRPr="008E5BD9" w:rsidRDefault="0047356E" w:rsidP="004734D4"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Váš dopis značky/ze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" y="2761"/>
                            <a:ext cx="5609" cy="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A54773" w14:textId="695297AC" w:rsidR="003B78D9" w:rsidRDefault="003B78D9" w:rsidP="003B78D9"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XANADU a.</w:t>
                              </w:r>
                              <w:r w:rsidR="00CF103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CF103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91DD615" w14:textId="56EBFF8B" w:rsidR="003B78D9" w:rsidRDefault="003B78D9" w:rsidP="003B78D9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F103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s-CZ"/>
                                </w:rPr>
                                <w:t>Žirovnická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2389</w:t>
                              </w:r>
                            </w:p>
                            <w:p w14:paraId="330B52A8" w14:textId="64310C55" w:rsidR="003B78D9" w:rsidRDefault="003B78D9" w:rsidP="003B78D9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106 00 Praha 10</w:t>
                              </w:r>
                            </w:p>
                            <w:p w14:paraId="111E909A" w14:textId="77777777" w:rsidR="0047356E" w:rsidRDefault="0047356E" w:rsidP="003B78D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C9E2CED" w14:textId="18F3CD4D" w:rsidR="0047356E" w:rsidRPr="00C40E44" w:rsidRDefault="0047356E" w:rsidP="003B78D9"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IČO: </w:t>
                              </w:r>
                              <w:r w:rsidR="003B78D9">
                                <w:rPr>
                                  <w:sz w:val="24"/>
                                  <w:szCs w:val="24"/>
                                </w:rPr>
                                <w:t>14498138</w:t>
                              </w:r>
                            </w:p>
                            <w:p w14:paraId="3B2E56CA" w14:textId="77777777" w:rsidR="0047356E" w:rsidRPr="00D271AB" w:rsidRDefault="0047356E" w:rsidP="00D271AB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7BC4634A" w14:textId="77777777" w:rsidR="0047356E" w:rsidRDefault="0047356E" w:rsidP="00D271AB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821FAE7" w14:textId="77777777" w:rsidR="0047356E" w:rsidRPr="00AD7720" w:rsidRDefault="0047356E" w:rsidP="00AD7720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608"/>
                            <a:ext cx="275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AD602" w14:textId="77777777" w:rsidR="0047356E" w:rsidRPr="00527A17" w:rsidRDefault="0047356E" w:rsidP="00D427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06" y="5608"/>
                            <a:ext cx="20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19A66" w14:textId="77777777" w:rsidR="0047356E" w:rsidRPr="00527A17" w:rsidRDefault="0047356E" w:rsidP="00D427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5608"/>
                            <a:ext cx="278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63C2" w14:textId="6BF48671" w:rsidR="0047356E" w:rsidRPr="0071686A" w:rsidRDefault="006F28D9" w:rsidP="00D4273A">
                              <w:p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xxx</w:t>
                              </w:r>
                              <w:r w:rsidR="0071686A" w:rsidRPr="0071686A">
                                <w:rPr>
                                  <w:rFonts w:ascii="Arial" w:hAnsi="Arial" w:cs="Arial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xxx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xxx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48" y="5608"/>
                            <a:ext cx="210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810F0" w14:textId="3221C054" w:rsidR="0047356E" w:rsidRPr="003B78D9" w:rsidRDefault="003B78D9" w:rsidP="003B78D9">
                              <w:p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cs-CZ"/>
                                </w:rPr>
                                <w:t>29. 4. 2024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886"/>
                            <a:ext cx="1203" cy="1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CBED7" w14:textId="77777777" w:rsidR="0047356E" w:rsidRDefault="0047356E" w:rsidP="004734D4">
                              <w:r>
                                <w:rPr>
                                  <w:noProof/>
                                  <w:lang w:val="cs-CZ" w:eastAsia="cs-CZ"/>
                                </w:rPr>
                                <w:drawing>
                                  <wp:inline distT="0" distB="0" distL="0" distR="0" wp14:anchorId="52314589" wp14:editId="4745692B">
                                    <wp:extent cx="714375" cy="714375"/>
                                    <wp:effectExtent l="0" t="0" r="9525" b="9525"/>
                                    <wp:docPr id="13" name="obrázek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31" t="-31" r="-31" b="-3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2003"/>
                            <a:ext cx="2415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42F3D" w14:textId="77777777" w:rsidR="0047356E" w:rsidRPr="00CF103B" w:rsidRDefault="0047356E" w:rsidP="004734D4">
                              <w:pPr>
                                <w:spacing w:after="0" w:line="361" w:lineRule="exact"/>
                                <w:rPr>
                                  <w:lang w:val="cs-CZ"/>
                                </w:rPr>
                              </w:pPr>
                              <w:r w:rsidRPr="00CF103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  <w:lang w:val="cs-CZ"/>
                                </w:rPr>
                                <w:t>Úřad</w:t>
                              </w:r>
                              <w:r w:rsidRPr="00CF103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sz w:val="32"/>
                                  <w:szCs w:val="32"/>
                                  <w:lang w:val="cs-CZ"/>
                                </w:rPr>
                                <w:t xml:space="preserve"> </w:t>
                              </w:r>
                              <w:r w:rsidRPr="00CF103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  <w:lang w:val="cs-CZ"/>
                                </w:rPr>
                                <w:t>práce</w:t>
                              </w:r>
                              <w:r w:rsidRPr="00CF103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9"/>
                                  <w:sz w:val="32"/>
                                  <w:szCs w:val="32"/>
                                  <w:lang w:val="cs-CZ"/>
                                </w:rPr>
                                <w:t xml:space="preserve"> </w:t>
                              </w:r>
                              <w:r w:rsidRPr="00CF103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  <w:lang w:val="cs-CZ"/>
                                </w:rPr>
                                <w:t>ČR</w:t>
                              </w:r>
                            </w:p>
                            <w:p w14:paraId="3B04FBCC" w14:textId="77777777" w:rsidR="0047356E" w:rsidRDefault="0047356E" w:rsidP="004734D4">
                              <w:pP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91" y="1798"/>
                            <a:ext cx="6678" cy="10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30ABF" w14:textId="77777777" w:rsidR="007A3FB4" w:rsidRPr="00CF103B" w:rsidRDefault="007A3FB4" w:rsidP="007A3FB4"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CF103B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:lang w:val="cs-CZ"/>
                                </w:rPr>
                                <w:t>Krajská pobočka v Pardubicích</w:t>
                              </w:r>
                            </w:p>
                            <w:p w14:paraId="48904496" w14:textId="5091D2F7" w:rsidR="007A3FB4" w:rsidRPr="00CF103B" w:rsidRDefault="007A3FB4" w:rsidP="007A3FB4"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:lang w:val="cs-CZ"/>
                                </w:rPr>
                              </w:pPr>
                              <w:r w:rsidRPr="00CF103B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:lang w:val="cs-CZ"/>
                                </w:rPr>
                                <w:t xml:space="preserve">Boženy </w:t>
                              </w:r>
                              <w:proofErr w:type="spellStart"/>
                              <w:r w:rsidRPr="00CF103B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:lang w:val="cs-CZ"/>
                                </w:rPr>
                                <w:t>Vikové-Kunětické</w:t>
                              </w:r>
                              <w:proofErr w:type="spellEnd"/>
                              <w:r w:rsidRPr="00CF103B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:lang w:val="cs-CZ"/>
                                </w:rPr>
                                <w:t xml:space="preserve"> 2011 | 530 02 Pardubice 2 | IČ: 72 496 991</w:t>
                              </w:r>
                            </w:p>
                            <w:p w14:paraId="5031E737" w14:textId="41582F15" w:rsidR="0047356E" w:rsidRPr="00470E7E" w:rsidRDefault="0047356E" w:rsidP="004734D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5489F" id="Group 32" o:spid="_x0000_s1026" style="position:absolute;left:0;text-align:left;margin-left:1.8pt;margin-top:-5.35pt;width:517.1pt;height:260.65pt;z-index:251659264" coordorigin="1172,886" coordsize="10342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8942;top:5347;width:257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004E9AD" w14:textId="77777777" w:rsidR="0047356E" w:rsidRPr="008E5BD9" w:rsidRDefault="0047356E" w:rsidP="004734D4"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 Pardubicích dne</w:t>
                        </w:r>
                      </w:p>
                    </w:txbxContent>
                  </v:textbox>
                </v:shape>
                <v:shape id="Text Box 30" o:spid="_x0000_s1028" type="#_x0000_t202" style="position:absolute;left:6538;top:5347;width:241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028A2A9" w14:textId="77777777" w:rsidR="0047356E" w:rsidRPr="008E5BD9" w:rsidRDefault="0047356E" w:rsidP="004734D4"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Vyřizuje</w:t>
                        </w:r>
                      </w:p>
                    </w:txbxContent>
                  </v:textbox>
                </v:shape>
                <v:shape id="Text Box 29" o:spid="_x0000_s1029" type="#_x0000_t202" style="position:absolute;left:4308;top:5358;width:210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9C9791" w14:textId="77777777" w:rsidR="0047356E" w:rsidRPr="008E5BD9" w:rsidRDefault="0047356E" w:rsidP="004734D4"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Naše č.j.</w:t>
                        </w:r>
                      </w:p>
                    </w:txbxContent>
                  </v:textbox>
                </v:shape>
                <v:shape id="Text Box 28" o:spid="_x0000_s1030" type="#_x0000_t202" style="position:absolute;left:1238;top:5358;width:307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E01A205" w14:textId="77777777" w:rsidR="0047356E" w:rsidRPr="008E5BD9" w:rsidRDefault="0047356E" w:rsidP="004734D4"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Váš dopis značky/ze dne</w:t>
                        </w:r>
                      </w:p>
                    </w:txbxContent>
                  </v:textbox>
                </v:shape>
                <v:shape id="Text Box 2" o:spid="_x0000_s1031" type="#_x0000_t202" style="position:absolute;left:3991;top:2761;width:5609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" filled="f" strokecolor="#002060">
                  <v:textbox>
                    <w:txbxContent>
                      <w:p w14:paraId="1AA54773" w14:textId="695297AC" w:rsidR="003B78D9" w:rsidRDefault="003B78D9" w:rsidP="003B78D9">
                        <w:pPr>
                          <w:spacing w:before="240" w:after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XANADU a.</w:t>
                        </w:r>
                        <w:r w:rsidR="00CF103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 w:rsidR="00CF103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14:paraId="391DD615" w14:textId="56EBFF8B" w:rsidR="003B78D9" w:rsidRDefault="003B78D9" w:rsidP="003B78D9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F103B">
                          <w:rPr>
                            <w:rFonts w:ascii="Arial" w:hAnsi="Arial" w:cs="Arial"/>
                            <w:sz w:val="24"/>
                            <w:szCs w:val="24"/>
                            <w:lang w:val="cs-CZ"/>
                          </w:rPr>
                          <w:t>Žirovnická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2389</w:t>
                        </w:r>
                      </w:p>
                      <w:p w14:paraId="330B52A8" w14:textId="64310C55" w:rsidR="003B78D9" w:rsidRDefault="003B78D9" w:rsidP="003B78D9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106 00 Praha 10</w:t>
                        </w:r>
                      </w:p>
                      <w:p w14:paraId="111E909A" w14:textId="77777777" w:rsidR="0047356E" w:rsidRDefault="0047356E" w:rsidP="003B78D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C9E2CED" w14:textId="18F3CD4D" w:rsidR="0047356E" w:rsidRPr="00C40E44" w:rsidRDefault="0047356E" w:rsidP="003B78D9">
                        <w:pPr>
                          <w:spacing w:before="240"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IČO: </w:t>
                        </w:r>
                        <w:r w:rsidR="003B78D9">
                          <w:rPr>
                            <w:sz w:val="24"/>
                            <w:szCs w:val="24"/>
                          </w:rPr>
                          <w:t>14498138</w:t>
                        </w:r>
                      </w:p>
                      <w:p w14:paraId="3B2E56CA" w14:textId="77777777" w:rsidR="0047356E" w:rsidRPr="00D271AB" w:rsidRDefault="0047356E" w:rsidP="00D271AB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BC4634A" w14:textId="77777777" w:rsidR="0047356E" w:rsidRDefault="0047356E" w:rsidP="00D271AB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3821FAE7" w14:textId="77777777" w:rsidR="0047356E" w:rsidRPr="00AD7720" w:rsidRDefault="0047356E" w:rsidP="00AD772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1238;top:5608;width:275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 w14:paraId="36FAD602" w14:textId="77777777" w:rsidR="0047356E" w:rsidRPr="00527A17" w:rsidRDefault="0047356E" w:rsidP="00D4273A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4306;top:5608;width:20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68019A66" w14:textId="77777777" w:rsidR="0047356E" w:rsidRPr="00527A17" w:rsidRDefault="0047356E" w:rsidP="00D4273A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5987;top:5608;width:278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5FAC63C2" w14:textId="6BF48671" w:rsidR="0047356E" w:rsidRPr="0071686A" w:rsidRDefault="006F28D9" w:rsidP="00D4273A">
                        <w:p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xxx</w:t>
                        </w:r>
                        <w:r w:rsidR="0071686A" w:rsidRPr="0071686A">
                          <w:rPr>
                            <w:rFonts w:ascii="Arial" w:hAnsi="Arial" w:cs="Arial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</w:rPr>
                          <w:t xml:space="preserve">xxx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xxx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 Box 12" o:spid="_x0000_s1035" type="#_x0000_t202" style="position:absolute;left:8948;top:5608;width:210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14:paraId="752810F0" w14:textId="3221C054" w:rsidR="0047356E" w:rsidRPr="003B78D9" w:rsidRDefault="003B78D9" w:rsidP="003B78D9">
                        <w:p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lang w:val="cs-CZ"/>
                          </w:rPr>
                          <w:t>29. 4. 2024</w:t>
                        </w:r>
                      </w:p>
                    </w:txbxContent>
                  </v:textbox>
                </v:shape>
                <v:shape id="Text Box 25" o:spid="_x0000_s1036" type="#_x0000_t202" style="position:absolute;left:1807;top:886;width:1203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" strokecolor="white" strokeweight=".05pt">
                  <v:fill opacity="0"/>
                  <v:textbox inset=".05pt,.05pt,.05pt,.05pt">
                    <w:txbxContent>
                      <w:p w14:paraId="3D8CBED7" w14:textId="77777777" w:rsidR="0047356E" w:rsidRDefault="0047356E" w:rsidP="004734D4"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 wp14:anchorId="52314589" wp14:editId="4745692B">
                              <wp:extent cx="714375" cy="714375"/>
                              <wp:effectExtent l="0" t="0" r="9525" b="9525"/>
                              <wp:docPr id="13" name="obráze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31" t="-31" r="-31" b="-3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143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37" type="#_x0000_t202" style="position:absolute;left:1172;top:2003;width:241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" stroked="f">
                  <v:fill opacity="0"/>
                  <v:textbox inset=".25pt,.25pt,.25pt,.25pt">
                    <w:txbxContent>
                      <w:p w14:paraId="26342F3D" w14:textId="77777777" w:rsidR="0047356E" w:rsidRPr="00CF103B" w:rsidRDefault="0047356E" w:rsidP="004734D4">
                        <w:pPr>
                          <w:spacing w:after="0" w:line="361" w:lineRule="exact"/>
                          <w:rPr>
                            <w:lang w:val="cs-CZ"/>
                          </w:rPr>
                        </w:pPr>
                        <w:r w:rsidRPr="00CF103B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  <w:lang w:val="cs-CZ"/>
                          </w:rPr>
                          <w:t>Úřad</w:t>
                        </w:r>
                        <w:r w:rsidRPr="00CF103B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7"/>
                            <w:sz w:val="32"/>
                            <w:szCs w:val="32"/>
                            <w:lang w:val="cs-CZ"/>
                          </w:rPr>
                          <w:t xml:space="preserve"> </w:t>
                        </w:r>
                        <w:r w:rsidRPr="00CF103B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  <w:lang w:val="cs-CZ"/>
                          </w:rPr>
                          <w:t>práce</w:t>
                        </w:r>
                        <w:r w:rsidRPr="00CF103B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9"/>
                            <w:sz w:val="32"/>
                            <w:szCs w:val="32"/>
                            <w:lang w:val="cs-CZ"/>
                          </w:rPr>
                          <w:t xml:space="preserve"> </w:t>
                        </w:r>
                        <w:r w:rsidRPr="00CF103B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  <w:lang w:val="cs-CZ"/>
                          </w:rPr>
                          <w:t>ČR</w:t>
                        </w:r>
                      </w:p>
                      <w:p w14:paraId="3B04FBCC" w14:textId="77777777" w:rsidR="0047356E" w:rsidRDefault="0047356E" w:rsidP="004734D4">
                        <w:pP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7" o:spid="_x0000_s1038" type="#_x0000_t202" style="position:absolute;left:3991;top:1798;width:6678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" stroked="f">
                  <v:fill opacity="0"/>
                  <v:textbox inset=".25pt,.25pt,.25pt,.25pt">
                    <w:txbxContent>
                      <w:p w14:paraId="6F130ABF" w14:textId="77777777" w:rsidR="007A3FB4" w:rsidRPr="00CF103B" w:rsidRDefault="007A3FB4" w:rsidP="007A3FB4"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  <w:lang w:val="cs-CZ"/>
                          </w:rPr>
                        </w:pPr>
                        <w:r w:rsidRPr="00CF103B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  <w:lang w:val="cs-CZ"/>
                          </w:rPr>
                          <w:t>Krajská pobočka v Pardubicích</w:t>
                        </w:r>
                      </w:p>
                      <w:p w14:paraId="48904496" w14:textId="5091D2F7" w:rsidR="007A3FB4" w:rsidRPr="00CF103B" w:rsidRDefault="007A3FB4" w:rsidP="007A3FB4"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  <w:lang w:val="cs-CZ"/>
                          </w:rPr>
                        </w:pPr>
                        <w:r w:rsidRPr="00CF103B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  <w:lang w:val="cs-CZ"/>
                          </w:rPr>
                          <w:t xml:space="preserve">Boženy </w:t>
                        </w:r>
                        <w:proofErr w:type="spellStart"/>
                        <w:r w:rsidRPr="00CF103B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  <w:lang w:val="cs-CZ"/>
                          </w:rPr>
                          <w:t>Vikové-Kunětické</w:t>
                        </w:r>
                        <w:proofErr w:type="spellEnd"/>
                        <w:r w:rsidRPr="00CF103B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  <w:lang w:val="cs-CZ"/>
                          </w:rPr>
                          <w:t xml:space="preserve"> 2011 | 530 02 Pardubice 2 | IČ: 72 496 991</w:t>
                        </w:r>
                      </w:p>
                      <w:p w14:paraId="5031E737" w14:textId="41582F15" w:rsidR="0047356E" w:rsidRPr="00470E7E" w:rsidRDefault="0047356E" w:rsidP="004734D4">
                        <w:pPr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E4EEC87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34D4F479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68B3A27E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4E6DA220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5EF1841C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726601E2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4E632187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4C0A1D92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3B1D4899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6D76F843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081F04A6" w14:textId="77777777" w:rsidR="00A04CC6" w:rsidRDefault="00A04CC6" w:rsidP="00D271AB">
      <w:pPr>
        <w:spacing w:after="0" w:line="360" w:lineRule="auto"/>
        <w:ind w:right="-23"/>
        <w:jc w:val="both"/>
        <w:rPr>
          <w:rFonts w:ascii="Arial" w:hAnsi="Arial" w:cs="Arial"/>
          <w:b/>
          <w:sz w:val="24"/>
          <w:szCs w:val="24"/>
        </w:rPr>
      </w:pPr>
    </w:p>
    <w:p w14:paraId="48207A27" w14:textId="77777777" w:rsidR="003311EE" w:rsidRDefault="003311EE" w:rsidP="002B2A8B">
      <w:pPr>
        <w:tabs>
          <w:tab w:val="left" w:pos="1110"/>
        </w:tabs>
        <w:rPr>
          <w:rFonts w:ascii="Arial" w:hAnsi="Arial" w:cs="Arial"/>
          <w:sz w:val="24"/>
          <w:szCs w:val="24"/>
        </w:rPr>
      </w:pPr>
    </w:p>
    <w:p w14:paraId="4FBD40A3" w14:textId="3904C804" w:rsidR="00C40E44" w:rsidRPr="00CF103B" w:rsidRDefault="00C40E44" w:rsidP="002B2A8B">
      <w:pPr>
        <w:tabs>
          <w:tab w:val="left" w:pos="1110"/>
        </w:tabs>
        <w:rPr>
          <w:rFonts w:ascii="Arial" w:hAnsi="Arial" w:cs="Arial"/>
          <w:sz w:val="24"/>
          <w:szCs w:val="24"/>
          <w:lang w:val="cs-CZ"/>
        </w:rPr>
      </w:pPr>
      <w:proofErr w:type="gramStart"/>
      <w:r w:rsidRPr="00CF103B">
        <w:rPr>
          <w:rFonts w:ascii="Arial" w:hAnsi="Arial" w:cs="Arial"/>
          <w:sz w:val="24"/>
          <w:szCs w:val="24"/>
          <w:lang w:val="cs-CZ"/>
        </w:rPr>
        <w:t xml:space="preserve">Věc:   </w:t>
      </w:r>
      <w:proofErr w:type="gramEnd"/>
      <w:r w:rsidRPr="00CF103B">
        <w:rPr>
          <w:rFonts w:ascii="Arial" w:hAnsi="Arial" w:cs="Arial"/>
          <w:b/>
          <w:sz w:val="24"/>
          <w:szCs w:val="24"/>
          <w:lang w:val="cs-CZ"/>
        </w:rPr>
        <w:t xml:space="preserve">Objednávka č. </w:t>
      </w:r>
      <w:r w:rsidR="00CB42B3" w:rsidRPr="00CB42B3">
        <w:rPr>
          <w:rFonts w:ascii="Arial" w:hAnsi="Arial" w:cs="Arial"/>
          <w:b/>
          <w:lang w:val="cs-CZ"/>
        </w:rPr>
        <w:t>102/2024</w:t>
      </w:r>
    </w:p>
    <w:p w14:paraId="4E2F3945" w14:textId="3D9EEDD9" w:rsidR="003311EE" w:rsidRPr="00CF103B" w:rsidRDefault="003311EE" w:rsidP="00F64DD7">
      <w:pPr>
        <w:widowControl/>
        <w:suppressAutoHyphens w:val="0"/>
        <w:spacing w:after="240"/>
        <w:jc w:val="both"/>
        <w:rPr>
          <w:rFonts w:ascii="Arial" w:hAnsi="Arial" w:cs="Arial"/>
          <w:color w:val="000000"/>
          <w:lang w:val="cs-CZ"/>
        </w:rPr>
      </w:pPr>
      <w:r w:rsidRPr="00CF103B">
        <w:rPr>
          <w:rFonts w:ascii="Arial" w:hAnsi="Arial" w:cs="Arial"/>
          <w:lang w:val="cs-CZ"/>
        </w:rPr>
        <w:t xml:space="preserve">Na základě </w:t>
      </w:r>
      <w:r w:rsidR="003B78D9" w:rsidRPr="00CF103B">
        <w:rPr>
          <w:rFonts w:ascii="Arial" w:hAnsi="Arial" w:cs="Arial"/>
          <w:lang w:val="cs-CZ"/>
        </w:rPr>
        <w:t xml:space="preserve">uzavřené </w:t>
      </w:r>
      <w:r w:rsidRPr="00CF103B">
        <w:rPr>
          <w:rFonts w:ascii="Arial" w:hAnsi="Arial" w:cs="Arial"/>
          <w:lang w:val="cs-CZ"/>
        </w:rPr>
        <w:t xml:space="preserve">Rámcové </w:t>
      </w:r>
      <w:r w:rsidR="003B78D9" w:rsidRPr="00CF103B">
        <w:rPr>
          <w:rFonts w:ascii="Arial" w:hAnsi="Arial" w:cs="Arial"/>
          <w:lang w:val="cs-CZ"/>
        </w:rPr>
        <w:t xml:space="preserve">dohody na dodávku přenosných počítačů a příslušenství pro </w:t>
      </w:r>
      <w:r w:rsidR="00CF103B" w:rsidRPr="00CF103B">
        <w:rPr>
          <w:rFonts w:ascii="Arial" w:hAnsi="Arial" w:cs="Arial"/>
          <w:lang w:val="cs-CZ"/>
        </w:rPr>
        <w:t>potřeby</w:t>
      </w:r>
      <w:r w:rsidR="003B78D9" w:rsidRPr="00CF103B">
        <w:rPr>
          <w:rFonts w:ascii="Arial" w:hAnsi="Arial" w:cs="Arial"/>
          <w:lang w:val="cs-CZ"/>
        </w:rPr>
        <w:t xml:space="preserve"> projektů ESF a ESF+ ze dne 19. 5. 2023</w:t>
      </w:r>
      <w:r w:rsidRPr="00CF103B">
        <w:rPr>
          <w:rFonts w:ascii="Arial" w:hAnsi="Arial" w:cs="Arial"/>
          <w:lang w:val="cs-CZ"/>
        </w:rPr>
        <w:t xml:space="preserve"> </w:t>
      </w:r>
      <w:r w:rsidR="003B78D9" w:rsidRPr="00CF103B">
        <w:rPr>
          <w:rFonts w:ascii="Arial" w:hAnsi="Arial" w:cs="Arial"/>
          <w:lang w:val="cs-CZ"/>
        </w:rPr>
        <w:t>u</w:t>
      </w:r>
      <w:r w:rsidRPr="00CF103B">
        <w:rPr>
          <w:rFonts w:ascii="Arial" w:hAnsi="Arial" w:cs="Arial"/>
          <w:lang w:val="cs-CZ"/>
        </w:rPr>
        <w:t xml:space="preserve"> </w:t>
      </w:r>
      <w:r w:rsidR="00E81127" w:rsidRPr="00CF103B">
        <w:rPr>
          <w:rFonts w:ascii="Arial" w:hAnsi="Arial" w:cs="Arial"/>
          <w:lang w:val="cs-CZ"/>
        </w:rPr>
        <w:t>v</w:t>
      </w:r>
      <w:r w:rsidRPr="00CF103B">
        <w:rPr>
          <w:rFonts w:ascii="Arial" w:hAnsi="Arial" w:cs="Arial"/>
          <w:lang w:val="cs-CZ"/>
        </w:rPr>
        <w:t xml:space="preserve">ás objednáváme </w:t>
      </w:r>
      <w:r w:rsidR="00E81127" w:rsidRPr="00CF103B">
        <w:rPr>
          <w:rFonts w:ascii="Arial" w:hAnsi="Arial" w:cs="Arial"/>
          <w:lang w:val="cs-CZ"/>
        </w:rPr>
        <w:t xml:space="preserve">IT vybavení pro projekt financovaný z OPZ+ </w:t>
      </w:r>
      <w:r w:rsidR="00CF103B">
        <w:rPr>
          <w:rFonts w:ascii="Arial" w:hAnsi="Arial" w:cs="Arial"/>
          <w:lang w:val="cs-CZ"/>
        </w:rPr>
        <w:t>„</w:t>
      </w:r>
      <w:r w:rsidR="00CF103B" w:rsidRPr="00CF103B">
        <w:rPr>
          <w:rFonts w:ascii="Arial" w:hAnsi="Arial" w:cs="Arial"/>
          <w:lang w:val="cs-CZ"/>
        </w:rPr>
        <w:t>Podpora zaměstnanosti osob se zdravotním postižením (OZP)</w:t>
      </w:r>
      <w:r w:rsidR="00CF103B">
        <w:rPr>
          <w:rFonts w:ascii="Arial" w:hAnsi="Arial" w:cs="Arial"/>
          <w:lang w:val="cs-CZ"/>
        </w:rPr>
        <w:t>“</w:t>
      </w:r>
      <w:r w:rsidRPr="00CF103B">
        <w:rPr>
          <w:rFonts w:ascii="Arial" w:hAnsi="Arial" w:cs="Arial"/>
          <w:color w:val="000000"/>
          <w:lang w:val="cs-CZ"/>
        </w:rPr>
        <w:t xml:space="preserve"> </w:t>
      </w:r>
      <w:proofErr w:type="spellStart"/>
      <w:r w:rsidRPr="00CF103B">
        <w:rPr>
          <w:rFonts w:ascii="Arial" w:hAnsi="Arial" w:cs="Arial"/>
          <w:b/>
          <w:bCs/>
          <w:color w:val="000000"/>
          <w:lang w:val="cs-CZ"/>
        </w:rPr>
        <w:t>reg</w:t>
      </w:r>
      <w:proofErr w:type="spellEnd"/>
      <w:r w:rsidRPr="00CF103B">
        <w:rPr>
          <w:rFonts w:ascii="Arial" w:hAnsi="Arial" w:cs="Arial"/>
          <w:b/>
          <w:bCs/>
          <w:color w:val="000000"/>
          <w:lang w:val="cs-CZ"/>
        </w:rPr>
        <w:t>. č.</w:t>
      </w:r>
      <w:r w:rsidR="00CF103B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="00CF103B" w:rsidRPr="00CF103B">
        <w:rPr>
          <w:rFonts w:ascii="Arial" w:hAnsi="Arial" w:cs="Arial"/>
          <w:b/>
          <w:bCs/>
          <w:color w:val="000000"/>
          <w:lang w:val="cs-CZ"/>
        </w:rPr>
        <w:t>CZ.03.01.01/00/22_015/0000889</w:t>
      </w:r>
      <w:r w:rsidR="00E81127" w:rsidRPr="00CF103B">
        <w:rPr>
          <w:rFonts w:ascii="Arial" w:hAnsi="Arial" w:cs="Arial"/>
          <w:color w:val="000000"/>
          <w:lang w:val="cs-CZ"/>
        </w:rPr>
        <w:t>.</w:t>
      </w:r>
    </w:p>
    <w:p w14:paraId="72D4520E" w14:textId="7EE38482" w:rsidR="00E81127" w:rsidRPr="00CF103B" w:rsidRDefault="00CF103B" w:rsidP="00E81127">
      <w:pPr>
        <w:pStyle w:val="Odstavecseseznamem"/>
        <w:numPr>
          <w:ilvl w:val="0"/>
          <w:numId w:val="14"/>
        </w:numPr>
        <w:tabs>
          <w:tab w:val="left" w:pos="567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</w:t>
      </w:r>
      <w:r w:rsidR="00E81127" w:rsidRPr="00CF103B">
        <w:rPr>
          <w:rFonts w:ascii="Arial" w:hAnsi="Arial" w:cs="Arial"/>
          <w:lang w:val="cs-CZ"/>
        </w:rPr>
        <w:t xml:space="preserve">ks přenosných počítačů (HP </w:t>
      </w:r>
      <w:proofErr w:type="spellStart"/>
      <w:r w:rsidR="00E81127" w:rsidRPr="00CF103B">
        <w:rPr>
          <w:rFonts w:ascii="Arial" w:hAnsi="Arial" w:cs="Arial"/>
          <w:lang w:val="cs-CZ"/>
        </w:rPr>
        <w:t>EliteBook</w:t>
      </w:r>
      <w:proofErr w:type="spellEnd"/>
      <w:r w:rsidR="00E81127" w:rsidRPr="00CF103B">
        <w:rPr>
          <w:rFonts w:ascii="Arial" w:hAnsi="Arial" w:cs="Arial"/>
          <w:lang w:val="cs-CZ"/>
        </w:rPr>
        <w:t xml:space="preserve"> 645 G10) – cena </w:t>
      </w:r>
      <w:proofErr w:type="spellStart"/>
      <w:r w:rsidR="00B87841">
        <w:rPr>
          <w:rFonts w:ascii="Arial" w:hAnsi="Arial" w:cs="Arial"/>
          <w:lang w:val="cs-CZ"/>
        </w:rPr>
        <w:t>xxxxx</w:t>
      </w:r>
      <w:proofErr w:type="spellEnd"/>
      <w:r w:rsidR="00E81127" w:rsidRPr="00CF103B">
        <w:rPr>
          <w:rFonts w:ascii="Arial" w:hAnsi="Arial" w:cs="Arial"/>
          <w:lang w:val="cs-CZ"/>
        </w:rPr>
        <w:t xml:space="preserve"> Kč bez DPH za </w:t>
      </w:r>
      <w:r>
        <w:rPr>
          <w:rFonts w:ascii="Arial" w:hAnsi="Arial" w:cs="Arial"/>
          <w:lang w:val="cs-CZ"/>
        </w:rPr>
        <w:t xml:space="preserve">1 </w:t>
      </w:r>
      <w:r w:rsidR="00E81127" w:rsidRPr="00CF103B">
        <w:rPr>
          <w:rFonts w:ascii="Arial" w:hAnsi="Arial" w:cs="Arial"/>
          <w:lang w:val="cs-CZ"/>
        </w:rPr>
        <w:t xml:space="preserve">ks, celkem </w:t>
      </w:r>
      <w:proofErr w:type="spellStart"/>
      <w:r w:rsidR="00B87841">
        <w:rPr>
          <w:rFonts w:ascii="Arial" w:hAnsi="Arial" w:cs="Arial"/>
          <w:lang w:val="cs-CZ"/>
        </w:rPr>
        <w:t>xxxxx</w:t>
      </w:r>
      <w:proofErr w:type="spellEnd"/>
      <w:r w:rsidR="00E81127" w:rsidRPr="00CF103B">
        <w:rPr>
          <w:rFonts w:ascii="Arial" w:hAnsi="Arial" w:cs="Arial"/>
          <w:lang w:val="cs-CZ"/>
        </w:rPr>
        <w:t xml:space="preserve"> Kč bez DPH,</w:t>
      </w:r>
    </w:p>
    <w:p w14:paraId="775E9949" w14:textId="7DEBA9DB" w:rsidR="00E81127" w:rsidRPr="00CF103B" w:rsidRDefault="00CF103B" w:rsidP="00E81127">
      <w:pPr>
        <w:pStyle w:val="Odstavecseseznamem"/>
        <w:numPr>
          <w:ilvl w:val="0"/>
          <w:numId w:val="14"/>
        </w:numPr>
        <w:tabs>
          <w:tab w:val="left" w:pos="567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</w:t>
      </w:r>
      <w:r w:rsidR="00E81127" w:rsidRPr="00CF103B">
        <w:rPr>
          <w:rFonts w:ascii="Arial" w:hAnsi="Arial" w:cs="Arial"/>
          <w:lang w:val="cs-CZ"/>
        </w:rPr>
        <w:t>ks externích kurzorových ovladačů (myší) – USB (</w:t>
      </w:r>
      <w:proofErr w:type="spellStart"/>
      <w:r w:rsidR="00E81127" w:rsidRPr="00CF103B">
        <w:rPr>
          <w:rFonts w:ascii="Arial" w:hAnsi="Arial" w:cs="Arial"/>
          <w:lang w:val="cs-CZ"/>
        </w:rPr>
        <w:t>Natec</w:t>
      </w:r>
      <w:proofErr w:type="spellEnd"/>
      <w:r w:rsidR="00E81127" w:rsidRPr="00CF103B">
        <w:rPr>
          <w:rFonts w:ascii="Arial" w:hAnsi="Arial" w:cs="Arial"/>
          <w:lang w:val="cs-CZ"/>
        </w:rPr>
        <w:t xml:space="preserve"> </w:t>
      </w:r>
      <w:proofErr w:type="spellStart"/>
      <w:r w:rsidR="00E81127" w:rsidRPr="00CF103B">
        <w:rPr>
          <w:rFonts w:ascii="Arial" w:hAnsi="Arial" w:cs="Arial"/>
          <w:lang w:val="cs-CZ"/>
        </w:rPr>
        <w:t>Hawk</w:t>
      </w:r>
      <w:proofErr w:type="spellEnd"/>
      <w:r w:rsidR="00E81127" w:rsidRPr="00CF103B">
        <w:rPr>
          <w:rFonts w:ascii="Arial" w:hAnsi="Arial" w:cs="Arial"/>
          <w:lang w:val="cs-CZ"/>
        </w:rPr>
        <w:t xml:space="preserve">/ Kancelářská/ Laserová/ Drátová USB/ Černá) – cena </w:t>
      </w:r>
      <w:proofErr w:type="spellStart"/>
      <w:r w:rsidR="00B87841">
        <w:rPr>
          <w:rFonts w:ascii="Arial" w:hAnsi="Arial" w:cs="Arial"/>
          <w:lang w:val="cs-CZ"/>
        </w:rPr>
        <w:t>xxxx</w:t>
      </w:r>
      <w:proofErr w:type="spellEnd"/>
      <w:r w:rsidR="00E81127" w:rsidRPr="00CF103B">
        <w:rPr>
          <w:rFonts w:ascii="Arial" w:hAnsi="Arial" w:cs="Arial"/>
          <w:lang w:val="cs-CZ"/>
        </w:rPr>
        <w:t xml:space="preserve"> Kč bez DPH za </w:t>
      </w:r>
      <w:r>
        <w:rPr>
          <w:rFonts w:ascii="Arial" w:hAnsi="Arial" w:cs="Arial"/>
          <w:lang w:val="cs-CZ"/>
        </w:rPr>
        <w:t xml:space="preserve">1 </w:t>
      </w:r>
      <w:r w:rsidR="00E81127" w:rsidRPr="00CF103B">
        <w:rPr>
          <w:rFonts w:ascii="Arial" w:hAnsi="Arial" w:cs="Arial"/>
          <w:lang w:val="cs-CZ"/>
        </w:rPr>
        <w:t xml:space="preserve">ks, celkem </w:t>
      </w:r>
      <w:proofErr w:type="spellStart"/>
      <w:r w:rsidR="00B87841">
        <w:rPr>
          <w:rFonts w:ascii="Arial" w:hAnsi="Arial" w:cs="Arial"/>
          <w:lang w:val="cs-CZ"/>
        </w:rPr>
        <w:t>xxxx</w:t>
      </w:r>
      <w:proofErr w:type="spellEnd"/>
      <w:r w:rsidR="00E81127" w:rsidRPr="00CF103B">
        <w:rPr>
          <w:rFonts w:ascii="Arial" w:hAnsi="Arial" w:cs="Arial"/>
          <w:lang w:val="cs-CZ"/>
        </w:rPr>
        <w:t xml:space="preserve"> Kč bez DPH,</w:t>
      </w:r>
    </w:p>
    <w:p w14:paraId="4A2D9D9C" w14:textId="0FD2D3C1" w:rsidR="00E81127" w:rsidRPr="00CF103B" w:rsidRDefault="00CF103B" w:rsidP="00E81127">
      <w:pPr>
        <w:pStyle w:val="Odstavecseseznamem"/>
        <w:numPr>
          <w:ilvl w:val="0"/>
          <w:numId w:val="14"/>
        </w:numPr>
        <w:tabs>
          <w:tab w:val="left" w:pos="567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</w:t>
      </w:r>
      <w:r w:rsidR="00E81127" w:rsidRPr="00CF103B">
        <w:rPr>
          <w:rFonts w:ascii="Arial" w:hAnsi="Arial" w:cs="Arial"/>
          <w:lang w:val="cs-CZ"/>
        </w:rPr>
        <w:t>ks externích klávesnic (</w:t>
      </w:r>
      <w:proofErr w:type="spellStart"/>
      <w:r w:rsidR="00E81127" w:rsidRPr="00CF103B">
        <w:rPr>
          <w:rFonts w:ascii="Arial" w:hAnsi="Arial" w:cs="Arial"/>
          <w:lang w:val="cs-CZ"/>
        </w:rPr>
        <w:t>Natec</w:t>
      </w:r>
      <w:proofErr w:type="spellEnd"/>
      <w:r w:rsidR="00E81127" w:rsidRPr="00CF103B">
        <w:rPr>
          <w:rFonts w:ascii="Arial" w:hAnsi="Arial" w:cs="Arial"/>
          <w:lang w:val="cs-CZ"/>
        </w:rPr>
        <w:t xml:space="preserve"> Nautilus 2/Drátová USB/CZSK-Layout/Černá) </w:t>
      </w:r>
      <w:r w:rsidR="004F671F" w:rsidRPr="00CF103B">
        <w:rPr>
          <w:rFonts w:ascii="Arial" w:hAnsi="Arial" w:cs="Arial"/>
          <w:lang w:val="cs-CZ"/>
        </w:rPr>
        <w:t>–</w:t>
      </w:r>
      <w:r w:rsidR="00E81127" w:rsidRPr="00CF103B">
        <w:rPr>
          <w:rFonts w:ascii="Arial" w:hAnsi="Arial" w:cs="Arial"/>
          <w:lang w:val="cs-CZ"/>
        </w:rPr>
        <w:t xml:space="preserve"> </w:t>
      </w:r>
      <w:r w:rsidR="004F671F" w:rsidRPr="00CF103B">
        <w:rPr>
          <w:rFonts w:ascii="Arial" w:hAnsi="Arial" w:cs="Arial"/>
          <w:lang w:val="cs-CZ"/>
        </w:rPr>
        <w:t>cen</w:t>
      </w:r>
      <w:r>
        <w:rPr>
          <w:rFonts w:ascii="Arial" w:hAnsi="Arial" w:cs="Arial"/>
          <w:lang w:val="cs-CZ"/>
        </w:rPr>
        <w:t>a</w:t>
      </w:r>
      <w:r w:rsidR="004F671F" w:rsidRPr="00CF103B">
        <w:rPr>
          <w:rFonts w:ascii="Arial" w:hAnsi="Arial" w:cs="Arial"/>
          <w:lang w:val="cs-CZ"/>
        </w:rPr>
        <w:t xml:space="preserve"> </w:t>
      </w:r>
      <w:proofErr w:type="spellStart"/>
      <w:r w:rsidR="00B87841">
        <w:rPr>
          <w:rFonts w:ascii="Arial" w:hAnsi="Arial" w:cs="Arial"/>
          <w:lang w:val="cs-CZ"/>
        </w:rPr>
        <w:t>xxxx</w:t>
      </w:r>
      <w:proofErr w:type="spellEnd"/>
      <w:r w:rsidR="004F671F" w:rsidRPr="00CF103B">
        <w:rPr>
          <w:rFonts w:ascii="Arial" w:hAnsi="Arial" w:cs="Arial"/>
          <w:lang w:val="cs-CZ"/>
        </w:rPr>
        <w:t xml:space="preserve"> Kč bez DPH za </w:t>
      </w:r>
      <w:r w:rsidR="00456EAE">
        <w:rPr>
          <w:rFonts w:ascii="Arial" w:hAnsi="Arial" w:cs="Arial"/>
          <w:lang w:val="cs-CZ"/>
        </w:rPr>
        <w:t xml:space="preserve">1 </w:t>
      </w:r>
      <w:r w:rsidR="004F671F" w:rsidRPr="00CF103B">
        <w:rPr>
          <w:rFonts w:ascii="Arial" w:hAnsi="Arial" w:cs="Arial"/>
          <w:lang w:val="cs-CZ"/>
        </w:rPr>
        <w:t>ks, celke</w:t>
      </w:r>
      <w:r w:rsidR="00B87841">
        <w:rPr>
          <w:rFonts w:ascii="Arial" w:hAnsi="Arial" w:cs="Arial"/>
          <w:lang w:val="cs-CZ"/>
        </w:rPr>
        <w:t xml:space="preserve">m </w:t>
      </w:r>
      <w:proofErr w:type="spellStart"/>
      <w:r w:rsidR="00B87841">
        <w:rPr>
          <w:rFonts w:ascii="Arial" w:hAnsi="Arial" w:cs="Arial"/>
          <w:lang w:val="cs-CZ"/>
        </w:rPr>
        <w:t>xxx</w:t>
      </w:r>
      <w:proofErr w:type="spellEnd"/>
      <w:r w:rsidR="00B87841">
        <w:rPr>
          <w:rFonts w:ascii="Arial" w:hAnsi="Arial" w:cs="Arial"/>
          <w:lang w:val="cs-CZ"/>
        </w:rPr>
        <w:t xml:space="preserve"> </w:t>
      </w:r>
      <w:r w:rsidR="004F671F" w:rsidRPr="00CF103B">
        <w:rPr>
          <w:rFonts w:ascii="Arial" w:hAnsi="Arial" w:cs="Arial"/>
          <w:lang w:val="cs-CZ"/>
        </w:rPr>
        <w:t>Kč bez DPH,</w:t>
      </w:r>
    </w:p>
    <w:p w14:paraId="66E53CCA" w14:textId="59D1F6B9" w:rsidR="004F671F" w:rsidRPr="00CF103B" w:rsidRDefault="00456EAE" w:rsidP="00E81127">
      <w:pPr>
        <w:pStyle w:val="Odstavecseseznamem"/>
        <w:numPr>
          <w:ilvl w:val="0"/>
          <w:numId w:val="14"/>
        </w:numPr>
        <w:tabs>
          <w:tab w:val="left" w:pos="567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</w:t>
      </w:r>
      <w:r w:rsidR="004F671F" w:rsidRPr="00CF103B">
        <w:rPr>
          <w:rFonts w:ascii="Arial" w:hAnsi="Arial" w:cs="Arial"/>
          <w:lang w:val="cs-CZ"/>
        </w:rPr>
        <w:t xml:space="preserve">ks headsetů (NATEC sluchátka s mikrofonem CANAR) – cena </w:t>
      </w:r>
      <w:proofErr w:type="spellStart"/>
      <w:r w:rsidR="00B87841">
        <w:rPr>
          <w:rFonts w:ascii="Arial" w:hAnsi="Arial" w:cs="Arial"/>
          <w:lang w:val="cs-CZ"/>
        </w:rPr>
        <w:t>xxx</w:t>
      </w:r>
      <w:proofErr w:type="spellEnd"/>
      <w:r w:rsidR="004F671F" w:rsidRPr="00CF103B">
        <w:rPr>
          <w:rFonts w:ascii="Arial" w:hAnsi="Arial" w:cs="Arial"/>
          <w:lang w:val="cs-CZ"/>
        </w:rPr>
        <w:t xml:space="preserve"> Kč bez DPH za </w:t>
      </w:r>
      <w:r>
        <w:rPr>
          <w:rFonts w:ascii="Arial" w:hAnsi="Arial" w:cs="Arial"/>
          <w:lang w:val="cs-CZ"/>
        </w:rPr>
        <w:t xml:space="preserve">1 </w:t>
      </w:r>
      <w:r w:rsidR="004F671F" w:rsidRPr="00CF103B">
        <w:rPr>
          <w:rFonts w:ascii="Arial" w:hAnsi="Arial" w:cs="Arial"/>
          <w:lang w:val="cs-CZ"/>
        </w:rPr>
        <w:t xml:space="preserve">ks, celkem </w:t>
      </w:r>
      <w:proofErr w:type="spellStart"/>
      <w:r w:rsidR="00B87841">
        <w:rPr>
          <w:rFonts w:ascii="Arial" w:hAnsi="Arial" w:cs="Arial"/>
          <w:lang w:val="cs-CZ"/>
        </w:rPr>
        <w:t>xxxx</w:t>
      </w:r>
      <w:proofErr w:type="spellEnd"/>
      <w:r w:rsidR="004F671F" w:rsidRPr="00CF103B">
        <w:rPr>
          <w:rFonts w:ascii="Arial" w:hAnsi="Arial" w:cs="Arial"/>
          <w:lang w:val="cs-CZ"/>
        </w:rPr>
        <w:t xml:space="preserve"> Kč bez DPH.</w:t>
      </w:r>
    </w:p>
    <w:p w14:paraId="14186943" w14:textId="4925FAFB" w:rsidR="003311EE" w:rsidRPr="00CF103B" w:rsidRDefault="003311EE" w:rsidP="003311EE">
      <w:pPr>
        <w:tabs>
          <w:tab w:val="left" w:pos="567"/>
        </w:tabs>
        <w:jc w:val="both"/>
        <w:rPr>
          <w:rFonts w:ascii="Arial" w:hAnsi="Arial" w:cs="Arial"/>
          <w:b/>
          <w:bCs/>
          <w:lang w:val="cs-CZ"/>
        </w:rPr>
      </w:pPr>
      <w:r w:rsidRPr="00CF103B">
        <w:rPr>
          <w:rFonts w:ascii="Arial" w:hAnsi="Arial" w:cs="Arial"/>
          <w:lang w:val="cs-CZ"/>
        </w:rPr>
        <w:t>Kontaktní osoba</w:t>
      </w:r>
      <w:r w:rsidR="004F671F" w:rsidRPr="00CF103B">
        <w:rPr>
          <w:rFonts w:ascii="Arial" w:hAnsi="Arial" w:cs="Arial"/>
          <w:b/>
          <w:bCs/>
          <w:lang w:val="cs-CZ"/>
        </w:rPr>
        <w:t xml:space="preserve"> (předání): </w:t>
      </w:r>
      <w:proofErr w:type="spellStart"/>
      <w:r w:rsidR="006F28D9">
        <w:rPr>
          <w:rFonts w:ascii="Arial" w:hAnsi="Arial" w:cs="Arial"/>
          <w:b/>
          <w:bCs/>
          <w:lang w:val="cs-CZ"/>
        </w:rPr>
        <w:t>xxx</w:t>
      </w:r>
      <w:proofErr w:type="spellEnd"/>
      <w:r w:rsidR="004F671F" w:rsidRPr="00CF103B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="006F28D9">
        <w:rPr>
          <w:rFonts w:ascii="Arial" w:hAnsi="Arial" w:cs="Arial"/>
          <w:b/>
          <w:bCs/>
          <w:lang w:val="cs-CZ"/>
        </w:rPr>
        <w:t>xxx</w:t>
      </w:r>
      <w:proofErr w:type="spellEnd"/>
      <w:r w:rsidR="004F671F" w:rsidRPr="00CF103B">
        <w:rPr>
          <w:rFonts w:ascii="Arial" w:hAnsi="Arial" w:cs="Arial"/>
          <w:b/>
          <w:bCs/>
          <w:lang w:val="cs-CZ"/>
        </w:rPr>
        <w:t xml:space="preserve">, tel. </w:t>
      </w:r>
      <w:proofErr w:type="spellStart"/>
      <w:r w:rsidR="006F28D9">
        <w:rPr>
          <w:rFonts w:ascii="Arial" w:hAnsi="Arial" w:cs="Arial"/>
          <w:b/>
          <w:bCs/>
          <w:lang w:val="cs-CZ"/>
        </w:rPr>
        <w:t>xxx</w:t>
      </w:r>
      <w:proofErr w:type="spellEnd"/>
      <w:r w:rsidR="006F28D9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="006F28D9">
        <w:rPr>
          <w:rFonts w:ascii="Arial" w:hAnsi="Arial" w:cs="Arial"/>
          <w:b/>
          <w:bCs/>
          <w:lang w:val="cs-CZ"/>
        </w:rPr>
        <w:t>xxx</w:t>
      </w:r>
      <w:proofErr w:type="spellEnd"/>
      <w:r w:rsidR="006F28D9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="006F28D9">
        <w:rPr>
          <w:rFonts w:ascii="Arial" w:hAnsi="Arial" w:cs="Arial"/>
          <w:b/>
          <w:bCs/>
          <w:lang w:val="cs-CZ"/>
        </w:rPr>
        <w:t>xxx</w:t>
      </w:r>
      <w:proofErr w:type="spellEnd"/>
      <w:r w:rsidR="004F671F" w:rsidRPr="00CF103B">
        <w:rPr>
          <w:rFonts w:ascii="Arial" w:hAnsi="Arial" w:cs="Arial"/>
          <w:b/>
          <w:bCs/>
          <w:lang w:val="cs-CZ"/>
        </w:rPr>
        <w:t xml:space="preserve">, e-mail: </w:t>
      </w:r>
      <w:hyperlink r:id="rId9" w:history="1">
        <w:r w:rsidR="006F28D9" w:rsidRPr="00E82F28">
          <w:rPr>
            <w:rStyle w:val="Hypertextovodkaz"/>
            <w:rFonts w:ascii="Arial" w:hAnsi="Arial" w:cs="Arial"/>
            <w:b/>
            <w:bCs/>
            <w:lang w:val="cs-CZ"/>
          </w:rPr>
          <w:t>xxx.xxx@uradprace.cz</w:t>
        </w:r>
      </w:hyperlink>
    </w:p>
    <w:p w14:paraId="078AD961" w14:textId="50AA5884" w:rsidR="003311EE" w:rsidRPr="00CF103B" w:rsidRDefault="003311EE" w:rsidP="004F671F">
      <w:pPr>
        <w:tabs>
          <w:tab w:val="left" w:pos="567"/>
        </w:tabs>
        <w:jc w:val="both"/>
        <w:rPr>
          <w:rFonts w:ascii="Arial" w:hAnsi="Arial" w:cs="Arial"/>
          <w:b/>
          <w:bCs/>
          <w:lang w:val="cs-CZ"/>
        </w:rPr>
      </w:pPr>
      <w:r w:rsidRPr="00CF103B">
        <w:rPr>
          <w:rFonts w:ascii="Arial" w:hAnsi="Arial" w:cs="Arial"/>
          <w:lang w:val="cs-CZ"/>
        </w:rPr>
        <w:t xml:space="preserve">Předpokládaná cena: </w:t>
      </w:r>
      <w:r w:rsidR="00456EAE">
        <w:rPr>
          <w:rFonts w:ascii="Arial" w:hAnsi="Arial" w:cs="Arial"/>
          <w:b/>
          <w:bCs/>
          <w:lang w:val="cs-CZ"/>
        </w:rPr>
        <w:t>66 453,20</w:t>
      </w:r>
      <w:r w:rsidR="00F64DD7" w:rsidRPr="00CF103B">
        <w:rPr>
          <w:rFonts w:ascii="Arial" w:hAnsi="Arial" w:cs="Arial"/>
          <w:b/>
          <w:bCs/>
          <w:lang w:val="cs-CZ"/>
        </w:rPr>
        <w:t xml:space="preserve"> Kč vč. DPH</w:t>
      </w:r>
    </w:p>
    <w:p w14:paraId="1BCA7836" w14:textId="118E30CC" w:rsidR="003311EE" w:rsidRPr="00CF103B" w:rsidRDefault="003311EE" w:rsidP="00F64DD7">
      <w:pPr>
        <w:tabs>
          <w:tab w:val="left" w:pos="567"/>
        </w:tabs>
        <w:rPr>
          <w:rFonts w:ascii="Arial" w:hAnsi="Arial" w:cs="Arial"/>
          <w:lang w:val="cs-CZ"/>
        </w:rPr>
      </w:pPr>
      <w:r w:rsidRPr="00CF103B">
        <w:rPr>
          <w:rFonts w:ascii="Arial" w:hAnsi="Arial" w:cs="Arial"/>
          <w:lang w:val="cs-CZ"/>
        </w:rPr>
        <w:t xml:space="preserve">Potvrzenou objednávku, fakturu a zboží zašlete na adresu: Úřad práce České republiky, </w:t>
      </w:r>
      <w:r w:rsidR="007A3FB4" w:rsidRPr="00CF103B">
        <w:rPr>
          <w:rFonts w:ascii="Arial" w:hAnsi="Arial" w:cs="Arial"/>
          <w:lang w:val="cs-CZ"/>
        </w:rPr>
        <w:t>K</w:t>
      </w:r>
      <w:r w:rsidRPr="00CF103B">
        <w:rPr>
          <w:rFonts w:ascii="Arial" w:hAnsi="Arial" w:cs="Arial"/>
          <w:lang w:val="cs-CZ"/>
        </w:rPr>
        <w:t xml:space="preserve">rajská pobočka v Pardubicích, Boženy </w:t>
      </w:r>
      <w:proofErr w:type="spellStart"/>
      <w:r w:rsidRPr="00CF103B">
        <w:rPr>
          <w:rFonts w:ascii="Arial" w:hAnsi="Arial" w:cs="Arial"/>
          <w:lang w:val="cs-CZ"/>
        </w:rPr>
        <w:t>Vikové-Kunětické</w:t>
      </w:r>
      <w:proofErr w:type="spellEnd"/>
      <w:r w:rsidRPr="00CF103B">
        <w:rPr>
          <w:rFonts w:ascii="Arial" w:hAnsi="Arial" w:cs="Arial"/>
          <w:lang w:val="cs-CZ"/>
        </w:rPr>
        <w:t xml:space="preserve"> 2011, 530 02 Pardubice</w:t>
      </w:r>
      <w:r w:rsidR="00F64DD7" w:rsidRPr="00CF103B">
        <w:rPr>
          <w:rFonts w:ascii="Arial" w:hAnsi="Arial" w:cs="Arial"/>
          <w:lang w:val="cs-CZ"/>
        </w:rPr>
        <w:t xml:space="preserve"> (</w:t>
      </w:r>
      <w:r w:rsidR="00F64DD7" w:rsidRPr="00CF103B">
        <w:rPr>
          <w:rFonts w:ascii="Arial" w:hAnsi="Arial" w:cs="Arial"/>
          <w:b/>
          <w:bCs/>
          <w:u w:val="single"/>
          <w:lang w:val="cs-CZ"/>
        </w:rPr>
        <w:t>místo dodání</w:t>
      </w:r>
      <w:r w:rsidR="00F64DD7" w:rsidRPr="00CF103B">
        <w:rPr>
          <w:rFonts w:ascii="Arial" w:hAnsi="Arial" w:cs="Arial"/>
          <w:lang w:val="cs-CZ"/>
        </w:rPr>
        <w:t>).</w:t>
      </w:r>
    </w:p>
    <w:p w14:paraId="320009CF" w14:textId="18631129" w:rsidR="00F64DD7" w:rsidRPr="00CF103B" w:rsidRDefault="00F64DD7" w:rsidP="003311EE">
      <w:pPr>
        <w:tabs>
          <w:tab w:val="left" w:pos="567"/>
        </w:tabs>
        <w:jc w:val="both"/>
        <w:rPr>
          <w:rFonts w:ascii="Arial" w:hAnsi="Arial" w:cs="Arial"/>
          <w:lang w:val="cs-CZ"/>
        </w:rPr>
      </w:pPr>
      <w:r w:rsidRPr="00CF103B">
        <w:rPr>
          <w:rFonts w:ascii="Arial" w:hAnsi="Arial" w:cs="Arial"/>
          <w:lang w:val="cs-CZ"/>
        </w:rPr>
        <w:t xml:space="preserve">Kontaktní osoba (fakturace): </w:t>
      </w:r>
      <w:proofErr w:type="spellStart"/>
      <w:r w:rsidR="006F28D9">
        <w:rPr>
          <w:rFonts w:ascii="Arial" w:hAnsi="Arial" w:cs="Arial"/>
          <w:lang w:val="cs-CZ"/>
        </w:rPr>
        <w:t>xxx</w:t>
      </w:r>
      <w:proofErr w:type="spellEnd"/>
      <w:r w:rsidRPr="00CF103B">
        <w:rPr>
          <w:rFonts w:ascii="Arial" w:hAnsi="Arial" w:cs="Arial"/>
          <w:lang w:val="cs-CZ"/>
        </w:rPr>
        <w:t xml:space="preserve"> </w:t>
      </w:r>
      <w:proofErr w:type="spellStart"/>
      <w:r w:rsidR="006F28D9">
        <w:rPr>
          <w:rFonts w:ascii="Arial" w:hAnsi="Arial" w:cs="Arial"/>
          <w:lang w:val="cs-CZ"/>
        </w:rPr>
        <w:t>xxx</w:t>
      </w:r>
      <w:proofErr w:type="spellEnd"/>
      <w:r w:rsidRPr="00CF103B">
        <w:rPr>
          <w:rFonts w:ascii="Arial" w:hAnsi="Arial" w:cs="Arial"/>
          <w:lang w:val="cs-CZ"/>
        </w:rPr>
        <w:t xml:space="preserve">, tel. </w:t>
      </w:r>
      <w:proofErr w:type="spellStart"/>
      <w:r w:rsidR="006F28D9">
        <w:rPr>
          <w:rFonts w:ascii="Arial" w:hAnsi="Arial" w:cs="Arial"/>
          <w:lang w:val="cs-CZ"/>
        </w:rPr>
        <w:t>xxx</w:t>
      </w:r>
      <w:proofErr w:type="spellEnd"/>
      <w:r w:rsidR="006F28D9">
        <w:rPr>
          <w:rFonts w:ascii="Arial" w:hAnsi="Arial" w:cs="Arial"/>
          <w:lang w:val="cs-CZ"/>
        </w:rPr>
        <w:t xml:space="preserve"> </w:t>
      </w:r>
      <w:proofErr w:type="spellStart"/>
      <w:r w:rsidR="006F28D9">
        <w:rPr>
          <w:rFonts w:ascii="Arial" w:hAnsi="Arial" w:cs="Arial"/>
          <w:lang w:val="cs-CZ"/>
        </w:rPr>
        <w:t>xxx</w:t>
      </w:r>
      <w:proofErr w:type="spellEnd"/>
      <w:r w:rsidR="006F28D9">
        <w:rPr>
          <w:rFonts w:ascii="Arial" w:hAnsi="Arial" w:cs="Arial"/>
          <w:lang w:val="cs-CZ"/>
        </w:rPr>
        <w:t xml:space="preserve"> </w:t>
      </w:r>
      <w:proofErr w:type="spellStart"/>
      <w:r w:rsidR="006F28D9">
        <w:rPr>
          <w:rFonts w:ascii="Arial" w:hAnsi="Arial" w:cs="Arial"/>
          <w:lang w:val="cs-CZ"/>
        </w:rPr>
        <w:t>xxx</w:t>
      </w:r>
      <w:proofErr w:type="spellEnd"/>
      <w:r w:rsidRPr="00CF103B">
        <w:rPr>
          <w:rFonts w:ascii="Arial" w:hAnsi="Arial" w:cs="Arial"/>
          <w:lang w:val="cs-CZ"/>
        </w:rPr>
        <w:t xml:space="preserve">, e-mail: </w:t>
      </w:r>
      <w:r w:rsidR="006F28D9">
        <w:rPr>
          <w:rFonts w:ascii="Arial" w:hAnsi="Arial" w:cs="Arial"/>
          <w:lang w:val="cs-CZ"/>
        </w:rPr>
        <w:t>xxx</w:t>
      </w:r>
      <w:r w:rsidRPr="00CF103B">
        <w:rPr>
          <w:rFonts w:ascii="Arial" w:hAnsi="Arial" w:cs="Arial"/>
          <w:lang w:val="cs-CZ"/>
        </w:rPr>
        <w:t>.</w:t>
      </w:r>
      <w:r w:rsidR="006F28D9">
        <w:rPr>
          <w:rFonts w:ascii="Arial" w:hAnsi="Arial" w:cs="Arial"/>
          <w:lang w:val="cs-CZ"/>
        </w:rPr>
        <w:t>xxx</w:t>
      </w:r>
      <w:r w:rsidRPr="00CF103B">
        <w:rPr>
          <w:rFonts w:ascii="Arial" w:hAnsi="Arial" w:cs="Arial"/>
          <w:lang w:val="cs-CZ"/>
        </w:rPr>
        <w:t>@uradprace.cz</w:t>
      </w:r>
    </w:p>
    <w:p w14:paraId="0EAB1F09" w14:textId="77777777" w:rsidR="00F64DD7" w:rsidRPr="00CF103B" w:rsidRDefault="00F64DD7" w:rsidP="003311EE">
      <w:pPr>
        <w:tabs>
          <w:tab w:val="left" w:pos="567"/>
        </w:tabs>
        <w:jc w:val="both"/>
        <w:rPr>
          <w:rFonts w:ascii="Arial" w:hAnsi="Arial" w:cs="Arial"/>
          <w:lang w:val="cs-CZ"/>
        </w:rPr>
      </w:pPr>
      <w:r w:rsidRPr="00CF103B">
        <w:rPr>
          <w:rFonts w:ascii="Arial" w:hAnsi="Arial" w:cs="Arial"/>
          <w:lang w:val="cs-CZ"/>
        </w:rPr>
        <w:t>Nejsme plátci DPH.</w:t>
      </w:r>
    </w:p>
    <w:p w14:paraId="5019EA3F" w14:textId="4411A3DC" w:rsidR="003311EE" w:rsidRPr="00CF103B" w:rsidRDefault="003311EE" w:rsidP="003311EE">
      <w:pPr>
        <w:tabs>
          <w:tab w:val="left" w:pos="567"/>
        </w:tabs>
        <w:jc w:val="both"/>
        <w:rPr>
          <w:rFonts w:ascii="Arial" w:hAnsi="Arial" w:cs="Arial"/>
          <w:color w:val="000000"/>
          <w:lang w:val="cs-CZ"/>
        </w:rPr>
      </w:pPr>
      <w:r w:rsidRPr="00CF103B">
        <w:rPr>
          <w:rFonts w:ascii="Arial" w:hAnsi="Arial" w:cs="Arial"/>
          <w:lang w:val="cs-CZ"/>
        </w:rPr>
        <w:t>Na fakturu</w:t>
      </w:r>
      <w:r w:rsidR="00F64DD7" w:rsidRPr="00CF103B">
        <w:rPr>
          <w:rFonts w:ascii="Arial" w:hAnsi="Arial" w:cs="Arial"/>
          <w:lang w:val="cs-CZ"/>
        </w:rPr>
        <w:t xml:space="preserve">, prosím, uveďte číslo objednávky a informaci, že se jedná o “Výdaj financovaný z OPZ+ z projektu </w:t>
      </w:r>
      <w:r w:rsidR="00456EAE">
        <w:rPr>
          <w:rFonts w:ascii="Arial" w:hAnsi="Arial" w:cs="Arial"/>
          <w:lang w:val="cs-CZ"/>
        </w:rPr>
        <w:t>„</w:t>
      </w:r>
      <w:r w:rsidR="00456EAE" w:rsidRPr="00456EAE">
        <w:rPr>
          <w:rFonts w:ascii="Arial" w:hAnsi="Arial" w:cs="Arial"/>
          <w:lang w:val="cs-CZ"/>
        </w:rPr>
        <w:t>Podpora zaměstnanosti osob se zdravotním postižením (OZP)</w:t>
      </w:r>
      <w:r w:rsidR="00456EAE">
        <w:rPr>
          <w:rFonts w:ascii="Arial" w:hAnsi="Arial" w:cs="Arial"/>
          <w:lang w:val="cs-CZ"/>
        </w:rPr>
        <w:t>“</w:t>
      </w:r>
      <w:r w:rsidR="00F64DD7" w:rsidRPr="00CF103B">
        <w:rPr>
          <w:rFonts w:ascii="Arial" w:hAnsi="Arial" w:cs="Arial"/>
          <w:color w:val="000000"/>
          <w:lang w:val="cs-CZ"/>
        </w:rPr>
        <w:t xml:space="preserve"> </w:t>
      </w:r>
      <w:proofErr w:type="spellStart"/>
      <w:r w:rsidR="00F64DD7" w:rsidRPr="00CF103B">
        <w:rPr>
          <w:rFonts w:ascii="Arial" w:hAnsi="Arial" w:cs="Arial"/>
          <w:color w:val="000000"/>
          <w:lang w:val="cs-CZ"/>
        </w:rPr>
        <w:t>reg</w:t>
      </w:r>
      <w:proofErr w:type="spellEnd"/>
      <w:r w:rsidR="00F64DD7" w:rsidRPr="00CF103B">
        <w:rPr>
          <w:rFonts w:ascii="Arial" w:hAnsi="Arial" w:cs="Arial"/>
          <w:color w:val="000000"/>
          <w:lang w:val="cs-CZ"/>
        </w:rPr>
        <w:t xml:space="preserve">. č. </w:t>
      </w:r>
      <w:r w:rsidR="00456EAE" w:rsidRPr="00456EAE">
        <w:rPr>
          <w:rFonts w:ascii="Arial" w:hAnsi="Arial" w:cs="Arial"/>
          <w:color w:val="000000"/>
          <w:lang w:val="cs-CZ"/>
        </w:rPr>
        <w:t>CZ.03.01.01/00/22_015/0000889</w:t>
      </w:r>
      <w:r w:rsidR="00F64DD7" w:rsidRPr="00CF103B">
        <w:rPr>
          <w:rFonts w:ascii="Arial" w:hAnsi="Arial" w:cs="Arial"/>
          <w:color w:val="000000"/>
          <w:lang w:val="cs-CZ"/>
        </w:rPr>
        <w:t xml:space="preserve"> a </w:t>
      </w:r>
      <w:r w:rsidR="00456EAE" w:rsidRPr="00CF103B">
        <w:rPr>
          <w:rFonts w:ascii="Arial" w:hAnsi="Arial" w:cs="Arial"/>
          <w:color w:val="000000"/>
          <w:lang w:val="cs-CZ"/>
        </w:rPr>
        <w:t>dále</w:t>
      </w:r>
      <w:r w:rsidR="00F64DD7" w:rsidRPr="00CF103B">
        <w:rPr>
          <w:rFonts w:ascii="Arial" w:hAnsi="Arial" w:cs="Arial"/>
          <w:color w:val="000000"/>
          <w:lang w:val="cs-CZ"/>
        </w:rPr>
        <w:t xml:space="preserve"> jméno kontaktní osoby pro fakturaci.</w:t>
      </w:r>
    </w:p>
    <w:p w14:paraId="06024A70" w14:textId="120C1F56" w:rsidR="00F64DD7" w:rsidRPr="00CF103B" w:rsidRDefault="00F64DD7" w:rsidP="003311EE">
      <w:pPr>
        <w:tabs>
          <w:tab w:val="left" w:pos="567"/>
        </w:tabs>
        <w:jc w:val="both"/>
        <w:rPr>
          <w:rFonts w:ascii="Arial" w:hAnsi="Arial" w:cs="Arial"/>
          <w:color w:val="000000"/>
          <w:lang w:val="cs-CZ"/>
        </w:rPr>
      </w:pPr>
      <w:r w:rsidRPr="00CF103B">
        <w:rPr>
          <w:rFonts w:ascii="Arial" w:hAnsi="Arial" w:cs="Arial"/>
          <w:color w:val="000000"/>
          <w:lang w:val="cs-CZ"/>
        </w:rPr>
        <w:t xml:space="preserve">Dále Vás žádáme o stanovení splatnosti faktury na 30dní. Platba bude uhrazena po dodání IT </w:t>
      </w:r>
      <w:r w:rsidRPr="00CF103B">
        <w:rPr>
          <w:rFonts w:ascii="Arial" w:hAnsi="Arial" w:cs="Arial"/>
          <w:color w:val="000000"/>
          <w:lang w:val="cs-CZ"/>
        </w:rPr>
        <w:lastRenderedPageBreak/>
        <w:t>vybavení dle všech náležitostí této objednávky a výše uvedené Rámcové dohody.</w:t>
      </w:r>
    </w:p>
    <w:p w14:paraId="023E5591" w14:textId="6E4CBCED" w:rsidR="00F64DD7" w:rsidRPr="00CF103B" w:rsidRDefault="00F64DD7" w:rsidP="003311EE">
      <w:pPr>
        <w:tabs>
          <w:tab w:val="left" w:pos="567"/>
        </w:tabs>
        <w:jc w:val="both"/>
        <w:rPr>
          <w:rFonts w:ascii="Arial" w:hAnsi="Arial" w:cs="Arial"/>
          <w:color w:val="000000"/>
          <w:lang w:val="cs-CZ"/>
        </w:rPr>
      </w:pPr>
      <w:r w:rsidRPr="00CF103B">
        <w:rPr>
          <w:rFonts w:ascii="Arial" w:hAnsi="Arial" w:cs="Arial"/>
          <w:color w:val="000000"/>
          <w:lang w:val="cs-CZ"/>
        </w:rPr>
        <w:t>Dodavatel se zavazuje splnit požadavky zadavatele stanovené v Objednávce.</w:t>
      </w:r>
    </w:p>
    <w:p w14:paraId="6BE9316B" w14:textId="77777777" w:rsidR="00F64DD7" w:rsidRPr="00CF103B" w:rsidRDefault="00F64DD7" w:rsidP="003311EE">
      <w:pPr>
        <w:tabs>
          <w:tab w:val="left" w:pos="567"/>
        </w:tabs>
        <w:jc w:val="both"/>
        <w:rPr>
          <w:rFonts w:ascii="Arial" w:hAnsi="Arial" w:cs="Arial"/>
          <w:lang w:val="cs-CZ"/>
        </w:rPr>
      </w:pPr>
    </w:p>
    <w:p w14:paraId="5CC893B5" w14:textId="0A276562" w:rsidR="003311EE" w:rsidRPr="00CF103B" w:rsidRDefault="003311EE" w:rsidP="003311EE">
      <w:pPr>
        <w:tabs>
          <w:tab w:val="left" w:pos="567"/>
        </w:tabs>
        <w:jc w:val="both"/>
        <w:rPr>
          <w:rFonts w:ascii="Arial" w:hAnsi="Arial" w:cs="Arial"/>
          <w:lang w:val="cs-CZ"/>
        </w:rPr>
      </w:pPr>
      <w:r w:rsidRPr="00CF103B">
        <w:rPr>
          <w:rFonts w:ascii="Arial" w:hAnsi="Arial" w:cs="Arial"/>
          <w:lang w:val="cs-CZ"/>
        </w:rPr>
        <w:t xml:space="preserve"> </w:t>
      </w:r>
    </w:p>
    <w:p w14:paraId="4A43B819" w14:textId="6982D539" w:rsidR="003311EE" w:rsidRPr="00CF103B" w:rsidRDefault="003311EE" w:rsidP="003311EE">
      <w:pPr>
        <w:tabs>
          <w:tab w:val="left" w:pos="567"/>
        </w:tabs>
        <w:jc w:val="both"/>
        <w:rPr>
          <w:rFonts w:ascii="Arial" w:eastAsia="Times New Roman" w:hAnsi="Arial" w:cs="Arial"/>
          <w:szCs w:val="24"/>
          <w:lang w:val="cs-CZ" w:eastAsia="cs-CZ"/>
        </w:rPr>
      </w:pPr>
      <w:r w:rsidRPr="00CF103B">
        <w:rPr>
          <w:rFonts w:ascii="Arial" w:hAnsi="Arial" w:cs="Arial"/>
          <w:szCs w:val="24"/>
          <w:lang w:val="cs-CZ"/>
        </w:rPr>
        <w:tab/>
      </w:r>
    </w:p>
    <w:p w14:paraId="59512CD6" w14:textId="77777777" w:rsidR="003311EE" w:rsidRPr="00CF103B" w:rsidRDefault="003311EE" w:rsidP="003311EE">
      <w:pPr>
        <w:spacing w:after="0"/>
        <w:ind w:left="4395"/>
        <w:jc w:val="center"/>
        <w:rPr>
          <w:rFonts w:ascii="Arial" w:eastAsia="Times New Roman" w:hAnsi="Arial" w:cs="Arial"/>
          <w:szCs w:val="24"/>
          <w:lang w:val="cs-CZ" w:eastAsia="cs-CZ"/>
        </w:rPr>
      </w:pPr>
    </w:p>
    <w:p w14:paraId="22FA83E1" w14:textId="6011A48A" w:rsidR="003311EE" w:rsidRPr="00CF103B" w:rsidRDefault="003311EE" w:rsidP="003311EE">
      <w:pPr>
        <w:spacing w:after="0"/>
        <w:ind w:left="4395"/>
        <w:jc w:val="center"/>
        <w:rPr>
          <w:rFonts w:ascii="Arial" w:eastAsia="Times New Roman" w:hAnsi="Arial" w:cs="Arial"/>
          <w:szCs w:val="24"/>
          <w:lang w:val="cs-CZ" w:eastAsia="cs-CZ"/>
        </w:rPr>
      </w:pPr>
      <w:r w:rsidRPr="00CF103B">
        <w:rPr>
          <w:rFonts w:ascii="Arial" w:eastAsia="Times New Roman" w:hAnsi="Arial" w:cs="Arial"/>
          <w:szCs w:val="24"/>
          <w:lang w:val="cs-CZ" w:eastAsia="cs-CZ"/>
        </w:rPr>
        <w:t xml:space="preserve">Ing. </w:t>
      </w:r>
      <w:r w:rsidR="00F64DD7" w:rsidRPr="00CF103B">
        <w:rPr>
          <w:rFonts w:ascii="Arial" w:eastAsia="Times New Roman" w:hAnsi="Arial" w:cs="Arial"/>
          <w:szCs w:val="24"/>
          <w:lang w:val="cs-CZ" w:eastAsia="cs-CZ"/>
        </w:rPr>
        <w:t>Miroslav Blaťák</w:t>
      </w:r>
    </w:p>
    <w:p w14:paraId="7FA21EAF" w14:textId="128D3DA6" w:rsidR="003311EE" w:rsidRPr="00CF103B" w:rsidRDefault="00CD4088" w:rsidP="003311EE"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val="cs-CZ" w:eastAsia="cs-CZ"/>
        </w:rPr>
      </w:pPr>
      <w:r w:rsidRPr="00CF103B">
        <w:rPr>
          <w:rFonts w:ascii="Arial" w:eastAsia="Times New Roman" w:hAnsi="Arial" w:cs="Arial"/>
          <w:szCs w:val="24"/>
          <w:lang w:val="cs-CZ" w:eastAsia="cs-CZ"/>
        </w:rPr>
        <w:t>p</w:t>
      </w:r>
      <w:r w:rsidR="00F64DD7" w:rsidRPr="00CF103B">
        <w:rPr>
          <w:rFonts w:ascii="Arial" w:eastAsia="Times New Roman" w:hAnsi="Arial" w:cs="Arial"/>
          <w:szCs w:val="24"/>
          <w:lang w:val="cs-CZ" w:eastAsia="cs-CZ"/>
        </w:rPr>
        <w:t>ověřený zastupováním</w:t>
      </w:r>
    </w:p>
    <w:p w14:paraId="09801883" w14:textId="4E254F64" w:rsidR="003311EE" w:rsidRPr="00CF103B" w:rsidRDefault="00CD4088" w:rsidP="003311EE"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val="cs-CZ" w:eastAsia="cs-CZ"/>
        </w:rPr>
      </w:pPr>
      <w:r w:rsidRPr="00CF103B">
        <w:rPr>
          <w:rFonts w:ascii="Arial" w:eastAsia="Times New Roman" w:hAnsi="Arial" w:cs="Arial"/>
          <w:szCs w:val="24"/>
          <w:lang w:val="cs-CZ" w:eastAsia="cs-CZ"/>
        </w:rPr>
        <w:t>ředitele krajské pobočky</w:t>
      </w:r>
    </w:p>
    <w:p w14:paraId="123913AA" w14:textId="77777777" w:rsidR="003311EE" w:rsidRPr="00CF103B" w:rsidRDefault="003311EE" w:rsidP="003311EE">
      <w:pPr>
        <w:spacing w:after="0" w:line="240" w:lineRule="auto"/>
        <w:rPr>
          <w:rFonts w:ascii="Arial" w:eastAsia="Times New Roman" w:hAnsi="Arial" w:cs="Arial"/>
          <w:szCs w:val="20"/>
          <w:lang w:val="cs-CZ" w:eastAsia="cs-CZ"/>
        </w:rPr>
      </w:pPr>
    </w:p>
    <w:p w14:paraId="30A51D74" w14:textId="2F666778" w:rsidR="0047356E" w:rsidRPr="00CF103B" w:rsidRDefault="0047356E" w:rsidP="0047356E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CF103B">
        <w:rPr>
          <w:rFonts w:ascii="Arial" w:eastAsia="Times New Roman" w:hAnsi="Arial" w:cs="Arial"/>
          <w:lang w:val="cs-CZ" w:eastAsia="cs-CZ"/>
        </w:rPr>
        <w:t xml:space="preserve">Vyhotovila: </w:t>
      </w:r>
      <w:proofErr w:type="spellStart"/>
      <w:r w:rsidR="006F28D9">
        <w:rPr>
          <w:rFonts w:ascii="Arial" w:eastAsia="Times New Roman" w:hAnsi="Arial" w:cs="Arial"/>
          <w:lang w:val="cs-CZ" w:eastAsia="cs-CZ"/>
        </w:rPr>
        <w:t>xxx</w:t>
      </w:r>
      <w:proofErr w:type="spellEnd"/>
    </w:p>
    <w:p w14:paraId="64159009" w14:textId="7524CB1A" w:rsidR="00062CC2" w:rsidRDefault="0047356E" w:rsidP="0071686A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CF103B">
        <w:rPr>
          <w:rFonts w:ascii="Arial" w:eastAsia="Times New Roman" w:hAnsi="Arial" w:cs="Arial"/>
          <w:lang w:val="cs-CZ" w:eastAsia="cs-CZ"/>
        </w:rPr>
        <w:t xml:space="preserve">e-mail: </w:t>
      </w:r>
      <w:hyperlink r:id="rId10" w:history="1">
        <w:r w:rsidR="00062CC2" w:rsidRPr="00437F27">
          <w:rPr>
            <w:rStyle w:val="Hypertextovodkaz"/>
            <w:rFonts w:ascii="Arial" w:eastAsia="Times New Roman" w:hAnsi="Arial" w:cs="Arial"/>
            <w:lang w:val="cs-CZ" w:eastAsia="cs-CZ"/>
          </w:rPr>
          <w:t>xxx.xxx@uradprace.cz</w:t>
        </w:r>
      </w:hyperlink>
    </w:p>
    <w:p w14:paraId="16266C74" w14:textId="77777777" w:rsidR="00062CC2" w:rsidRDefault="00062CC2" w:rsidP="0071686A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14:paraId="3EE0C19C" w14:textId="77777777" w:rsidR="00062CC2" w:rsidRDefault="00062CC2" w:rsidP="0071686A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14:paraId="40E07A0A" w14:textId="77777777" w:rsidR="00062CC2" w:rsidRDefault="00062CC2" w:rsidP="0071686A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14:paraId="77D97D4F" w14:textId="77777777" w:rsidR="00062CC2" w:rsidRDefault="00062CC2" w:rsidP="0071686A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  <w:t>Potvrzuji objednávku.</w:t>
      </w:r>
    </w:p>
    <w:p w14:paraId="768BE85E" w14:textId="77777777" w:rsidR="00062CC2" w:rsidRDefault="00062CC2" w:rsidP="0071686A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  <w:t>XANADU a.s.</w:t>
      </w:r>
    </w:p>
    <w:p w14:paraId="6FA033BE" w14:textId="77777777" w:rsidR="00062CC2" w:rsidRDefault="00062CC2" w:rsidP="0071686A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  <w:t>3.5.2024</w:t>
      </w:r>
    </w:p>
    <w:p w14:paraId="4967AF1A" w14:textId="17EBC295" w:rsidR="00D271AB" w:rsidRPr="00CF103B" w:rsidRDefault="00062CC2" w:rsidP="0071686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</w:r>
      <w:r>
        <w:rPr>
          <w:rFonts w:ascii="Arial" w:eastAsia="Times New Roman" w:hAnsi="Arial" w:cs="Arial"/>
          <w:lang w:val="cs-CZ" w:eastAsia="cs-CZ"/>
        </w:rPr>
        <w:tab/>
        <w:t>razítko a podpis</w:t>
      </w:r>
      <w:r w:rsidR="003D13CA" w:rsidRPr="00CF103B">
        <w:rPr>
          <w:rFonts w:ascii="Arial" w:hAnsi="Arial" w:cs="Arial"/>
          <w:lang w:val="cs-CZ"/>
        </w:rPr>
        <w:tab/>
      </w:r>
      <w:r w:rsidR="003D13CA" w:rsidRPr="00CF103B">
        <w:rPr>
          <w:rFonts w:ascii="Arial" w:hAnsi="Arial" w:cs="Arial"/>
          <w:sz w:val="24"/>
          <w:szCs w:val="24"/>
          <w:lang w:val="cs-CZ"/>
        </w:rPr>
        <w:tab/>
      </w:r>
      <w:r w:rsidR="003D13CA" w:rsidRPr="00CF103B">
        <w:rPr>
          <w:rFonts w:ascii="Arial" w:hAnsi="Arial" w:cs="Arial"/>
          <w:sz w:val="24"/>
          <w:szCs w:val="24"/>
          <w:lang w:val="cs-CZ"/>
        </w:rPr>
        <w:tab/>
      </w:r>
      <w:r w:rsidR="003D13CA" w:rsidRPr="00CF103B">
        <w:rPr>
          <w:rFonts w:ascii="Arial" w:hAnsi="Arial" w:cs="Arial"/>
          <w:sz w:val="24"/>
          <w:szCs w:val="24"/>
          <w:lang w:val="cs-CZ"/>
        </w:rPr>
        <w:tab/>
      </w:r>
      <w:r w:rsidR="003D13CA" w:rsidRPr="00CF103B">
        <w:rPr>
          <w:rFonts w:ascii="Arial" w:hAnsi="Arial" w:cs="Arial"/>
          <w:sz w:val="24"/>
          <w:szCs w:val="24"/>
          <w:lang w:val="cs-CZ"/>
        </w:rPr>
        <w:tab/>
      </w:r>
      <w:r w:rsidR="003D13CA" w:rsidRPr="00CF103B">
        <w:rPr>
          <w:rFonts w:ascii="Arial" w:hAnsi="Arial" w:cs="Arial"/>
          <w:sz w:val="24"/>
          <w:szCs w:val="24"/>
          <w:lang w:val="cs-CZ"/>
        </w:rPr>
        <w:tab/>
      </w:r>
    </w:p>
    <w:sectPr w:rsidR="00D271AB" w:rsidRPr="00CF103B" w:rsidSect="00A04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134" w:bottom="1276" w:left="1134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205C" w14:textId="77777777" w:rsidR="005A6F52" w:rsidRDefault="005A6F52">
      <w:pPr>
        <w:spacing w:after="0" w:line="240" w:lineRule="auto"/>
      </w:pPr>
      <w:r>
        <w:separator/>
      </w:r>
    </w:p>
  </w:endnote>
  <w:endnote w:type="continuationSeparator" w:id="0">
    <w:p w14:paraId="1277B6B1" w14:textId="77777777" w:rsidR="005A6F52" w:rsidRDefault="005A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99E7" w14:textId="77777777" w:rsidR="00A70E45" w:rsidRDefault="00A70E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E5E0" w14:textId="26693647" w:rsidR="0047356E" w:rsidRDefault="007A3FB4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F5E74D1" wp14:editId="58C3CD4C">
              <wp:simplePos x="0" y="0"/>
              <wp:positionH relativeFrom="margin">
                <wp:posOffset>51435</wp:posOffset>
              </wp:positionH>
              <wp:positionV relativeFrom="margin">
                <wp:posOffset>9373235</wp:posOffset>
              </wp:positionV>
              <wp:extent cx="6002020" cy="577215"/>
              <wp:effectExtent l="0" t="0" r="0" b="133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202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D0293" w14:textId="77777777" w:rsidR="007A3FB4" w:rsidRPr="00A70E45" w:rsidRDefault="007A3FB4" w:rsidP="007A3FB4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Tel.: </w:t>
                          </w:r>
                          <w:r w:rsidRPr="00A70E45">
                            <w:rPr>
                              <w:rStyle w:val="Siln"/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>950 144 111</w:t>
                          </w:r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DS: </w:t>
                          </w:r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4p2zpna </w:t>
                          </w:r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| bankovní spojení: ČNB Hradec </w:t>
                          </w:r>
                          <w:proofErr w:type="gramStart"/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Králové  37823561</w:t>
                          </w:r>
                          <w:proofErr w:type="gramEnd"/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/0710</w:t>
                          </w:r>
                        </w:p>
                        <w:p w14:paraId="4AD88656" w14:textId="77777777" w:rsidR="007A3FB4" w:rsidRPr="00A70E45" w:rsidRDefault="007A3FB4" w:rsidP="007A3FB4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e-mail: </w:t>
                          </w:r>
                          <w:hyperlink r:id="rId1" w:history="1">
                            <w:r w:rsidRPr="00A70E45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podatelna.pa@uradprace.cz</w:t>
                            </w:r>
                          </w:hyperlink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www.uradprace.cz | </w:t>
                          </w:r>
                          <w:r w:rsidRPr="00A70E45">
                            <w:rPr>
                              <w:rFonts w:ascii="Arial" w:hAnsi="Arial" w:cs="Arial"/>
                              <w:b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 wp14:anchorId="6FA66F46" wp14:editId="5F07CF0F">
                                <wp:extent cx="161925" cy="161925"/>
                                <wp:effectExtent l="19050" t="0" r="9525" b="0"/>
                                <wp:docPr id="3" name="Obrázek 2" descr="fb_ic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_icon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912" cy="1619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position w:val="-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 w:rsidRPr="00A70E4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facebook.com/uradprace.cr</w:t>
                          </w:r>
                        </w:p>
                        <w:p w14:paraId="494671EB" w14:textId="77777777" w:rsidR="0047356E" w:rsidRPr="00084B7D" w:rsidRDefault="0047356E" w:rsidP="00245AB1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E74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4.05pt;margin-top:738.05pt;width:472.6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" filled="f" stroked="f">
              <v:textbox inset=".25pt,.25pt,.25pt,.25pt">
                <w:txbxContent>
                  <w:p w14:paraId="047D0293" w14:textId="77777777" w:rsidR="007A3FB4" w:rsidRPr="00A70E45" w:rsidRDefault="007A3FB4" w:rsidP="007A3FB4"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Tel.: </w:t>
                    </w:r>
                    <w:r w:rsidRPr="00A70E45">
                      <w:rPr>
                        <w:rStyle w:val="Siln"/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t>950 144 111</w:t>
                    </w:r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DS: </w:t>
                    </w:r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4p2zpna </w:t>
                    </w:r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| bankovní spojení: ČNB Hradec </w:t>
                    </w:r>
                    <w:proofErr w:type="gramStart"/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Králové  37823561</w:t>
                    </w:r>
                    <w:proofErr w:type="gramEnd"/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/0710</w:t>
                    </w:r>
                  </w:p>
                  <w:p w14:paraId="4AD88656" w14:textId="77777777" w:rsidR="007A3FB4" w:rsidRPr="00A70E45" w:rsidRDefault="007A3FB4" w:rsidP="007A3FB4"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e-mail: </w:t>
                    </w:r>
                    <w:hyperlink r:id="rId3" w:history="1">
                      <w:r w:rsidRPr="00A70E45">
                        <w:rPr>
                          <w:rStyle w:val="Hypertextovodkaz"/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podatelna.pa@uradprace.cz</w:t>
                      </w:r>
                    </w:hyperlink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www.uradprace.cz | </w:t>
                    </w:r>
                    <w:r w:rsidRPr="00A70E45">
                      <w:rPr>
                        <w:rFonts w:ascii="Arial" w:hAnsi="Arial" w:cs="Arial"/>
                        <w:b/>
                        <w:noProof/>
                        <w:color w:val="404040" w:themeColor="text1" w:themeTint="BF"/>
                        <w:sz w:val="20"/>
                        <w:szCs w:val="20"/>
                        <w:lang w:val="cs-CZ" w:eastAsia="cs-CZ"/>
                      </w:rPr>
                      <w:drawing>
                        <wp:inline distT="0" distB="0" distL="0" distR="0" wp14:anchorId="6FA66F46" wp14:editId="5F07CF0F">
                          <wp:extent cx="161925" cy="161925"/>
                          <wp:effectExtent l="19050" t="0" r="9525" b="0"/>
                          <wp:docPr id="3" name="Obrázek 2" descr="fb_ic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_ico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12" cy="1619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position w:val="-6"/>
                        <w:sz w:val="20"/>
                        <w:szCs w:val="20"/>
                        <w:lang w:val="cs-CZ"/>
                      </w:rPr>
                      <w:t xml:space="preserve"> </w:t>
                    </w:r>
                    <w:r w:rsidRPr="00A70E4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facebook.com/uradprace.cr</w:t>
                    </w:r>
                  </w:p>
                  <w:p w14:paraId="494671EB" w14:textId="77777777" w:rsidR="0047356E" w:rsidRPr="00084B7D" w:rsidRDefault="0047356E" w:rsidP="00245AB1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7356E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13405E25" wp14:editId="2CD97520">
              <wp:simplePos x="0" y="0"/>
              <wp:positionH relativeFrom="margin">
                <wp:posOffset>-11430</wp:posOffset>
              </wp:positionH>
              <wp:positionV relativeFrom="margin">
                <wp:posOffset>9144635</wp:posOffset>
              </wp:positionV>
              <wp:extent cx="6062980" cy="329565"/>
              <wp:effectExtent l="3810" t="254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9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06CA3" w14:textId="77777777" w:rsidR="0047356E" w:rsidRDefault="0047356E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0659A6DA" wp14:editId="3862A1E2">
                                <wp:extent cx="6057900" cy="66675"/>
                                <wp:effectExtent l="0" t="0" r="0" b="9525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05E25" id="Text Box 4" o:spid="_x0000_s1040" type="#_x0000_t202" style="position:absolute;margin-left:-.9pt;margin-top:720.05pt;width:477.4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" filled="f" stroked="f">
              <v:textbox style="mso-fit-shape-to-text:t" inset=".25pt,.25pt,.25pt,.25pt">
                <w:txbxContent>
                  <w:p w14:paraId="4CE06CA3" w14:textId="77777777" w:rsidR="0047356E" w:rsidRDefault="0047356E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0659A6DA" wp14:editId="3862A1E2">
                          <wp:extent cx="6057900" cy="66675"/>
                          <wp:effectExtent l="0" t="0" r="0" b="9525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7356E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402A5BE" wp14:editId="349D424A">
              <wp:simplePos x="0" y="0"/>
              <wp:positionH relativeFrom="margin">
                <wp:posOffset>4144010</wp:posOffset>
              </wp:positionH>
              <wp:positionV relativeFrom="margin">
                <wp:posOffset>9350375</wp:posOffset>
              </wp:positionV>
              <wp:extent cx="206375" cy="225425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0D36D" w14:textId="22E3493A" w:rsidR="0047356E" w:rsidRDefault="0047356E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2A5BE" id="Text Box 7" o:spid="_x0000_s1041" type="#_x0000_t202" style="position:absolute;margin-left:326.3pt;margin-top:736.2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FT660+IAAAANAQAADwAAAAAAAAAAAAAAAAA3BAAAZHJzL2Rvd25yZXYueG1sUEsF&#10;BgAAAAAEAAQA8wAAAEYFAAAAAA==&#10;" filled="f" stroked="f">
              <v:textbox inset=".25pt,.25pt,.25pt,.25pt">
                <w:txbxContent>
                  <w:p w14:paraId="7670D36D" w14:textId="22E3493A" w:rsidR="0047356E" w:rsidRDefault="0047356E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DF3C" w14:textId="77777777" w:rsidR="00A70E45" w:rsidRDefault="00A70E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9921" w14:textId="77777777" w:rsidR="005A6F52" w:rsidRDefault="005A6F52">
      <w:pPr>
        <w:spacing w:after="0" w:line="240" w:lineRule="auto"/>
      </w:pPr>
      <w:r>
        <w:separator/>
      </w:r>
    </w:p>
  </w:footnote>
  <w:footnote w:type="continuationSeparator" w:id="0">
    <w:p w14:paraId="7A50BF68" w14:textId="77777777" w:rsidR="005A6F52" w:rsidRDefault="005A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3A05" w14:textId="77777777" w:rsidR="00A70E45" w:rsidRDefault="00A70E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6F8D" w14:textId="77777777" w:rsidR="00A70E45" w:rsidRDefault="00A70E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4574" w14:textId="77777777" w:rsidR="00A70E45" w:rsidRDefault="00A70E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56F11"/>
    <w:multiLevelType w:val="hybridMultilevel"/>
    <w:tmpl w:val="5B3C92FC"/>
    <w:lvl w:ilvl="0" w:tplc="4C0845B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D67D1"/>
    <w:multiLevelType w:val="hybridMultilevel"/>
    <w:tmpl w:val="24A8A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0D4"/>
    <w:multiLevelType w:val="hybridMultilevel"/>
    <w:tmpl w:val="2B1EA466"/>
    <w:lvl w:ilvl="0" w:tplc="36269F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A24"/>
    <w:multiLevelType w:val="hybridMultilevel"/>
    <w:tmpl w:val="3320C386"/>
    <w:lvl w:ilvl="0" w:tplc="0F0E027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1A7CC3"/>
    <w:multiLevelType w:val="hybridMultilevel"/>
    <w:tmpl w:val="BBF43288"/>
    <w:lvl w:ilvl="0" w:tplc="9A8A23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77A21"/>
    <w:multiLevelType w:val="hybridMultilevel"/>
    <w:tmpl w:val="9EDCDF3C"/>
    <w:lvl w:ilvl="0" w:tplc="DDE40A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463262"/>
    <w:multiLevelType w:val="hybridMultilevel"/>
    <w:tmpl w:val="4E2AF4B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6BA0422"/>
    <w:multiLevelType w:val="hybridMultilevel"/>
    <w:tmpl w:val="85BCE920"/>
    <w:lvl w:ilvl="0" w:tplc="24788A0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B3CF6"/>
    <w:multiLevelType w:val="hybridMultilevel"/>
    <w:tmpl w:val="264A42EA"/>
    <w:lvl w:ilvl="0" w:tplc="A8A44F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EDA197D"/>
    <w:multiLevelType w:val="hybridMultilevel"/>
    <w:tmpl w:val="A3C8CF5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74C02"/>
    <w:multiLevelType w:val="hybridMultilevel"/>
    <w:tmpl w:val="811810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A2A7C"/>
    <w:multiLevelType w:val="hybridMultilevel"/>
    <w:tmpl w:val="553689F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59229">
    <w:abstractNumId w:val="0"/>
  </w:num>
  <w:num w:numId="2" w16cid:durableId="63988182">
    <w:abstractNumId w:val="9"/>
  </w:num>
  <w:num w:numId="3" w16cid:durableId="1380978285">
    <w:abstractNumId w:val="2"/>
  </w:num>
  <w:num w:numId="4" w16cid:durableId="291987700">
    <w:abstractNumId w:val="12"/>
  </w:num>
  <w:num w:numId="5" w16cid:durableId="1029337610">
    <w:abstractNumId w:val="6"/>
  </w:num>
  <w:num w:numId="6" w16cid:durableId="1609893559">
    <w:abstractNumId w:val="8"/>
  </w:num>
  <w:num w:numId="7" w16cid:durableId="93669926">
    <w:abstractNumId w:val="1"/>
  </w:num>
  <w:num w:numId="8" w16cid:durableId="841890828">
    <w:abstractNumId w:val="11"/>
  </w:num>
  <w:num w:numId="9" w16cid:durableId="1629042409">
    <w:abstractNumId w:val="3"/>
  </w:num>
  <w:num w:numId="10" w16cid:durableId="979304480">
    <w:abstractNumId w:val="5"/>
  </w:num>
  <w:num w:numId="11" w16cid:durableId="505290349">
    <w:abstractNumId w:val="4"/>
  </w:num>
  <w:num w:numId="12" w16cid:durableId="1454639566">
    <w:abstractNumId w:val="10"/>
  </w:num>
  <w:num w:numId="13" w16cid:durableId="208684646">
    <w:abstractNumId w:val="13"/>
  </w:num>
  <w:num w:numId="14" w16cid:durableId="528184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6"/>
    <w:rsid w:val="00061D38"/>
    <w:rsid w:val="00062CC2"/>
    <w:rsid w:val="00065DA7"/>
    <w:rsid w:val="00067467"/>
    <w:rsid w:val="00084B7D"/>
    <w:rsid w:val="000A43A6"/>
    <w:rsid w:val="000D31F1"/>
    <w:rsid w:val="000E7D7B"/>
    <w:rsid w:val="00122D41"/>
    <w:rsid w:val="00123110"/>
    <w:rsid w:val="001677D1"/>
    <w:rsid w:val="00174A3D"/>
    <w:rsid w:val="00181ABD"/>
    <w:rsid w:val="001D1593"/>
    <w:rsid w:val="001E0D89"/>
    <w:rsid w:val="00204016"/>
    <w:rsid w:val="00245AB1"/>
    <w:rsid w:val="002B2A8B"/>
    <w:rsid w:val="00303127"/>
    <w:rsid w:val="003311EE"/>
    <w:rsid w:val="00343AA8"/>
    <w:rsid w:val="00356652"/>
    <w:rsid w:val="003663F3"/>
    <w:rsid w:val="003752BA"/>
    <w:rsid w:val="003A2BD7"/>
    <w:rsid w:val="003B78D9"/>
    <w:rsid w:val="003D13CA"/>
    <w:rsid w:val="00403061"/>
    <w:rsid w:val="00446426"/>
    <w:rsid w:val="00456EAE"/>
    <w:rsid w:val="004645F8"/>
    <w:rsid w:val="00470E7E"/>
    <w:rsid w:val="004734D4"/>
    <w:rsid w:val="0047356E"/>
    <w:rsid w:val="00487890"/>
    <w:rsid w:val="004F671F"/>
    <w:rsid w:val="0052233B"/>
    <w:rsid w:val="00526932"/>
    <w:rsid w:val="00527A17"/>
    <w:rsid w:val="00587101"/>
    <w:rsid w:val="005A0D2A"/>
    <w:rsid w:val="005A47EA"/>
    <w:rsid w:val="005A6F52"/>
    <w:rsid w:val="005C334E"/>
    <w:rsid w:val="005E1E6A"/>
    <w:rsid w:val="005E50D3"/>
    <w:rsid w:val="0061780D"/>
    <w:rsid w:val="0067047E"/>
    <w:rsid w:val="006A39AD"/>
    <w:rsid w:val="006A595E"/>
    <w:rsid w:val="006F28D9"/>
    <w:rsid w:val="007115A3"/>
    <w:rsid w:val="0071686A"/>
    <w:rsid w:val="007325C8"/>
    <w:rsid w:val="0077763C"/>
    <w:rsid w:val="0079065B"/>
    <w:rsid w:val="007A3FB4"/>
    <w:rsid w:val="0084612C"/>
    <w:rsid w:val="00872100"/>
    <w:rsid w:val="008B466B"/>
    <w:rsid w:val="008C048C"/>
    <w:rsid w:val="008E5BD9"/>
    <w:rsid w:val="009746F5"/>
    <w:rsid w:val="00991552"/>
    <w:rsid w:val="009E0F52"/>
    <w:rsid w:val="00A04CC6"/>
    <w:rsid w:val="00A26B4A"/>
    <w:rsid w:val="00A277E0"/>
    <w:rsid w:val="00A70E45"/>
    <w:rsid w:val="00AC4648"/>
    <w:rsid w:val="00AD7720"/>
    <w:rsid w:val="00B1453F"/>
    <w:rsid w:val="00B2415A"/>
    <w:rsid w:val="00B81A08"/>
    <w:rsid w:val="00B87841"/>
    <w:rsid w:val="00C0217E"/>
    <w:rsid w:val="00C40E44"/>
    <w:rsid w:val="00CB42B3"/>
    <w:rsid w:val="00CD4088"/>
    <w:rsid w:val="00CD7E30"/>
    <w:rsid w:val="00CF103B"/>
    <w:rsid w:val="00D16EE2"/>
    <w:rsid w:val="00D271AB"/>
    <w:rsid w:val="00D4273A"/>
    <w:rsid w:val="00D66BB1"/>
    <w:rsid w:val="00DA0202"/>
    <w:rsid w:val="00DB0645"/>
    <w:rsid w:val="00DD60D1"/>
    <w:rsid w:val="00E35B4D"/>
    <w:rsid w:val="00E728B5"/>
    <w:rsid w:val="00E81127"/>
    <w:rsid w:val="00F563C7"/>
    <w:rsid w:val="00F64DD7"/>
    <w:rsid w:val="00F679C1"/>
    <w:rsid w:val="00FC2AEE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060"/>
    </o:shapedefaults>
    <o:shapelayout v:ext="edit">
      <o:idmap v:ext="edit" data="2"/>
    </o:shapelayout>
  </w:shapeDefaults>
  <w:doNotEmbedSmartTags/>
  <w:decimalSymbol w:val=","/>
  <w:listSeparator w:val=";"/>
  <w14:docId w14:val="2D6355FC"/>
  <w15:docId w15:val="{F3266A66-F2AD-466A-821A-4440D74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2B2A8B"/>
    <w:pPr>
      <w:ind w:left="720"/>
      <w:contextualSpacing/>
    </w:pPr>
  </w:style>
  <w:style w:type="paragraph" w:customStyle="1" w:styleId="BasicParagraph">
    <w:name w:val="[Basic Paragraph]"/>
    <w:basedOn w:val="Normln"/>
    <w:uiPriority w:val="99"/>
    <w:rsid w:val="007A3FB4"/>
    <w:pPr>
      <w:widowControl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Siln">
    <w:name w:val="Strong"/>
    <w:basedOn w:val="Standardnpsmoodstavce"/>
    <w:uiPriority w:val="22"/>
    <w:qFormat/>
    <w:rsid w:val="007A3FB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F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xxx.xxx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.xxx@uradprace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.pa@uradprace.cz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paa-25\word\spolecne\HLAVI&#268;KOV&#221;%20PAP&#205;R_s_ok&#233;nkem_v&#237;cestr&#225;n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8BB-2069-4488-8BBE-FADC76C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PAPÍR_s_okénkem_vícestránkový</Template>
  <TotalTime>3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Maková Žaneta</dc:creator>
  <cp:lastModifiedBy>Herník Vladimír Mgr. (UPE-KRP)</cp:lastModifiedBy>
  <cp:revision>3</cp:revision>
  <cp:lastPrinted>2022-09-06T08:32:00Z</cp:lastPrinted>
  <dcterms:created xsi:type="dcterms:W3CDTF">2024-05-07T10:44:00Z</dcterms:created>
  <dcterms:modified xsi:type="dcterms:W3CDTF">2024-05-07T10:46:00Z</dcterms:modified>
</cp:coreProperties>
</file>