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30A5" w:rsidRDefault="00EE30A5" w:rsidP="00DA719B">
      <w:pPr>
        <w:tabs>
          <w:tab w:val="left" w:pos="1418"/>
          <w:tab w:val="left" w:pos="5670"/>
        </w:tabs>
        <w:rPr>
          <w:caps/>
          <w:sz w:val="16"/>
        </w:rPr>
      </w:pPr>
    </w:p>
    <w:p w:rsidR="00653AFE" w:rsidRPr="00653AFE" w:rsidRDefault="00872858" w:rsidP="00653AFE">
      <w:pPr>
        <w:tabs>
          <w:tab w:val="left" w:pos="1418"/>
          <w:tab w:val="left" w:pos="5670"/>
        </w:tabs>
        <w:rPr>
          <w:rStyle w:val="Hlavikadopisu"/>
        </w:rPr>
      </w:pPr>
      <w:r w:rsidRPr="008F7CEE">
        <w:rPr>
          <w:caps/>
          <w:sz w:val="16"/>
        </w:rPr>
        <w:t>Váš dopis zn.:</w:t>
      </w:r>
      <w:r w:rsidRPr="008F7CEE">
        <w:rPr>
          <w:caps/>
          <w:sz w:val="16"/>
        </w:rPr>
        <w:tab/>
      </w:r>
      <w:r w:rsidR="00DA719B">
        <w:rPr>
          <w:caps/>
          <w:sz w:val="16"/>
        </w:rPr>
        <w:br/>
        <w:t>ze dne:</w:t>
      </w:r>
      <w:r w:rsidRPr="008F7CEE">
        <w:rPr>
          <w:caps/>
          <w:sz w:val="16"/>
        </w:rPr>
        <w:tab/>
      </w:r>
      <w:r w:rsidR="006939FB">
        <w:rPr>
          <w:caps/>
          <w:sz w:val="16"/>
        </w:rPr>
        <w:t xml:space="preserve">22. </w:t>
      </w:r>
      <w:r w:rsidR="0044696E">
        <w:rPr>
          <w:caps/>
          <w:sz w:val="16"/>
        </w:rPr>
        <w:t>0</w:t>
      </w:r>
      <w:r w:rsidR="006939FB">
        <w:rPr>
          <w:caps/>
          <w:sz w:val="16"/>
        </w:rPr>
        <w:t>4. 2024</w:t>
      </w:r>
      <w:r w:rsidR="00B84C61">
        <w:rPr>
          <w:caps/>
          <w:sz w:val="16"/>
        </w:rPr>
        <w:br/>
        <w:t>NaSE ZN.:</w:t>
      </w:r>
      <w:r w:rsidR="00B84C61">
        <w:rPr>
          <w:caps/>
          <w:sz w:val="16"/>
        </w:rPr>
        <w:tab/>
      </w:r>
      <w:sdt>
        <w:sdtPr>
          <w:rPr>
            <w:rStyle w:val="Hlavikadopisu"/>
          </w:rPr>
          <w:id w:val="202367422"/>
          <w:placeholder>
            <w:docPart w:val="D79F235AEB6F48FA8D5913DFCE47A1B2"/>
          </w:placeholder>
        </w:sdtPr>
        <w:sdtEndPr>
          <w:rPr>
            <w:rStyle w:val="Standardnpsmoodstavce"/>
            <w:caps/>
            <w:sz w:val="16"/>
          </w:rPr>
        </w:sdtEndPr>
        <w:sdtContent>
          <w:r w:rsidR="009C399F">
            <w:rPr>
              <w:rStyle w:val="Hlavikadopisu"/>
            </w:rPr>
            <w:t>OAUH/08</w:t>
          </w:r>
          <w:r w:rsidR="006939FB">
            <w:rPr>
              <w:rStyle w:val="Hlavikadopisu"/>
            </w:rPr>
            <w:t>64</w:t>
          </w:r>
          <w:r w:rsidR="009C399F">
            <w:rPr>
              <w:rStyle w:val="Hlavikadopisu"/>
            </w:rPr>
            <w:t>/202</w:t>
          </w:r>
          <w:r w:rsidR="006939FB">
            <w:rPr>
              <w:rStyle w:val="Hlavikadopisu"/>
            </w:rPr>
            <w:t>4</w:t>
          </w:r>
        </w:sdtContent>
      </w:sdt>
      <w:r w:rsidR="00DA719B">
        <w:rPr>
          <w:rStyle w:val="Hlavikadopisu"/>
        </w:rPr>
        <w:tab/>
      </w:r>
      <w:r w:rsidR="004E4904">
        <w:t>MOJE LOGOPEDKA, s.r.o.</w:t>
      </w:r>
      <w:r w:rsidR="007225E1">
        <w:rPr>
          <w:rStyle w:val="Hlavikadopisu"/>
        </w:rPr>
        <w:br/>
      </w:r>
      <w:r w:rsidR="007225E1">
        <w:rPr>
          <w:rStyle w:val="Hlavikadopisu"/>
        </w:rPr>
        <w:tab/>
      </w:r>
      <w:r w:rsidR="001D3139">
        <w:rPr>
          <w:rStyle w:val="Hlavikadopisu"/>
        </w:rPr>
        <w:tab/>
      </w:r>
      <w:r w:rsidR="009C399F">
        <w:t>Dr. Milady Horákové 1080/23</w:t>
      </w:r>
    </w:p>
    <w:p w:rsidR="00653AFE" w:rsidRDefault="008F7CEE" w:rsidP="00653AFE">
      <w:pPr>
        <w:tabs>
          <w:tab w:val="left" w:pos="1418"/>
          <w:tab w:val="left" w:pos="5670"/>
        </w:tabs>
        <w:rPr>
          <w:rStyle w:val="Hlavikadopisu"/>
        </w:rPr>
      </w:pPr>
      <w:r w:rsidRPr="008F7CEE">
        <w:rPr>
          <w:caps/>
          <w:sz w:val="16"/>
        </w:rPr>
        <w:t>Vyřizuje:</w:t>
      </w:r>
      <w:r w:rsidRPr="008F7CEE">
        <w:rPr>
          <w:caps/>
          <w:sz w:val="16"/>
        </w:rPr>
        <w:tab/>
      </w:r>
      <w:sdt>
        <w:sdtPr>
          <w:rPr>
            <w:rStyle w:val="Hlavikadopisu"/>
          </w:rPr>
          <w:id w:val="1137531011"/>
          <w:placeholder>
            <w:docPart w:val="34B51382866F47A7B0438D57A969B67F"/>
          </w:placeholder>
        </w:sdtPr>
        <w:sdtEndPr>
          <w:rPr>
            <w:rStyle w:val="Standardnpsmoodstavce"/>
            <w:caps/>
            <w:sz w:val="16"/>
          </w:rPr>
        </w:sdtEndPr>
        <w:sdtContent>
          <w:r w:rsidR="00EE30A5">
            <w:rPr>
              <w:rStyle w:val="Hlavikadopisu"/>
            </w:rPr>
            <w:t>Lenka Kluková</w:t>
          </w:r>
        </w:sdtContent>
      </w:sdt>
      <w:r w:rsidR="007225E1">
        <w:rPr>
          <w:rStyle w:val="Hlavikadopisu"/>
        </w:rPr>
        <w:tab/>
      </w:r>
      <w:r w:rsidR="009C399F">
        <w:rPr>
          <w:rStyle w:val="Hlavikadopisu"/>
        </w:rPr>
        <w:t xml:space="preserve">776 </w:t>
      </w:r>
      <w:proofErr w:type="gramStart"/>
      <w:r w:rsidR="009C399F">
        <w:rPr>
          <w:rStyle w:val="Hlavikadopisu"/>
        </w:rPr>
        <w:t>00  Olomouc</w:t>
      </w:r>
      <w:proofErr w:type="gramEnd"/>
      <w:r w:rsidR="00653AFE">
        <w:rPr>
          <w:rStyle w:val="Hlavikadopisu"/>
        </w:rPr>
        <w:t xml:space="preserve"> </w:t>
      </w:r>
    </w:p>
    <w:p w:rsidR="00586D11" w:rsidRPr="00497926" w:rsidRDefault="00DA719B" w:rsidP="00653AFE">
      <w:pPr>
        <w:tabs>
          <w:tab w:val="left" w:pos="1418"/>
          <w:tab w:val="left" w:pos="5670"/>
        </w:tabs>
        <w:rPr>
          <w:rStyle w:val="Hlavikadopisu"/>
        </w:rPr>
      </w:pPr>
      <w:r>
        <w:rPr>
          <w:caps/>
          <w:sz w:val="16"/>
        </w:rPr>
        <w:t>tel:</w:t>
      </w:r>
      <w:r w:rsidR="008F7CEE" w:rsidRPr="008F7CEE">
        <w:rPr>
          <w:caps/>
          <w:sz w:val="16"/>
        </w:rPr>
        <w:tab/>
      </w:r>
      <w:sdt>
        <w:sdtPr>
          <w:rPr>
            <w:rStyle w:val="Hlavikadopisu"/>
          </w:rPr>
          <w:id w:val="617184457"/>
          <w:placeholder>
            <w:docPart w:val="21C8880C042B46148F4FD927E69BAEE4"/>
          </w:placeholder>
        </w:sdtPr>
        <w:sdtEndPr>
          <w:rPr>
            <w:rStyle w:val="Standardnpsmoodstavce"/>
            <w:caps/>
            <w:sz w:val="16"/>
          </w:rPr>
        </w:sdtEndPr>
        <w:sdtContent>
          <w:r w:rsidR="005817FB">
            <w:rPr>
              <w:rStyle w:val="Hlavikadopisu"/>
            </w:rPr>
            <w:t>572 433 017</w:t>
          </w:r>
        </w:sdtContent>
      </w:sdt>
      <w:r>
        <w:rPr>
          <w:rStyle w:val="Hlavikadopisu"/>
        </w:rPr>
        <w:tab/>
      </w:r>
      <w:r>
        <w:rPr>
          <w:caps/>
          <w:sz w:val="16"/>
        </w:rPr>
        <w:br/>
        <w:t>e-mail:</w:t>
      </w:r>
      <w:r w:rsidR="008F7CEE" w:rsidRPr="008F7CEE">
        <w:rPr>
          <w:caps/>
          <w:sz w:val="16"/>
        </w:rPr>
        <w:tab/>
      </w:r>
      <w:sdt>
        <w:sdtPr>
          <w:rPr>
            <w:rStyle w:val="Hlavikadopisu"/>
          </w:rPr>
          <w:id w:val="1190566858"/>
          <w:placeholder>
            <w:docPart w:val="D335A5DC574A45BE9F2CA28DCA5A6230"/>
          </w:placeholder>
        </w:sdtPr>
        <w:sdtEndPr>
          <w:rPr>
            <w:rStyle w:val="Standardnpsmoodstavce"/>
            <w:caps/>
            <w:sz w:val="16"/>
          </w:rPr>
        </w:sdtEndPr>
        <w:sdtContent>
          <w:r w:rsidR="00EE30A5">
            <w:rPr>
              <w:rStyle w:val="Hlavikadopisu"/>
            </w:rPr>
            <w:t>klukova</w:t>
          </w:r>
          <w:r w:rsidR="005817FB">
            <w:rPr>
              <w:rStyle w:val="Hlavikadopisu"/>
            </w:rPr>
            <w:t>@oauh.cz</w:t>
          </w:r>
        </w:sdtContent>
      </w:sdt>
      <w:r>
        <w:rPr>
          <w:caps/>
          <w:sz w:val="16"/>
        </w:rPr>
        <w:br/>
      </w:r>
      <w:r>
        <w:rPr>
          <w:caps/>
          <w:sz w:val="16"/>
        </w:rPr>
        <w:br/>
      </w:r>
      <w:r w:rsidR="008F7CEE" w:rsidRPr="008F7CEE">
        <w:rPr>
          <w:caps/>
          <w:sz w:val="16"/>
        </w:rPr>
        <w:t>Datum:</w:t>
      </w:r>
      <w:r>
        <w:rPr>
          <w:caps/>
          <w:sz w:val="16"/>
        </w:rPr>
        <w:tab/>
      </w:r>
      <w:r w:rsidR="006939FB">
        <w:rPr>
          <w:rStyle w:val="Hlavikadopisu"/>
        </w:rPr>
        <w:t>07.05.2024</w:t>
      </w:r>
    </w:p>
    <w:p w:rsidR="000112BF" w:rsidRDefault="000112BF" w:rsidP="000112BF">
      <w:pPr>
        <w:tabs>
          <w:tab w:val="left" w:pos="1418"/>
          <w:tab w:val="left" w:pos="5103"/>
        </w:tabs>
        <w:spacing w:line="240" w:lineRule="exact"/>
        <w:rPr>
          <w:b/>
          <w:color w:val="000000"/>
          <w:szCs w:val="24"/>
        </w:rPr>
      </w:pPr>
    </w:p>
    <w:p w:rsidR="000112BF" w:rsidRDefault="000112BF" w:rsidP="000112BF">
      <w:pPr>
        <w:tabs>
          <w:tab w:val="left" w:pos="1418"/>
          <w:tab w:val="left" w:pos="5103"/>
        </w:tabs>
        <w:spacing w:line="240" w:lineRule="exact"/>
        <w:rPr>
          <w:b/>
          <w:color w:val="000000"/>
          <w:szCs w:val="24"/>
        </w:rPr>
      </w:pPr>
    </w:p>
    <w:p w:rsidR="00EE30A5" w:rsidRDefault="00EE30A5" w:rsidP="000112BF">
      <w:pPr>
        <w:tabs>
          <w:tab w:val="left" w:pos="1418"/>
          <w:tab w:val="left" w:pos="5103"/>
        </w:tabs>
        <w:spacing w:line="240" w:lineRule="exact"/>
        <w:rPr>
          <w:b/>
          <w:color w:val="000000"/>
          <w:szCs w:val="24"/>
        </w:rPr>
      </w:pPr>
    </w:p>
    <w:p w:rsidR="00EE30A5" w:rsidRDefault="00EE30A5" w:rsidP="000112BF">
      <w:pPr>
        <w:tabs>
          <w:tab w:val="left" w:pos="1418"/>
          <w:tab w:val="left" w:pos="5103"/>
        </w:tabs>
        <w:spacing w:line="240" w:lineRule="exact"/>
        <w:rPr>
          <w:b/>
          <w:color w:val="000000"/>
          <w:szCs w:val="24"/>
        </w:rPr>
      </w:pPr>
    </w:p>
    <w:p w:rsidR="000112BF" w:rsidRPr="00657647" w:rsidRDefault="00F07248" w:rsidP="000112BF">
      <w:pPr>
        <w:tabs>
          <w:tab w:val="left" w:pos="1418"/>
          <w:tab w:val="left" w:pos="5103"/>
        </w:tabs>
        <w:spacing w:line="240" w:lineRule="exact"/>
        <w:rPr>
          <w:b/>
          <w:color w:val="000000"/>
          <w:szCs w:val="24"/>
        </w:rPr>
      </w:pPr>
      <w:r>
        <w:rPr>
          <w:b/>
          <w:color w:val="000000"/>
          <w:szCs w:val="24"/>
        </w:rPr>
        <w:t xml:space="preserve">Objednávka </w:t>
      </w:r>
      <w:r w:rsidR="009C399F">
        <w:rPr>
          <w:b/>
          <w:color w:val="000000"/>
          <w:szCs w:val="24"/>
        </w:rPr>
        <w:t xml:space="preserve">vzdělávací akce pro </w:t>
      </w:r>
      <w:r w:rsidR="006939FB">
        <w:rPr>
          <w:b/>
          <w:color w:val="000000"/>
          <w:szCs w:val="24"/>
        </w:rPr>
        <w:t>pedagogické pracovníky</w:t>
      </w:r>
      <w:r w:rsidR="009C399F">
        <w:rPr>
          <w:b/>
          <w:color w:val="000000"/>
          <w:szCs w:val="24"/>
        </w:rPr>
        <w:t xml:space="preserve"> školy</w:t>
      </w:r>
      <w:r w:rsidR="00954B3D">
        <w:rPr>
          <w:b/>
          <w:color w:val="000000"/>
          <w:szCs w:val="24"/>
        </w:rPr>
        <w:t xml:space="preserve"> </w:t>
      </w:r>
      <w:r w:rsidR="00E051DA">
        <w:rPr>
          <w:b/>
          <w:color w:val="000000"/>
          <w:szCs w:val="24"/>
        </w:rPr>
        <w:t xml:space="preserve"> </w:t>
      </w:r>
    </w:p>
    <w:p w:rsidR="000112BF" w:rsidRDefault="000112BF" w:rsidP="000112BF">
      <w:pPr>
        <w:tabs>
          <w:tab w:val="left" w:pos="4962"/>
        </w:tabs>
        <w:rPr>
          <w:szCs w:val="24"/>
        </w:rPr>
      </w:pPr>
    </w:p>
    <w:p w:rsidR="000112BF" w:rsidRPr="00ED0938" w:rsidRDefault="000112BF" w:rsidP="000112BF">
      <w:pPr>
        <w:tabs>
          <w:tab w:val="left" w:pos="4962"/>
        </w:tabs>
        <w:rPr>
          <w:szCs w:val="24"/>
        </w:rPr>
      </w:pPr>
    </w:p>
    <w:p w:rsidR="009C399F" w:rsidRDefault="00F07248" w:rsidP="00115EA9">
      <w:pPr>
        <w:tabs>
          <w:tab w:val="left" w:pos="1418"/>
          <w:tab w:val="left" w:pos="5103"/>
        </w:tabs>
        <w:spacing w:line="240" w:lineRule="exact"/>
        <w:jc w:val="both"/>
        <w:rPr>
          <w:szCs w:val="24"/>
        </w:rPr>
      </w:pPr>
      <w:r>
        <w:rPr>
          <w:szCs w:val="24"/>
        </w:rPr>
        <w:t xml:space="preserve">Objednáváme u Vás </w:t>
      </w:r>
      <w:r w:rsidR="009C399F">
        <w:rPr>
          <w:szCs w:val="24"/>
        </w:rPr>
        <w:t xml:space="preserve">vzdělávací akci dle Vaší nabídky ze dne </w:t>
      </w:r>
      <w:r w:rsidR="006939FB">
        <w:rPr>
          <w:szCs w:val="24"/>
        </w:rPr>
        <w:t>19. 4. 2024</w:t>
      </w:r>
      <w:r w:rsidR="009C399F">
        <w:rPr>
          <w:szCs w:val="24"/>
        </w:rPr>
        <w:t xml:space="preserve">. </w:t>
      </w:r>
    </w:p>
    <w:p w:rsidR="009C399F" w:rsidRDefault="009C399F" w:rsidP="00115EA9">
      <w:pPr>
        <w:tabs>
          <w:tab w:val="left" w:pos="1418"/>
          <w:tab w:val="left" w:pos="5103"/>
        </w:tabs>
        <w:spacing w:line="240" w:lineRule="exact"/>
        <w:jc w:val="both"/>
        <w:rPr>
          <w:szCs w:val="24"/>
        </w:rPr>
      </w:pPr>
    </w:p>
    <w:p w:rsidR="008E7DB3" w:rsidRDefault="009C399F" w:rsidP="00115EA9">
      <w:pPr>
        <w:tabs>
          <w:tab w:val="left" w:pos="1418"/>
          <w:tab w:val="left" w:pos="5103"/>
        </w:tabs>
        <w:spacing w:line="240" w:lineRule="exact"/>
        <w:jc w:val="both"/>
        <w:rPr>
          <w:szCs w:val="24"/>
        </w:rPr>
      </w:pPr>
      <w:r>
        <w:rPr>
          <w:szCs w:val="24"/>
        </w:rPr>
        <w:t>Akce se zúčastní 4</w:t>
      </w:r>
      <w:r w:rsidR="006939FB">
        <w:rPr>
          <w:szCs w:val="24"/>
        </w:rPr>
        <w:t>6</w:t>
      </w:r>
      <w:r>
        <w:rPr>
          <w:szCs w:val="24"/>
        </w:rPr>
        <w:t> zaměstnanců.</w:t>
      </w:r>
    </w:p>
    <w:p w:rsidR="009C399F" w:rsidRDefault="009C399F" w:rsidP="00115EA9">
      <w:pPr>
        <w:tabs>
          <w:tab w:val="left" w:pos="1418"/>
          <w:tab w:val="left" w:pos="5103"/>
        </w:tabs>
        <w:spacing w:line="240" w:lineRule="exact"/>
        <w:jc w:val="both"/>
        <w:rPr>
          <w:szCs w:val="24"/>
        </w:rPr>
      </w:pPr>
    </w:p>
    <w:p w:rsidR="009C399F" w:rsidRDefault="009C399F" w:rsidP="00115EA9">
      <w:pPr>
        <w:tabs>
          <w:tab w:val="left" w:pos="1418"/>
          <w:tab w:val="left" w:pos="5103"/>
        </w:tabs>
        <w:spacing w:line="240" w:lineRule="exact"/>
        <w:jc w:val="both"/>
        <w:rPr>
          <w:szCs w:val="24"/>
        </w:rPr>
      </w:pPr>
      <w:r>
        <w:rPr>
          <w:szCs w:val="24"/>
        </w:rPr>
        <w:t xml:space="preserve">Termín: </w:t>
      </w:r>
      <w:r w:rsidR="00F742EB">
        <w:rPr>
          <w:szCs w:val="24"/>
        </w:rPr>
        <w:tab/>
      </w:r>
      <w:r>
        <w:rPr>
          <w:szCs w:val="24"/>
        </w:rPr>
        <w:t>2</w:t>
      </w:r>
      <w:r w:rsidR="006939FB">
        <w:rPr>
          <w:szCs w:val="24"/>
        </w:rPr>
        <w:t>6</w:t>
      </w:r>
      <w:r>
        <w:rPr>
          <w:szCs w:val="24"/>
        </w:rPr>
        <w:t>. 6. – 2</w:t>
      </w:r>
      <w:r w:rsidR="006939FB">
        <w:rPr>
          <w:szCs w:val="24"/>
        </w:rPr>
        <w:t>7</w:t>
      </w:r>
      <w:r>
        <w:rPr>
          <w:szCs w:val="24"/>
        </w:rPr>
        <w:t>. 6. 202</w:t>
      </w:r>
      <w:r w:rsidR="006939FB">
        <w:rPr>
          <w:szCs w:val="24"/>
        </w:rPr>
        <w:t>4</w:t>
      </w:r>
    </w:p>
    <w:p w:rsidR="009C399F" w:rsidRDefault="009C399F" w:rsidP="00115EA9">
      <w:pPr>
        <w:tabs>
          <w:tab w:val="left" w:pos="1418"/>
          <w:tab w:val="left" w:pos="5103"/>
        </w:tabs>
        <w:spacing w:line="240" w:lineRule="exact"/>
        <w:jc w:val="both"/>
        <w:rPr>
          <w:szCs w:val="24"/>
        </w:rPr>
      </w:pPr>
    </w:p>
    <w:p w:rsidR="009C399F" w:rsidRDefault="009C399F" w:rsidP="00115EA9">
      <w:pPr>
        <w:tabs>
          <w:tab w:val="left" w:pos="1418"/>
          <w:tab w:val="left" w:pos="5103"/>
        </w:tabs>
        <w:spacing w:line="240" w:lineRule="exact"/>
        <w:jc w:val="both"/>
        <w:rPr>
          <w:szCs w:val="24"/>
        </w:rPr>
      </w:pPr>
      <w:r>
        <w:rPr>
          <w:szCs w:val="24"/>
        </w:rPr>
        <w:t xml:space="preserve">Cena: </w:t>
      </w:r>
      <w:r w:rsidR="00F742EB">
        <w:rPr>
          <w:szCs w:val="24"/>
        </w:rPr>
        <w:tab/>
        <w:t>19</w:t>
      </w:r>
      <w:r w:rsidR="006939FB">
        <w:rPr>
          <w:szCs w:val="24"/>
        </w:rPr>
        <w:t>3</w:t>
      </w:r>
      <w:r w:rsidR="00F742EB">
        <w:rPr>
          <w:szCs w:val="24"/>
        </w:rPr>
        <w:t>.</w:t>
      </w:r>
      <w:r w:rsidR="006939FB">
        <w:rPr>
          <w:szCs w:val="24"/>
        </w:rPr>
        <w:t>2</w:t>
      </w:r>
      <w:r w:rsidR="00F742EB">
        <w:rPr>
          <w:szCs w:val="24"/>
        </w:rPr>
        <w:t>00 Kč</w:t>
      </w:r>
    </w:p>
    <w:p w:rsidR="008E7DB3" w:rsidRDefault="008E7DB3" w:rsidP="00115EA9">
      <w:pPr>
        <w:tabs>
          <w:tab w:val="left" w:pos="1418"/>
          <w:tab w:val="left" w:pos="5103"/>
        </w:tabs>
        <w:spacing w:line="240" w:lineRule="exact"/>
        <w:jc w:val="both"/>
        <w:rPr>
          <w:szCs w:val="24"/>
        </w:rPr>
      </w:pPr>
    </w:p>
    <w:p w:rsidR="00954B3D" w:rsidRDefault="00954B3D" w:rsidP="00653AFE">
      <w:pPr>
        <w:tabs>
          <w:tab w:val="left" w:pos="1418"/>
          <w:tab w:val="left" w:pos="5103"/>
        </w:tabs>
        <w:spacing w:line="240" w:lineRule="exact"/>
        <w:jc w:val="both"/>
        <w:rPr>
          <w:color w:val="000000"/>
          <w:szCs w:val="24"/>
        </w:rPr>
      </w:pPr>
    </w:p>
    <w:p w:rsidR="007C4320" w:rsidRDefault="00E051DA" w:rsidP="00653AFE">
      <w:pPr>
        <w:tabs>
          <w:tab w:val="left" w:pos="1418"/>
          <w:tab w:val="left" w:pos="5103"/>
        </w:tabs>
        <w:spacing w:line="240" w:lineRule="exact"/>
        <w:jc w:val="both"/>
        <w:rPr>
          <w:color w:val="000000"/>
          <w:szCs w:val="24"/>
        </w:rPr>
      </w:pPr>
      <w:r>
        <w:rPr>
          <w:color w:val="000000"/>
          <w:szCs w:val="24"/>
        </w:rPr>
        <w:t>Fakturu zašlete na adresu školy</w:t>
      </w:r>
      <w:r w:rsidR="00157C42">
        <w:rPr>
          <w:color w:val="000000"/>
          <w:szCs w:val="24"/>
        </w:rPr>
        <w:t>:</w:t>
      </w:r>
    </w:p>
    <w:p w:rsidR="00157C42" w:rsidRPr="00AF4F09" w:rsidRDefault="00157C42" w:rsidP="00653AFE">
      <w:pPr>
        <w:tabs>
          <w:tab w:val="left" w:pos="1418"/>
          <w:tab w:val="left" w:pos="5103"/>
        </w:tabs>
        <w:spacing w:line="240" w:lineRule="exact"/>
        <w:jc w:val="both"/>
        <w:rPr>
          <w:b/>
          <w:color w:val="000000"/>
          <w:szCs w:val="24"/>
        </w:rPr>
      </w:pPr>
      <w:r w:rsidRPr="00AF4F09">
        <w:rPr>
          <w:b/>
          <w:color w:val="000000"/>
          <w:szCs w:val="24"/>
        </w:rPr>
        <w:t>OA, VOŠ a JŠ s PSJZ Uherské Hradiště</w:t>
      </w:r>
    </w:p>
    <w:p w:rsidR="00157C42" w:rsidRPr="00AF4F09" w:rsidRDefault="00157C42" w:rsidP="00653AFE">
      <w:pPr>
        <w:tabs>
          <w:tab w:val="left" w:pos="1418"/>
          <w:tab w:val="left" w:pos="5103"/>
        </w:tabs>
        <w:spacing w:line="240" w:lineRule="exact"/>
        <w:jc w:val="both"/>
        <w:rPr>
          <w:b/>
          <w:color w:val="000000"/>
          <w:szCs w:val="24"/>
        </w:rPr>
      </w:pPr>
      <w:r w:rsidRPr="00AF4F09">
        <w:rPr>
          <w:b/>
          <w:color w:val="000000"/>
          <w:szCs w:val="24"/>
        </w:rPr>
        <w:t>Nádražní 22</w:t>
      </w:r>
    </w:p>
    <w:p w:rsidR="00157C42" w:rsidRPr="00AF4F09" w:rsidRDefault="00157C42" w:rsidP="00653AFE">
      <w:pPr>
        <w:tabs>
          <w:tab w:val="left" w:pos="1418"/>
          <w:tab w:val="left" w:pos="5103"/>
        </w:tabs>
        <w:spacing w:line="240" w:lineRule="exact"/>
        <w:jc w:val="both"/>
        <w:rPr>
          <w:b/>
          <w:color w:val="000000"/>
          <w:szCs w:val="24"/>
        </w:rPr>
      </w:pPr>
      <w:r w:rsidRPr="00AF4F09">
        <w:rPr>
          <w:b/>
          <w:color w:val="000000"/>
          <w:szCs w:val="24"/>
        </w:rPr>
        <w:t>686 01 Uherské Hradiště</w:t>
      </w:r>
    </w:p>
    <w:p w:rsidR="00157C42" w:rsidRPr="00AF4F09" w:rsidRDefault="00157C42" w:rsidP="00653AFE">
      <w:pPr>
        <w:tabs>
          <w:tab w:val="left" w:pos="1418"/>
          <w:tab w:val="left" w:pos="5103"/>
        </w:tabs>
        <w:spacing w:line="240" w:lineRule="exact"/>
        <w:jc w:val="both"/>
        <w:rPr>
          <w:b/>
          <w:color w:val="000000"/>
          <w:szCs w:val="24"/>
        </w:rPr>
      </w:pPr>
    </w:p>
    <w:p w:rsidR="00157C42" w:rsidRPr="00AF4F09" w:rsidRDefault="00157C42" w:rsidP="00653AFE">
      <w:pPr>
        <w:tabs>
          <w:tab w:val="left" w:pos="1418"/>
          <w:tab w:val="left" w:pos="5103"/>
        </w:tabs>
        <w:spacing w:line="240" w:lineRule="exact"/>
        <w:jc w:val="both"/>
        <w:rPr>
          <w:b/>
          <w:color w:val="000000"/>
          <w:szCs w:val="24"/>
        </w:rPr>
      </w:pPr>
      <w:r w:rsidRPr="00AF4F09">
        <w:rPr>
          <w:b/>
          <w:color w:val="000000"/>
          <w:szCs w:val="24"/>
        </w:rPr>
        <w:t>IČ: 60371731, DIČ: CZ60371731</w:t>
      </w:r>
    </w:p>
    <w:p w:rsidR="007C4320" w:rsidRPr="00653AFE" w:rsidRDefault="007C4320" w:rsidP="00653AFE">
      <w:pPr>
        <w:tabs>
          <w:tab w:val="left" w:pos="1418"/>
          <w:tab w:val="left" w:pos="5103"/>
        </w:tabs>
        <w:spacing w:line="240" w:lineRule="exact"/>
        <w:jc w:val="both"/>
        <w:rPr>
          <w:color w:val="000000"/>
          <w:szCs w:val="24"/>
        </w:rPr>
      </w:pPr>
    </w:p>
    <w:p w:rsidR="000112BF" w:rsidRDefault="000112BF" w:rsidP="000112BF">
      <w:pPr>
        <w:tabs>
          <w:tab w:val="left" w:pos="1418"/>
          <w:tab w:val="left" w:pos="5103"/>
        </w:tabs>
        <w:spacing w:line="240" w:lineRule="exact"/>
        <w:rPr>
          <w:color w:val="000000"/>
          <w:szCs w:val="24"/>
        </w:rPr>
      </w:pPr>
    </w:p>
    <w:p w:rsidR="000112BF" w:rsidRDefault="000112BF" w:rsidP="000112BF">
      <w:pPr>
        <w:tabs>
          <w:tab w:val="left" w:pos="1418"/>
          <w:tab w:val="left" w:pos="5103"/>
        </w:tabs>
        <w:spacing w:line="240" w:lineRule="exact"/>
        <w:rPr>
          <w:color w:val="000000"/>
          <w:szCs w:val="24"/>
        </w:rPr>
      </w:pPr>
    </w:p>
    <w:p w:rsidR="000112BF" w:rsidRDefault="000112BF" w:rsidP="000112BF">
      <w:pPr>
        <w:tabs>
          <w:tab w:val="left" w:pos="1418"/>
          <w:tab w:val="left" w:pos="5103"/>
        </w:tabs>
        <w:spacing w:line="240" w:lineRule="exact"/>
        <w:rPr>
          <w:color w:val="000000"/>
          <w:szCs w:val="24"/>
        </w:rPr>
      </w:pPr>
      <w:r>
        <w:rPr>
          <w:color w:val="000000"/>
          <w:szCs w:val="24"/>
        </w:rPr>
        <w:t>S pozdravem</w:t>
      </w:r>
    </w:p>
    <w:p w:rsidR="000112BF" w:rsidRDefault="000112BF" w:rsidP="000112BF">
      <w:pPr>
        <w:tabs>
          <w:tab w:val="left" w:pos="1418"/>
          <w:tab w:val="left" w:pos="5103"/>
        </w:tabs>
        <w:spacing w:line="276" w:lineRule="auto"/>
        <w:rPr>
          <w:color w:val="000000"/>
          <w:szCs w:val="24"/>
        </w:rPr>
      </w:pPr>
    </w:p>
    <w:p w:rsidR="000112BF" w:rsidRDefault="000112BF" w:rsidP="000112BF">
      <w:pPr>
        <w:tabs>
          <w:tab w:val="left" w:pos="1418"/>
          <w:tab w:val="left" w:pos="5103"/>
        </w:tabs>
        <w:spacing w:line="276" w:lineRule="auto"/>
        <w:rPr>
          <w:color w:val="000000"/>
          <w:szCs w:val="24"/>
        </w:rPr>
      </w:pPr>
    </w:p>
    <w:p w:rsidR="000112BF" w:rsidRDefault="000112BF" w:rsidP="000112BF">
      <w:pPr>
        <w:tabs>
          <w:tab w:val="left" w:pos="1418"/>
          <w:tab w:val="left" w:pos="5103"/>
        </w:tabs>
        <w:spacing w:line="276" w:lineRule="auto"/>
        <w:rPr>
          <w:color w:val="000000"/>
          <w:szCs w:val="24"/>
        </w:rPr>
      </w:pPr>
    </w:p>
    <w:p w:rsidR="000112BF" w:rsidRDefault="000112BF" w:rsidP="000112BF">
      <w:pPr>
        <w:tabs>
          <w:tab w:val="left" w:pos="1418"/>
          <w:tab w:val="left" w:pos="5103"/>
        </w:tabs>
        <w:spacing w:line="276" w:lineRule="auto"/>
        <w:rPr>
          <w:color w:val="000000"/>
          <w:szCs w:val="24"/>
        </w:rPr>
      </w:pPr>
    </w:p>
    <w:p w:rsidR="000112BF" w:rsidRDefault="000112BF" w:rsidP="000112BF">
      <w:pPr>
        <w:tabs>
          <w:tab w:val="left" w:pos="1418"/>
          <w:tab w:val="left" w:pos="5103"/>
        </w:tabs>
        <w:spacing w:line="276" w:lineRule="auto"/>
        <w:rPr>
          <w:color w:val="000000"/>
          <w:szCs w:val="24"/>
        </w:rPr>
      </w:pPr>
    </w:p>
    <w:p w:rsidR="000112BF" w:rsidRDefault="000112BF" w:rsidP="000112BF">
      <w:pPr>
        <w:tabs>
          <w:tab w:val="left" w:pos="1418"/>
          <w:tab w:val="left" w:pos="5103"/>
        </w:tabs>
        <w:spacing w:line="276" w:lineRule="auto"/>
        <w:rPr>
          <w:color w:val="000000"/>
          <w:szCs w:val="24"/>
        </w:rPr>
      </w:pPr>
    </w:p>
    <w:p w:rsidR="000112BF" w:rsidRDefault="0044696E" w:rsidP="000112BF">
      <w:pPr>
        <w:tabs>
          <w:tab w:val="left" w:pos="1418"/>
          <w:tab w:val="left" w:pos="5103"/>
        </w:tabs>
        <w:spacing w:line="276" w:lineRule="auto"/>
        <w:rPr>
          <w:color w:val="000000"/>
          <w:szCs w:val="24"/>
        </w:rPr>
      </w:pPr>
      <w:r>
        <w:rPr>
          <w:color w:val="000000"/>
          <w:szCs w:val="24"/>
        </w:rPr>
        <w:t>Mgr. Marek Machalík</w:t>
      </w:r>
    </w:p>
    <w:p w:rsidR="000112BF" w:rsidRDefault="000112BF" w:rsidP="000112BF">
      <w:pPr>
        <w:tabs>
          <w:tab w:val="left" w:pos="1418"/>
          <w:tab w:val="left" w:pos="5103"/>
        </w:tabs>
        <w:spacing w:line="276" w:lineRule="auto"/>
        <w:rPr>
          <w:color w:val="000000"/>
          <w:szCs w:val="24"/>
        </w:rPr>
      </w:pPr>
      <w:r>
        <w:rPr>
          <w:color w:val="000000"/>
          <w:szCs w:val="24"/>
        </w:rPr>
        <w:t>ředitel školy</w:t>
      </w:r>
    </w:p>
    <w:p w:rsidR="000112BF" w:rsidRPr="008F7CEE" w:rsidRDefault="000112BF" w:rsidP="00586D11">
      <w:pPr>
        <w:spacing w:after="480"/>
      </w:pPr>
      <w:bookmarkStart w:id="0" w:name="_GoBack"/>
      <w:bookmarkEnd w:id="0"/>
    </w:p>
    <w:sectPr w:rsidR="000112BF" w:rsidRPr="008F7CEE" w:rsidSect="00984488">
      <w:headerReference w:type="default" r:id="rId7"/>
      <w:footerReference w:type="default" r:id="rId8"/>
      <w:pgSz w:w="11906" w:h="16838"/>
      <w:pgMar w:top="1985" w:right="1418" w:bottom="170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3F88" w:rsidRDefault="009B3F88" w:rsidP="00595F28">
      <w:r>
        <w:separator/>
      </w:r>
    </w:p>
  </w:endnote>
  <w:endnote w:type="continuationSeparator" w:id="0">
    <w:p w:rsidR="009B3F88" w:rsidRDefault="009B3F88" w:rsidP="00595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1F7D" w:rsidRPr="00984488" w:rsidRDefault="00984488" w:rsidP="00872858">
    <w:pPr>
      <w:pStyle w:val="Zpat"/>
      <w:tabs>
        <w:tab w:val="clear" w:pos="4536"/>
        <w:tab w:val="clear" w:pos="9072"/>
        <w:tab w:val="left" w:pos="3969"/>
        <w:tab w:val="right" w:pos="9923"/>
      </w:tabs>
      <w:ind w:left="-851"/>
      <w:rPr>
        <w:rFonts w:ascii="Arial" w:hAnsi="Arial" w:cs="Arial"/>
        <w:sz w:val="18"/>
      </w:rPr>
    </w:pPr>
    <w:r>
      <w:rPr>
        <w:rFonts w:ascii="Arial" w:hAnsi="Arial" w:cs="Arial"/>
        <w:noProof/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56FA90D" wp14:editId="07B538C2">
              <wp:simplePos x="0" y="0"/>
              <wp:positionH relativeFrom="page">
                <wp:posOffset>360045</wp:posOffset>
              </wp:positionH>
              <wp:positionV relativeFrom="page">
                <wp:posOffset>9973310</wp:posOffset>
              </wp:positionV>
              <wp:extent cx="6840000" cy="0"/>
              <wp:effectExtent l="0" t="0" r="18415" b="19050"/>
              <wp:wrapNone/>
              <wp:docPr id="5" name="Přímá spojnic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4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F2145F7" id="Přímá spojnice 5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28.35pt,785.3pt" to="566.95pt,78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" strokecolor="gray [1629]">
              <w10:wrap anchorx="page" anchory="page"/>
            </v:line>
          </w:pict>
        </mc:Fallback>
      </mc:AlternateContent>
    </w:r>
    <w:r w:rsidR="00DD1F7D" w:rsidRPr="00984488">
      <w:rPr>
        <w:rFonts w:ascii="Arial" w:hAnsi="Arial" w:cs="Arial"/>
        <w:sz w:val="18"/>
      </w:rPr>
      <w:t xml:space="preserve">Nádražní 22, 686 </w:t>
    </w:r>
    <w:r w:rsidR="0044696E">
      <w:rPr>
        <w:rFonts w:ascii="Arial" w:hAnsi="Arial" w:cs="Arial"/>
        <w:sz w:val="18"/>
      </w:rPr>
      <w:t>01</w:t>
    </w:r>
    <w:r>
      <w:rPr>
        <w:rFonts w:ascii="Arial" w:hAnsi="Arial" w:cs="Arial"/>
        <w:sz w:val="18"/>
      </w:rPr>
      <w:tab/>
      <w:t xml:space="preserve">IČ: </w:t>
    </w:r>
    <w:r w:rsidRPr="00984488">
      <w:rPr>
        <w:rFonts w:ascii="Arial" w:hAnsi="Arial" w:cs="Arial"/>
        <w:sz w:val="18"/>
      </w:rPr>
      <w:t>60371731</w:t>
    </w:r>
    <w:r>
      <w:rPr>
        <w:rFonts w:ascii="Arial" w:hAnsi="Arial" w:cs="Arial"/>
        <w:sz w:val="18"/>
      </w:rPr>
      <w:tab/>
      <w:t xml:space="preserve">Tel: </w:t>
    </w:r>
    <w:r w:rsidRPr="00984488">
      <w:rPr>
        <w:rFonts w:ascii="Arial" w:hAnsi="Arial" w:cs="Arial"/>
        <w:sz w:val="18"/>
      </w:rPr>
      <w:t>572</w:t>
    </w:r>
    <w:r w:rsidR="0044696E">
      <w:rPr>
        <w:rFonts w:ascii="Arial" w:hAnsi="Arial" w:cs="Arial"/>
        <w:sz w:val="18"/>
      </w:rPr>
      <w:t> 433 011, 572 433 012</w:t>
    </w:r>
    <w:r>
      <w:rPr>
        <w:rFonts w:ascii="Arial" w:hAnsi="Arial" w:cs="Arial"/>
        <w:sz w:val="18"/>
      </w:rPr>
      <w:br/>
    </w:r>
    <w:r w:rsidR="00DD1F7D" w:rsidRPr="00984488">
      <w:rPr>
        <w:rFonts w:ascii="Arial" w:hAnsi="Arial" w:cs="Arial"/>
        <w:sz w:val="18"/>
      </w:rPr>
      <w:t>Uherské Hradiště</w:t>
    </w:r>
    <w:r>
      <w:rPr>
        <w:rFonts w:ascii="Arial" w:hAnsi="Arial" w:cs="Arial"/>
        <w:sz w:val="18"/>
      </w:rPr>
      <w:tab/>
      <w:t xml:space="preserve">DIČ: </w:t>
    </w:r>
    <w:r w:rsidRPr="00984488">
      <w:rPr>
        <w:rFonts w:ascii="Arial" w:hAnsi="Arial" w:cs="Arial"/>
        <w:sz w:val="18"/>
      </w:rPr>
      <w:t>CZ60371731</w:t>
    </w:r>
    <w:r>
      <w:rPr>
        <w:rFonts w:ascii="Arial" w:hAnsi="Arial" w:cs="Arial"/>
        <w:sz w:val="18"/>
      </w:rPr>
      <w:tab/>
    </w:r>
    <w:r w:rsidR="0044696E">
      <w:rPr>
        <w:rFonts w:ascii="Arial" w:hAnsi="Arial" w:cs="Arial"/>
        <w:sz w:val="18"/>
      </w:rPr>
      <w:t>e-mail: info@oauh.cz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3F88" w:rsidRDefault="009B3F88" w:rsidP="00595F28">
      <w:r>
        <w:separator/>
      </w:r>
    </w:p>
  </w:footnote>
  <w:footnote w:type="continuationSeparator" w:id="0">
    <w:p w:rsidR="009B3F88" w:rsidRDefault="009B3F88" w:rsidP="00595F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5F28" w:rsidRPr="00595F28" w:rsidRDefault="00DD1F7D" w:rsidP="00DD1F7D">
    <w:pPr>
      <w:pStyle w:val="Zhlav"/>
      <w:spacing w:before="60"/>
      <w:rPr>
        <w:rFonts w:ascii="Arial" w:hAnsi="Arial" w:cs="Arial"/>
      </w:rPr>
    </w:pPr>
    <w:r>
      <w:rPr>
        <w:rFonts w:ascii="Arial" w:hAnsi="Arial" w:cs="Arial"/>
        <w:noProof/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3EF1749" wp14:editId="665D2C40">
              <wp:simplePos x="0" y="0"/>
              <wp:positionH relativeFrom="page">
                <wp:posOffset>360045</wp:posOffset>
              </wp:positionH>
              <wp:positionV relativeFrom="page">
                <wp:posOffset>989965</wp:posOffset>
              </wp:positionV>
              <wp:extent cx="6840000" cy="0"/>
              <wp:effectExtent l="0" t="0" r="18415" b="19050"/>
              <wp:wrapNone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4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B3D77CB" id="Přímá spojnice 4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28.35pt,77.95pt" to="566.95pt,7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" strokecolor="gray [1629]">
              <w10:wrap anchorx="page" anchory="page"/>
            </v:line>
          </w:pict>
        </mc:Fallback>
      </mc:AlternateContent>
    </w:r>
    <w:r w:rsidR="00595F28" w:rsidRPr="00DD1F7D">
      <w:rPr>
        <w:rFonts w:ascii="Arial" w:hAnsi="Arial" w:cs="Arial"/>
        <w:noProof/>
        <w:sz w:val="18"/>
      </w:rPr>
      <w:drawing>
        <wp:anchor distT="0" distB="0" distL="114300" distR="114300" simplePos="0" relativeHeight="251659264" behindDoc="1" locked="0" layoutInCell="1" allowOverlap="1" wp14:anchorId="1F778033" wp14:editId="467DDC0D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468000" cy="468000"/>
          <wp:effectExtent l="0" t="0" r="8255" b="8255"/>
          <wp:wrapNone/>
          <wp:docPr id="7" name="Obrázek 7" descr="C:\Users\Lukáš Bortel\Desktop\oauh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ukáš Bortel\Desktop\oauh.wm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8000" cy="46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95F28" w:rsidRPr="00DD1F7D">
      <w:rPr>
        <w:rFonts w:ascii="Arial" w:hAnsi="Arial" w:cs="Arial"/>
        <w:sz w:val="18"/>
      </w:rPr>
      <w:t>Obchodní akademie, Vyšší odborná škola</w:t>
    </w:r>
    <w:r w:rsidR="00595F28" w:rsidRPr="00DD1F7D">
      <w:rPr>
        <w:rFonts w:ascii="Arial" w:hAnsi="Arial" w:cs="Arial"/>
        <w:sz w:val="18"/>
      </w:rPr>
      <w:br/>
      <w:t>a Jazyková škola s právem státní jazykové</w:t>
    </w:r>
    <w:r w:rsidR="00595F28" w:rsidRPr="00DD1F7D">
      <w:rPr>
        <w:rFonts w:ascii="Arial" w:hAnsi="Arial" w:cs="Arial"/>
        <w:sz w:val="18"/>
      </w:rPr>
      <w:br/>
      <w:t>zkoušky Uherské Hradiště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07FFC"/>
    <w:multiLevelType w:val="hybridMultilevel"/>
    <w:tmpl w:val="5386943A"/>
    <w:lvl w:ilvl="0" w:tplc="B4DE22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0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12BF"/>
    <w:rsid w:val="00002BEF"/>
    <w:rsid w:val="00003D89"/>
    <w:rsid w:val="000112BF"/>
    <w:rsid w:val="00011C8E"/>
    <w:rsid w:val="00013C92"/>
    <w:rsid w:val="00025C7F"/>
    <w:rsid w:val="00040E30"/>
    <w:rsid w:val="000442D6"/>
    <w:rsid w:val="00055015"/>
    <w:rsid w:val="000760DA"/>
    <w:rsid w:val="00086E23"/>
    <w:rsid w:val="000E5522"/>
    <w:rsid w:val="000E7A65"/>
    <w:rsid w:val="00101147"/>
    <w:rsid w:val="00115EA9"/>
    <w:rsid w:val="00141DD5"/>
    <w:rsid w:val="00150463"/>
    <w:rsid w:val="001536A9"/>
    <w:rsid w:val="00157C42"/>
    <w:rsid w:val="001647C0"/>
    <w:rsid w:val="001662C0"/>
    <w:rsid w:val="001823F8"/>
    <w:rsid w:val="00184D34"/>
    <w:rsid w:val="0019164F"/>
    <w:rsid w:val="00192FED"/>
    <w:rsid w:val="001B57D9"/>
    <w:rsid w:val="001D2CEA"/>
    <w:rsid w:val="001D3139"/>
    <w:rsid w:val="001D3766"/>
    <w:rsid w:val="001F78EB"/>
    <w:rsid w:val="0020719D"/>
    <w:rsid w:val="00213C97"/>
    <w:rsid w:val="00222CE2"/>
    <w:rsid w:val="002427F7"/>
    <w:rsid w:val="00247977"/>
    <w:rsid w:val="00253F7D"/>
    <w:rsid w:val="00263D25"/>
    <w:rsid w:val="00276876"/>
    <w:rsid w:val="00286C2F"/>
    <w:rsid w:val="002919EF"/>
    <w:rsid w:val="002952B3"/>
    <w:rsid w:val="00296E8E"/>
    <w:rsid w:val="002A3042"/>
    <w:rsid w:val="002A7F7C"/>
    <w:rsid w:val="002B7DA9"/>
    <w:rsid w:val="002C059C"/>
    <w:rsid w:val="002C6B92"/>
    <w:rsid w:val="002E0991"/>
    <w:rsid w:val="00312F81"/>
    <w:rsid w:val="003237E3"/>
    <w:rsid w:val="00337DA8"/>
    <w:rsid w:val="003633B8"/>
    <w:rsid w:val="00375780"/>
    <w:rsid w:val="00383233"/>
    <w:rsid w:val="00384CB3"/>
    <w:rsid w:val="00394D07"/>
    <w:rsid w:val="003952A4"/>
    <w:rsid w:val="00397527"/>
    <w:rsid w:val="003B14E4"/>
    <w:rsid w:val="003E046D"/>
    <w:rsid w:val="003E1C70"/>
    <w:rsid w:val="004172C2"/>
    <w:rsid w:val="0042511D"/>
    <w:rsid w:val="0044696E"/>
    <w:rsid w:val="004507E0"/>
    <w:rsid w:val="004642BA"/>
    <w:rsid w:val="00481CA6"/>
    <w:rsid w:val="00497926"/>
    <w:rsid w:val="004A4303"/>
    <w:rsid w:val="004B1F84"/>
    <w:rsid w:val="004D39A3"/>
    <w:rsid w:val="004E4904"/>
    <w:rsid w:val="0051034F"/>
    <w:rsid w:val="00526428"/>
    <w:rsid w:val="00530598"/>
    <w:rsid w:val="005360AF"/>
    <w:rsid w:val="005453E4"/>
    <w:rsid w:val="00552EF3"/>
    <w:rsid w:val="00555B47"/>
    <w:rsid w:val="005645DA"/>
    <w:rsid w:val="00565562"/>
    <w:rsid w:val="00565D36"/>
    <w:rsid w:val="005817FB"/>
    <w:rsid w:val="005858AE"/>
    <w:rsid w:val="00586D11"/>
    <w:rsid w:val="00595F28"/>
    <w:rsid w:val="005C48DD"/>
    <w:rsid w:val="005D618A"/>
    <w:rsid w:val="006020A3"/>
    <w:rsid w:val="00602859"/>
    <w:rsid w:val="006059AF"/>
    <w:rsid w:val="00611D84"/>
    <w:rsid w:val="00621EAD"/>
    <w:rsid w:val="006251FA"/>
    <w:rsid w:val="00636273"/>
    <w:rsid w:val="00644D39"/>
    <w:rsid w:val="00653AFE"/>
    <w:rsid w:val="00664F1A"/>
    <w:rsid w:val="006876FA"/>
    <w:rsid w:val="006939FB"/>
    <w:rsid w:val="006E2B7D"/>
    <w:rsid w:val="00702A46"/>
    <w:rsid w:val="00704CF1"/>
    <w:rsid w:val="007225E1"/>
    <w:rsid w:val="00740747"/>
    <w:rsid w:val="007576E0"/>
    <w:rsid w:val="00763543"/>
    <w:rsid w:val="0076636E"/>
    <w:rsid w:val="007941A3"/>
    <w:rsid w:val="0079668D"/>
    <w:rsid w:val="007A466C"/>
    <w:rsid w:val="007B42F5"/>
    <w:rsid w:val="007C18EE"/>
    <w:rsid w:val="007C3EF6"/>
    <w:rsid w:val="007C4320"/>
    <w:rsid w:val="007D1489"/>
    <w:rsid w:val="007D7C5C"/>
    <w:rsid w:val="007F47F2"/>
    <w:rsid w:val="00817811"/>
    <w:rsid w:val="00824726"/>
    <w:rsid w:val="00830DDD"/>
    <w:rsid w:val="0084057B"/>
    <w:rsid w:val="00844E22"/>
    <w:rsid w:val="00845342"/>
    <w:rsid w:val="00855B83"/>
    <w:rsid w:val="00872858"/>
    <w:rsid w:val="00883EA1"/>
    <w:rsid w:val="00891DE0"/>
    <w:rsid w:val="008A6A13"/>
    <w:rsid w:val="008C0950"/>
    <w:rsid w:val="008D2777"/>
    <w:rsid w:val="008D340A"/>
    <w:rsid w:val="008E7DB3"/>
    <w:rsid w:val="008F7CEE"/>
    <w:rsid w:val="00932953"/>
    <w:rsid w:val="009375E5"/>
    <w:rsid w:val="00944161"/>
    <w:rsid w:val="00951266"/>
    <w:rsid w:val="00953A20"/>
    <w:rsid w:val="00954B3D"/>
    <w:rsid w:val="0096272E"/>
    <w:rsid w:val="0097161F"/>
    <w:rsid w:val="00982833"/>
    <w:rsid w:val="00984488"/>
    <w:rsid w:val="009923B5"/>
    <w:rsid w:val="009B1370"/>
    <w:rsid w:val="009B1F46"/>
    <w:rsid w:val="009B3C56"/>
    <w:rsid w:val="009B3F88"/>
    <w:rsid w:val="009B76C8"/>
    <w:rsid w:val="009C0313"/>
    <w:rsid w:val="009C399F"/>
    <w:rsid w:val="009D5297"/>
    <w:rsid w:val="009E3793"/>
    <w:rsid w:val="009E5A15"/>
    <w:rsid w:val="00A00827"/>
    <w:rsid w:val="00A0722D"/>
    <w:rsid w:val="00A200C7"/>
    <w:rsid w:val="00A235C8"/>
    <w:rsid w:val="00A422E9"/>
    <w:rsid w:val="00A50877"/>
    <w:rsid w:val="00A51983"/>
    <w:rsid w:val="00A83DE8"/>
    <w:rsid w:val="00A84A34"/>
    <w:rsid w:val="00A91EE0"/>
    <w:rsid w:val="00A95949"/>
    <w:rsid w:val="00A979A8"/>
    <w:rsid w:val="00AA0DF5"/>
    <w:rsid w:val="00AA4A50"/>
    <w:rsid w:val="00AB7646"/>
    <w:rsid w:val="00AD1FF9"/>
    <w:rsid w:val="00AF4F09"/>
    <w:rsid w:val="00AF7B85"/>
    <w:rsid w:val="00B00053"/>
    <w:rsid w:val="00B44CAB"/>
    <w:rsid w:val="00B45B72"/>
    <w:rsid w:val="00B5773E"/>
    <w:rsid w:val="00B63234"/>
    <w:rsid w:val="00B65D9D"/>
    <w:rsid w:val="00B72E91"/>
    <w:rsid w:val="00B73195"/>
    <w:rsid w:val="00B80C6E"/>
    <w:rsid w:val="00B84C61"/>
    <w:rsid w:val="00B8767F"/>
    <w:rsid w:val="00B905F1"/>
    <w:rsid w:val="00BA6A86"/>
    <w:rsid w:val="00BC5550"/>
    <w:rsid w:val="00BD4E54"/>
    <w:rsid w:val="00BD5C4E"/>
    <w:rsid w:val="00BE5D97"/>
    <w:rsid w:val="00BF3D25"/>
    <w:rsid w:val="00C175A9"/>
    <w:rsid w:val="00C5631A"/>
    <w:rsid w:val="00C60D9E"/>
    <w:rsid w:val="00C67FB2"/>
    <w:rsid w:val="00C75087"/>
    <w:rsid w:val="00C752C9"/>
    <w:rsid w:val="00C820E9"/>
    <w:rsid w:val="00CA5BEE"/>
    <w:rsid w:val="00CA73F3"/>
    <w:rsid w:val="00CC041E"/>
    <w:rsid w:val="00CC1166"/>
    <w:rsid w:val="00D0287A"/>
    <w:rsid w:val="00D27B43"/>
    <w:rsid w:val="00D37193"/>
    <w:rsid w:val="00D42D9B"/>
    <w:rsid w:val="00D4467F"/>
    <w:rsid w:val="00D67842"/>
    <w:rsid w:val="00D712CB"/>
    <w:rsid w:val="00D97A7D"/>
    <w:rsid w:val="00DA5D4A"/>
    <w:rsid w:val="00DA719B"/>
    <w:rsid w:val="00DD1F7D"/>
    <w:rsid w:val="00DE1275"/>
    <w:rsid w:val="00DE6F24"/>
    <w:rsid w:val="00DE7BFB"/>
    <w:rsid w:val="00DF616F"/>
    <w:rsid w:val="00E051DA"/>
    <w:rsid w:val="00E06C03"/>
    <w:rsid w:val="00E2221E"/>
    <w:rsid w:val="00E27D3C"/>
    <w:rsid w:val="00E30D95"/>
    <w:rsid w:val="00E37C8D"/>
    <w:rsid w:val="00E609EA"/>
    <w:rsid w:val="00E6239A"/>
    <w:rsid w:val="00E75180"/>
    <w:rsid w:val="00E83D0B"/>
    <w:rsid w:val="00E86F84"/>
    <w:rsid w:val="00EB0B3C"/>
    <w:rsid w:val="00EC16E3"/>
    <w:rsid w:val="00EE30A5"/>
    <w:rsid w:val="00EF465B"/>
    <w:rsid w:val="00F07248"/>
    <w:rsid w:val="00F112A2"/>
    <w:rsid w:val="00F3509F"/>
    <w:rsid w:val="00F52E61"/>
    <w:rsid w:val="00F535FE"/>
    <w:rsid w:val="00F54B3A"/>
    <w:rsid w:val="00F552B8"/>
    <w:rsid w:val="00F56A75"/>
    <w:rsid w:val="00F61F7F"/>
    <w:rsid w:val="00F66AB8"/>
    <w:rsid w:val="00F742EB"/>
    <w:rsid w:val="00F8028E"/>
    <w:rsid w:val="00FA6B3E"/>
    <w:rsid w:val="00FC3348"/>
    <w:rsid w:val="00FD5E6E"/>
    <w:rsid w:val="00FE35C9"/>
    <w:rsid w:val="00FE6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4EE08C4"/>
  <w15:docId w15:val="{8C14A004-34CC-40CA-88E3-A0B56441D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86D1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87285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95F2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5F2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95F2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95F28"/>
  </w:style>
  <w:style w:type="paragraph" w:styleId="Zpat">
    <w:name w:val="footer"/>
    <w:basedOn w:val="Normln"/>
    <w:link w:val="ZpatChar"/>
    <w:uiPriority w:val="99"/>
    <w:unhideWhenUsed/>
    <w:rsid w:val="00595F2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5F28"/>
  </w:style>
  <w:style w:type="character" w:customStyle="1" w:styleId="Nadpis1Char">
    <w:name w:val="Nadpis 1 Char"/>
    <w:basedOn w:val="Standardnpsmoodstavce"/>
    <w:link w:val="Nadpis1"/>
    <w:uiPriority w:val="9"/>
    <w:rsid w:val="008728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styleId="Zstupntext">
    <w:name w:val="Placeholder Text"/>
    <w:basedOn w:val="Standardnpsmoodstavce"/>
    <w:uiPriority w:val="99"/>
    <w:semiHidden/>
    <w:rsid w:val="008F7CEE"/>
    <w:rPr>
      <w:color w:val="808080"/>
    </w:rPr>
  </w:style>
  <w:style w:type="character" w:customStyle="1" w:styleId="Hlavikadopisu">
    <w:name w:val="Hlavička dopisu"/>
    <w:basedOn w:val="Standardnpsmoodstavce"/>
    <w:uiPriority w:val="1"/>
    <w:rsid w:val="008F7CEE"/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F072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35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1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9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62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595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700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237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846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290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696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6553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773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854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797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5415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495260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6927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87269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631920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0352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3735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31510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85667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828120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2502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67257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22672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1979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672628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386841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007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19234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59923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5848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30454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25653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797510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37884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77842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00120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63491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7230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73646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50623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60138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29331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2681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63619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4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Office_Sablony\OA%20dopi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79F235AEB6F48FA8D5913DFCE47A1B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5D63BD0-C9C1-4CCE-9FDB-7299F673DA0B}"/>
      </w:docPartPr>
      <w:docPartBody>
        <w:p w:rsidR="0050325E" w:rsidRDefault="00785FEB">
          <w:pPr>
            <w:pStyle w:val="D79F235AEB6F48FA8D5913DFCE47A1B2"/>
          </w:pPr>
          <w:r>
            <w:rPr>
              <w:rStyle w:val="Hlavikadopisu"/>
            </w:rPr>
            <w:t>FN/011</w:t>
          </w:r>
        </w:p>
      </w:docPartBody>
    </w:docPart>
    <w:docPart>
      <w:docPartPr>
        <w:name w:val="34B51382866F47A7B0438D57A969B67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00F15E1-CC9F-4F01-B33A-860593EE6A4D}"/>
      </w:docPartPr>
      <w:docPartBody>
        <w:p w:rsidR="0050325E" w:rsidRDefault="00785FEB">
          <w:pPr>
            <w:pStyle w:val="34B51382866F47A7B0438D57A969B67F"/>
          </w:pPr>
          <w:r>
            <w:rPr>
              <w:rStyle w:val="Hlavikadopisu"/>
            </w:rPr>
            <w:t>Marie Frantová</w:t>
          </w:r>
        </w:p>
      </w:docPartBody>
    </w:docPart>
    <w:docPart>
      <w:docPartPr>
        <w:name w:val="21C8880C042B46148F4FD927E69BAEE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0D4BAF9-CB6C-44F4-8982-C149D116BD8C}"/>
      </w:docPartPr>
      <w:docPartBody>
        <w:p w:rsidR="0050325E" w:rsidRDefault="00785FEB">
          <w:pPr>
            <w:pStyle w:val="21C8880C042B46148F4FD927E69BAEE4"/>
          </w:pPr>
          <w:r>
            <w:rPr>
              <w:rStyle w:val="Hlavikadopisu"/>
            </w:rPr>
            <w:t>572 433 011</w:t>
          </w:r>
        </w:p>
      </w:docPartBody>
    </w:docPart>
    <w:docPart>
      <w:docPartPr>
        <w:name w:val="D335A5DC574A45BE9F2CA28DCA5A623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0EAC305-F66D-4EA6-A375-5CF9CA712946}"/>
      </w:docPartPr>
      <w:docPartBody>
        <w:p w:rsidR="0050325E" w:rsidRDefault="00785FEB">
          <w:pPr>
            <w:pStyle w:val="D335A5DC574A45BE9F2CA28DCA5A6230"/>
          </w:pPr>
          <w:r>
            <w:rPr>
              <w:rStyle w:val="Hlavikadopisu"/>
            </w:rPr>
            <w:t>frantova@oauh.cz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5FEB"/>
    <w:rsid w:val="00041CAB"/>
    <w:rsid w:val="00062185"/>
    <w:rsid w:val="0009746B"/>
    <w:rsid w:val="000A78AB"/>
    <w:rsid w:val="000E29AC"/>
    <w:rsid w:val="0012070D"/>
    <w:rsid w:val="001711AD"/>
    <w:rsid w:val="00276251"/>
    <w:rsid w:val="00276E92"/>
    <w:rsid w:val="002C49FB"/>
    <w:rsid w:val="003249C1"/>
    <w:rsid w:val="0036442C"/>
    <w:rsid w:val="00397D7A"/>
    <w:rsid w:val="003B33F9"/>
    <w:rsid w:val="003C7944"/>
    <w:rsid w:val="003E7C33"/>
    <w:rsid w:val="004613EB"/>
    <w:rsid w:val="004A31C4"/>
    <w:rsid w:val="004F4515"/>
    <w:rsid w:val="0050325E"/>
    <w:rsid w:val="005259E3"/>
    <w:rsid w:val="00595020"/>
    <w:rsid w:val="005E0573"/>
    <w:rsid w:val="00602C1F"/>
    <w:rsid w:val="00607414"/>
    <w:rsid w:val="006506ED"/>
    <w:rsid w:val="006B5EBE"/>
    <w:rsid w:val="006C19D7"/>
    <w:rsid w:val="006E0E20"/>
    <w:rsid w:val="007279C1"/>
    <w:rsid w:val="00785FEB"/>
    <w:rsid w:val="007B3537"/>
    <w:rsid w:val="007B5339"/>
    <w:rsid w:val="007B7D1E"/>
    <w:rsid w:val="00846417"/>
    <w:rsid w:val="008B141B"/>
    <w:rsid w:val="00907CC8"/>
    <w:rsid w:val="0093015F"/>
    <w:rsid w:val="009948D0"/>
    <w:rsid w:val="009D1900"/>
    <w:rsid w:val="009E644E"/>
    <w:rsid w:val="00A24706"/>
    <w:rsid w:val="00A25A29"/>
    <w:rsid w:val="00A45426"/>
    <w:rsid w:val="00A845CB"/>
    <w:rsid w:val="00B1119A"/>
    <w:rsid w:val="00B27717"/>
    <w:rsid w:val="00B42047"/>
    <w:rsid w:val="00B4375C"/>
    <w:rsid w:val="00B72FC9"/>
    <w:rsid w:val="00B75EEC"/>
    <w:rsid w:val="00C9367B"/>
    <w:rsid w:val="00C93D32"/>
    <w:rsid w:val="00CA32E5"/>
    <w:rsid w:val="00CF3B5A"/>
    <w:rsid w:val="00D0129A"/>
    <w:rsid w:val="00D40B47"/>
    <w:rsid w:val="00D53EFE"/>
    <w:rsid w:val="00E51C80"/>
    <w:rsid w:val="00EB3EB9"/>
    <w:rsid w:val="00EB4ED0"/>
    <w:rsid w:val="00ED53B8"/>
    <w:rsid w:val="00F40DB7"/>
    <w:rsid w:val="00F9160A"/>
    <w:rsid w:val="00FA4EA2"/>
    <w:rsid w:val="00FA7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33600249BBE64D78AC6BB9AB8D0960FA">
    <w:name w:val="33600249BBE64D78AC6BB9AB8D0960FA"/>
  </w:style>
  <w:style w:type="paragraph" w:customStyle="1" w:styleId="280CEC61A6A043678778D5CA1134686E">
    <w:name w:val="280CEC61A6A043678778D5CA1134686E"/>
  </w:style>
  <w:style w:type="character" w:customStyle="1" w:styleId="Hlavikadopisu">
    <w:name w:val="Hlavička dopisu"/>
    <w:basedOn w:val="Standardnpsmoodstavce"/>
    <w:uiPriority w:val="1"/>
    <w:rPr>
      <w:rFonts w:ascii="Times New Roman" w:hAnsi="Times New Roman"/>
      <w:sz w:val="24"/>
    </w:rPr>
  </w:style>
  <w:style w:type="paragraph" w:customStyle="1" w:styleId="D79F235AEB6F48FA8D5913DFCE47A1B2">
    <w:name w:val="D79F235AEB6F48FA8D5913DFCE47A1B2"/>
  </w:style>
  <w:style w:type="paragraph" w:customStyle="1" w:styleId="10C6FA2F8C6340CCAD5FE1A76E204DED">
    <w:name w:val="10C6FA2F8C6340CCAD5FE1A76E204DED"/>
  </w:style>
  <w:style w:type="paragraph" w:customStyle="1" w:styleId="D3CA34BA12AE4A0DBA42DDFA7F176D40">
    <w:name w:val="D3CA34BA12AE4A0DBA42DDFA7F176D40"/>
  </w:style>
  <w:style w:type="paragraph" w:customStyle="1" w:styleId="34B51382866F47A7B0438D57A969B67F">
    <w:name w:val="34B51382866F47A7B0438D57A969B67F"/>
  </w:style>
  <w:style w:type="paragraph" w:customStyle="1" w:styleId="C898393E80A940B492ED9443F23D4A7C">
    <w:name w:val="C898393E80A940B492ED9443F23D4A7C"/>
  </w:style>
  <w:style w:type="paragraph" w:customStyle="1" w:styleId="21C8880C042B46148F4FD927E69BAEE4">
    <w:name w:val="21C8880C042B46148F4FD927E69BAEE4"/>
  </w:style>
  <w:style w:type="paragraph" w:customStyle="1" w:styleId="AD66E731975E4CE0B3F8CF5B13E538A5">
    <w:name w:val="AD66E731975E4CE0B3F8CF5B13E538A5"/>
  </w:style>
  <w:style w:type="paragraph" w:customStyle="1" w:styleId="0909C1DA6BFE46308782ECB7D3868FC0">
    <w:name w:val="0909C1DA6BFE46308782ECB7D3868FC0"/>
  </w:style>
  <w:style w:type="paragraph" w:customStyle="1" w:styleId="13421DE1F7A74B00AD19D404C4D588DA">
    <w:name w:val="13421DE1F7A74B00AD19D404C4D588DA"/>
  </w:style>
  <w:style w:type="paragraph" w:customStyle="1" w:styleId="D335A5DC574A45BE9F2CA28DCA5A6230">
    <w:name w:val="D335A5DC574A45BE9F2CA28DCA5A6230"/>
  </w:style>
  <w:style w:type="paragraph" w:customStyle="1" w:styleId="4367859355AC42D8999B8333CE70BD95">
    <w:name w:val="4367859355AC42D8999B8333CE70BD9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OA dopis</Template>
  <TotalTime>0</TotalTime>
  <Pages>1</Pages>
  <Words>93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Frantová</dc:creator>
  <cp:lastModifiedBy>Kluková Lenka</cp:lastModifiedBy>
  <cp:revision>2</cp:revision>
  <cp:lastPrinted>2023-06-12T10:13:00Z</cp:lastPrinted>
  <dcterms:created xsi:type="dcterms:W3CDTF">2024-05-07T06:43:00Z</dcterms:created>
  <dcterms:modified xsi:type="dcterms:W3CDTF">2024-05-07T06:43:00Z</dcterms:modified>
</cp:coreProperties>
</file>