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B73194">
        <w:rPr>
          <w:rFonts w:ascii="Union" w:hAnsi="Union"/>
          <w:b/>
        </w:rPr>
        <w:t xml:space="preserve"> </w:t>
      </w:r>
      <w:r w:rsidR="00E24A18">
        <w:rPr>
          <w:rFonts w:ascii="Union" w:hAnsi="Union"/>
          <w:b/>
        </w:rPr>
        <w:t>9</w:t>
      </w:r>
      <w:r w:rsidR="00C62593">
        <w:rPr>
          <w:rFonts w:ascii="Union" w:hAnsi="Union"/>
          <w:b/>
        </w:rPr>
        <w:t>/202</w:t>
      </w:r>
      <w:r w:rsidR="00E24A18">
        <w:rPr>
          <w:rFonts w:ascii="Union" w:hAnsi="Union"/>
          <w:b/>
        </w:rPr>
        <w:t>4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B73194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Severočeská galerie výtvarného umění v Litoměřicích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4B66AC">
        <w:rPr>
          <w:rFonts w:ascii="Rhymes" w:hAnsi="Rhymes" w:cs="Helvetica"/>
          <w:color w:val="444444"/>
          <w:sz w:val="24"/>
          <w:szCs w:val="24"/>
        </w:rPr>
        <w:t>00</w:t>
      </w:r>
      <w:r w:rsidR="00BB5A51">
        <w:rPr>
          <w:rFonts w:ascii="Rhymes" w:hAnsi="Rhymes" w:cs="Helvetica"/>
          <w:color w:val="444444"/>
          <w:sz w:val="24"/>
          <w:szCs w:val="24"/>
        </w:rPr>
        <w:t>0</w:t>
      </w:r>
      <w:r>
        <w:rPr>
          <w:rFonts w:ascii="Rhymes" w:hAnsi="Rhymes" w:cs="Helvetica"/>
          <w:color w:val="444444"/>
          <w:sz w:val="24"/>
          <w:szCs w:val="24"/>
        </w:rPr>
        <w:t>83259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proofErr w:type="spellStart"/>
      <w:r w:rsidR="009C5AD2">
        <w:rPr>
          <w:rFonts w:ascii="Rhymes" w:hAnsi="Rhymes" w:cs="Arial"/>
        </w:rPr>
        <w:t>Michalská</w:t>
      </w:r>
      <w:proofErr w:type="spellEnd"/>
      <w:r w:rsidR="009C5AD2">
        <w:rPr>
          <w:rFonts w:ascii="Rhymes" w:hAnsi="Rhymes" w:cs="Arial"/>
        </w:rPr>
        <w:t xml:space="preserve"> 29/7</w:t>
      </w:r>
      <w:r w:rsidR="006160EA">
        <w:rPr>
          <w:rFonts w:ascii="Rhymes" w:hAnsi="Rhymes" w:cs="Arial"/>
        </w:rPr>
        <w:t xml:space="preserve">, </w:t>
      </w:r>
      <w:proofErr w:type="gramStart"/>
      <w:r>
        <w:rPr>
          <w:rFonts w:ascii="Rhymes" w:hAnsi="Rhymes" w:cs="Arial"/>
        </w:rPr>
        <w:t>Litoměřice  412 01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BB5A51">
        <w:rPr>
          <w:rFonts w:ascii="Rhymes" w:hAnsi="Rhymes" w:cs="Arial"/>
        </w:rPr>
        <w:t xml:space="preserve">kou PhDr. </w:t>
      </w:r>
      <w:r>
        <w:rPr>
          <w:rFonts w:ascii="Rhymes" w:hAnsi="Rhymes" w:cs="Arial"/>
        </w:rPr>
        <w:t>Danou Veselskou, Ph.D.</w:t>
      </w:r>
      <w:r w:rsidR="00BB5A51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</w:t>
      </w:r>
      <w:proofErr w:type="gramStart"/>
      <w:r w:rsidR="00406E2D" w:rsidRPr="00406E2D">
        <w:rPr>
          <w:rFonts w:ascii="Rhymes" w:hAnsi="Rhymes" w:cs="Arial"/>
        </w:rPr>
        <w:t>jsou</w:t>
      </w:r>
      <w:proofErr w:type="gramEnd"/>
      <w:r w:rsidR="00406E2D" w:rsidRPr="00406E2D">
        <w:rPr>
          <w:rFonts w:ascii="Rhymes" w:hAnsi="Rhymes" w:cs="Arial"/>
        </w:rPr>
        <w:t xml:space="preserve"> vypůjčena pro </w:t>
      </w:r>
      <w:r w:rsidR="00E25C7F">
        <w:rPr>
          <w:rFonts w:ascii="Rhymes" w:hAnsi="Rhymes" w:cs="Arial"/>
        </w:rPr>
        <w:t xml:space="preserve">výstavu </w:t>
      </w:r>
      <w:r w:rsidR="00807617">
        <w:rPr>
          <w:rFonts w:ascii="Rhymes" w:hAnsi="Rhymes" w:cs="Arial"/>
        </w:rPr>
        <w:t>XXXXXXXXXXXXX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</w:t>
      </w:r>
      <w:proofErr w:type="gramStart"/>
      <w:r w:rsidR="00406E2D" w:rsidRPr="00406E2D">
        <w:rPr>
          <w:rFonts w:ascii="Rhymes" w:hAnsi="Rhymes" w:cs="Arial"/>
        </w:rPr>
        <w:t>uskuteční</w:t>
      </w:r>
      <w:proofErr w:type="gramEnd"/>
      <w:r w:rsidR="00406E2D" w:rsidRPr="00406E2D">
        <w:rPr>
          <w:rFonts w:ascii="Rhymes" w:hAnsi="Rhymes" w:cs="Arial"/>
        </w:rPr>
        <w:t xml:space="preserve"> ve výstavních </w:t>
      </w:r>
      <w:r w:rsidR="00BB5A51">
        <w:rPr>
          <w:rFonts w:ascii="Rhymes" w:hAnsi="Rhymes" w:cs="Arial"/>
        </w:rPr>
        <w:t xml:space="preserve">prostorách </w:t>
      </w:r>
      <w:r w:rsidR="00807617">
        <w:rPr>
          <w:rFonts w:ascii="Rhymes" w:hAnsi="Rhymes" w:cs="Arial"/>
        </w:rPr>
        <w:t>XXXXXXXXXXXXXXXXXXXXXXXX</w:t>
      </w:r>
      <w:r w:rsidR="003F508D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807617">
        <w:rPr>
          <w:rFonts w:ascii="Rhymes" w:hAnsi="Rhymes" w:cs="Arial"/>
          <w:b/>
        </w:rPr>
        <w:t>XXXXXXX</w:t>
      </w:r>
      <w:r w:rsidR="00AF42E7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807617">
        <w:rPr>
          <w:rFonts w:ascii="Rhymes" w:hAnsi="Rhymes" w:cs="Arial"/>
          <w:b/>
        </w:rPr>
        <w:t>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</w:t>
      </w:r>
      <w:r w:rsidR="00F901C5">
        <w:rPr>
          <w:rFonts w:ascii="Rhymes" w:hAnsi="Rhymes"/>
        </w:rPr>
        <w:t>ím prostředí a klimatických pod</w:t>
      </w:r>
      <w:r w:rsidRPr="00D237FB">
        <w:rPr>
          <w:rFonts w:ascii="Rhymes" w:hAnsi="Rhymes"/>
        </w:rPr>
        <w:t xml:space="preserve">mínkách (teplota 18 – 21 ˚C, relativní vlhkost 45-55%, osvětlení pro práce na papíře </w:t>
      </w:r>
      <w:r w:rsidR="00753A15">
        <w:rPr>
          <w:rFonts w:ascii="Rhymes" w:hAnsi="Rhymes"/>
        </w:rPr>
        <w:t xml:space="preserve">max. </w:t>
      </w:r>
      <w:r w:rsidR="00F901C5">
        <w:rPr>
          <w:rFonts w:ascii="Rhymes" w:hAnsi="Rhymes"/>
        </w:rPr>
        <w:t>8</w:t>
      </w:r>
      <w:r w:rsidR="00CE6880">
        <w:rPr>
          <w:rFonts w:ascii="Rhymes" w:hAnsi="Rhymes"/>
        </w:rPr>
        <w:t>0</w:t>
      </w:r>
      <w:r w:rsidRPr="00D237FB">
        <w:rPr>
          <w:rFonts w:ascii="Rhymes" w:hAnsi="Rhymes"/>
        </w:rPr>
        <w:t xml:space="preserve">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807617">
        <w:rPr>
          <w:rFonts w:ascii="Rhymes" w:hAnsi="Rhymes"/>
          <w:b/>
        </w:rPr>
        <w:t>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547D">
        <w:rPr>
          <w:rFonts w:ascii="Rhymes" w:hAnsi="Rhymes"/>
        </w:rPr>
        <w:t xml:space="preserve"> 16</w:t>
      </w:r>
      <w:r w:rsidR="00E32888">
        <w:rPr>
          <w:rFonts w:ascii="Rhymes" w:hAnsi="Rhymes"/>
        </w:rPr>
        <w:t xml:space="preserve">. </w:t>
      </w:r>
      <w:r w:rsidR="00C159C1">
        <w:rPr>
          <w:rFonts w:ascii="Rhymes" w:hAnsi="Rhymes"/>
        </w:rPr>
        <w:t>dubna</w:t>
      </w:r>
      <w:r w:rsidR="00E32888">
        <w:rPr>
          <w:rFonts w:ascii="Rhymes" w:hAnsi="Rhymes"/>
        </w:rPr>
        <w:t xml:space="preserve"> 2023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3E6758">
        <w:rPr>
          <w:rFonts w:ascii="Rhymes" w:hAnsi="Rhymes"/>
        </w:rPr>
        <w:t> </w:t>
      </w:r>
      <w:r w:rsidR="00B73194">
        <w:rPr>
          <w:rFonts w:ascii="Rhymes" w:hAnsi="Rhymes"/>
        </w:rPr>
        <w:t>Litoměřicích</w:t>
      </w:r>
      <w:r w:rsidR="003E6758">
        <w:rPr>
          <w:rFonts w:ascii="Rhymes" w:hAnsi="Rhymes"/>
        </w:rPr>
        <w:t xml:space="preserve"> 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571C9F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B73194">
        <w:rPr>
          <w:rFonts w:ascii="Rhymes" w:hAnsi="Rhymes"/>
        </w:rPr>
        <w:t>PhDr. Dana Veselská, Ph.D.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BB5A51">
        <w:rPr>
          <w:rFonts w:ascii="Rhymes" w:hAnsi="Rhymes"/>
        </w:rPr>
        <w:t xml:space="preserve">ka </w:t>
      </w:r>
      <w:r w:rsidR="00B73194">
        <w:rPr>
          <w:rFonts w:ascii="Rhymes" w:hAnsi="Rhymes"/>
        </w:rPr>
        <w:t>S</w:t>
      </w:r>
      <w:r w:rsidR="00571C9F">
        <w:rPr>
          <w:rFonts w:ascii="Rhymes" w:hAnsi="Rhymes"/>
        </w:rPr>
        <w:t>everočeské galerie výtvarného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571C9F">
        <w:rPr>
          <w:rFonts w:ascii="Rhymes" w:hAnsi="Rhymes"/>
        </w:rPr>
        <w:t>umění v Litoměřicích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95587" w:rsidRDefault="00C95587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2E217C" w:rsidRDefault="002E217C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7FE3" w:rsidRDefault="00B27FE3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7FE3" w:rsidRDefault="00B27FE3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B27FE3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28" w:rsidRDefault="005D0628" w:rsidP="0004754D">
      <w:pPr>
        <w:spacing w:after="0" w:line="240" w:lineRule="auto"/>
      </w:pPr>
      <w:r>
        <w:separator/>
      </w:r>
    </w:p>
  </w:endnote>
  <w:endnote w:type="continuationSeparator" w:id="0">
    <w:p w:rsidR="005D0628" w:rsidRDefault="005D0628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Calibri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Calibri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28" w:rsidRPr="003D07E9" w:rsidRDefault="005D0628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28" w:rsidRDefault="005D0628" w:rsidP="0004754D">
      <w:pPr>
        <w:spacing w:after="0" w:line="240" w:lineRule="auto"/>
      </w:pPr>
      <w:r>
        <w:separator/>
      </w:r>
    </w:p>
  </w:footnote>
  <w:footnote w:type="continuationSeparator" w:id="0">
    <w:p w:rsidR="005D0628" w:rsidRDefault="005D0628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28" w:rsidRPr="00242904" w:rsidRDefault="001D5E74" w:rsidP="00242904">
    <w:pPr>
      <w:pStyle w:val="Zhlav"/>
      <w:ind w:left="-284"/>
      <w:rPr>
        <w:rFonts w:ascii="Rhymes" w:hAnsi="Rhymes"/>
        <w:sz w:val="96"/>
        <w:szCs w:val="96"/>
      </w:rPr>
    </w:pPr>
    <w:r w:rsidRPr="001D5E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5D0628" w:rsidRDefault="005D0628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5D0628" w:rsidRPr="0004754D">
      <w:rPr>
        <w:rFonts w:ascii="Rhymes" w:hAnsi="Rhymes"/>
        <w:sz w:val="96"/>
        <w:szCs w:val="96"/>
      </w:rPr>
      <w:t>G</w:t>
    </w:r>
    <w:r w:rsidR="005D0628">
      <w:rPr>
        <w:rFonts w:ascii="Rhymes" w:hAnsi="Rhymes"/>
        <w:sz w:val="16"/>
        <w:szCs w:val="16"/>
      </w:rPr>
      <w:tab/>
    </w:r>
    <w:r w:rsidR="005D0628" w:rsidRPr="0004754D">
      <w:rPr>
        <w:rFonts w:ascii="Union" w:hAnsi="Union"/>
        <w:sz w:val="96"/>
        <w:szCs w:val="96"/>
      </w:rPr>
      <w:t>M</w:t>
    </w:r>
    <w:r w:rsidR="005D0628">
      <w:rPr>
        <w:rFonts w:ascii="Union" w:hAnsi="Union"/>
        <w:sz w:val="96"/>
        <w:szCs w:val="96"/>
      </w:rPr>
      <w:tab/>
    </w:r>
    <w:r w:rsidR="005D0628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18C1"/>
    <w:rsid w:val="0004754D"/>
    <w:rsid w:val="00090D49"/>
    <w:rsid w:val="000A35EB"/>
    <w:rsid w:val="000C2341"/>
    <w:rsid w:val="000C2EED"/>
    <w:rsid w:val="000C453F"/>
    <w:rsid w:val="000D5CC1"/>
    <w:rsid w:val="000E4DDB"/>
    <w:rsid w:val="00102E46"/>
    <w:rsid w:val="001245B8"/>
    <w:rsid w:val="00152758"/>
    <w:rsid w:val="00187592"/>
    <w:rsid w:val="001A08F2"/>
    <w:rsid w:val="001C4B10"/>
    <w:rsid w:val="001D0DC1"/>
    <w:rsid w:val="001D36B6"/>
    <w:rsid w:val="001D5E74"/>
    <w:rsid w:val="001E2E47"/>
    <w:rsid w:val="001F7010"/>
    <w:rsid w:val="0021222A"/>
    <w:rsid w:val="00233A91"/>
    <w:rsid w:val="002355DC"/>
    <w:rsid w:val="00242904"/>
    <w:rsid w:val="0025690B"/>
    <w:rsid w:val="00267292"/>
    <w:rsid w:val="002675AF"/>
    <w:rsid w:val="0029070C"/>
    <w:rsid w:val="00296797"/>
    <w:rsid w:val="002A3B47"/>
    <w:rsid w:val="002B7B99"/>
    <w:rsid w:val="002D4168"/>
    <w:rsid w:val="002D5470"/>
    <w:rsid w:val="002E217C"/>
    <w:rsid w:val="002E4FF2"/>
    <w:rsid w:val="002E7CB7"/>
    <w:rsid w:val="003018D7"/>
    <w:rsid w:val="0033721A"/>
    <w:rsid w:val="00364206"/>
    <w:rsid w:val="0039692B"/>
    <w:rsid w:val="00397FC1"/>
    <w:rsid w:val="003D07E9"/>
    <w:rsid w:val="003E6758"/>
    <w:rsid w:val="003F508D"/>
    <w:rsid w:val="00406E2D"/>
    <w:rsid w:val="00407BF7"/>
    <w:rsid w:val="004147A8"/>
    <w:rsid w:val="004162B6"/>
    <w:rsid w:val="0042121B"/>
    <w:rsid w:val="00451283"/>
    <w:rsid w:val="0046661F"/>
    <w:rsid w:val="00491E66"/>
    <w:rsid w:val="004A194A"/>
    <w:rsid w:val="004A35EC"/>
    <w:rsid w:val="004B66AC"/>
    <w:rsid w:val="004E56F4"/>
    <w:rsid w:val="004F450A"/>
    <w:rsid w:val="004F7CD5"/>
    <w:rsid w:val="005008F3"/>
    <w:rsid w:val="00543932"/>
    <w:rsid w:val="00554854"/>
    <w:rsid w:val="00555723"/>
    <w:rsid w:val="00564FEB"/>
    <w:rsid w:val="00571C9F"/>
    <w:rsid w:val="00577EFC"/>
    <w:rsid w:val="00593CDA"/>
    <w:rsid w:val="005A16F2"/>
    <w:rsid w:val="005A547D"/>
    <w:rsid w:val="005B741C"/>
    <w:rsid w:val="005C3469"/>
    <w:rsid w:val="005D0628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6E7D0D"/>
    <w:rsid w:val="006F65CE"/>
    <w:rsid w:val="00721991"/>
    <w:rsid w:val="00753A15"/>
    <w:rsid w:val="007B4FA0"/>
    <w:rsid w:val="007B5CD5"/>
    <w:rsid w:val="007B6D1B"/>
    <w:rsid w:val="007B79A1"/>
    <w:rsid w:val="007C5823"/>
    <w:rsid w:val="007D602F"/>
    <w:rsid w:val="00803EEB"/>
    <w:rsid w:val="00805A73"/>
    <w:rsid w:val="00807617"/>
    <w:rsid w:val="0081721A"/>
    <w:rsid w:val="0083281A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99521C"/>
    <w:rsid w:val="009B5BDB"/>
    <w:rsid w:val="009C5AD2"/>
    <w:rsid w:val="009E7FD6"/>
    <w:rsid w:val="00A34347"/>
    <w:rsid w:val="00A40ED7"/>
    <w:rsid w:val="00A64198"/>
    <w:rsid w:val="00A64A2B"/>
    <w:rsid w:val="00A92932"/>
    <w:rsid w:val="00AA3228"/>
    <w:rsid w:val="00AA6A1F"/>
    <w:rsid w:val="00AB0D6F"/>
    <w:rsid w:val="00AF3BC0"/>
    <w:rsid w:val="00AF42E7"/>
    <w:rsid w:val="00B26504"/>
    <w:rsid w:val="00B26B85"/>
    <w:rsid w:val="00B27FE3"/>
    <w:rsid w:val="00B404B7"/>
    <w:rsid w:val="00B54030"/>
    <w:rsid w:val="00B56462"/>
    <w:rsid w:val="00B73194"/>
    <w:rsid w:val="00B8458C"/>
    <w:rsid w:val="00BA20E0"/>
    <w:rsid w:val="00BB5A51"/>
    <w:rsid w:val="00BC197C"/>
    <w:rsid w:val="00BE6D86"/>
    <w:rsid w:val="00BF5DCA"/>
    <w:rsid w:val="00C14659"/>
    <w:rsid w:val="00C159C1"/>
    <w:rsid w:val="00C35455"/>
    <w:rsid w:val="00C41EFF"/>
    <w:rsid w:val="00C62593"/>
    <w:rsid w:val="00C66B69"/>
    <w:rsid w:val="00C7491E"/>
    <w:rsid w:val="00C801C6"/>
    <w:rsid w:val="00C9181E"/>
    <w:rsid w:val="00C95587"/>
    <w:rsid w:val="00CA0F3D"/>
    <w:rsid w:val="00CB5430"/>
    <w:rsid w:val="00CC7B37"/>
    <w:rsid w:val="00CC7C67"/>
    <w:rsid w:val="00CD2456"/>
    <w:rsid w:val="00CD49C5"/>
    <w:rsid w:val="00CE0CBC"/>
    <w:rsid w:val="00CE1DFA"/>
    <w:rsid w:val="00CE3281"/>
    <w:rsid w:val="00CE6880"/>
    <w:rsid w:val="00CF6A42"/>
    <w:rsid w:val="00D237FB"/>
    <w:rsid w:val="00D350D2"/>
    <w:rsid w:val="00D6484A"/>
    <w:rsid w:val="00D73B37"/>
    <w:rsid w:val="00D924EE"/>
    <w:rsid w:val="00DB7208"/>
    <w:rsid w:val="00DF3AC7"/>
    <w:rsid w:val="00E00FE1"/>
    <w:rsid w:val="00E24A18"/>
    <w:rsid w:val="00E25C7F"/>
    <w:rsid w:val="00E32888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B4620"/>
    <w:rsid w:val="00ED1DFF"/>
    <w:rsid w:val="00ED2D1A"/>
    <w:rsid w:val="00EE47D8"/>
    <w:rsid w:val="00F30B90"/>
    <w:rsid w:val="00F4217B"/>
    <w:rsid w:val="00F65503"/>
    <w:rsid w:val="00F66934"/>
    <w:rsid w:val="00F75DCC"/>
    <w:rsid w:val="00F8224D"/>
    <w:rsid w:val="00F901C5"/>
    <w:rsid w:val="00FA01B5"/>
    <w:rsid w:val="00FC01E1"/>
    <w:rsid w:val="00FC2535"/>
    <w:rsid w:val="00FD1CD1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BC65-50B2-4870-8708-F89F435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128</TotalTime>
  <Pages>3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28</cp:revision>
  <cp:lastPrinted>2022-07-27T07:52:00Z</cp:lastPrinted>
  <dcterms:created xsi:type="dcterms:W3CDTF">2023-02-01T11:30:00Z</dcterms:created>
  <dcterms:modified xsi:type="dcterms:W3CDTF">2024-05-06T07:05:00Z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