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9" w:rsidRDefault="00283723" w:rsidP="0044469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</w:t>
      </w:r>
      <w:r w:rsidR="00444699"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 w:rsidR="00444699">
        <w:rPr>
          <w:rFonts w:ascii="Arial" w:hAnsi="Arial" w:cs="Arial"/>
          <w:b/>
          <w:sz w:val="36"/>
        </w:rPr>
        <w:t>12.6.2017</w:t>
      </w:r>
      <w:proofErr w:type="gramEnd"/>
      <w:r w:rsidR="00444699">
        <w:rPr>
          <w:rFonts w:ascii="Arial" w:hAnsi="Arial" w:cs="Arial"/>
          <w:b/>
          <w:sz w:val="36"/>
        </w:rPr>
        <w:t xml:space="preserve"> do 31.12.2017</w:t>
      </w:r>
    </w:p>
    <w:p w:rsidR="00444699" w:rsidRPr="00444699" w:rsidRDefault="00ED1E08" w:rsidP="00ED1E08">
      <w:pPr>
        <w:numPr>
          <w:ilvl w:val="1"/>
          <w:numId w:val="21"/>
        </w:numPr>
      </w:pPr>
      <w:r>
        <w:t>xxx</w:t>
      </w:r>
    </w:p>
    <w:p w:rsidR="00444699" w:rsidRPr="00444699" w:rsidRDefault="00ED1E08" w:rsidP="00ED1E08">
      <w:pPr>
        <w:numPr>
          <w:ilvl w:val="1"/>
          <w:numId w:val="21"/>
        </w:numPr>
      </w:pPr>
      <w:r>
        <w:t>xxx</w:t>
      </w:r>
    </w:p>
    <w:p w:rsidR="00444699" w:rsidRPr="00444699" w:rsidRDefault="00ED1E08" w:rsidP="00ED1E08">
      <w:pPr>
        <w:numPr>
          <w:ilvl w:val="1"/>
          <w:numId w:val="21"/>
        </w:numPr>
      </w:pPr>
      <w:r>
        <w:t>xxx</w:t>
      </w:r>
    </w:p>
    <w:p w:rsidR="00444699" w:rsidRPr="00444699" w:rsidRDefault="00ED1E08" w:rsidP="00ED1E08">
      <w:pPr>
        <w:numPr>
          <w:ilvl w:val="1"/>
          <w:numId w:val="21"/>
        </w:numPr>
        <w:spacing w:after="0"/>
      </w:pPr>
      <w:r>
        <w:t>xxx</w:t>
      </w:r>
    </w:p>
    <w:p w:rsidR="00444699" w:rsidRPr="00444699" w:rsidRDefault="00ED1E08" w:rsidP="00ED1E08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444699" w:rsidRPr="00444699" w:rsidRDefault="00444699" w:rsidP="0044469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44699" w:rsidRDefault="00444699" w:rsidP="00444699">
      <w:pPr>
        <w:numPr>
          <w:ilvl w:val="0"/>
          <w:numId w:val="0"/>
        </w:numPr>
        <w:spacing w:before="120" w:after="0" w:line="240" w:lineRule="auto"/>
        <w:jc w:val="both"/>
      </w:pPr>
    </w:p>
    <w:p w:rsidR="00444699" w:rsidRDefault="00444699" w:rsidP="00444699">
      <w:pPr>
        <w:numPr>
          <w:ilvl w:val="0"/>
          <w:numId w:val="0"/>
        </w:numPr>
        <w:spacing w:before="120" w:after="0" w:line="240" w:lineRule="auto"/>
        <w:jc w:val="both"/>
      </w:pPr>
    </w:p>
    <w:p w:rsidR="00444699" w:rsidRDefault="00444699" w:rsidP="00444699">
      <w:pPr>
        <w:numPr>
          <w:ilvl w:val="0"/>
          <w:numId w:val="0"/>
        </w:numPr>
        <w:spacing w:before="120" w:after="0" w:line="240" w:lineRule="auto"/>
        <w:jc w:val="both"/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both"/>
        <w:sectPr w:rsidR="00444699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283723">
        <w:t>Pardubicích</w:t>
      </w:r>
      <w:r>
        <w:t xml:space="preserve"> dne </w:t>
      </w:r>
      <w:proofErr w:type="gramStart"/>
      <w:r>
        <w:t>6.6.2017</w:t>
      </w:r>
      <w:proofErr w:type="gramEnd"/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both"/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both"/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center"/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center"/>
      </w:pPr>
      <w:r>
        <w:t>Ing. Olga Skalská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VČ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283723">
        <w:t>Hlinsku</w:t>
      </w:r>
      <w:r>
        <w:t xml:space="preserve"> dne 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</w:pP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44699" w:rsidRDefault="00444699" w:rsidP="00444699">
      <w:pPr>
        <w:numPr>
          <w:ilvl w:val="0"/>
          <w:numId w:val="0"/>
        </w:numPr>
        <w:spacing w:after="0" w:line="240" w:lineRule="auto"/>
        <w:jc w:val="center"/>
      </w:pPr>
    </w:p>
    <w:p w:rsidR="00AA4A4D" w:rsidRPr="00444699" w:rsidRDefault="00ED1E08" w:rsidP="00444699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AA4A4D" w:rsidRPr="00444699" w:rsidSect="0044469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41" w:rsidRDefault="000D5F41">
      <w:r>
        <w:separator/>
      </w:r>
    </w:p>
  </w:endnote>
  <w:endnote w:type="continuationSeparator" w:id="0">
    <w:p w:rsidR="000D5F41" w:rsidRDefault="000D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C1D2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C1D20" w:rsidRPr="00160A6D">
      <w:rPr>
        <w:sz w:val="18"/>
        <w:szCs w:val="18"/>
      </w:rPr>
      <w:fldChar w:fldCharType="separate"/>
    </w:r>
    <w:r w:rsidR="00ED1E08">
      <w:rPr>
        <w:noProof/>
        <w:sz w:val="18"/>
        <w:szCs w:val="18"/>
      </w:rPr>
      <w:t>1</w:t>
    </w:r>
    <w:r w:rsidR="00CC1D2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C1D2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C1D20" w:rsidRPr="00160A6D">
      <w:rPr>
        <w:sz w:val="18"/>
        <w:szCs w:val="18"/>
      </w:rPr>
      <w:fldChar w:fldCharType="separate"/>
    </w:r>
    <w:r w:rsidR="00ED1E08">
      <w:rPr>
        <w:noProof/>
        <w:sz w:val="18"/>
        <w:szCs w:val="18"/>
      </w:rPr>
      <w:t>1</w:t>
    </w:r>
    <w:r w:rsidR="00CC1D2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41" w:rsidRDefault="000D5F41">
      <w:r>
        <w:separator/>
      </w:r>
    </w:p>
  </w:footnote>
  <w:footnote w:type="continuationSeparator" w:id="0">
    <w:p w:rsidR="000D5F41" w:rsidRDefault="000D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CC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CC1D20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4469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4469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283723">
      <w:rPr>
        <w:rFonts w:ascii="Arial" w:hAnsi="Arial" w:cs="Arial"/>
        <w:szCs w:val="22"/>
      </w:rPr>
      <w:t xml:space="preserve"> 982507-0620/2017 -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E756B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5F41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78D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3723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4699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E5210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C1D20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1E08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04192A-8F80-4285-8EFC-F885383D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5</cp:revision>
  <cp:lastPrinted>2017-06-06T11:41:00Z</cp:lastPrinted>
  <dcterms:created xsi:type="dcterms:W3CDTF">2017-06-06T11:37:00Z</dcterms:created>
  <dcterms:modified xsi:type="dcterms:W3CDTF">2017-07-04T11:43:00Z</dcterms:modified>
</cp:coreProperties>
</file>