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production, s. r. o. </w:t>
      </w:r>
    </w:p>
    <w:p w14:paraId="79D35E16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Pr="00D3579C" w:rsidRDefault="00AA6930" w:rsidP="00AA6930">
      <w:pPr>
        <w:rPr>
          <w:rFonts w:ascii="Cambria" w:hAnsi="Cambria" w:cs="Calibri"/>
          <w:sz w:val="20"/>
          <w:szCs w:val="20"/>
        </w:rPr>
      </w:pPr>
      <w:r w:rsidRPr="00D3579C">
        <w:rPr>
          <w:rFonts w:ascii="Cambria" w:hAnsi="Cambria" w:cs="Calibri"/>
          <w:sz w:val="20"/>
          <w:szCs w:val="20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58A30FC0" w14:textId="68190D9E" w:rsidR="009A7D1A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</w:p>
    <w:p w14:paraId="3535B56A" w14:textId="77777777" w:rsidR="003E79B9" w:rsidRPr="003E79B9" w:rsidRDefault="003E79B9" w:rsidP="003E79B9">
      <w:pPr>
        <w:rPr>
          <w:rFonts w:ascii="Cambria" w:hAnsi="Cambria" w:cs="Calibri"/>
          <w:sz w:val="20"/>
          <w:szCs w:val="20"/>
        </w:rPr>
      </w:pPr>
      <w:r w:rsidRPr="003E79B9">
        <w:rPr>
          <w:rFonts w:ascii="Cambria" w:hAnsi="Cambria" w:cs="Calibri"/>
          <w:sz w:val="20"/>
          <w:szCs w:val="20"/>
        </w:rPr>
        <w:t xml:space="preserve">Pořadatel: </w:t>
      </w:r>
    </w:p>
    <w:p w14:paraId="687D8510" w14:textId="77777777" w:rsidR="003E79B9" w:rsidRPr="003E79B9" w:rsidRDefault="003E79B9" w:rsidP="003E79B9">
      <w:pPr>
        <w:rPr>
          <w:rFonts w:ascii="Cambria" w:hAnsi="Cambria" w:cs="Calibri"/>
          <w:sz w:val="20"/>
          <w:szCs w:val="20"/>
        </w:rPr>
      </w:pPr>
      <w:r w:rsidRPr="003E79B9">
        <w:rPr>
          <w:rFonts w:ascii="Cambria" w:hAnsi="Cambria" w:cs="Calibri"/>
          <w:sz w:val="20"/>
          <w:szCs w:val="20"/>
        </w:rPr>
        <w:t>Městské kulturní středisko</w:t>
      </w:r>
    </w:p>
    <w:p w14:paraId="3266A3AF" w14:textId="77777777" w:rsidR="003E79B9" w:rsidRPr="003E79B9" w:rsidRDefault="003E79B9" w:rsidP="003E79B9">
      <w:pPr>
        <w:rPr>
          <w:rFonts w:ascii="Cambria" w:hAnsi="Cambria" w:cs="Calibri"/>
          <w:sz w:val="20"/>
          <w:szCs w:val="20"/>
        </w:rPr>
      </w:pPr>
      <w:r w:rsidRPr="003E79B9">
        <w:rPr>
          <w:rFonts w:ascii="Cambria" w:hAnsi="Cambria" w:cs="Calibri"/>
          <w:sz w:val="20"/>
          <w:szCs w:val="20"/>
        </w:rPr>
        <w:t>Mírová 831</w:t>
      </w:r>
    </w:p>
    <w:p w14:paraId="26A2477E" w14:textId="77777777" w:rsidR="003E79B9" w:rsidRPr="003E79B9" w:rsidRDefault="003E79B9" w:rsidP="003E79B9">
      <w:pPr>
        <w:rPr>
          <w:rFonts w:ascii="Cambria" w:hAnsi="Cambria" w:cs="Calibri"/>
          <w:sz w:val="20"/>
          <w:szCs w:val="20"/>
        </w:rPr>
      </w:pPr>
      <w:r w:rsidRPr="003E79B9">
        <w:rPr>
          <w:rFonts w:ascii="Cambria" w:hAnsi="Cambria" w:cs="Calibri"/>
          <w:sz w:val="20"/>
          <w:szCs w:val="20"/>
        </w:rPr>
        <w:t xml:space="preserve">38601 Strakonice </w:t>
      </w:r>
    </w:p>
    <w:p w14:paraId="3A9D7B39" w14:textId="77777777" w:rsidR="003E79B9" w:rsidRPr="003E79B9" w:rsidRDefault="003E79B9" w:rsidP="003E79B9">
      <w:pPr>
        <w:rPr>
          <w:rFonts w:ascii="Cambria" w:hAnsi="Cambria" w:cs="Calibri"/>
          <w:sz w:val="20"/>
          <w:szCs w:val="20"/>
        </w:rPr>
      </w:pPr>
      <w:r w:rsidRPr="003E79B9">
        <w:rPr>
          <w:rFonts w:ascii="Cambria" w:hAnsi="Cambria" w:cs="Calibri"/>
          <w:sz w:val="20"/>
          <w:szCs w:val="20"/>
        </w:rPr>
        <w:t>IČO: 00367869</w:t>
      </w:r>
    </w:p>
    <w:p w14:paraId="389DE21B" w14:textId="46B87FC9" w:rsidR="0023603B" w:rsidRDefault="003E79B9" w:rsidP="008B0B7C">
      <w:pPr>
        <w:rPr>
          <w:rFonts w:ascii="Cambria" w:hAnsi="Cambria" w:cs="Calibri"/>
          <w:b/>
          <w:bCs/>
          <w:sz w:val="20"/>
          <w:szCs w:val="20"/>
        </w:rPr>
      </w:pPr>
      <w:r w:rsidRPr="003E79B9">
        <w:rPr>
          <w:rFonts w:ascii="Cambria" w:hAnsi="Cambria" w:cs="Calibri"/>
          <w:sz w:val="20"/>
          <w:szCs w:val="20"/>
        </w:rPr>
        <w:t>DIČ: CZ00367869</w:t>
      </w:r>
    </w:p>
    <w:p w14:paraId="113A55F5" w14:textId="06005A18" w:rsidR="0023603B" w:rsidRDefault="0023603B" w:rsidP="008B0B7C">
      <w:pPr>
        <w:rPr>
          <w:rFonts w:ascii="Cambria" w:hAnsi="Cambria" w:cs="Calibri"/>
          <w:b/>
          <w:bCs/>
          <w:sz w:val="20"/>
          <w:szCs w:val="20"/>
        </w:rPr>
      </w:pPr>
    </w:p>
    <w:p w14:paraId="568D0623" w14:textId="1F703B59" w:rsidR="0023603B" w:rsidRDefault="0023603B" w:rsidP="008B0B7C">
      <w:pPr>
        <w:rPr>
          <w:rFonts w:ascii="Cambria" w:hAnsi="Cambria" w:cs="Calibri"/>
          <w:b/>
          <w:bCs/>
          <w:sz w:val="20"/>
          <w:szCs w:val="20"/>
        </w:rPr>
      </w:pPr>
    </w:p>
    <w:p w14:paraId="2CA8E48B" w14:textId="66547825" w:rsidR="0023603B" w:rsidRDefault="0023603B" w:rsidP="008B0B7C">
      <w:pPr>
        <w:rPr>
          <w:rFonts w:ascii="Cambria" w:hAnsi="Cambria" w:cs="Calibri"/>
          <w:b/>
          <w:bCs/>
          <w:sz w:val="20"/>
          <w:szCs w:val="20"/>
        </w:rPr>
      </w:pPr>
    </w:p>
    <w:p w14:paraId="3B0B688F" w14:textId="77777777" w:rsidR="00957DDF" w:rsidRDefault="00957DDF" w:rsidP="008B0B7C">
      <w:pPr>
        <w:rPr>
          <w:rFonts w:ascii="Cambria" w:hAnsi="Cambria" w:cs="Calibri"/>
          <w:b/>
          <w:bCs/>
          <w:sz w:val="20"/>
          <w:szCs w:val="20"/>
        </w:rPr>
      </w:pPr>
    </w:p>
    <w:p w14:paraId="51920080" w14:textId="692A1F44" w:rsidR="0023603B" w:rsidRDefault="0023603B" w:rsidP="008B0B7C">
      <w:pPr>
        <w:rPr>
          <w:rFonts w:ascii="Cambria" w:hAnsi="Cambria" w:cs="Calibri"/>
          <w:b/>
          <w:bCs/>
          <w:sz w:val="20"/>
          <w:szCs w:val="20"/>
        </w:rPr>
      </w:pPr>
    </w:p>
    <w:p w14:paraId="0FFE5BB5" w14:textId="77777777" w:rsidR="0023603B" w:rsidRPr="002D4883" w:rsidRDefault="0023603B" w:rsidP="008B0B7C">
      <w:pPr>
        <w:rPr>
          <w:rFonts w:ascii="Cambria" w:hAnsi="Cambria" w:cs="Calibri"/>
          <w:sz w:val="20"/>
          <w:szCs w:val="20"/>
        </w:rPr>
      </w:pPr>
    </w:p>
    <w:p w14:paraId="416AA6AD" w14:textId="77777777" w:rsidR="009C595D" w:rsidRPr="009C595D" w:rsidRDefault="009C595D" w:rsidP="008B0B7C"/>
    <w:p w14:paraId="3969AC5A" w14:textId="7097824C" w:rsidR="00DF7567" w:rsidRPr="005C3F17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zábavného 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>
      <w:pPr>
        <w:jc w:val="center"/>
        <w:rPr>
          <w:rFonts w:ascii="Cambria" w:eastAsia="Batang" w:hAnsi="Cambria" w:cs="Arial"/>
          <w:b/>
          <w:bCs/>
        </w:rPr>
      </w:pPr>
    </w:p>
    <w:p w14:paraId="48A700BA" w14:textId="0A54D0FD" w:rsidR="00780526" w:rsidRPr="005C3F17" w:rsidRDefault="00760ABA" w:rsidP="0051056C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 w:rsidRPr="005C3F17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proofErr w:type="spellStart"/>
      <w:r w:rsidR="004A5DD8">
        <w:rPr>
          <w:rFonts w:ascii="Cambria" w:eastAsia="Batang" w:hAnsi="Cambria" w:cs="Arial"/>
          <w:b/>
          <w:bCs/>
          <w:sz w:val="32"/>
          <w:szCs w:val="32"/>
        </w:rPr>
        <w:t>Vaníčkování</w:t>
      </w:r>
      <w:proofErr w:type="spellEnd"/>
      <w:r w:rsidR="004A5DD8">
        <w:rPr>
          <w:rFonts w:ascii="Cambria" w:eastAsia="Batang" w:hAnsi="Cambria" w:cs="Arial"/>
          <w:b/>
          <w:bCs/>
          <w:sz w:val="32"/>
          <w:szCs w:val="32"/>
        </w:rPr>
        <w:t xml:space="preserve"> s</w:t>
      </w:r>
      <w:r w:rsidR="000C279D">
        <w:rPr>
          <w:rFonts w:ascii="Cambria" w:eastAsia="Batang" w:hAnsi="Cambria" w:cs="Arial"/>
          <w:b/>
          <w:bCs/>
          <w:sz w:val="32"/>
          <w:szCs w:val="32"/>
        </w:rPr>
        <w:t> Ondřejem Vetchým</w:t>
      </w:r>
    </w:p>
    <w:p w14:paraId="53C91900" w14:textId="487C9224" w:rsidR="00AA6930" w:rsidRDefault="004A5DD8" w:rsidP="00150917">
      <w:pPr>
        <w:jc w:val="center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Nová zábavná talk show</w:t>
      </w:r>
    </w:p>
    <w:p w14:paraId="7CDDF14A" w14:textId="77777777" w:rsidR="00957DDF" w:rsidRDefault="00957DDF" w:rsidP="00BA4D91">
      <w:pPr>
        <w:rPr>
          <w:rFonts w:ascii="Cambria" w:eastAsia="Batang" w:hAnsi="Cambria" w:cs="Arial"/>
          <w:bCs/>
          <w:sz w:val="20"/>
          <w:szCs w:val="20"/>
        </w:rPr>
      </w:pPr>
    </w:p>
    <w:p w14:paraId="3AA32F27" w14:textId="77777777" w:rsidR="00957DDF" w:rsidRPr="008D2C1D" w:rsidRDefault="00957DDF" w:rsidP="00BA4D91">
      <w:pPr>
        <w:rPr>
          <w:rFonts w:ascii="Cambria" w:eastAsia="Batang" w:hAnsi="Cambria" w:cs="Arial"/>
          <w:bCs/>
          <w:sz w:val="20"/>
          <w:szCs w:val="20"/>
        </w:rPr>
      </w:pPr>
    </w:p>
    <w:p w14:paraId="364DF261" w14:textId="37F20774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Místo</w:t>
      </w:r>
      <w:r w:rsidRPr="000944C9">
        <w:rPr>
          <w:rFonts w:ascii="Cambria" w:eastAsia="Batang" w:hAnsi="Cambria"/>
          <w:sz w:val="20"/>
          <w:szCs w:val="20"/>
        </w:rPr>
        <w:t>:</w:t>
      </w:r>
      <w:r w:rsidR="008B0B7C">
        <w:rPr>
          <w:rFonts w:ascii="Cambria" w:eastAsia="Batang" w:hAnsi="Cambria"/>
          <w:sz w:val="20"/>
          <w:szCs w:val="20"/>
        </w:rPr>
        <w:t xml:space="preserve"> </w:t>
      </w:r>
      <w:r w:rsidR="008E3D1A">
        <w:rPr>
          <w:rFonts w:ascii="Cambria" w:eastAsia="Batang" w:hAnsi="Cambria"/>
          <w:sz w:val="20"/>
          <w:szCs w:val="20"/>
        </w:rPr>
        <w:t>Dům kultury Strakonice</w:t>
      </w:r>
    </w:p>
    <w:p w14:paraId="48A89AE2" w14:textId="50514ACA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 xml:space="preserve">Datum konání a čas: </w:t>
      </w:r>
      <w:proofErr w:type="gramStart"/>
      <w:r w:rsidR="008E3D1A">
        <w:rPr>
          <w:rFonts w:ascii="Cambria" w:eastAsia="Batang" w:hAnsi="Cambria"/>
          <w:sz w:val="20"/>
          <w:szCs w:val="20"/>
        </w:rPr>
        <w:t>24.4.2024 ,</w:t>
      </w:r>
      <w:proofErr w:type="gramEnd"/>
      <w:r w:rsidR="008E3D1A">
        <w:rPr>
          <w:rFonts w:ascii="Cambria" w:eastAsia="Batang" w:hAnsi="Cambria"/>
          <w:sz w:val="20"/>
          <w:szCs w:val="20"/>
        </w:rPr>
        <w:t xml:space="preserve"> 19:00 hod.</w:t>
      </w:r>
    </w:p>
    <w:p w14:paraId="4055D8C3" w14:textId="59DB6416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Délka pořadu</w:t>
      </w:r>
      <w:r w:rsidR="000F3205">
        <w:rPr>
          <w:rFonts w:ascii="Cambria" w:eastAsia="Batang" w:hAnsi="Cambria"/>
          <w:sz w:val="20"/>
          <w:szCs w:val="20"/>
        </w:rPr>
        <w:t xml:space="preserve">: </w:t>
      </w:r>
      <w:r w:rsidR="004A5DD8">
        <w:rPr>
          <w:rFonts w:ascii="Cambria" w:eastAsia="Batang" w:hAnsi="Cambria"/>
          <w:sz w:val="20"/>
          <w:szCs w:val="20"/>
        </w:rPr>
        <w:t>100</w:t>
      </w:r>
      <w:r w:rsidR="000F3205">
        <w:rPr>
          <w:rFonts w:ascii="Cambria" w:eastAsia="Batang" w:hAnsi="Cambria"/>
          <w:sz w:val="20"/>
          <w:szCs w:val="20"/>
        </w:rPr>
        <w:t xml:space="preserve"> min</w:t>
      </w:r>
      <w:r w:rsidR="00F00F1C">
        <w:rPr>
          <w:rFonts w:ascii="Cambria" w:eastAsia="Batang" w:hAnsi="Cambria"/>
          <w:sz w:val="20"/>
          <w:szCs w:val="20"/>
        </w:rPr>
        <w:t>.</w:t>
      </w:r>
      <w:r w:rsidR="000F3205">
        <w:rPr>
          <w:rFonts w:ascii="Cambria" w:eastAsia="Batang" w:hAnsi="Cambria"/>
          <w:sz w:val="20"/>
          <w:szCs w:val="20"/>
        </w:rPr>
        <w:t xml:space="preserve"> bez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77DE083A" w14:textId="77777777" w:rsidR="00DF7567" w:rsidRPr="005C3F17" w:rsidRDefault="00DF7567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1BEE8FC2" w14:textId="77777777" w:rsidR="00B420CD" w:rsidRPr="00534FD9" w:rsidRDefault="00B420CD" w:rsidP="00936016">
      <w:pPr>
        <w:shd w:val="clear" w:color="auto" w:fill="FFFFFF"/>
        <w:spacing w:line="293" w:lineRule="atLeast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2A0DD487" w14:textId="68CF5A77" w:rsidR="00E40E44" w:rsidRPr="005C3F17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proofErr w:type="spellStart"/>
      <w:r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proofErr w:type="spellEnd"/>
      <w:r w:rsidR="00123249"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05F46B1E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 sezení od 17.00 do 22.00</w:t>
      </w:r>
    </w:p>
    <w:p w14:paraId="7B7A3D15" w14:textId="35237409" w:rsidR="000D6402" w:rsidRPr="0028497A" w:rsidRDefault="00B70D19" w:rsidP="003D16C0">
      <w:pPr>
        <w:numPr>
          <w:ilvl w:val="0"/>
          <w:numId w:val="6"/>
        </w:numPr>
        <w:suppressAutoHyphens/>
        <w:rPr>
          <w:rFonts w:ascii="Cambria" w:eastAsia="Batang" w:hAnsi="Cambria" w:cs="Arial"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>:</w:t>
      </w:r>
      <w:r w:rsidR="00393C4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23603B" w:rsidRPr="0023603B">
        <w:rPr>
          <w:rFonts w:ascii="Cambria" w:eastAsia="Batang" w:hAnsi="Cambria" w:cs="Arial"/>
          <w:sz w:val="20"/>
          <w:szCs w:val="20"/>
        </w:rPr>
        <w:t>390,- Kč / x míst, 3</w:t>
      </w:r>
      <w:r w:rsidR="00C16E51">
        <w:rPr>
          <w:rFonts w:ascii="Cambria" w:eastAsia="Batang" w:hAnsi="Cambria" w:cs="Arial"/>
          <w:sz w:val="20"/>
          <w:szCs w:val="20"/>
        </w:rPr>
        <w:t>7</w:t>
      </w:r>
      <w:r w:rsidR="0023603B" w:rsidRPr="0023603B">
        <w:rPr>
          <w:rFonts w:ascii="Cambria" w:eastAsia="Batang" w:hAnsi="Cambria" w:cs="Arial"/>
          <w:sz w:val="20"/>
          <w:szCs w:val="20"/>
        </w:rPr>
        <w:t>0,- Kč / x míst</w:t>
      </w:r>
      <w:r w:rsidR="00C16E51">
        <w:rPr>
          <w:rFonts w:ascii="Cambria" w:eastAsia="Batang" w:hAnsi="Cambria" w:cs="Arial"/>
          <w:sz w:val="20"/>
          <w:szCs w:val="20"/>
        </w:rPr>
        <w:t>, 350,- Kč / x míst</w:t>
      </w:r>
    </w:p>
    <w:p w14:paraId="375BABC0" w14:textId="01A60400" w:rsidR="00B70D19" w:rsidRPr="008E3D1A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C16E51" w:rsidRPr="00C16E51">
        <w:rPr>
          <w:rFonts w:ascii="Cambria" w:eastAsia="Batang" w:hAnsi="Cambria" w:cs="Arial"/>
          <w:b/>
          <w:sz w:val="20"/>
          <w:szCs w:val="20"/>
        </w:rPr>
        <w:t>e</w:t>
      </w:r>
      <w:r w:rsidR="008E3D1A">
        <w:rPr>
          <w:rFonts w:ascii="Cambria" w:eastAsia="Batang" w:hAnsi="Cambria" w:cs="Arial"/>
          <w:b/>
          <w:sz w:val="20"/>
          <w:szCs w:val="20"/>
        </w:rPr>
        <w:t xml:space="preserve"> </w:t>
      </w:r>
      <w:proofErr w:type="gramStart"/>
      <w:r w:rsidR="008E3D1A">
        <w:rPr>
          <w:rFonts w:ascii="Cambria" w:eastAsia="Batang" w:hAnsi="Cambria" w:cs="Arial"/>
          <w:b/>
          <w:sz w:val="20"/>
          <w:szCs w:val="20"/>
        </w:rPr>
        <w:t xml:space="preserve">- </w:t>
      </w:r>
      <w:r w:rsidR="00C16E51" w:rsidRPr="00C16E51">
        <w:rPr>
          <w:rFonts w:ascii="Cambria" w:eastAsia="Batang" w:hAnsi="Cambria" w:cs="Arial"/>
          <w:b/>
          <w:sz w:val="20"/>
          <w:szCs w:val="20"/>
        </w:rPr>
        <w:t xml:space="preserve"> </w:t>
      </w:r>
      <w:r w:rsidR="008E3D1A" w:rsidRPr="008E3D1A">
        <w:rPr>
          <w:rFonts w:ascii="Cambria" w:eastAsia="Batang" w:hAnsi="Cambria" w:cs="Arial"/>
          <w:bCs/>
          <w:sz w:val="20"/>
          <w:szCs w:val="20"/>
        </w:rPr>
        <w:t>dle</w:t>
      </w:r>
      <w:proofErr w:type="gramEnd"/>
      <w:r w:rsidR="008E3D1A" w:rsidRPr="008E3D1A">
        <w:rPr>
          <w:rFonts w:ascii="Cambria" w:eastAsia="Batang" w:hAnsi="Cambria" w:cs="Arial"/>
          <w:bCs/>
          <w:sz w:val="20"/>
          <w:szCs w:val="20"/>
        </w:rPr>
        <w:t xml:space="preserve"> domluvy</w:t>
      </w:r>
    </w:p>
    <w:p w14:paraId="52D8C5B5" w14:textId="7127CE05" w:rsidR="00B70D19" w:rsidRPr="009A7D1A" w:rsidRDefault="00B70D19" w:rsidP="009A7D1A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5C3F17">
        <w:rPr>
          <w:rFonts w:ascii="Cambria" w:eastAsia="Batang" w:hAnsi="Cambria" w:cs="Arial"/>
          <w:b/>
          <w:sz w:val="20"/>
          <w:szCs w:val="20"/>
        </w:rPr>
        <w:t xml:space="preserve">Předprodej bude probíhat </w:t>
      </w:r>
      <w:r w:rsidR="009A0766">
        <w:rPr>
          <w:rFonts w:ascii="Cambria" w:eastAsia="Batang" w:hAnsi="Cambria" w:cs="Arial"/>
          <w:b/>
          <w:sz w:val="20"/>
          <w:szCs w:val="20"/>
        </w:rPr>
        <w:t>zde:</w:t>
      </w:r>
      <w:r w:rsidR="0028497A">
        <w:rPr>
          <w:rFonts w:ascii="Cambria" w:eastAsia="Batang" w:hAnsi="Cambria" w:cs="Arial"/>
          <w:b/>
          <w:sz w:val="20"/>
          <w:szCs w:val="20"/>
        </w:rPr>
        <w:t xml:space="preserve"> </w:t>
      </w:r>
      <w:r w:rsidR="00F00F1C" w:rsidRPr="00F00F1C">
        <w:rPr>
          <w:rFonts w:ascii="Cambria" w:eastAsia="Batang" w:hAnsi="Cambria" w:cs="Arial"/>
          <w:bCs/>
          <w:sz w:val="20"/>
          <w:szCs w:val="20"/>
        </w:rPr>
        <w:t>odkaz na předprodej</w:t>
      </w:r>
    </w:p>
    <w:p w14:paraId="7AAAF18F" w14:textId="079B871C" w:rsidR="00B36214" w:rsidRPr="00B70D19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ZTP/P </w:t>
      </w:r>
    </w:p>
    <w:p w14:paraId="0B01F65C" w14:textId="77777777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platí 5 pracovníc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h dní, poté jdou rezervované vstupenky znovu do prodeje</w:t>
      </w:r>
    </w:p>
    <w:p w14:paraId="6554E131" w14:textId="735AAAF8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facebook</w:t>
      </w:r>
      <w:proofErr w:type="spellEnd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044FF05E" w14:textId="2AF27FAB" w:rsidR="00202A0F" w:rsidRPr="004D195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4D195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od 17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4D195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4D195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(2</w:t>
      </w:r>
      <w:r w:rsidR="00202A0F" w:rsidRPr="004D195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09C4F847" w14:textId="7FD38A10" w:rsidR="00202A0F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Pódium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min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>rozměr</w:t>
      </w:r>
      <w:r w:rsidR="000F3205">
        <w:rPr>
          <w:rFonts w:ascii="Cambria" w:eastAsia="Batang" w:hAnsi="Cambria" w:cs="Arial"/>
          <w:bCs/>
          <w:sz w:val="20"/>
          <w:szCs w:val="20"/>
        </w:rPr>
        <w:t>ech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8 m / šířka, 6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m /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hloubka, 6 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>m / výška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/ na pódium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prosíme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připravit </w:t>
      </w:r>
      <w:r w:rsidR="00F22F0C" w:rsidRPr="004D1954">
        <w:rPr>
          <w:rFonts w:ascii="Cambria" w:eastAsia="Batang" w:hAnsi="Cambria" w:cs="Arial"/>
          <w:bCs/>
          <w:sz w:val="20"/>
          <w:szCs w:val="20"/>
        </w:rPr>
        <w:t xml:space="preserve">stůl s bílým ubrusem + dvě 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>židle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957DDF">
        <w:rPr>
          <w:rFonts w:ascii="Cambria" w:eastAsia="Batang" w:hAnsi="Cambria" w:cs="Arial"/>
          <w:bCs/>
          <w:sz w:val="20"/>
          <w:szCs w:val="20"/>
        </w:rPr>
        <w:t xml:space="preserve">nebo </w:t>
      </w:r>
      <w:r w:rsidR="000F3205">
        <w:rPr>
          <w:rFonts w:ascii="Cambria" w:eastAsia="Batang" w:hAnsi="Cambria" w:cs="Arial"/>
          <w:bCs/>
          <w:sz w:val="20"/>
          <w:szCs w:val="20"/>
        </w:rPr>
        <w:t>křesla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, na stůl dvě skleničky a </w:t>
      </w:r>
      <w:r w:rsidR="000F3205">
        <w:rPr>
          <w:rFonts w:ascii="Cambria" w:eastAsia="Batang" w:hAnsi="Cambria" w:cs="Arial"/>
          <w:bCs/>
          <w:sz w:val="20"/>
          <w:szCs w:val="20"/>
        </w:rPr>
        <w:t>1,5l neperlivé vody – slouží jako rekvizita</w:t>
      </w:r>
    </w:p>
    <w:p w14:paraId="369C8BB8" w14:textId="76E9ED6D" w:rsidR="004A5DD8" w:rsidRPr="00BC4CB4" w:rsidRDefault="004A5DD8" w:rsidP="004A5DD8">
      <w:pPr>
        <w:numPr>
          <w:ilvl w:val="0"/>
          <w:numId w:val="6"/>
        </w:numPr>
        <w:rPr>
          <w:rFonts w:asciiTheme="minorHAnsi" w:eastAsia="Batang" w:hAnsiTheme="minorHAnsi" w:cs="Arial"/>
          <w:bCs/>
          <w:color w:val="000000" w:themeColor="text1"/>
          <w:sz w:val="20"/>
          <w:szCs w:val="20"/>
        </w:rPr>
      </w:pPr>
      <w:r w:rsidRPr="00BC4CB4">
        <w:rPr>
          <w:rFonts w:ascii="Cambria" w:eastAsia="Batang" w:hAnsi="Cambria" w:cs="Arial"/>
          <w:b/>
          <w:bCs/>
          <w:sz w:val="20"/>
          <w:szCs w:val="20"/>
        </w:rPr>
        <w:lastRenderedPageBreak/>
        <w:t xml:space="preserve">Technické zajištění pořadu: </w:t>
      </w:r>
      <w:r>
        <w:rPr>
          <w:rFonts w:asciiTheme="minorHAnsi" w:hAnsiTheme="minorHAnsi"/>
          <w:color w:val="000000"/>
          <w:sz w:val="20"/>
          <w:szCs w:val="20"/>
        </w:rPr>
        <w:t>2</w:t>
      </w:r>
      <w:r w:rsidRPr="00BC4CB4">
        <w:rPr>
          <w:rFonts w:asciiTheme="minorHAnsi" w:hAnsiTheme="minorHAnsi"/>
          <w:color w:val="000000"/>
          <w:sz w:val="20"/>
          <w:szCs w:val="20"/>
        </w:rPr>
        <w:t>x</w:t>
      </w:r>
      <w:r>
        <w:rPr>
          <w:rFonts w:asciiTheme="minorHAnsi" w:hAnsiTheme="minorHAnsi"/>
          <w:color w:val="000000"/>
          <w:sz w:val="20"/>
          <w:szCs w:val="20"/>
        </w:rPr>
        <w:t xml:space="preserve"> bezdrátový mikrofon,</w:t>
      </w:r>
      <w:r w:rsidR="00957DDF">
        <w:rPr>
          <w:rFonts w:asciiTheme="minorHAnsi" w:hAnsiTheme="minorHAnsi"/>
          <w:color w:val="000000"/>
          <w:sz w:val="20"/>
          <w:szCs w:val="20"/>
        </w:rPr>
        <w:t xml:space="preserve"> 1x monitor v případě větších prostor, </w:t>
      </w:r>
      <w:r>
        <w:rPr>
          <w:rFonts w:ascii="Cambria" w:hAnsi="Cambria"/>
          <w:color w:val="000000" w:themeColor="text1"/>
          <w:sz w:val="20"/>
          <w:szCs w:val="20"/>
        </w:rPr>
        <w:t xml:space="preserve">pořad prosíme ozvučit zvukařem a scénicky nasvítit osvětlovačem od vás. </w:t>
      </w:r>
    </w:p>
    <w:p w14:paraId="0B343978" w14:textId="77777777" w:rsidR="000F13A1" w:rsidRPr="004D1954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 xml:space="preserve">2x 220 </w:t>
      </w:r>
      <w:r w:rsidR="00833CA9" w:rsidRPr="004D1954">
        <w:rPr>
          <w:rFonts w:ascii="Cambria" w:eastAsia="Batang" w:hAnsi="Cambria" w:cs="Arial"/>
          <w:bCs/>
          <w:sz w:val="20"/>
          <w:szCs w:val="20"/>
        </w:rPr>
        <w:t>V</w:t>
      </w:r>
    </w:p>
    <w:p w14:paraId="6D8D7813" w14:textId="77777777" w:rsidR="007F162D" w:rsidRPr="004D1954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, 3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>x osobní automobil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342D1FCE" w14:textId="25A18982" w:rsidR="00936016" w:rsidRPr="000F3205" w:rsidRDefault="00DC4F18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D1954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samostatnou toaletou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do šatny prosím</w:t>
      </w:r>
      <w:r w:rsidR="00CC5C2B" w:rsidRPr="004D1954">
        <w:rPr>
          <w:rFonts w:ascii="Cambria" w:eastAsia="Batang" w:hAnsi="Cambria" w:cs="Arial"/>
          <w:bCs/>
          <w:sz w:val="20"/>
          <w:szCs w:val="20"/>
        </w:rPr>
        <w:t>e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připravit čtyři 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neperlivé vody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0,5l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obložený talíř</w:t>
      </w:r>
      <w:r w:rsidR="009C342F">
        <w:rPr>
          <w:rFonts w:ascii="Cambria" w:eastAsia="Batang" w:hAnsi="Cambria" w:cs="Arial"/>
          <w:bCs/>
          <w:sz w:val="20"/>
          <w:szCs w:val="20"/>
        </w:rPr>
        <w:t>, nebo smažené řízky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 xml:space="preserve"> pro 3 osoby s pečivem, kávu a čaj</w:t>
      </w:r>
      <w:r w:rsidR="005C3F17">
        <w:rPr>
          <w:rFonts w:ascii="Cambria" w:eastAsia="Batang" w:hAnsi="Cambria" w:cs="Arial"/>
          <w:bCs/>
          <w:sz w:val="20"/>
          <w:szCs w:val="20"/>
        </w:rPr>
        <w:t xml:space="preserve">, </w:t>
      </w:r>
      <w:proofErr w:type="gramStart"/>
      <w:r w:rsidR="005C3F17">
        <w:rPr>
          <w:rFonts w:ascii="Cambria" w:eastAsia="Batang" w:hAnsi="Cambria" w:cs="Arial"/>
          <w:bCs/>
          <w:sz w:val="20"/>
          <w:szCs w:val="20"/>
        </w:rPr>
        <w:t>1</w:t>
      </w:r>
      <w:r w:rsidR="00C16E51">
        <w:rPr>
          <w:rFonts w:ascii="Cambria" w:eastAsia="Batang" w:hAnsi="Cambria" w:cs="Arial"/>
          <w:bCs/>
          <w:sz w:val="20"/>
          <w:szCs w:val="20"/>
        </w:rPr>
        <w:t>l</w:t>
      </w:r>
      <w:proofErr w:type="gramEnd"/>
      <w:r w:rsidR="005C3F17">
        <w:rPr>
          <w:rFonts w:ascii="Cambria" w:eastAsia="Batang" w:hAnsi="Cambria" w:cs="Arial"/>
          <w:bCs/>
          <w:sz w:val="20"/>
          <w:szCs w:val="20"/>
        </w:rPr>
        <w:t xml:space="preserve"> </w:t>
      </w:r>
      <w:proofErr w:type="spellStart"/>
      <w:r w:rsidR="005C3F17">
        <w:rPr>
          <w:rFonts w:ascii="Cambria" w:eastAsia="Batang" w:hAnsi="Cambria" w:cs="Arial"/>
          <w:bCs/>
          <w:sz w:val="20"/>
          <w:szCs w:val="20"/>
        </w:rPr>
        <w:t>coca</w:t>
      </w:r>
      <w:proofErr w:type="spellEnd"/>
      <w:r w:rsidR="005C3F17">
        <w:rPr>
          <w:rFonts w:ascii="Cambria" w:eastAsia="Batang" w:hAnsi="Cambria" w:cs="Arial"/>
          <w:bCs/>
          <w:sz w:val="20"/>
          <w:szCs w:val="20"/>
        </w:rPr>
        <w:t xml:space="preserve"> coly, pomerančový džus</w:t>
      </w:r>
      <w:r w:rsidR="001C6AE2">
        <w:rPr>
          <w:rFonts w:ascii="Cambria" w:eastAsia="Batang" w:hAnsi="Cambria" w:cs="Arial"/>
          <w:bCs/>
          <w:sz w:val="20"/>
          <w:szCs w:val="20"/>
        </w:rPr>
        <w:t>, tři skleničky</w:t>
      </w:r>
    </w:p>
    <w:p w14:paraId="0F37C16A" w14:textId="61258C3D" w:rsidR="00123249" w:rsidRPr="000F3205" w:rsidRDefault="00123249">
      <w:pPr>
        <w:rPr>
          <w:rFonts w:ascii="Cambria" w:eastAsia="Batang" w:hAnsi="Cambria" w:cs="Arial"/>
          <w:b/>
          <w:bCs/>
          <w:sz w:val="20"/>
          <w:szCs w:val="20"/>
        </w:rPr>
      </w:pPr>
    </w:p>
    <w:p w14:paraId="2163FD0A" w14:textId="65538176" w:rsidR="0023603B" w:rsidRDefault="000459BD" w:rsidP="0023603B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VM ART production</w:t>
      </w:r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4F9A88FF" w14:textId="77777777" w:rsidR="00F00F1C" w:rsidRPr="00E26794" w:rsidRDefault="00F00F1C" w:rsidP="0023603B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12C707DB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280417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0C279D">
        <w:rPr>
          <w:rFonts w:ascii="Cambria" w:eastAsia="Batang" w:hAnsi="Cambria" w:cs="Arial"/>
          <w:bCs/>
          <w:sz w:val="20"/>
          <w:szCs w:val="20"/>
        </w:rPr>
        <w:t>hosta</w:t>
      </w:r>
      <w:r w:rsidR="00957DDF">
        <w:rPr>
          <w:rFonts w:ascii="Cambria" w:eastAsia="Batang" w:hAnsi="Cambria" w:cs="Arial"/>
          <w:bCs/>
          <w:sz w:val="20"/>
          <w:szCs w:val="20"/>
        </w:rPr>
        <w:t xml:space="preserve"> v pořadu </w:t>
      </w:r>
      <w:proofErr w:type="spellStart"/>
      <w:r w:rsidR="00957DDF">
        <w:rPr>
          <w:rFonts w:ascii="Cambria" w:eastAsia="Batang" w:hAnsi="Cambria" w:cs="Arial"/>
          <w:bCs/>
          <w:sz w:val="20"/>
          <w:szCs w:val="20"/>
        </w:rPr>
        <w:t>Vaníčkování</w:t>
      </w:r>
      <w:proofErr w:type="spellEnd"/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6469E655" w:rsidR="00A73D09" w:rsidRPr="00131633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2AD625E7" w14:textId="77777777" w:rsidR="004444F4" w:rsidRPr="00E26794" w:rsidRDefault="004444F4" w:rsidP="0081549B">
      <w:pPr>
        <w:rPr>
          <w:rFonts w:ascii="Cambria" w:eastAsia="Batang" w:hAnsi="Cambria" w:cs="Arial"/>
          <w:b/>
          <w:bCs/>
          <w:sz w:val="22"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72C06F9B" w14:textId="1F7416B9" w:rsidR="0051056C" w:rsidRPr="00ED1F98" w:rsidRDefault="004444F4" w:rsidP="0081243A">
      <w:pPr>
        <w:pStyle w:val="Default"/>
        <w:rPr>
          <w:rFonts w:ascii="Cambria" w:hAnsi="Cambria"/>
          <w:sz w:val="20"/>
          <w:szCs w:val="20"/>
        </w:rPr>
      </w:pPr>
      <w:r w:rsidRPr="00ED1F98">
        <w:rPr>
          <w:rFonts w:ascii="Cambria" w:hAnsi="Cambria"/>
          <w:color w:val="auto"/>
          <w:sz w:val="20"/>
          <w:szCs w:val="20"/>
        </w:rPr>
        <w:t>Smluvní podíl za uskutečněný pořad</w:t>
      </w:r>
      <w:r w:rsidR="00280417" w:rsidRPr="00ED1F98">
        <w:rPr>
          <w:rFonts w:ascii="Cambria" w:hAnsi="Cambria"/>
          <w:color w:val="auto"/>
          <w:sz w:val="20"/>
          <w:szCs w:val="20"/>
        </w:rPr>
        <w:t xml:space="preserve"> je </w:t>
      </w:r>
      <w:r w:rsidR="00E57105">
        <w:rPr>
          <w:rFonts w:ascii="Cambria" w:hAnsi="Cambria"/>
          <w:color w:val="auto"/>
          <w:sz w:val="20"/>
          <w:szCs w:val="20"/>
        </w:rPr>
        <w:t>8</w:t>
      </w:r>
      <w:r w:rsidR="00DC64B4">
        <w:rPr>
          <w:rFonts w:ascii="Cambria" w:hAnsi="Cambria"/>
          <w:color w:val="auto"/>
          <w:sz w:val="20"/>
          <w:szCs w:val="20"/>
        </w:rPr>
        <w:t>0</w:t>
      </w:r>
      <w:r w:rsidR="00BE56DD" w:rsidRPr="00ED1F98">
        <w:rPr>
          <w:rFonts w:ascii="Cambria" w:hAnsi="Cambria"/>
          <w:color w:val="auto"/>
          <w:sz w:val="20"/>
          <w:szCs w:val="20"/>
        </w:rPr>
        <w:t xml:space="preserve"> </w:t>
      </w:r>
      <w:r w:rsidR="00280417" w:rsidRPr="00ED1F98">
        <w:rPr>
          <w:rFonts w:ascii="Cambria" w:hAnsi="Cambria"/>
          <w:color w:val="auto"/>
          <w:sz w:val="20"/>
          <w:szCs w:val="20"/>
        </w:rPr>
        <w:t>% z celkové</w:t>
      </w:r>
      <w:r w:rsidR="00280417" w:rsidRPr="00ED1F98">
        <w:rPr>
          <w:rFonts w:ascii="Cambria" w:hAnsi="Cambria"/>
          <w:sz w:val="20"/>
          <w:szCs w:val="20"/>
        </w:rPr>
        <w:t xml:space="preserve"> tržby za prodané vstupenky včetně DPH pro </w:t>
      </w:r>
      <w:r w:rsidR="00792753">
        <w:rPr>
          <w:rFonts w:ascii="Cambria" w:hAnsi="Cambria"/>
          <w:sz w:val="20"/>
          <w:szCs w:val="20"/>
        </w:rPr>
        <w:t>Agenturu</w:t>
      </w:r>
      <w:r w:rsidR="000459BD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 xml:space="preserve">a </w:t>
      </w:r>
      <w:r w:rsidR="00DC64B4">
        <w:rPr>
          <w:rFonts w:ascii="Cambria" w:hAnsi="Cambria"/>
          <w:sz w:val="20"/>
          <w:szCs w:val="20"/>
        </w:rPr>
        <w:t>20</w:t>
      </w:r>
      <w:r w:rsidR="00E57105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>%</w:t>
      </w:r>
      <w:r w:rsidR="00955C68" w:rsidRPr="00ED1F98">
        <w:rPr>
          <w:rFonts w:ascii="Cambria" w:hAnsi="Cambria"/>
          <w:sz w:val="20"/>
          <w:szCs w:val="20"/>
        </w:rPr>
        <w:t xml:space="preserve"> </w:t>
      </w:r>
      <w:r w:rsidR="0033548A" w:rsidRPr="00ED1F98">
        <w:rPr>
          <w:rFonts w:ascii="Cambria" w:hAnsi="Cambria"/>
          <w:sz w:val="20"/>
          <w:szCs w:val="20"/>
        </w:rPr>
        <w:t xml:space="preserve">včetně </w:t>
      </w:r>
      <w:r w:rsidR="007F79CC" w:rsidRPr="00ED1F98">
        <w:rPr>
          <w:rFonts w:ascii="Cambria" w:hAnsi="Cambria"/>
          <w:sz w:val="20"/>
          <w:szCs w:val="20"/>
        </w:rPr>
        <w:t xml:space="preserve">DPH </w:t>
      </w:r>
      <w:r w:rsidR="008A2DA6" w:rsidRPr="00ED1F98">
        <w:rPr>
          <w:rFonts w:ascii="Cambria" w:hAnsi="Cambria"/>
          <w:sz w:val="20"/>
          <w:szCs w:val="20"/>
        </w:rPr>
        <w:t>pro</w:t>
      </w:r>
      <w:r w:rsidR="009B4110" w:rsidRPr="00ED1F98">
        <w:rPr>
          <w:rFonts w:ascii="Cambria" w:hAnsi="Cambria"/>
          <w:sz w:val="20"/>
          <w:szCs w:val="20"/>
        </w:rPr>
        <w:t xml:space="preserve"> </w:t>
      </w:r>
      <w:r w:rsidR="00B70D19" w:rsidRPr="00ED1F98">
        <w:rPr>
          <w:rFonts w:ascii="Cambria" w:hAnsi="Cambria"/>
          <w:sz w:val="20"/>
          <w:szCs w:val="20"/>
        </w:rPr>
        <w:t>Pořadatele.</w:t>
      </w:r>
    </w:p>
    <w:p w14:paraId="41E30C19" w14:textId="77777777" w:rsidR="00991F2F" w:rsidRPr="000F3205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6CDD77C8" w:rsidR="008F30D3" w:rsidRPr="000F3205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0F3205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production převodem na její účet se zasláním kompletního vyúčtování z akce na mail: </w:t>
      </w:r>
      <w:hyperlink r:id="rId6" w:history="1">
        <w:r w:rsidR="009A7D1A" w:rsidRPr="00D77FC0">
          <w:rPr>
            <w:rStyle w:val="Hypertextovodkaz"/>
            <w:rFonts w:ascii="Cambria" w:hAnsi="Cambria"/>
            <w:bCs/>
            <w:sz w:val="20"/>
            <w:szCs w:val="20"/>
          </w:rPr>
          <w:t>ucetni@vm-art.cz</w:t>
        </w:r>
      </w:hyperlink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, může VM ART production</w:t>
      </w:r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proofErr w:type="gramStart"/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  <w:proofErr w:type="gramEnd"/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77777777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64A61D41" w:rsidR="00DF7567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023E5E10" w14:textId="77777777" w:rsidR="003E79B9" w:rsidRDefault="003E79B9" w:rsidP="00EF0BF1">
      <w:pPr>
        <w:pStyle w:val="Zkladntext2"/>
        <w:rPr>
          <w:rFonts w:ascii="Cambria" w:eastAsia="Batang" w:hAnsi="Cambria" w:cs="Arial"/>
          <w:b/>
          <w:bCs/>
          <w:sz w:val="22"/>
        </w:rPr>
      </w:pPr>
      <w:r>
        <w:rPr>
          <w:rFonts w:ascii="Cambria" w:eastAsia="Batang" w:hAnsi="Cambria" w:cs="Arial"/>
          <w:b/>
          <w:bCs/>
          <w:sz w:val="22"/>
        </w:rPr>
        <w:t xml:space="preserve">                                     </w:t>
      </w:r>
    </w:p>
    <w:p w14:paraId="02EC2512" w14:textId="5CB7622E" w:rsidR="00ED1F98" w:rsidRPr="00ED1F98" w:rsidRDefault="007C6DBA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Agentura</w:t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D1F98" w:rsidRPr="00ED1F98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      Pořadatel</w:t>
      </w:r>
    </w:p>
    <w:p w14:paraId="766107AD" w14:textId="34B7363C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C05448C" w14:textId="32B2B0E4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2290D21" w14:textId="0C38D799" w:rsidR="002D2B97" w:rsidRPr="00ED1F98" w:rsidRDefault="00957DDF" w:rsidP="00EF0BF1">
      <w:pPr>
        <w:pStyle w:val="Zkladntext2"/>
        <w:rPr>
          <w:rFonts w:ascii="Cambria" w:eastAsia="Batang" w:hAnsi="Cambria" w:cs="Arial"/>
          <w:bCs/>
          <w:sz w:val="22"/>
        </w:rPr>
      </w:pPr>
      <w:r>
        <w:rPr>
          <w:rFonts w:ascii="Cambria" w:hAnsi="Cambria" w:cs="Arial"/>
          <w:bCs/>
          <w:noProof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431A54" wp14:editId="00A96FC5">
            <wp:simplePos x="0" y="0"/>
            <wp:positionH relativeFrom="margin">
              <wp:posOffset>17145</wp:posOffset>
            </wp:positionH>
            <wp:positionV relativeFrom="margin">
              <wp:posOffset>6382086</wp:posOffset>
            </wp:positionV>
            <wp:extent cx="1722755" cy="1052830"/>
            <wp:effectExtent l="0" t="0" r="4445" b="1270"/>
            <wp:wrapSquare wrapText="bothSides"/>
            <wp:docPr id="2" name="Picture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bsah obrázku text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2" t="11990" r="10099" b="20064"/>
                    <a:stretch/>
                  </pic:blipFill>
                  <pic:spPr bwMode="auto">
                    <a:xfrm>
                      <a:off x="0" y="0"/>
                      <a:ext cx="1722755" cy="105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B97" w:rsidRPr="00ED1F98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722657">
    <w:abstractNumId w:val="1"/>
  </w:num>
  <w:num w:numId="2" w16cid:durableId="1606421584">
    <w:abstractNumId w:val="2"/>
  </w:num>
  <w:num w:numId="3" w16cid:durableId="367225928">
    <w:abstractNumId w:val="4"/>
  </w:num>
  <w:num w:numId="4" w16cid:durableId="138231640">
    <w:abstractNumId w:val="7"/>
  </w:num>
  <w:num w:numId="5" w16cid:durableId="933975563">
    <w:abstractNumId w:val="6"/>
  </w:num>
  <w:num w:numId="6" w16cid:durableId="1352534266">
    <w:abstractNumId w:val="5"/>
  </w:num>
  <w:num w:numId="7" w16cid:durableId="307052462">
    <w:abstractNumId w:val="3"/>
  </w:num>
  <w:num w:numId="8" w16cid:durableId="103045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343F9"/>
    <w:rsid w:val="000353BA"/>
    <w:rsid w:val="000459BD"/>
    <w:rsid w:val="000547FD"/>
    <w:rsid w:val="00065767"/>
    <w:rsid w:val="0008087A"/>
    <w:rsid w:val="000827CF"/>
    <w:rsid w:val="000842D7"/>
    <w:rsid w:val="000862A2"/>
    <w:rsid w:val="000944C9"/>
    <w:rsid w:val="00094BD5"/>
    <w:rsid w:val="00096AB5"/>
    <w:rsid w:val="000A4606"/>
    <w:rsid w:val="000C279D"/>
    <w:rsid w:val="000D0410"/>
    <w:rsid w:val="000D6402"/>
    <w:rsid w:val="000F13A1"/>
    <w:rsid w:val="000F3205"/>
    <w:rsid w:val="00123249"/>
    <w:rsid w:val="00124D6A"/>
    <w:rsid w:val="00130797"/>
    <w:rsid w:val="00131633"/>
    <w:rsid w:val="00132E86"/>
    <w:rsid w:val="0014287C"/>
    <w:rsid w:val="0014489A"/>
    <w:rsid w:val="00144EDE"/>
    <w:rsid w:val="00150917"/>
    <w:rsid w:val="00156B67"/>
    <w:rsid w:val="001602B3"/>
    <w:rsid w:val="00177670"/>
    <w:rsid w:val="00183175"/>
    <w:rsid w:val="00187547"/>
    <w:rsid w:val="00193328"/>
    <w:rsid w:val="00193E37"/>
    <w:rsid w:val="001A07D5"/>
    <w:rsid w:val="001A1509"/>
    <w:rsid w:val="001C6AE2"/>
    <w:rsid w:val="001F0FE2"/>
    <w:rsid w:val="00202A0F"/>
    <w:rsid w:val="00204E92"/>
    <w:rsid w:val="00222948"/>
    <w:rsid w:val="0023603B"/>
    <w:rsid w:val="0024791A"/>
    <w:rsid w:val="002744DD"/>
    <w:rsid w:val="00280417"/>
    <w:rsid w:val="00282BBD"/>
    <w:rsid w:val="0028497A"/>
    <w:rsid w:val="00297560"/>
    <w:rsid w:val="002C2BC3"/>
    <w:rsid w:val="002C3AA7"/>
    <w:rsid w:val="002D2B97"/>
    <w:rsid w:val="002D4883"/>
    <w:rsid w:val="002F04CB"/>
    <w:rsid w:val="00304808"/>
    <w:rsid w:val="00304C7F"/>
    <w:rsid w:val="00321E16"/>
    <w:rsid w:val="00323825"/>
    <w:rsid w:val="0032430F"/>
    <w:rsid w:val="0033548A"/>
    <w:rsid w:val="00360CFF"/>
    <w:rsid w:val="003740EE"/>
    <w:rsid w:val="00375A1A"/>
    <w:rsid w:val="00377AE4"/>
    <w:rsid w:val="00384B38"/>
    <w:rsid w:val="003938D7"/>
    <w:rsid w:val="00393C44"/>
    <w:rsid w:val="003A5980"/>
    <w:rsid w:val="003D1339"/>
    <w:rsid w:val="003D16C0"/>
    <w:rsid w:val="003E6057"/>
    <w:rsid w:val="003E79B9"/>
    <w:rsid w:val="00402633"/>
    <w:rsid w:val="004069F3"/>
    <w:rsid w:val="00410D2A"/>
    <w:rsid w:val="004117A6"/>
    <w:rsid w:val="00436D56"/>
    <w:rsid w:val="004444F4"/>
    <w:rsid w:val="004450D4"/>
    <w:rsid w:val="004775FE"/>
    <w:rsid w:val="00481234"/>
    <w:rsid w:val="004A55E3"/>
    <w:rsid w:val="004A5DD8"/>
    <w:rsid w:val="004A737E"/>
    <w:rsid w:val="004B58A7"/>
    <w:rsid w:val="004B741B"/>
    <w:rsid w:val="004C56FC"/>
    <w:rsid w:val="004C61B0"/>
    <w:rsid w:val="004D1954"/>
    <w:rsid w:val="004E7A21"/>
    <w:rsid w:val="00502DAA"/>
    <w:rsid w:val="0051056C"/>
    <w:rsid w:val="005124B4"/>
    <w:rsid w:val="00513E81"/>
    <w:rsid w:val="0051500C"/>
    <w:rsid w:val="00515299"/>
    <w:rsid w:val="00517C74"/>
    <w:rsid w:val="005319DC"/>
    <w:rsid w:val="00533BAB"/>
    <w:rsid w:val="00534FD9"/>
    <w:rsid w:val="0054381B"/>
    <w:rsid w:val="00584CE3"/>
    <w:rsid w:val="005A1C30"/>
    <w:rsid w:val="005A69FD"/>
    <w:rsid w:val="005B1585"/>
    <w:rsid w:val="005B19D6"/>
    <w:rsid w:val="005B2B7F"/>
    <w:rsid w:val="005C3F17"/>
    <w:rsid w:val="005C4978"/>
    <w:rsid w:val="005C5877"/>
    <w:rsid w:val="005C7602"/>
    <w:rsid w:val="005D2191"/>
    <w:rsid w:val="005D4C85"/>
    <w:rsid w:val="005E653C"/>
    <w:rsid w:val="005E6F59"/>
    <w:rsid w:val="005F2E70"/>
    <w:rsid w:val="005F539B"/>
    <w:rsid w:val="006010B7"/>
    <w:rsid w:val="006041AF"/>
    <w:rsid w:val="006053EA"/>
    <w:rsid w:val="006243B4"/>
    <w:rsid w:val="00641147"/>
    <w:rsid w:val="00642CB0"/>
    <w:rsid w:val="00661AFE"/>
    <w:rsid w:val="00666727"/>
    <w:rsid w:val="00682888"/>
    <w:rsid w:val="00685792"/>
    <w:rsid w:val="00685876"/>
    <w:rsid w:val="00687BCB"/>
    <w:rsid w:val="006B08B4"/>
    <w:rsid w:val="006B0CDF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3AA9"/>
    <w:rsid w:val="00765132"/>
    <w:rsid w:val="0076548E"/>
    <w:rsid w:val="00777A72"/>
    <w:rsid w:val="00780526"/>
    <w:rsid w:val="00786A71"/>
    <w:rsid w:val="00790853"/>
    <w:rsid w:val="00792753"/>
    <w:rsid w:val="007A2D44"/>
    <w:rsid w:val="007A3707"/>
    <w:rsid w:val="007A54E9"/>
    <w:rsid w:val="007C6DBA"/>
    <w:rsid w:val="007E1961"/>
    <w:rsid w:val="007E1A98"/>
    <w:rsid w:val="007E54C4"/>
    <w:rsid w:val="007E6BA9"/>
    <w:rsid w:val="007F162D"/>
    <w:rsid w:val="007F1F47"/>
    <w:rsid w:val="007F372E"/>
    <w:rsid w:val="007F79CC"/>
    <w:rsid w:val="00801FD5"/>
    <w:rsid w:val="0080743C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A2DA6"/>
    <w:rsid w:val="008B0B7C"/>
    <w:rsid w:val="008B0EB3"/>
    <w:rsid w:val="008B1FF2"/>
    <w:rsid w:val="008C78D1"/>
    <w:rsid w:val="008D2C1D"/>
    <w:rsid w:val="008D30B0"/>
    <w:rsid w:val="008D3D0C"/>
    <w:rsid w:val="008D5716"/>
    <w:rsid w:val="008E3D1A"/>
    <w:rsid w:val="008F30D3"/>
    <w:rsid w:val="008F484E"/>
    <w:rsid w:val="008F5E8F"/>
    <w:rsid w:val="00901B2C"/>
    <w:rsid w:val="00902657"/>
    <w:rsid w:val="00906657"/>
    <w:rsid w:val="00925487"/>
    <w:rsid w:val="00933B5E"/>
    <w:rsid w:val="00936016"/>
    <w:rsid w:val="00955C68"/>
    <w:rsid w:val="00957DDF"/>
    <w:rsid w:val="00970A3A"/>
    <w:rsid w:val="00975BB9"/>
    <w:rsid w:val="009838C3"/>
    <w:rsid w:val="0098753C"/>
    <w:rsid w:val="00991F2F"/>
    <w:rsid w:val="00995687"/>
    <w:rsid w:val="009A0766"/>
    <w:rsid w:val="009A080A"/>
    <w:rsid w:val="009A7D1A"/>
    <w:rsid w:val="009B1452"/>
    <w:rsid w:val="009B4110"/>
    <w:rsid w:val="009C342F"/>
    <w:rsid w:val="009C5316"/>
    <w:rsid w:val="009C595D"/>
    <w:rsid w:val="009D71AD"/>
    <w:rsid w:val="009E3A3B"/>
    <w:rsid w:val="009F4EFB"/>
    <w:rsid w:val="00A130B9"/>
    <w:rsid w:val="00A3640C"/>
    <w:rsid w:val="00A4072C"/>
    <w:rsid w:val="00A45635"/>
    <w:rsid w:val="00A46D9B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930"/>
    <w:rsid w:val="00AB1DFD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A4D91"/>
    <w:rsid w:val="00BB1EB4"/>
    <w:rsid w:val="00BB284A"/>
    <w:rsid w:val="00BB4F28"/>
    <w:rsid w:val="00BC0FD5"/>
    <w:rsid w:val="00BD21B2"/>
    <w:rsid w:val="00BE56DD"/>
    <w:rsid w:val="00BF1FD3"/>
    <w:rsid w:val="00C004B6"/>
    <w:rsid w:val="00C1216F"/>
    <w:rsid w:val="00C15FB4"/>
    <w:rsid w:val="00C16E51"/>
    <w:rsid w:val="00C23A2C"/>
    <w:rsid w:val="00C26776"/>
    <w:rsid w:val="00C37C3B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7E77"/>
    <w:rsid w:val="00D207B8"/>
    <w:rsid w:val="00D208B8"/>
    <w:rsid w:val="00D22F66"/>
    <w:rsid w:val="00D3579C"/>
    <w:rsid w:val="00D441E7"/>
    <w:rsid w:val="00D512E5"/>
    <w:rsid w:val="00D55C53"/>
    <w:rsid w:val="00D61E4D"/>
    <w:rsid w:val="00D63718"/>
    <w:rsid w:val="00D673BC"/>
    <w:rsid w:val="00D731C3"/>
    <w:rsid w:val="00D876CD"/>
    <w:rsid w:val="00D96D25"/>
    <w:rsid w:val="00DA1B14"/>
    <w:rsid w:val="00DB1537"/>
    <w:rsid w:val="00DC12F7"/>
    <w:rsid w:val="00DC2745"/>
    <w:rsid w:val="00DC4F18"/>
    <w:rsid w:val="00DC5996"/>
    <w:rsid w:val="00DC64B4"/>
    <w:rsid w:val="00DD4194"/>
    <w:rsid w:val="00DE0CD7"/>
    <w:rsid w:val="00DE2801"/>
    <w:rsid w:val="00DF47B9"/>
    <w:rsid w:val="00DF6A1D"/>
    <w:rsid w:val="00DF7567"/>
    <w:rsid w:val="00E03AC4"/>
    <w:rsid w:val="00E21ECF"/>
    <w:rsid w:val="00E26794"/>
    <w:rsid w:val="00E26A2A"/>
    <w:rsid w:val="00E33F32"/>
    <w:rsid w:val="00E40E44"/>
    <w:rsid w:val="00E42F6A"/>
    <w:rsid w:val="00E57105"/>
    <w:rsid w:val="00E61C3A"/>
    <w:rsid w:val="00E620B3"/>
    <w:rsid w:val="00E6243D"/>
    <w:rsid w:val="00E63731"/>
    <w:rsid w:val="00E63CA2"/>
    <w:rsid w:val="00E77266"/>
    <w:rsid w:val="00E845D7"/>
    <w:rsid w:val="00E879F6"/>
    <w:rsid w:val="00E94ACD"/>
    <w:rsid w:val="00EB51D4"/>
    <w:rsid w:val="00EC1979"/>
    <w:rsid w:val="00EC3058"/>
    <w:rsid w:val="00EC5D4F"/>
    <w:rsid w:val="00ED0FB0"/>
    <w:rsid w:val="00ED1F98"/>
    <w:rsid w:val="00ED6C3D"/>
    <w:rsid w:val="00EE126F"/>
    <w:rsid w:val="00EF0BF1"/>
    <w:rsid w:val="00EF1249"/>
    <w:rsid w:val="00EF5E62"/>
    <w:rsid w:val="00EF67BB"/>
    <w:rsid w:val="00F00F1C"/>
    <w:rsid w:val="00F103E8"/>
    <w:rsid w:val="00F161DC"/>
    <w:rsid w:val="00F22F0C"/>
    <w:rsid w:val="00F24047"/>
    <w:rsid w:val="00F25360"/>
    <w:rsid w:val="00F51B2B"/>
    <w:rsid w:val="00F54081"/>
    <w:rsid w:val="00F5577A"/>
    <w:rsid w:val="00F56A2F"/>
    <w:rsid w:val="00F56AE8"/>
    <w:rsid w:val="00F765DF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57105"/>
    <w:rPr>
      <w:color w:val="605E5C"/>
      <w:shd w:val="clear" w:color="auto" w:fill="E1DFDD"/>
    </w:rPr>
  </w:style>
  <w:style w:type="paragraph" w:customStyle="1" w:styleId="addresspara">
    <w:name w:val="address__para"/>
    <w:basedOn w:val="Normln"/>
    <w:rsid w:val="001509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046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1691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0A51A1"/>
                <w:bottom w:val="none" w:sz="0" w:space="0" w:color="auto"/>
                <w:right w:val="none" w:sz="0" w:space="0" w:color="auto"/>
              </w:divBdr>
              <w:divsChild>
                <w:div w:id="3300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A51A1"/>
                    <w:bottom w:val="none" w:sz="0" w:space="0" w:color="auto"/>
                    <w:right w:val="none" w:sz="0" w:space="0" w:color="auto"/>
                  </w:divBdr>
                  <w:divsChild>
                    <w:div w:id="12417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0A51A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9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03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2972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0A51A1"/>
                <w:bottom w:val="none" w:sz="0" w:space="0" w:color="auto"/>
                <w:right w:val="none" w:sz="0" w:space="0" w:color="auto"/>
              </w:divBdr>
              <w:divsChild>
                <w:div w:id="3152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A51A1"/>
                    <w:bottom w:val="none" w:sz="0" w:space="0" w:color="auto"/>
                    <w:right w:val="none" w:sz="0" w:space="0" w:color="auto"/>
                  </w:divBdr>
                  <w:divsChild>
                    <w:div w:id="2048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0A51A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vm-art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bílá2.dotx</Template>
  <TotalTime>4</TotalTime>
  <Pages>2</Pages>
  <Words>689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4748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Zdeňka Rábová</cp:lastModifiedBy>
  <cp:revision>4</cp:revision>
  <cp:lastPrinted>2024-05-06T06:09:00Z</cp:lastPrinted>
  <dcterms:created xsi:type="dcterms:W3CDTF">2023-11-10T08:05:00Z</dcterms:created>
  <dcterms:modified xsi:type="dcterms:W3CDTF">2024-05-06T06:09:00Z</dcterms:modified>
</cp:coreProperties>
</file>