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BBB6" w14:textId="77777777" w:rsidR="00EF7AE6" w:rsidRDefault="00EF7AE6" w:rsidP="00C65B69">
      <w:pPr>
        <w:ind w:right="424"/>
      </w:pPr>
    </w:p>
    <w:p w14:paraId="52C1EC1D" w14:textId="77777777" w:rsidR="00574656" w:rsidRDefault="00574656" w:rsidP="00C65B69">
      <w:pPr>
        <w:ind w:right="424"/>
      </w:pPr>
    </w:p>
    <w:p w14:paraId="748BFACF" w14:textId="77777777" w:rsidR="006B1342" w:rsidRDefault="006B1342" w:rsidP="00C65B69">
      <w:pPr>
        <w:ind w:right="424"/>
      </w:pPr>
    </w:p>
    <w:p w14:paraId="3921D514" w14:textId="0B981E54" w:rsidR="006B1342" w:rsidRPr="004C058A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 xml:space="preserve">Objednávka č. </w:t>
      </w:r>
      <w:r w:rsidR="000D6E39">
        <w:rPr>
          <w:rFonts w:ascii="Times New Roman" w:hAnsi="Times New Roman"/>
          <w:b/>
          <w:sz w:val="28"/>
          <w:szCs w:val="28"/>
        </w:rPr>
        <w:t>20</w:t>
      </w:r>
      <w:r w:rsidR="003E2809">
        <w:rPr>
          <w:rFonts w:ascii="Times New Roman" w:hAnsi="Times New Roman"/>
          <w:b/>
          <w:sz w:val="28"/>
          <w:szCs w:val="28"/>
        </w:rPr>
        <w:t>2</w:t>
      </w:r>
      <w:r w:rsidR="00EE464E">
        <w:rPr>
          <w:rFonts w:ascii="Times New Roman" w:hAnsi="Times New Roman"/>
          <w:b/>
          <w:sz w:val="28"/>
          <w:szCs w:val="28"/>
        </w:rPr>
        <w:t>4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Pr="004C058A">
        <w:rPr>
          <w:rFonts w:ascii="Times New Roman" w:hAnsi="Times New Roman"/>
          <w:b/>
          <w:sz w:val="28"/>
          <w:szCs w:val="28"/>
        </w:rPr>
        <w:t>44</w:t>
      </w:r>
      <w:r w:rsidRPr="00AE17C4">
        <w:rPr>
          <w:rFonts w:ascii="Times New Roman" w:hAnsi="Times New Roman"/>
          <w:b/>
          <w:sz w:val="28"/>
          <w:szCs w:val="28"/>
        </w:rPr>
        <w:t>0</w:t>
      </w:r>
      <w:r w:rsidR="00841D21">
        <w:rPr>
          <w:rFonts w:ascii="Times New Roman" w:hAnsi="Times New Roman"/>
          <w:b/>
          <w:sz w:val="28"/>
          <w:szCs w:val="28"/>
        </w:rPr>
        <w:t>0</w:t>
      </w:r>
      <w:r w:rsidR="00170A16">
        <w:rPr>
          <w:rFonts w:ascii="Times New Roman" w:hAnsi="Times New Roman"/>
          <w:b/>
          <w:sz w:val="28"/>
          <w:szCs w:val="28"/>
        </w:rPr>
        <w:t>12</w:t>
      </w:r>
    </w:p>
    <w:p w14:paraId="61F84019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0BBFE523" w14:textId="77777777" w:rsidR="006B1342" w:rsidRPr="004C058A" w:rsidRDefault="009D30EE" w:rsidP="00C65B69">
      <w:pPr>
        <w:ind w:right="424"/>
        <w:rPr>
          <w:rFonts w:ascii="Times New Roman" w:hAnsi="Times New Roman"/>
          <w:sz w:val="24"/>
          <w:szCs w:val="24"/>
        </w:rPr>
      </w:pPr>
      <w:r w:rsidRPr="009D30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31690" wp14:editId="1EA54D5C">
                <wp:simplePos x="0" y="0"/>
                <wp:positionH relativeFrom="column">
                  <wp:posOffset>638175</wp:posOffset>
                </wp:positionH>
                <wp:positionV relativeFrom="page">
                  <wp:posOffset>2562225</wp:posOffset>
                </wp:positionV>
                <wp:extent cx="2472690" cy="1162800"/>
                <wp:effectExtent l="0" t="0" r="1143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2F88F" w14:textId="56740137" w:rsidR="009D30EE" w:rsidRDefault="00392E5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Lukáš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="00DF2E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údela</w:t>
                            </w:r>
                            <w:proofErr w:type="spellEnd"/>
                          </w:p>
                          <w:p w14:paraId="22266004" w14:textId="0B6700D9" w:rsidR="009D30EE" w:rsidRDefault="00E379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Karlovarsk</w:t>
                            </w:r>
                            <w:r w:rsidR="009771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 362</w:t>
                            </w:r>
                          </w:p>
                          <w:p w14:paraId="353E39AB" w14:textId="7B8EF6AF" w:rsidR="009D30EE" w:rsidRDefault="009771B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273 61 Velká D</w:t>
                            </w:r>
                            <w:r w:rsidR="009C6C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obrá</w:t>
                            </w:r>
                          </w:p>
                          <w:p w14:paraId="2F372226" w14:textId="77777777" w:rsidR="009D30EE" w:rsidRDefault="009D30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25DB27" w14:textId="1B5D5A1B" w:rsidR="009D30EE" w:rsidRDefault="009C6C2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19615949</w:t>
                            </w:r>
                          </w:p>
                          <w:p w14:paraId="54554EB8" w14:textId="126CD0E4" w:rsidR="009D30EE" w:rsidRDefault="0059783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Není plátce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A316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0.25pt;margin-top:201.75pt;width:194.7pt;height:91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">
                <v:textbox>
                  <w:txbxContent>
                    <w:p w14:paraId="57A2F88F" w14:textId="56740137" w:rsidR="009D30EE" w:rsidRDefault="00392E5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Lukáš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</w:t>
                      </w:r>
                      <w:r w:rsidR="00DF2E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údela</w:t>
                      </w:r>
                      <w:proofErr w:type="spellEnd"/>
                    </w:p>
                    <w:p w14:paraId="22266004" w14:textId="0B6700D9" w:rsidR="009D30EE" w:rsidRDefault="00E379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Karlovarsk</w:t>
                      </w:r>
                      <w:r w:rsidR="009771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á 362</w:t>
                      </w:r>
                    </w:p>
                    <w:p w14:paraId="353E39AB" w14:textId="7B8EF6AF" w:rsidR="009D30EE" w:rsidRDefault="009771B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273 61 Velká D</w:t>
                      </w:r>
                      <w:r w:rsidR="009C6C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obrá</w:t>
                      </w:r>
                    </w:p>
                    <w:p w14:paraId="2F372226" w14:textId="77777777" w:rsidR="009D30EE" w:rsidRDefault="009D30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125DB27" w14:textId="1B5D5A1B" w:rsidR="009D30EE" w:rsidRDefault="009C6C2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19615949</w:t>
                      </w:r>
                    </w:p>
                    <w:p w14:paraId="54554EB8" w14:textId="126CD0E4" w:rsidR="009D30EE" w:rsidRDefault="0059783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Není plátce DPH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BC63253" w14:textId="77777777" w:rsidR="00AE17C4" w:rsidRDefault="00574656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ab/>
      </w:r>
    </w:p>
    <w:p w14:paraId="5D858659" w14:textId="77777777" w:rsidR="00AE17C4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</w:t>
      </w:r>
      <w:r>
        <w:rPr>
          <w:rFonts w:ascii="Times New Roman" w:hAnsi="Times New Roman"/>
          <w:sz w:val="24"/>
          <w:szCs w:val="24"/>
        </w:rPr>
        <w:tab/>
      </w:r>
    </w:p>
    <w:p w14:paraId="667FE942" w14:textId="77777777" w:rsidR="00AE17C4" w:rsidRDefault="00AE17C4" w:rsidP="00AE17C4">
      <w:pPr>
        <w:tabs>
          <w:tab w:val="left" w:pos="-1701"/>
          <w:tab w:val="left" w:pos="735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247C84" w14:textId="77777777" w:rsidR="00AE17C4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6C9B13E" w14:textId="77777777" w:rsidR="00AE17C4" w:rsidRPr="00574656" w:rsidRDefault="00AE17C4" w:rsidP="00AE17C4">
      <w:pPr>
        <w:tabs>
          <w:tab w:val="left" w:pos="1418"/>
          <w:tab w:val="left" w:pos="2552"/>
        </w:tabs>
        <w:ind w:right="42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</w:p>
    <w:p w14:paraId="52A15078" w14:textId="77777777" w:rsidR="006B1342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98E73C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1EBA1E5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7AE9167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F0CF3A3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6EEB782C" w14:textId="77777777" w:rsidR="000D6E39" w:rsidRP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5A6E2685" w14:textId="56447253" w:rsidR="00AE17C4" w:rsidRDefault="00AE17C4" w:rsidP="009D30EE">
      <w:pPr>
        <w:ind w:right="424"/>
        <w:rPr>
          <w:rFonts w:ascii="Times New Roman" w:hAnsi="Times New Roman"/>
          <w:sz w:val="24"/>
          <w:szCs w:val="24"/>
        </w:rPr>
      </w:pPr>
      <w:r w:rsidRPr="000D6E39">
        <w:rPr>
          <w:rFonts w:ascii="Times New Roman" w:hAnsi="Times New Roman"/>
          <w:sz w:val="24"/>
          <w:szCs w:val="24"/>
        </w:rPr>
        <w:t>Objednáváme u Vás</w:t>
      </w:r>
      <w:r w:rsidR="003D0539">
        <w:rPr>
          <w:rFonts w:ascii="Times New Roman" w:hAnsi="Times New Roman"/>
          <w:sz w:val="24"/>
          <w:szCs w:val="24"/>
        </w:rPr>
        <w:t xml:space="preserve"> výrobu dekorace do inscenace „CESTA“</w:t>
      </w:r>
    </w:p>
    <w:p w14:paraId="22A48DDE" w14:textId="326FCCD0" w:rsidR="008050DB" w:rsidRDefault="008050DB" w:rsidP="009D30EE">
      <w:pPr>
        <w:ind w:right="424"/>
        <w:rPr>
          <w:rFonts w:ascii="Times New Roman" w:hAnsi="Times New Roman"/>
          <w:sz w:val="24"/>
          <w:szCs w:val="24"/>
        </w:rPr>
      </w:pPr>
    </w:p>
    <w:p w14:paraId="6FAA7A22" w14:textId="77777777" w:rsidR="00597835" w:rsidRDefault="00597835" w:rsidP="009D30EE">
      <w:pPr>
        <w:ind w:right="424"/>
        <w:rPr>
          <w:rFonts w:ascii="Times New Roman" w:hAnsi="Times New Roman"/>
          <w:sz w:val="24"/>
          <w:szCs w:val="24"/>
        </w:rPr>
      </w:pPr>
    </w:p>
    <w:p w14:paraId="2A7391E9" w14:textId="7F6D699D" w:rsidR="00597835" w:rsidRDefault="00597835" w:rsidP="00597835">
      <w:pPr>
        <w:tabs>
          <w:tab w:val="decimal" w:pos="5529"/>
          <w:tab w:val="decimal" w:pos="793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Text</w:t>
      </w:r>
      <w:r>
        <w:rPr>
          <w:rFonts w:ascii="Times New Roman" w:hAnsi="Times New Roman"/>
          <w:sz w:val="24"/>
          <w:szCs w:val="24"/>
        </w:rPr>
        <w:tab/>
        <w:t>cena/ks</w:t>
      </w:r>
      <w:r>
        <w:rPr>
          <w:rFonts w:ascii="Times New Roman" w:hAnsi="Times New Roman"/>
          <w:sz w:val="24"/>
          <w:szCs w:val="24"/>
        </w:rPr>
        <w:tab/>
        <w:t>cena celkem</w:t>
      </w:r>
    </w:p>
    <w:p w14:paraId="3959A202" w14:textId="5D984C23" w:rsidR="00597835" w:rsidRDefault="00597835" w:rsidP="00597835">
      <w:pPr>
        <w:tabs>
          <w:tab w:val="decimal" w:pos="5103"/>
          <w:tab w:val="decimal" w:pos="7371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 pravá stěna kratší</w:t>
      </w:r>
      <w:r>
        <w:rPr>
          <w:rFonts w:ascii="Times New Roman" w:hAnsi="Times New Roman"/>
          <w:sz w:val="24"/>
          <w:szCs w:val="24"/>
        </w:rPr>
        <w:tab/>
        <w:t>30 100,00 Kč</w:t>
      </w:r>
      <w:r>
        <w:rPr>
          <w:rFonts w:ascii="Times New Roman" w:hAnsi="Times New Roman"/>
          <w:sz w:val="24"/>
          <w:szCs w:val="24"/>
        </w:rPr>
        <w:tab/>
        <w:t>60 200,00 Kč</w:t>
      </w:r>
    </w:p>
    <w:p w14:paraId="41FFD13B" w14:textId="3403D412" w:rsidR="00597835" w:rsidRDefault="00597835" w:rsidP="00597835">
      <w:pPr>
        <w:tabs>
          <w:tab w:val="decimal" w:pos="5103"/>
          <w:tab w:val="decimal" w:pos="7371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zadní stěna s otvorem pro okno</w:t>
      </w:r>
      <w:r>
        <w:rPr>
          <w:rFonts w:ascii="Times New Roman" w:hAnsi="Times New Roman"/>
          <w:sz w:val="24"/>
          <w:szCs w:val="24"/>
        </w:rPr>
        <w:tab/>
        <w:t>49 100,00 Kč</w:t>
      </w:r>
      <w:r>
        <w:rPr>
          <w:rFonts w:ascii="Times New Roman" w:hAnsi="Times New Roman"/>
          <w:sz w:val="24"/>
          <w:szCs w:val="24"/>
        </w:rPr>
        <w:tab/>
        <w:t>49 100,00 Kč</w:t>
      </w:r>
    </w:p>
    <w:p w14:paraId="128AC7E2" w14:textId="17043071" w:rsidR="00597835" w:rsidRDefault="00597835" w:rsidP="00597835">
      <w:pPr>
        <w:tabs>
          <w:tab w:val="decimal" w:pos="5103"/>
          <w:tab w:val="decimal" w:pos="7371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úprava okna „fundus“</w:t>
      </w:r>
      <w:r>
        <w:rPr>
          <w:rFonts w:ascii="Times New Roman" w:hAnsi="Times New Roman"/>
          <w:sz w:val="24"/>
          <w:szCs w:val="24"/>
        </w:rPr>
        <w:tab/>
        <w:t>3 100,00 Kč</w:t>
      </w:r>
      <w:r>
        <w:rPr>
          <w:rFonts w:ascii="Times New Roman" w:hAnsi="Times New Roman"/>
          <w:sz w:val="24"/>
          <w:szCs w:val="24"/>
        </w:rPr>
        <w:tab/>
        <w:t>3 100,00 Kč</w:t>
      </w:r>
    </w:p>
    <w:p w14:paraId="5908C468" w14:textId="66430A5E" w:rsidR="00597835" w:rsidRDefault="00597835" w:rsidP="00597835">
      <w:pPr>
        <w:tabs>
          <w:tab w:val="decimal" w:pos="5103"/>
          <w:tab w:val="decimal" w:pos="7371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4x orámování dekorace</w:t>
      </w:r>
      <w:r>
        <w:rPr>
          <w:rFonts w:ascii="Times New Roman" w:hAnsi="Times New Roman"/>
          <w:sz w:val="24"/>
          <w:szCs w:val="24"/>
        </w:rPr>
        <w:tab/>
        <w:t>2 275,00 Kč</w:t>
      </w:r>
      <w:r>
        <w:rPr>
          <w:rFonts w:ascii="Times New Roman" w:hAnsi="Times New Roman"/>
          <w:sz w:val="24"/>
          <w:szCs w:val="24"/>
        </w:rPr>
        <w:tab/>
        <w:t>9 100,00 Kč</w:t>
      </w:r>
    </w:p>
    <w:p w14:paraId="7A6E4C8E" w14:textId="13F7B440" w:rsidR="00E13E2E" w:rsidRDefault="00E13E2E" w:rsidP="009D30EE">
      <w:pPr>
        <w:ind w:right="424"/>
        <w:rPr>
          <w:rFonts w:ascii="Times New Roman" w:hAnsi="Times New Roman"/>
          <w:sz w:val="24"/>
          <w:szCs w:val="24"/>
        </w:rPr>
      </w:pPr>
    </w:p>
    <w:p w14:paraId="12E59B5F" w14:textId="03A24B0F" w:rsidR="00945049" w:rsidRDefault="00597835" w:rsidP="009D30EE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422B8">
        <w:rPr>
          <w:rFonts w:ascii="Times New Roman" w:hAnsi="Times New Roman"/>
          <w:sz w:val="24"/>
          <w:szCs w:val="24"/>
        </w:rPr>
        <w:t>elková cena včetně protipožárn</w:t>
      </w:r>
      <w:r w:rsidR="00732651">
        <w:rPr>
          <w:rFonts w:ascii="Times New Roman" w:hAnsi="Times New Roman"/>
          <w:sz w:val="24"/>
          <w:szCs w:val="24"/>
        </w:rPr>
        <w:t>í</w:t>
      </w:r>
      <w:r w:rsidR="00F422B8">
        <w:rPr>
          <w:rFonts w:ascii="Times New Roman" w:hAnsi="Times New Roman"/>
          <w:sz w:val="24"/>
          <w:szCs w:val="24"/>
        </w:rPr>
        <w:t xml:space="preserve"> úpravy</w:t>
      </w:r>
      <w:r w:rsidR="007326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32651">
        <w:rPr>
          <w:rFonts w:ascii="Times New Roman" w:hAnsi="Times New Roman"/>
          <w:sz w:val="24"/>
          <w:szCs w:val="24"/>
        </w:rPr>
        <w:t>dopravy a př</w:t>
      </w:r>
      <w:r w:rsidR="00B526DF">
        <w:rPr>
          <w:rFonts w:ascii="Times New Roman" w:hAnsi="Times New Roman"/>
          <w:sz w:val="24"/>
          <w:szCs w:val="24"/>
        </w:rPr>
        <w:t xml:space="preserve">ítomnosti technika na místě </w:t>
      </w:r>
      <w:r w:rsidR="00361082">
        <w:rPr>
          <w:rFonts w:ascii="Times New Roman" w:hAnsi="Times New Roman"/>
          <w:sz w:val="24"/>
          <w:szCs w:val="24"/>
        </w:rPr>
        <w:t>121 500Kč.</w:t>
      </w:r>
    </w:p>
    <w:p w14:paraId="4EC8A3F1" w14:textId="77777777" w:rsidR="006B1342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2463669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AA21629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7390FB2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31BE042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F76E71E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F8D4B01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A8365CB" w14:textId="565E34F8" w:rsidR="005F77D0" w:rsidRDefault="006B1342" w:rsidP="000C175F">
      <w:pPr>
        <w:tabs>
          <w:tab w:val="left" w:pos="6552"/>
        </w:tabs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AE17C4">
        <w:rPr>
          <w:rFonts w:ascii="Times New Roman" w:hAnsi="Times New Roman"/>
          <w:sz w:val="24"/>
          <w:szCs w:val="24"/>
        </w:rPr>
        <w:t xml:space="preserve"> </w:t>
      </w:r>
      <w:r w:rsidR="000C175F">
        <w:rPr>
          <w:rFonts w:ascii="Times New Roman" w:hAnsi="Times New Roman"/>
          <w:sz w:val="24"/>
          <w:szCs w:val="24"/>
        </w:rPr>
        <w:t>25.1.2024</w:t>
      </w:r>
      <w:r w:rsidR="000C175F">
        <w:rPr>
          <w:rFonts w:ascii="Times New Roman" w:hAnsi="Times New Roman"/>
          <w:sz w:val="24"/>
          <w:szCs w:val="24"/>
        </w:rPr>
        <w:tab/>
        <w:t>Vedoucí UTP</w:t>
      </w:r>
    </w:p>
    <w:p w14:paraId="3DE4DD1C" w14:textId="04ACBCB9" w:rsidR="00587C89" w:rsidRPr="004C058A" w:rsidRDefault="00FF78ED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Martin Kocourek</w:t>
      </w:r>
    </w:p>
    <w:p w14:paraId="6B0C43D2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799EFB4" w14:textId="41E3CF30" w:rsidR="00AE17C4" w:rsidRDefault="00AE17C4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</w:p>
    <w:p w14:paraId="578D89AE" w14:textId="77777777" w:rsidR="00AE17C4" w:rsidRDefault="00AE17C4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E7C860" w14:textId="77777777" w:rsidR="00574656" w:rsidRDefault="00AE17C4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997BAA">
        <w:rPr>
          <w:rFonts w:ascii="Times New Roman" w:hAnsi="Times New Roman"/>
          <w:sz w:val="24"/>
          <w:szCs w:val="24"/>
        </w:rPr>
        <w:t xml:space="preserve">     </w:t>
      </w:r>
    </w:p>
    <w:p w14:paraId="35FF07DB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87A9A46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027D392A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1906A98C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CE6222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079C" w14:textId="77777777" w:rsidR="002F40D3" w:rsidRDefault="002F40D3" w:rsidP="00E727CA">
      <w:r>
        <w:separator/>
      </w:r>
    </w:p>
  </w:endnote>
  <w:endnote w:type="continuationSeparator" w:id="0">
    <w:p w14:paraId="6E39F5C6" w14:textId="77777777" w:rsidR="002F40D3" w:rsidRDefault="002F40D3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966E" w14:textId="77777777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 veřejných zakázek Tender arena . </w:t>
    </w:r>
  </w:p>
  <w:p w14:paraId="12A2E4BD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0E2DD3EC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15A31" w14:textId="77777777" w:rsidR="002F40D3" w:rsidRDefault="002F40D3" w:rsidP="00E727CA">
      <w:r>
        <w:separator/>
      </w:r>
    </w:p>
  </w:footnote>
  <w:footnote w:type="continuationSeparator" w:id="0">
    <w:p w14:paraId="76535EC7" w14:textId="77777777" w:rsidR="002F40D3" w:rsidRDefault="002F40D3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28677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8D574" wp14:editId="1E41A6A6">
          <wp:simplePos x="0" y="0"/>
          <wp:positionH relativeFrom="column">
            <wp:posOffset>-102870</wp:posOffset>
          </wp:positionH>
          <wp:positionV relativeFrom="paragraph">
            <wp:posOffset>81280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</w:rPr>
      <w:ptab w:relativeTo="indent" w:alignment="left" w:leader="none"/>
    </w: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  <w:b/>
      </w:rPr>
      <w:t>Divadlo v</w:t>
    </w:r>
    <w:r>
      <w:rPr>
        <w:rFonts w:ascii="Times New Roman" w:hAnsi="Times New Roman"/>
        <w:b/>
      </w:rPr>
      <w:t> </w:t>
    </w:r>
    <w:r w:rsidR="009B6D23" w:rsidRPr="009B6D23">
      <w:rPr>
        <w:rFonts w:ascii="Times New Roman" w:hAnsi="Times New Roman"/>
        <w:b/>
      </w:rPr>
      <w:t>Dlouhé</w:t>
    </w:r>
  </w:p>
  <w:p w14:paraId="4E1D4983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</w:rPr>
      <w:t>Dlouhá 727/39, 110</w:t>
    </w:r>
    <w:r w:rsidR="00746923">
      <w:rPr>
        <w:rFonts w:ascii="Times New Roman" w:hAnsi="Times New Roman"/>
      </w:rPr>
      <w:t xml:space="preserve"> 00</w:t>
    </w:r>
    <w:r w:rsidR="009B6D23" w:rsidRPr="009B6D23">
      <w:rPr>
        <w:rFonts w:ascii="Times New Roman" w:hAnsi="Times New Roman"/>
      </w:rPr>
      <w:t xml:space="preserve"> Praha 1</w:t>
    </w:r>
  </w:p>
  <w:p w14:paraId="549A0EF7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="009B6D23"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="009B6D23" w:rsidRPr="009B6D23">
      <w:rPr>
        <w:rFonts w:ascii="Times New Roman" w:hAnsi="Times New Roman"/>
      </w:rPr>
      <w:t xml:space="preserve">    00064343</w:t>
    </w:r>
  </w:p>
  <w:p w14:paraId="353CF48B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DIČ: CZ00064343</w:t>
    </w:r>
  </w:p>
  <w:p w14:paraId="7E7E5807" w14:textId="77777777" w:rsidR="009B6D23" w:rsidRPr="009B6D23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ID dat. schránky: d5983un</w:t>
    </w:r>
  </w:p>
  <w:p w14:paraId="5003F516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364F7"/>
    <w:rsid w:val="000812AC"/>
    <w:rsid w:val="000A5BC6"/>
    <w:rsid w:val="000C0200"/>
    <w:rsid w:val="000C175F"/>
    <w:rsid w:val="000C7AB0"/>
    <w:rsid w:val="000D6E39"/>
    <w:rsid w:val="000E5AA8"/>
    <w:rsid w:val="000F4F97"/>
    <w:rsid w:val="000F5100"/>
    <w:rsid w:val="00134ED6"/>
    <w:rsid w:val="00170A16"/>
    <w:rsid w:val="00177CAA"/>
    <w:rsid w:val="00181DB6"/>
    <w:rsid w:val="001D364C"/>
    <w:rsid w:val="001F6580"/>
    <w:rsid w:val="0023331F"/>
    <w:rsid w:val="00266165"/>
    <w:rsid w:val="002725EB"/>
    <w:rsid w:val="002837C4"/>
    <w:rsid w:val="002F40D3"/>
    <w:rsid w:val="00361082"/>
    <w:rsid w:val="00365E84"/>
    <w:rsid w:val="00392E50"/>
    <w:rsid w:val="00397C31"/>
    <w:rsid w:val="003B6790"/>
    <w:rsid w:val="003D0539"/>
    <w:rsid w:val="003E2809"/>
    <w:rsid w:val="003E5210"/>
    <w:rsid w:val="003F0D8C"/>
    <w:rsid w:val="00401ADB"/>
    <w:rsid w:val="00404ABE"/>
    <w:rsid w:val="00453C36"/>
    <w:rsid w:val="00486C05"/>
    <w:rsid w:val="004A0A17"/>
    <w:rsid w:val="004A4883"/>
    <w:rsid w:val="004B127F"/>
    <w:rsid w:val="004C058A"/>
    <w:rsid w:val="004C68A6"/>
    <w:rsid w:val="004F1902"/>
    <w:rsid w:val="00501919"/>
    <w:rsid w:val="00543679"/>
    <w:rsid w:val="00544063"/>
    <w:rsid w:val="0054781B"/>
    <w:rsid w:val="005654D6"/>
    <w:rsid w:val="005667D2"/>
    <w:rsid w:val="00574656"/>
    <w:rsid w:val="005815B3"/>
    <w:rsid w:val="00584998"/>
    <w:rsid w:val="00587C89"/>
    <w:rsid w:val="00596B3D"/>
    <w:rsid w:val="00597835"/>
    <w:rsid w:val="005C715F"/>
    <w:rsid w:val="005D0707"/>
    <w:rsid w:val="005F77D0"/>
    <w:rsid w:val="005F7A58"/>
    <w:rsid w:val="006B1342"/>
    <w:rsid w:val="006B5867"/>
    <w:rsid w:val="006D45B6"/>
    <w:rsid w:val="00723EEA"/>
    <w:rsid w:val="00726D56"/>
    <w:rsid w:val="00732651"/>
    <w:rsid w:val="00746923"/>
    <w:rsid w:val="00765A93"/>
    <w:rsid w:val="007A4E3D"/>
    <w:rsid w:val="007E567C"/>
    <w:rsid w:val="007F0F9C"/>
    <w:rsid w:val="007F5A5E"/>
    <w:rsid w:val="008050DB"/>
    <w:rsid w:val="00813AC9"/>
    <w:rsid w:val="008225D6"/>
    <w:rsid w:val="008256F9"/>
    <w:rsid w:val="00841D21"/>
    <w:rsid w:val="00874579"/>
    <w:rsid w:val="00882881"/>
    <w:rsid w:val="008972D5"/>
    <w:rsid w:val="008C585A"/>
    <w:rsid w:val="0091301D"/>
    <w:rsid w:val="00945049"/>
    <w:rsid w:val="009771B2"/>
    <w:rsid w:val="00986628"/>
    <w:rsid w:val="00997BAA"/>
    <w:rsid w:val="009B6D23"/>
    <w:rsid w:val="009C6371"/>
    <w:rsid w:val="009C6C28"/>
    <w:rsid w:val="009D30EE"/>
    <w:rsid w:val="009E5463"/>
    <w:rsid w:val="009E5726"/>
    <w:rsid w:val="009E660F"/>
    <w:rsid w:val="009F1DC1"/>
    <w:rsid w:val="009F2C0A"/>
    <w:rsid w:val="009F2E64"/>
    <w:rsid w:val="009F4D67"/>
    <w:rsid w:val="00A44671"/>
    <w:rsid w:val="00A5117C"/>
    <w:rsid w:val="00A522CC"/>
    <w:rsid w:val="00AE17C4"/>
    <w:rsid w:val="00B5004D"/>
    <w:rsid w:val="00B526DF"/>
    <w:rsid w:val="00B54383"/>
    <w:rsid w:val="00B663F6"/>
    <w:rsid w:val="00B84DE4"/>
    <w:rsid w:val="00B95002"/>
    <w:rsid w:val="00BA6FC6"/>
    <w:rsid w:val="00BD2AAE"/>
    <w:rsid w:val="00BD4095"/>
    <w:rsid w:val="00BE7477"/>
    <w:rsid w:val="00C26C26"/>
    <w:rsid w:val="00C65B69"/>
    <w:rsid w:val="00C8052E"/>
    <w:rsid w:val="00CA4DE0"/>
    <w:rsid w:val="00CE6222"/>
    <w:rsid w:val="00CF059D"/>
    <w:rsid w:val="00D06C25"/>
    <w:rsid w:val="00D21B82"/>
    <w:rsid w:val="00D2704E"/>
    <w:rsid w:val="00D57C48"/>
    <w:rsid w:val="00D6543B"/>
    <w:rsid w:val="00D91DD7"/>
    <w:rsid w:val="00DC2235"/>
    <w:rsid w:val="00DC6B62"/>
    <w:rsid w:val="00DF2ED8"/>
    <w:rsid w:val="00E1125A"/>
    <w:rsid w:val="00E13E2E"/>
    <w:rsid w:val="00E379F9"/>
    <w:rsid w:val="00E727CA"/>
    <w:rsid w:val="00E941AF"/>
    <w:rsid w:val="00EA3F71"/>
    <w:rsid w:val="00EB2595"/>
    <w:rsid w:val="00EE1CFF"/>
    <w:rsid w:val="00EE464E"/>
    <w:rsid w:val="00EF7AE6"/>
    <w:rsid w:val="00F03C9E"/>
    <w:rsid w:val="00F12B83"/>
    <w:rsid w:val="00F21ECF"/>
    <w:rsid w:val="00F23235"/>
    <w:rsid w:val="00F422B8"/>
    <w:rsid w:val="00F60DB6"/>
    <w:rsid w:val="00FF3919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E8C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6D79-8747-49D3-8CBD-5966682F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8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4</cp:revision>
  <cp:lastPrinted>2016-10-04T10:15:00Z</cp:lastPrinted>
  <dcterms:created xsi:type="dcterms:W3CDTF">2024-02-19T18:01:00Z</dcterms:created>
  <dcterms:modified xsi:type="dcterms:W3CDTF">2024-05-03T14:08:00Z</dcterms:modified>
</cp:coreProperties>
</file>