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4BBB6" w14:textId="77777777" w:rsidR="00EF7AE6" w:rsidRDefault="00EF7AE6" w:rsidP="00C65B69">
      <w:pPr>
        <w:ind w:right="424"/>
      </w:pPr>
    </w:p>
    <w:p w14:paraId="52C1EC1D" w14:textId="77777777" w:rsidR="00574656" w:rsidRDefault="00574656" w:rsidP="00C65B69">
      <w:pPr>
        <w:ind w:right="424"/>
      </w:pPr>
    </w:p>
    <w:p w14:paraId="748BFACF" w14:textId="77777777" w:rsidR="006B1342" w:rsidRDefault="006B1342" w:rsidP="00C65B69">
      <w:pPr>
        <w:ind w:right="424"/>
      </w:pPr>
    </w:p>
    <w:p w14:paraId="3921D514" w14:textId="26C3961D" w:rsidR="006B1342" w:rsidRPr="004C058A" w:rsidRDefault="006B1342" w:rsidP="00C65B69">
      <w:pPr>
        <w:ind w:right="424"/>
        <w:rPr>
          <w:rFonts w:ascii="Times New Roman" w:hAnsi="Times New Roman"/>
          <w:b/>
          <w:sz w:val="28"/>
          <w:szCs w:val="28"/>
        </w:rPr>
      </w:pPr>
      <w:r w:rsidRPr="004C058A">
        <w:rPr>
          <w:rFonts w:ascii="Times New Roman" w:hAnsi="Times New Roman"/>
          <w:b/>
          <w:sz w:val="28"/>
          <w:szCs w:val="28"/>
        </w:rPr>
        <w:t xml:space="preserve">Objednávka č. </w:t>
      </w:r>
      <w:r w:rsidR="000D6E39">
        <w:rPr>
          <w:rFonts w:ascii="Times New Roman" w:hAnsi="Times New Roman"/>
          <w:b/>
          <w:sz w:val="28"/>
          <w:szCs w:val="28"/>
        </w:rPr>
        <w:t>20</w:t>
      </w:r>
      <w:r w:rsidR="003E2809">
        <w:rPr>
          <w:rFonts w:ascii="Times New Roman" w:hAnsi="Times New Roman"/>
          <w:b/>
          <w:sz w:val="28"/>
          <w:szCs w:val="28"/>
        </w:rPr>
        <w:t>2</w:t>
      </w:r>
      <w:r w:rsidR="00EE464E">
        <w:rPr>
          <w:rFonts w:ascii="Times New Roman" w:hAnsi="Times New Roman"/>
          <w:b/>
          <w:sz w:val="28"/>
          <w:szCs w:val="28"/>
        </w:rPr>
        <w:t>4</w:t>
      </w:r>
      <w:r w:rsidR="000D6E39">
        <w:rPr>
          <w:rFonts w:ascii="Times New Roman" w:hAnsi="Times New Roman"/>
          <w:b/>
          <w:sz w:val="28"/>
          <w:szCs w:val="28"/>
        </w:rPr>
        <w:t>/</w:t>
      </w:r>
      <w:r w:rsidRPr="004C058A">
        <w:rPr>
          <w:rFonts w:ascii="Times New Roman" w:hAnsi="Times New Roman"/>
          <w:b/>
          <w:sz w:val="28"/>
          <w:szCs w:val="28"/>
        </w:rPr>
        <w:t>44</w:t>
      </w:r>
      <w:r w:rsidRPr="00AE17C4">
        <w:rPr>
          <w:rFonts w:ascii="Times New Roman" w:hAnsi="Times New Roman"/>
          <w:b/>
          <w:sz w:val="28"/>
          <w:szCs w:val="28"/>
        </w:rPr>
        <w:t>0</w:t>
      </w:r>
      <w:r w:rsidR="00E14E65">
        <w:rPr>
          <w:rFonts w:ascii="Times New Roman" w:hAnsi="Times New Roman"/>
          <w:b/>
          <w:sz w:val="28"/>
          <w:szCs w:val="28"/>
        </w:rPr>
        <w:t>00</w:t>
      </w:r>
      <w:r w:rsidR="005B20AC">
        <w:rPr>
          <w:rFonts w:ascii="Times New Roman" w:hAnsi="Times New Roman"/>
          <w:b/>
          <w:sz w:val="28"/>
          <w:szCs w:val="28"/>
        </w:rPr>
        <w:t>5</w:t>
      </w:r>
    </w:p>
    <w:p w14:paraId="61F84019" w14:textId="77777777" w:rsidR="006B1342" w:rsidRPr="004C058A" w:rsidRDefault="006B1342" w:rsidP="00C65B69">
      <w:pPr>
        <w:ind w:right="424"/>
        <w:rPr>
          <w:rFonts w:ascii="Times New Roman" w:hAnsi="Times New Roman"/>
          <w:sz w:val="24"/>
          <w:szCs w:val="24"/>
        </w:rPr>
      </w:pPr>
    </w:p>
    <w:p w14:paraId="0BBFE523" w14:textId="77777777" w:rsidR="006B1342" w:rsidRPr="004C058A" w:rsidRDefault="009D30EE" w:rsidP="00C65B69">
      <w:pPr>
        <w:ind w:right="424"/>
        <w:rPr>
          <w:rFonts w:ascii="Times New Roman" w:hAnsi="Times New Roman"/>
          <w:sz w:val="24"/>
          <w:szCs w:val="24"/>
        </w:rPr>
      </w:pPr>
      <w:r w:rsidRPr="009D30E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A31690" wp14:editId="1EA54D5C">
                <wp:simplePos x="0" y="0"/>
                <wp:positionH relativeFrom="column">
                  <wp:posOffset>638175</wp:posOffset>
                </wp:positionH>
                <wp:positionV relativeFrom="page">
                  <wp:posOffset>2562225</wp:posOffset>
                </wp:positionV>
                <wp:extent cx="2472690" cy="1162800"/>
                <wp:effectExtent l="0" t="0" r="11430" b="1841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11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42F78" w14:textId="77777777" w:rsidR="000E3143" w:rsidRPr="004C058A" w:rsidRDefault="000E3143" w:rsidP="000E3143">
                            <w:pPr>
                              <w:ind w:right="42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5AE049B" w14:textId="77777777" w:rsidR="000E3143" w:rsidRDefault="000E3143" w:rsidP="000E3143">
                            <w:pPr>
                              <w:tabs>
                                <w:tab w:val="left" w:pos="-1701"/>
                                <w:tab w:val="left" w:pos="1418"/>
                              </w:tabs>
                              <w:ind w:right="42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Název:BR-montage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FF38B72" w14:textId="77777777" w:rsidR="000E3143" w:rsidRDefault="000E3143" w:rsidP="000E3143">
                            <w:pPr>
                              <w:tabs>
                                <w:tab w:val="left" w:pos="-1701"/>
                                <w:tab w:val="left" w:pos="1418"/>
                              </w:tabs>
                              <w:ind w:right="42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Adresa:Jaurisova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515/4</w:t>
                            </w:r>
                          </w:p>
                          <w:p w14:paraId="7D3965C8" w14:textId="77777777" w:rsidR="000E3143" w:rsidRPr="004C058A" w:rsidRDefault="000E3143" w:rsidP="000E3143">
                            <w:pPr>
                              <w:tabs>
                                <w:tab w:val="left" w:pos="-1701"/>
                                <w:tab w:val="left" w:pos="705"/>
                                <w:tab w:val="left" w:pos="1418"/>
                              </w:tabs>
                              <w:ind w:right="42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140 00 Praha 4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E02B3E7" w14:textId="77777777" w:rsidR="000E3143" w:rsidRPr="00574656" w:rsidRDefault="000E3143" w:rsidP="000E3143">
                            <w:pPr>
                              <w:tabs>
                                <w:tab w:val="left" w:pos="1418"/>
                              </w:tabs>
                              <w:ind w:right="42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IČO:07111843</w:t>
                            </w:r>
                          </w:p>
                          <w:p w14:paraId="57A2F88F" w14:textId="5007F39F" w:rsidR="009D30EE" w:rsidRDefault="000E3143" w:rsidP="000E3143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DIČ:CZ07111843</w:t>
                            </w:r>
                          </w:p>
                          <w:p w14:paraId="22266004" w14:textId="77777777" w:rsidR="009D30EE" w:rsidRDefault="009D30E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xxxxxxxx</w:t>
                            </w:r>
                            <w:proofErr w:type="spellEnd"/>
                          </w:p>
                          <w:p w14:paraId="353E39AB" w14:textId="77777777" w:rsidR="009D30EE" w:rsidRDefault="009D30E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xxxxxxxx</w:t>
                            </w:r>
                            <w:proofErr w:type="spellEnd"/>
                          </w:p>
                          <w:p w14:paraId="2F372226" w14:textId="77777777" w:rsidR="009D30EE" w:rsidRDefault="009D30E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125DB27" w14:textId="77777777" w:rsidR="009D30EE" w:rsidRDefault="009D30E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xxxxxxxx</w:t>
                            </w:r>
                            <w:proofErr w:type="spellEnd"/>
                          </w:p>
                          <w:p w14:paraId="54554EB8" w14:textId="77777777" w:rsidR="009D30EE" w:rsidRDefault="009D30EE"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CZxxxxxx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A3169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0.25pt;margin-top:201.75pt;width:194.7pt;height:91.5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">
                <v:textbox>
                  <w:txbxContent>
                    <w:p w14:paraId="71542F78" w14:textId="77777777" w:rsidR="000E3143" w:rsidRPr="004C058A" w:rsidRDefault="000E3143" w:rsidP="000E3143">
                      <w:pPr>
                        <w:ind w:right="42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5AE049B" w14:textId="77777777" w:rsidR="000E3143" w:rsidRDefault="000E3143" w:rsidP="000E3143">
                      <w:pPr>
                        <w:tabs>
                          <w:tab w:val="left" w:pos="-1701"/>
                          <w:tab w:val="left" w:pos="1418"/>
                        </w:tabs>
                        <w:ind w:right="42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Název:BR-montage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FF38B72" w14:textId="77777777" w:rsidR="000E3143" w:rsidRDefault="000E3143" w:rsidP="000E3143">
                      <w:pPr>
                        <w:tabs>
                          <w:tab w:val="left" w:pos="-1701"/>
                          <w:tab w:val="left" w:pos="1418"/>
                        </w:tabs>
                        <w:ind w:right="42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Adresa:Jaurisova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515/4</w:t>
                      </w:r>
                    </w:p>
                    <w:p w14:paraId="7D3965C8" w14:textId="77777777" w:rsidR="000E3143" w:rsidRPr="004C058A" w:rsidRDefault="000E3143" w:rsidP="000E3143">
                      <w:pPr>
                        <w:tabs>
                          <w:tab w:val="left" w:pos="-1701"/>
                          <w:tab w:val="left" w:pos="705"/>
                          <w:tab w:val="left" w:pos="1418"/>
                        </w:tabs>
                        <w:ind w:right="42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140 00 Praha 4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</w:p>
                    <w:p w14:paraId="1E02B3E7" w14:textId="77777777" w:rsidR="000E3143" w:rsidRPr="00574656" w:rsidRDefault="000E3143" w:rsidP="000E3143">
                      <w:pPr>
                        <w:tabs>
                          <w:tab w:val="left" w:pos="1418"/>
                        </w:tabs>
                        <w:ind w:right="42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IČO:07111843</w:t>
                      </w:r>
                    </w:p>
                    <w:p w14:paraId="57A2F88F" w14:textId="5007F39F" w:rsidR="009D30EE" w:rsidRDefault="000E3143" w:rsidP="000E3143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DIČ:CZ07111843</w:t>
                      </w:r>
                    </w:p>
                    <w:p w14:paraId="22266004" w14:textId="77777777" w:rsidR="009D30EE" w:rsidRDefault="009D30E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xxxxxxxx</w:t>
                      </w:r>
                      <w:proofErr w:type="spellEnd"/>
                    </w:p>
                    <w:p w14:paraId="353E39AB" w14:textId="77777777" w:rsidR="009D30EE" w:rsidRDefault="009D30E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xxxxxxxx</w:t>
                      </w:r>
                      <w:proofErr w:type="spellEnd"/>
                    </w:p>
                    <w:p w14:paraId="2F372226" w14:textId="77777777" w:rsidR="009D30EE" w:rsidRDefault="009D30E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125DB27" w14:textId="77777777" w:rsidR="009D30EE" w:rsidRDefault="009D30E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xxxxxxxx</w:t>
                      </w:r>
                      <w:proofErr w:type="spellEnd"/>
                    </w:p>
                    <w:p w14:paraId="54554EB8" w14:textId="77777777" w:rsidR="009D30EE" w:rsidRDefault="009D30EE"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CZxxxxxx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BC63253" w14:textId="77777777" w:rsidR="00AE17C4" w:rsidRDefault="00574656" w:rsidP="00AE17C4">
      <w:pPr>
        <w:tabs>
          <w:tab w:val="left" w:pos="-1701"/>
          <w:tab w:val="left" w:pos="1418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Název:</w:t>
      </w:r>
      <w:r>
        <w:rPr>
          <w:rFonts w:ascii="Times New Roman" w:hAnsi="Times New Roman"/>
          <w:sz w:val="24"/>
          <w:szCs w:val="24"/>
        </w:rPr>
        <w:tab/>
      </w:r>
    </w:p>
    <w:p w14:paraId="5D858659" w14:textId="77777777" w:rsidR="00AE17C4" w:rsidRDefault="00AE17C4" w:rsidP="00AE17C4">
      <w:pPr>
        <w:tabs>
          <w:tab w:val="left" w:pos="-1701"/>
          <w:tab w:val="left" w:pos="1418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Adresa: </w:t>
      </w:r>
      <w:r>
        <w:rPr>
          <w:rFonts w:ascii="Times New Roman" w:hAnsi="Times New Roman"/>
          <w:sz w:val="24"/>
          <w:szCs w:val="24"/>
        </w:rPr>
        <w:tab/>
      </w:r>
    </w:p>
    <w:p w14:paraId="667FE942" w14:textId="77777777" w:rsidR="00AE17C4" w:rsidRDefault="00AE17C4" w:rsidP="00AE17C4">
      <w:pPr>
        <w:tabs>
          <w:tab w:val="left" w:pos="-1701"/>
          <w:tab w:val="left" w:pos="735"/>
          <w:tab w:val="left" w:pos="1418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4247C84" w14:textId="77777777" w:rsidR="00AE17C4" w:rsidRPr="004C058A" w:rsidRDefault="00AE17C4" w:rsidP="00AE17C4">
      <w:pPr>
        <w:tabs>
          <w:tab w:val="left" w:pos="-1701"/>
          <w:tab w:val="left" w:pos="1418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6C9B13E" w14:textId="77777777" w:rsidR="00AE17C4" w:rsidRPr="00574656" w:rsidRDefault="00AE17C4" w:rsidP="00AE17C4">
      <w:pPr>
        <w:tabs>
          <w:tab w:val="left" w:pos="1418"/>
          <w:tab w:val="left" w:pos="2552"/>
        </w:tabs>
        <w:ind w:right="42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</w:t>
      </w:r>
      <w:r>
        <w:rPr>
          <w:rFonts w:ascii="Times New Roman" w:hAnsi="Times New Roman"/>
          <w:sz w:val="24"/>
          <w:szCs w:val="24"/>
        </w:rPr>
        <w:tab/>
      </w:r>
    </w:p>
    <w:p w14:paraId="52A15078" w14:textId="77777777" w:rsidR="006B1342" w:rsidRPr="004C058A" w:rsidRDefault="00AE17C4" w:rsidP="00AE17C4">
      <w:pPr>
        <w:tabs>
          <w:tab w:val="left" w:pos="-1701"/>
          <w:tab w:val="left" w:pos="1418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198E73C" w14:textId="77777777" w:rsidR="006B1342" w:rsidRPr="004C058A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31EBA1E5" w14:textId="77777777" w:rsidR="006B1342" w:rsidRPr="004C058A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37AE9167" w14:textId="77777777" w:rsidR="00574656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3F0CF3A3" w14:textId="77777777" w:rsidR="006B1342" w:rsidRPr="004C058A" w:rsidRDefault="006B1342" w:rsidP="006B1342">
      <w:pPr>
        <w:ind w:right="424"/>
        <w:rPr>
          <w:rFonts w:ascii="Times New Roman" w:hAnsi="Times New Roman"/>
          <w:sz w:val="24"/>
          <w:szCs w:val="24"/>
        </w:rPr>
      </w:pPr>
      <w:r w:rsidRPr="004C058A">
        <w:rPr>
          <w:rFonts w:ascii="Times New Roman" w:hAnsi="Times New Roman"/>
          <w:sz w:val="24"/>
          <w:szCs w:val="24"/>
        </w:rPr>
        <w:tab/>
      </w:r>
    </w:p>
    <w:p w14:paraId="6EEB782C" w14:textId="77777777" w:rsidR="000D6E39" w:rsidRPr="000D6E39" w:rsidRDefault="000D6E39" w:rsidP="000D6E39">
      <w:pPr>
        <w:ind w:right="424"/>
        <w:rPr>
          <w:rFonts w:ascii="Times New Roman" w:hAnsi="Times New Roman"/>
          <w:sz w:val="24"/>
          <w:szCs w:val="24"/>
        </w:rPr>
      </w:pPr>
    </w:p>
    <w:p w14:paraId="5A6E2685" w14:textId="6865E91F" w:rsidR="00AE17C4" w:rsidRDefault="00AE17C4" w:rsidP="009D30EE">
      <w:pPr>
        <w:ind w:right="424"/>
        <w:rPr>
          <w:rFonts w:ascii="Times New Roman" w:hAnsi="Times New Roman"/>
          <w:sz w:val="24"/>
          <w:szCs w:val="24"/>
        </w:rPr>
      </w:pPr>
      <w:r w:rsidRPr="000D6E39">
        <w:rPr>
          <w:rFonts w:ascii="Times New Roman" w:hAnsi="Times New Roman"/>
          <w:sz w:val="24"/>
          <w:szCs w:val="24"/>
        </w:rPr>
        <w:t>Objednáváme u Vás</w:t>
      </w:r>
      <w:r w:rsidR="004A31B5">
        <w:rPr>
          <w:rFonts w:ascii="Times New Roman" w:hAnsi="Times New Roman"/>
          <w:sz w:val="24"/>
          <w:szCs w:val="24"/>
        </w:rPr>
        <w:t xml:space="preserve"> výrobu a</w:t>
      </w:r>
      <w:r w:rsidR="009275CA">
        <w:rPr>
          <w:rFonts w:ascii="Times New Roman" w:hAnsi="Times New Roman"/>
          <w:sz w:val="24"/>
          <w:szCs w:val="24"/>
        </w:rPr>
        <w:t xml:space="preserve"> </w:t>
      </w:r>
      <w:r w:rsidR="004A31B5">
        <w:rPr>
          <w:rFonts w:ascii="Times New Roman" w:hAnsi="Times New Roman"/>
          <w:sz w:val="24"/>
          <w:szCs w:val="24"/>
        </w:rPr>
        <w:t>montáž mechanického t</w:t>
      </w:r>
      <w:r w:rsidR="009275CA">
        <w:rPr>
          <w:rFonts w:ascii="Times New Roman" w:hAnsi="Times New Roman"/>
          <w:sz w:val="24"/>
          <w:szCs w:val="24"/>
        </w:rPr>
        <w:t>itulkovacího pl</w:t>
      </w:r>
      <w:r w:rsidR="00C9312F">
        <w:rPr>
          <w:rFonts w:ascii="Times New Roman" w:hAnsi="Times New Roman"/>
          <w:sz w:val="24"/>
          <w:szCs w:val="24"/>
        </w:rPr>
        <w:t>átna dle požadovaných ro</w:t>
      </w:r>
      <w:r w:rsidR="00975628">
        <w:rPr>
          <w:rFonts w:ascii="Times New Roman" w:hAnsi="Times New Roman"/>
          <w:sz w:val="24"/>
          <w:szCs w:val="24"/>
        </w:rPr>
        <w:t>zm</w:t>
      </w:r>
      <w:r w:rsidR="005C19E8">
        <w:rPr>
          <w:rFonts w:ascii="Times New Roman" w:hAnsi="Times New Roman"/>
          <w:sz w:val="24"/>
          <w:szCs w:val="24"/>
        </w:rPr>
        <w:t>ěrů</w:t>
      </w:r>
      <w:r w:rsidR="00DB04B4">
        <w:rPr>
          <w:rFonts w:ascii="Times New Roman" w:hAnsi="Times New Roman"/>
          <w:sz w:val="24"/>
          <w:szCs w:val="24"/>
        </w:rPr>
        <w:t xml:space="preserve"> </w:t>
      </w:r>
      <w:r w:rsidR="00960755">
        <w:rPr>
          <w:rFonts w:ascii="Times New Roman" w:hAnsi="Times New Roman"/>
          <w:sz w:val="24"/>
          <w:szCs w:val="24"/>
        </w:rPr>
        <w:t>a</w:t>
      </w:r>
      <w:r w:rsidR="00DB04B4">
        <w:rPr>
          <w:rFonts w:ascii="Times New Roman" w:hAnsi="Times New Roman"/>
          <w:sz w:val="24"/>
          <w:szCs w:val="24"/>
        </w:rPr>
        <w:t xml:space="preserve"> funkcí</w:t>
      </w:r>
      <w:r w:rsidR="00E43554">
        <w:rPr>
          <w:rFonts w:ascii="Times New Roman" w:hAnsi="Times New Roman"/>
          <w:sz w:val="24"/>
          <w:szCs w:val="24"/>
        </w:rPr>
        <w:t>.</w:t>
      </w:r>
      <w:r w:rsidR="00F235D3">
        <w:rPr>
          <w:rFonts w:ascii="Times New Roman" w:hAnsi="Times New Roman"/>
          <w:sz w:val="24"/>
          <w:szCs w:val="24"/>
        </w:rPr>
        <w:t xml:space="preserve"> </w:t>
      </w:r>
      <w:r w:rsidR="00E43554">
        <w:rPr>
          <w:rFonts w:ascii="Times New Roman" w:hAnsi="Times New Roman"/>
          <w:sz w:val="24"/>
          <w:szCs w:val="24"/>
        </w:rPr>
        <w:t xml:space="preserve">Celková cena zařízení </w:t>
      </w:r>
      <w:r w:rsidR="00F235D3">
        <w:rPr>
          <w:rFonts w:ascii="Times New Roman" w:hAnsi="Times New Roman"/>
          <w:sz w:val="24"/>
          <w:szCs w:val="24"/>
        </w:rPr>
        <w:t>v četně bez</w:t>
      </w:r>
      <w:r w:rsidR="00CD7E0F">
        <w:rPr>
          <w:rFonts w:ascii="Times New Roman" w:hAnsi="Times New Roman"/>
          <w:sz w:val="24"/>
          <w:szCs w:val="24"/>
        </w:rPr>
        <w:t>pečnostního zabezpečení nepřesáhne cenu</w:t>
      </w:r>
      <w:r w:rsidR="001C52B2">
        <w:rPr>
          <w:rFonts w:ascii="Times New Roman" w:hAnsi="Times New Roman"/>
          <w:sz w:val="24"/>
          <w:szCs w:val="24"/>
        </w:rPr>
        <w:t xml:space="preserve"> </w:t>
      </w:r>
      <w:r w:rsidR="001F0695">
        <w:rPr>
          <w:rFonts w:ascii="Times New Roman" w:hAnsi="Times New Roman"/>
          <w:sz w:val="24"/>
          <w:szCs w:val="24"/>
        </w:rPr>
        <w:t>116</w:t>
      </w:r>
      <w:r w:rsidR="00041744">
        <w:rPr>
          <w:rFonts w:ascii="Times New Roman" w:hAnsi="Times New Roman"/>
          <w:sz w:val="24"/>
          <w:szCs w:val="24"/>
        </w:rPr>
        <w:t xml:space="preserve"> 000Kč , cena </w:t>
      </w:r>
      <w:r w:rsidR="001C52B2">
        <w:rPr>
          <w:rFonts w:ascii="Times New Roman" w:hAnsi="Times New Roman"/>
          <w:sz w:val="24"/>
          <w:szCs w:val="24"/>
        </w:rPr>
        <w:t>s</w:t>
      </w:r>
      <w:r w:rsidR="008F0511">
        <w:rPr>
          <w:rFonts w:ascii="Times New Roman" w:hAnsi="Times New Roman"/>
          <w:sz w:val="24"/>
          <w:szCs w:val="24"/>
        </w:rPr>
        <w:t xml:space="preserve"> dopravou a </w:t>
      </w:r>
      <w:r w:rsidR="001C52B2">
        <w:rPr>
          <w:rFonts w:ascii="Times New Roman" w:hAnsi="Times New Roman"/>
          <w:sz w:val="24"/>
          <w:szCs w:val="24"/>
        </w:rPr>
        <w:t>DPH</w:t>
      </w:r>
      <w:r w:rsidR="00CD7E0F">
        <w:rPr>
          <w:rFonts w:ascii="Times New Roman" w:hAnsi="Times New Roman"/>
          <w:sz w:val="24"/>
          <w:szCs w:val="24"/>
        </w:rPr>
        <w:t xml:space="preserve"> </w:t>
      </w:r>
      <w:r w:rsidR="00B15C1B">
        <w:rPr>
          <w:rFonts w:ascii="Times New Roman" w:hAnsi="Times New Roman"/>
          <w:sz w:val="24"/>
          <w:szCs w:val="24"/>
        </w:rPr>
        <w:t>1</w:t>
      </w:r>
      <w:r w:rsidR="00353F81">
        <w:rPr>
          <w:rFonts w:ascii="Times New Roman" w:hAnsi="Times New Roman"/>
          <w:sz w:val="24"/>
          <w:szCs w:val="24"/>
        </w:rPr>
        <w:t>4</w:t>
      </w:r>
      <w:r w:rsidR="001D486A">
        <w:rPr>
          <w:rFonts w:ascii="Times New Roman" w:hAnsi="Times New Roman"/>
          <w:sz w:val="24"/>
          <w:szCs w:val="24"/>
        </w:rPr>
        <w:t>0</w:t>
      </w:r>
      <w:r w:rsidR="00B15C1B">
        <w:rPr>
          <w:rFonts w:ascii="Times New Roman" w:hAnsi="Times New Roman"/>
          <w:sz w:val="24"/>
          <w:szCs w:val="24"/>
        </w:rPr>
        <w:t>.</w:t>
      </w:r>
      <w:r w:rsidR="00C81A58">
        <w:rPr>
          <w:rFonts w:ascii="Times New Roman" w:hAnsi="Times New Roman"/>
          <w:sz w:val="24"/>
          <w:szCs w:val="24"/>
        </w:rPr>
        <w:t>36</w:t>
      </w:r>
      <w:r w:rsidR="00B15C1B">
        <w:rPr>
          <w:rFonts w:ascii="Times New Roman" w:hAnsi="Times New Roman"/>
          <w:sz w:val="24"/>
          <w:szCs w:val="24"/>
        </w:rPr>
        <w:t>0 Kč</w:t>
      </w:r>
      <w:r w:rsidR="008F0511">
        <w:rPr>
          <w:rFonts w:ascii="Times New Roman" w:hAnsi="Times New Roman"/>
          <w:sz w:val="24"/>
          <w:szCs w:val="24"/>
        </w:rPr>
        <w:t>.</w:t>
      </w:r>
    </w:p>
    <w:p w14:paraId="4EC8A3F1" w14:textId="77777777" w:rsidR="006B1342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02463669" w14:textId="77777777" w:rsidR="000D6E39" w:rsidRDefault="000D6E39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5AA21629" w14:textId="77777777" w:rsidR="000D6E39" w:rsidRDefault="000D6E39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17390FB2" w14:textId="77777777" w:rsidR="009D30EE" w:rsidRDefault="009D30EE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031BE042" w14:textId="77777777" w:rsidR="009D30EE" w:rsidRDefault="009D30EE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5F76E71E" w14:textId="77777777" w:rsidR="00574656" w:rsidRPr="004C058A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6F8D4B01" w14:textId="77777777" w:rsidR="006B1342" w:rsidRPr="004C058A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1A8365CB" w14:textId="52F6D6DC" w:rsidR="005F77D0" w:rsidRDefault="006B1342" w:rsidP="00686E26">
      <w:pPr>
        <w:tabs>
          <w:tab w:val="left" w:pos="6660"/>
        </w:tabs>
        <w:ind w:right="424"/>
        <w:rPr>
          <w:rFonts w:ascii="Times New Roman" w:hAnsi="Times New Roman"/>
          <w:sz w:val="24"/>
          <w:szCs w:val="24"/>
        </w:rPr>
      </w:pPr>
      <w:r w:rsidRPr="004C058A">
        <w:rPr>
          <w:rFonts w:ascii="Times New Roman" w:hAnsi="Times New Roman"/>
          <w:sz w:val="24"/>
          <w:szCs w:val="24"/>
        </w:rPr>
        <w:t xml:space="preserve">V Praze </w:t>
      </w:r>
      <w:r w:rsidR="009E660F">
        <w:rPr>
          <w:rFonts w:ascii="Times New Roman" w:hAnsi="Times New Roman"/>
          <w:sz w:val="24"/>
          <w:szCs w:val="24"/>
        </w:rPr>
        <w:t>dne</w:t>
      </w:r>
      <w:r w:rsidR="00AE17C4">
        <w:rPr>
          <w:rFonts w:ascii="Times New Roman" w:hAnsi="Times New Roman"/>
          <w:sz w:val="24"/>
          <w:szCs w:val="24"/>
        </w:rPr>
        <w:t xml:space="preserve"> </w:t>
      </w:r>
      <w:r w:rsidR="00F93FE9">
        <w:rPr>
          <w:rFonts w:ascii="Times New Roman" w:hAnsi="Times New Roman"/>
          <w:sz w:val="24"/>
          <w:szCs w:val="24"/>
        </w:rPr>
        <w:t>8.1.2024</w:t>
      </w:r>
      <w:r w:rsidR="00686E26">
        <w:rPr>
          <w:rFonts w:ascii="Times New Roman" w:hAnsi="Times New Roman"/>
          <w:sz w:val="24"/>
          <w:szCs w:val="24"/>
        </w:rPr>
        <w:tab/>
      </w:r>
    </w:p>
    <w:p w14:paraId="6C297FA8" w14:textId="0A021759" w:rsidR="00686E26" w:rsidRPr="00686E26" w:rsidRDefault="007032F2" w:rsidP="00686E26">
      <w:pPr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686E26" w:rsidRPr="00686E26">
        <w:rPr>
          <w:rFonts w:ascii="Times New Roman" w:hAnsi="Times New Roman"/>
          <w:sz w:val="24"/>
          <w:szCs w:val="24"/>
        </w:rPr>
        <w:t>Martin Kocourek</w:t>
      </w:r>
    </w:p>
    <w:p w14:paraId="0F133543" w14:textId="61BB0993" w:rsidR="00686E26" w:rsidRPr="00686E26" w:rsidRDefault="00686E26" w:rsidP="00686E26">
      <w:pPr>
        <w:ind w:right="424"/>
        <w:rPr>
          <w:rFonts w:ascii="Times New Roman" w:hAnsi="Times New Roman"/>
          <w:sz w:val="24"/>
          <w:szCs w:val="24"/>
        </w:rPr>
      </w:pPr>
      <w:r w:rsidRPr="00686E26">
        <w:rPr>
          <w:rFonts w:ascii="Times New Roman" w:hAnsi="Times New Roman"/>
          <w:sz w:val="24"/>
          <w:szCs w:val="24"/>
        </w:rPr>
        <w:tab/>
      </w:r>
      <w:r w:rsidR="007032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686E26">
        <w:rPr>
          <w:rFonts w:ascii="Times New Roman" w:hAnsi="Times New Roman"/>
          <w:sz w:val="24"/>
          <w:szCs w:val="24"/>
        </w:rPr>
        <w:t>Vedoucí UTP</w:t>
      </w:r>
    </w:p>
    <w:p w14:paraId="2799EFB4" w14:textId="16B2107F" w:rsidR="00AE17C4" w:rsidRDefault="00686E26" w:rsidP="007032F2">
      <w:pPr>
        <w:ind w:right="424"/>
        <w:rPr>
          <w:rFonts w:ascii="Times New Roman" w:hAnsi="Times New Roman"/>
          <w:sz w:val="24"/>
          <w:szCs w:val="24"/>
        </w:rPr>
      </w:pPr>
      <w:r w:rsidRPr="00686E26">
        <w:rPr>
          <w:rFonts w:ascii="Times New Roman" w:hAnsi="Times New Roman"/>
          <w:sz w:val="24"/>
          <w:szCs w:val="24"/>
        </w:rPr>
        <w:tab/>
        <w:t xml:space="preserve">     </w:t>
      </w:r>
      <w:r w:rsidR="007032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686E2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14:paraId="578D89AE" w14:textId="77777777" w:rsidR="00AE17C4" w:rsidRDefault="00AE17C4" w:rsidP="00AE17C4">
      <w:pPr>
        <w:tabs>
          <w:tab w:val="left" w:pos="5835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BE7C860" w14:textId="77777777" w:rsidR="00574656" w:rsidRDefault="00AE17C4" w:rsidP="00574656">
      <w:pPr>
        <w:tabs>
          <w:tab w:val="left" w:pos="5529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997BAA">
        <w:rPr>
          <w:rFonts w:ascii="Times New Roman" w:hAnsi="Times New Roman"/>
          <w:sz w:val="24"/>
          <w:szCs w:val="24"/>
        </w:rPr>
        <w:t xml:space="preserve">     </w:t>
      </w:r>
    </w:p>
    <w:p w14:paraId="35FF07DB" w14:textId="77777777" w:rsidR="00574656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13DD3580" w14:textId="77777777" w:rsidR="00574656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285A3A48" w14:textId="77777777" w:rsidR="004C058A" w:rsidRDefault="004C058A" w:rsidP="000C0200">
      <w:pPr>
        <w:ind w:right="424"/>
        <w:rPr>
          <w:rFonts w:ascii="Times New Roman" w:hAnsi="Times New Roman"/>
          <w:sz w:val="24"/>
          <w:szCs w:val="24"/>
        </w:rPr>
      </w:pPr>
    </w:p>
    <w:p w14:paraId="287A9A46" w14:textId="77777777" w:rsidR="004C058A" w:rsidRDefault="004C058A" w:rsidP="000C0200">
      <w:pPr>
        <w:ind w:right="424"/>
        <w:rPr>
          <w:rFonts w:ascii="Times New Roman" w:hAnsi="Times New Roman"/>
          <w:sz w:val="24"/>
          <w:szCs w:val="24"/>
        </w:rPr>
      </w:pPr>
    </w:p>
    <w:p w14:paraId="027D392A" w14:textId="77777777" w:rsidR="004C058A" w:rsidRDefault="004C058A" w:rsidP="000C0200">
      <w:pPr>
        <w:ind w:right="424"/>
        <w:rPr>
          <w:rFonts w:ascii="Times New Roman" w:hAnsi="Times New Roman"/>
          <w:sz w:val="24"/>
          <w:szCs w:val="24"/>
        </w:rPr>
      </w:pPr>
    </w:p>
    <w:p w14:paraId="1906A98C" w14:textId="77777777" w:rsidR="009F2C0A" w:rsidRDefault="009F2C0A" w:rsidP="00574656">
      <w:pPr>
        <w:tabs>
          <w:tab w:val="left" w:pos="2460"/>
        </w:tabs>
        <w:ind w:right="424"/>
        <w:rPr>
          <w:rFonts w:ascii="Times New Roman" w:hAnsi="Times New Roman"/>
          <w:sz w:val="24"/>
          <w:szCs w:val="24"/>
        </w:rPr>
      </w:pPr>
    </w:p>
    <w:sectPr w:rsidR="009F2C0A" w:rsidSect="009F1DC1">
      <w:headerReference w:type="default" r:id="rId8"/>
      <w:footerReference w:type="default" r:id="rId9"/>
      <w:pgSz w:w="11900" w:h="16840"/>
      <w:pgMar w:top="1440" w:right="560" w:bottom="1440" w:left="1560" w:header="90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1E924" w14:textId="77777777" w:rsidR="00782BAB" w:rsidRDefault="00782BAB" w:rsidP="00E727CA">
      <w:r>
        <w:separator/>
      </w:r>
    </w:p>
  </w:endnote>
  <w:endnote w:type="continuationSeparator" w:id="0">
    <w:p w14:paraId="20B9AB8E" w14:textId="77777777" w:rsidR="00782BAB" w:rsidRDefault="00782BAB" w:rsidP="00E7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7966E" w14:textId="77777777" w:rsidR="00C26C26" w:rsidRDefault="00C26C26" w:rsidP="00C26C26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upozorňujeme obchodní partnery,</w:t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  <w:t xml:space="preserve"> že jako příspěvková organizace hlavního města Prahy jsme povinni všechny objednávky v hodnotě nad 50.000 Kč bez DPH zveřejňovat v registru smluv a na portálu veřejných zakázek Tender arena . </w:t>
    </w:r>
  </w:p>
  <w:p w14:paraId="12A2E4BD" w14:textId="77777777" w:rsidR="001F6580" w:rsidRDefault="001F6580" w:rsidP="00BD2AAE">
    <w:pPr>
      <w:pStyle w:val="Zpat"/>
      <w:spacing w:line="276" w:lineRule="auto"/>
      <w:rPr>
        <w:rFonts w:ascii="Tahoma" w:hAnsi="Tahoma" w:cs="Tahoma"/>
        <w:b/>
        <w:sz w:val="16"/>
        <w:szCs w:val="16"/>
      </w:rPr>
    </w:pPr>
  </w:p>
  <w:p w14:paraId="0E2DD3EC" w14:textId="77777777" w:rsidR="00B95002" w:rsidRPr="009B6D23" w:rsidRDefault="00B95002" w:rsidP="009F1DC1">
    <w:pPr>
      <w:pStyle w:val="Zpat"/>
      <w:tabs>
        <w:tab w:val="clear" w:pos="9072"/>
        <w:tab w:val="right" w:pos="9356"/>
      </w:tabs>
      <w:spacing w:line="276" w:lineRule="auto"/>
      <w:ind w:left="-993" w:right="-426"/>
      <w:rPr>
        <w:rFonts w:ascii="Times New Roman" w:hAnsi="Times New Roman"/>
        <w:sz w:val="18"/>
        <w:szCs w:val="18"/>
      </w:rPr>
    </w:pPr>
    <w:r w:rsidRPr="009B6D23">
      <w:rPr>
        <w:rFonts w:ascii="Times New Roman" w:hAnsi="Times New Roman"/>
        <w:b/>
        <w:sz w:val="18"/>
        <w:szCs w:val="18"/>
      </w:rPr>
      <w:t>sekretariát</w:t>
    </w:r>
    <w:r w:rsidRPr="009B6D23">
      <w:rPr>
        <w:rFonts w:ascii="Times New Roman" w:hAnsi="Times New Roman"/>
        <w:sz w:val="18"/>
        <w:szCs w:val="18"/>
      </w:rPr>
      <w:t xml:space="preserve"> tel. 221 778 651 | </w:t>
    </w:r>
    <w:r w:rsidRPr="009B6D23">
      <w:rPr>
        <w:rFonts w:ascii="Times New Roman" w:hAnsi="Times New Roman"/>
        <w:b/>
        <w:sz w:val="18"/>
        <w:szCs w:val="18"/>
      </w:rPr>
      <w:t>pokladna</w:t>
    </w:r>
    <w:r w:rsidRPr="009B6D23">
      <w:rPr>
        <w:rFonts w:ascii="Times New Roman" w:hAnsi="Times New Roman"/>
        <w:sz w:val="18"/>
        <w:szCs w:val="18"/>
      </w:rPr>
      <w:t xml:space="preserve"> tel. 221 778 629 | </w:t>
    </w:r>
    <w:r w:rsidRPr="009B6D23">
      <w:rPr>
        <w:rFonts w:ascii="Times New Roman" w:hAnsi="Times New Roman"/>
        <w:b/>
        <w:sz w:val="18"/>
        <w:szCs w:val="18"/>
      </w:rPr>
      <w:t>ústředna</w:t>
    </w:r>
    <w:r w:rsidRPr="009B6D23">
      <w:rPr>
        <w:rFonts w:ascii="Times New Roman" w:hAnsi="Times New Roman"/>
        <w:sz w:val="18"/>
        <w:szCs w:val="18"/>
      </w:rPr>
      <w:t xml:space="preserve"> tel. 221 778 611 | </w:t>
    </w:r>
    <w:r w:rsidRPr="009B6D23">
      <w:rPr>
        <w:rFonts w:ascii="Times New Roman" w:hAnsi="Times New Roman"/>
        <w:b/>
        <w:sz w:val="18"/>
        <w:szCs w:val="18"/>
      </w:rPr>
      <w:t>e-mail</w:t>
    </w:r>
    <w:r w:rsidRPr="009B6D23">
      <w:rPr>
        <w:rFonts w:ascii="Times New Roman" w:hAnsi="Times New Roman"/>
        <w:sz w:val="18"/>
        <w:szCs w:val="18"/>
      </w:rPr>
      <w:t xml:space="preserve"> </w:t>
    </w:r>
    <w:hyperlink r:id="rId1" w:history="1">
      <w:r w:rsidRPr="009B6D23">
        <w:rPr>
          <w:rStyle w:val="Hypertextovodkaz"/>
          <w:rFonts w:ascii="Times New Roman" w:hAnsi="Times New Roman"/>
          <w:sz w:val="18"/>
          <w:szCs w:val="18"/>
        </w:rPr>
        <w:t>divadlo@divadlovdlouhe.cz</w:t>
      </w:r>
    </w:hyperlink>
    <w:r w:rsidRPr="009B6D23">
      <w:rPr>
        <w:rFonts w:ascii="Times New Roman" w:hAnsi="Times New Roman"/>
        <w:sz w:val="18"/>
        <w:szCs w:val="18"/>
      </w:rPr>
      <w:t xml:space="preserve"> | </w:t>
    </w:r>
    <w:r w:rsidR="00726D56" w:rsidRPr="009B6D23">
      <w:rPr>
        <w:rFonts w:ascii="Times New Roman" w:hAnsi="Times New Roman"/>
        <w:b/>
        <w:sz w:val="18"/>
        <w:szCs w:val="18"/>
      </w:rPr>
      <w:t xml:space="preserve">www.divadlovdlouhe.cz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B2A2E" w14:textId="77777777" w:rsidR="00782BAB" w:rsidRDefault="00782BAB" w:rsidP="00E727CA">
      <w:r>
        <w:separator/>
      </w:r>
    </w:p>
  </w:footnote>
  <w:footnote w:type="continuationSeparator" w:id="0">
    <w:p w14:paraId="7517D3B0" w14:textId="77777777" w:rsidR="00782BAB" w:rsidRDefault="00782BAB" w:rsidP="00E7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28677" w14:textId="77777777" w:rsidR="00997BAA" w:rsidRDefault="00997BAA" w:rsidP="00997BAA">
    <w:pPr>
      <w:tabs>
        <w:tab w:val="left" w:pos="2268"/>
      </w:tabs>
      <w:ind w:right="424"/>
      <w:rPr>
        <w:rFonts w:ascii="Times New Roman" w:hAnsi="Times New Roman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98D574" wp14:editId="1E41A6A6">
          <wp:simplePos x="0" y="0"/>
          <wp:positionH relativeFrom="column">
            <wp:posOffset>-102870</wp:posOffset>
          </wp:positionH>
          <wp:positionV relativeFrom="paragraph">
            <wp:posOffset>81280</wp:posOffset>
          </wp:positionV>
          <wp:extent cx="1150620" cy="533400"/>
          <wp:effectExtent l="0" t="0" r="0" b="0"/>
          <wp:wrapThrough wrapText="bothSides">
            <wp:wrapPolygon edited="0">
              <wp:start x="0" y="0"/>
              <wp:lineTo x="0" y="20829"/>
              <wp:lineTo x="4291" y="20829"/>
              <wp:lineTo x="21099" y="20057"/>
              <wp:lineTo x="21099" y="1543"/>
              <wp:lineTo x="50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</w:rPr>
      <w:ptab w:relativeTo="indent" w:alignment="left" w:leader="none"/>
    </w:r>
    <w:r>
      <w:rPr>
        <w:rFonts w:ascii="Times New Roman" w:hAnsi="Times New Roman"/>
        <w:b/>
      </w:rPr>
      <w:tab/>
    </w:r>
    <w:r w:rsidR="009B6D23" w:rsidRPr="009B6D23">
      <w:rPr>
        <w:rFonts w:ascii="Times New Roman" w:hAnsi="Times New Roman"/>
        <w:b/>
      </w:rPr>
      <w:t>Divadlo v</w:t>
    </w:r>
    <w:r>
      <w:rPr>
        <w:rFonts w:ascii="Times New Roman" w:hAnsi="Times New Roman"/>
        <w:b/>
      </w:rPr>
      <w:t> </w:t>
    </w:r>
    <w:r w:rsidR="009B6D23" w:rsidRPr="009B6D23">
      <w:rPr>
        <w:rFonts w:ascii="Times New Roman" w:hAnsi="Times New Roman"/>
        <w:b/>
      </w:rPr>
      <w:t>Dlouhé</w:t>
    </w:r>
  </w:p>
  <w:p w14:paraId="4E1D4983" w14:textId="77777777" w:rsidR="00997BAA" w:rsidRDefault="00997BAA" w:rsidP="00997BAA">
    <w:pPr>
      <w:tabs>
        <w:tab w:val="left" w:pos="2268"/>
      </w:tabs>
      <w:ind w:right="424"/>
      <w:rPr>
        <w:rFonts w:ascii="Times New Roman" w:hAnsi="Times New Roman"/>
      </w:rPr>
    </w:pPr>
    <w:r>
      <w:rPr>
        <w:rFonts w:ascii="Times New Roman" w:hAnsi="Times New Roman"/>
        <w:b/>
      </w:rPr>
      <w:tab/>
    </w:r>
    <w:r w:rsidR="009B6D23" w:rsidRPr="009B6D23">
      <w:rPr>
        <w:rFonts w:ascii="Times New Roman" w:hAnsi="Times New Roman"/>
      </w:rPr>
      <w:t>Dlouhá 727/39, 110</w:t>
    </w:r>
    <w:r w:rsidR="00746923">
      <w:rPr>
        <w:rFonts w:ascii="Times New Roman" w:hAnsi="Times New Roman"/>
      </w:rPr>
      <w:t xml:space="preserve"> 00</w:t>
    </w:r>
    <w:r w:rsidR="009B6D23" w:rsidRPr="009B6D23">
      <w:rPr>
        <w:rFonts w:ascii="Times New Roman" w:hAnsi="Times New Roman"/>
      </w:rPr>
      <w:t xml:space="preserve"> Praha 1</w:t>
    </w:r>
  </w:p>
  <w:p w14:paraId="549A0EF7" w14:textId="77777777" w:rsidR="00997BAA" w:rsidRDefault="00997BAA" w:rsidP="00997BAA">
    <w:pPr>
      <w:tabs>
        <w:tab w:val="left" w:pos="2268"/>
      </w:tabs>
      <w:ind w:right="424"/>
      <w:rPr>
        <w:rFonts w:ascii="Times New Roman" w:hAnsi="Times New Roman"/>
      </w:rPr>
    </w:pPr>
    <w:r>
      <w:rPr>
        <w:rFonts w:ascii="Times New Roman" w:hAnsi="Times New Roman"/>
      </w:rPr>
      <w:tab/>
    </w:r>
    <w:r w:rsidR="009B6D23" w:rsidRPr="009B6D23">
      <w:rPr>
        <w:rFonts w:ascii="Times New Roman" w:hAnsi="Times New Roman"/>
      </w:rPr>
      <w:t>IČ</w:t>
    </w:r>
    <w:r w:rsidR="00DC6B62">
      <w:rPr>
        <w:rFonts w:ascii="Times New Roman" w:hAnsi="Times New Roman"/>
      </w:rPr>
      <w:t>O</w:t>
    </w:r>
    <w:r w:rsidR="009B6D23" w:rsidRPr="009B6D23">
      <w:rPr>
        <w:rFonts w:ascii="Times New Roman" w:hAnsi="Times New Roman"/>
      </w:rPr>
      <w:t>:</w:t>
    </w:r>
    <w:r w:rsidR="00F60DB6">
      <w:rPr>
        <w:rFonts w:ascii="Times New Roman" w:hAnsi="Times New Roman"/>
      </w:rPr>
      <w:t xml:space="preserve">  </w:t>
    </w:r>
    <w:r w:rsidR="009B6D23" w:rsidRPr="009B6D23">
      <w:rPr>
        <w:rFonts w:ascii="Times New Roman" w:hAnsi="Times New Roman"/>
      </w:rPr>
      <w:t xml:space="preserve">    00064343</w:t>
    </w:r>
  </w:p>
  <w:p w14:paraId="353CF48B" w14:textId="77777777" w:rsidR="00997BAA" w:rsidRDefault="00997BAA" w:rsidP="00997BAA">
    <w:pPr>
      <w:tabs>
        <w:tab w:val="left" w:pos="2268"/>
      </w:tabs>
      <w:ind w:right="424"/>
      <w:rPr>
        <w:rFonts w:ascii="Times New Roman" w:hAnsi="Times New Roman"/>
      </w:rPr>
    </w:pPr>
    <w:r>
      <w:rPr>
        <w:rFonts w:ascii="Times New Roman" w:hAnsi="Times New Roman"/>
      </w:rPr>
      <w:tab/>
    </w:r>
    <w:r w:rsidR="009B6D23" w:rsidRPr="009B6D23">
      <w:rPr>
        <w:rFonts w:ascii="Times New Roman" w:hAnsi="Times New Roman"/>
      </w:rPr>
      <w:t>DIČ: CZ00064343</w:t>
    </w:r>
  </w:p>
  <w:p w14:paraId="7E7E5807" w14:textId="77777777" w:rsidR="009B6D23" w:rsidRPr="009B6D23" w:rsidRDefault="00997BAA" w:rsidP="00997BAA">
    <w:pPr>
      <w:tabs>
        <w:tab w:val="left" w:pos="2268"/>
      </w:tabs>
      <w:ind w:right="424"/>
      <w:rPr>
        <w:rFonts w:ascii="Times New Roman" w:hAnsi="Times New Roman"/>
      </w:rPr>
    </w:pPr>
    <w:r>
      <w:rPr>
        <w:rFonts w:ascii="Times New Roman" w:hAnsi="Times New Roman"/>
      </w:rPr>
      <w:tab/>
    </w:r>
    <w:r w:rsidR="009B6D23" w:rsidRPr="009B6D23">
      <w:rPr>
        <w:rFonts w:ascii="Times New Roman" w:hAnsi="Times New Roman"/>
      </w:rPr>
      <w:t>ID dat. schránky: d5983un</w:t>
    </w:r>
  </w:p>
  <w:p w14:paraId="5003F516" w14:textId="77777777" w:rsidR="001F6580" w:rsidRDefault="001F6580" w:rsidP="009B6D23">
    <w:pPr>
      <w:pStyle w:val="Zhlav"/>
      <w:tabs>
        <w:tab w:val="left" w:pos="19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00"/>
    <w:rsid w:val="000364F7"/>
    <w:rsid w:val="00041744"/>
    <w:rsid w:val="000812AC"/>
    <w:rsid w:val="00081D28"/>
    <w:rsid w:val="000A5BC6"/>
    <w:rsid w:val="000C0200"/>
    <w:rsid w:val="000C7AB0"/>
    <w:rsid w:val="000D6E39"/>
    <w:rsid w:val="000E3143"/>
    <w:rsid w:val="000E5AA8"/>
    <w:rsid w:val="000F4F97"/>
    <w:rsid w:val="000F5100"/>
    <w:rsid w:val="00177CAA"/>
    <w:rsid w:val="00181DB6"/>
    <w:rsid w:val="001C52B2"/>
    <w:rsid w:val="001D486A"/>
    <w:rsid w:val="001F0695"/>
    <w:rsid w:val="001F6580"/>
    <w:rsid w:val="00210C0B"/>
    <w:rsid w:val="0023331F"/>
    <w:rsid w:val="00266165"/>
    <w:rsid w:val="00353F81"/>
    <w:rsid w:val="00397C31"/>
    <w:rsid w:val="003B6790"/>
    <w:rsid w:val="003E2809"/>
    <w:rsid w:val="003E5210"/>
    <w:rsid w:val="003F0D8C"/>
    <w:rsid w:val="00401ADB"/>
    <w:rsid w:val="00404ABE"/>
    <w:rsid w:val="00453C36"/>
    <w:rsid w:val="00486C05"/>
    <w:rsid w:val="004A0A17"/>
    <w:rsid w:val="004A31B5"/>
    <w:rsid w:val="004A4883"/>
    <w:rsid w:val="004C058A"/>
    <w:rsid w:val="004C68A6"/>
    <w:rsid w:val="004F1902"/>
    <w:rsid w:val="00501919"/>
    <w:rsid w:val="00544063"/>
    <w:rsid w:val="0054781B"/>
    <w:rsid w:val="005654D6"/>
    <w:rsid w:val="005667D2"/>
    <w:rsid w:val="00574656"/>
    <w:rsid w:val="005815B3"/>
    <w:rsid w:val="00584998"/>
    <w:rsid w:val="00587C89"/>
    <w:rsid w:val="00596B3D"/>
    <w:rsid w:val="005B20AC"/>
    <w:rsid w:val="005C19E8"/>
    <w:rsid w:val="005C715F"/>
    <w:rsid w:val="005D0707"/>
    <w:rsid w:val="005F77D0"/>
    <w:rsid w:val="005F7A58"/>
    <w:rsid w:val="00686E26"/>
    <w:rsid w:val="006B1342"/>
    <w:rsid w:val="006B5867"/>
    <w:rsid w:val="006D45B6"/>
    <w:rsid w:val="007032F2"/>
    <w:rsid w:val="00723EEA"/>
    <w:rsid w:val="00726D56"/>
    <w:rsid w:val="00746923"/>
    <w:rsid w:val="00765A93"/>
    <w:rsid w:val="00782BAB"/>
    <w:rsid w:val="00793CD0"/>
    <w:rsid w:val="007A4E3D"/>
    <w:rsid w:val="007E567C"/>
    <w:rsid w:val="007F0F9C"/>
    <w:rsid w:val="007F5A5E"/>
    <w:rsid w:val="00813AC9"/>
    <w:rsid w:val="008225D6"/>
    <w:rsid w:val="008256F9"/>
    <w:rsid w:val="00874579"/>
    <w:rsid w:val="00882881"/>
    <w:rsid w:val="008C585A"/>
    <w:rsid w:val="008F0511"/>
    <w:rsid w:val="0091301D"/>
    <w:rsid w:val="009275CA"/>
    <w:rsid w:val="00960755"/>
    <w:rsid w:val="00975628"/>
    <w:rsid w:val="00986628"/>
    <w:rsid w:val="00997BAA"/>
    <w:rsid w:val="009B6D23"/>
    <w:rsid w:val="009C6371"/>
    <w:rsid w:val="009D30EE"/>
    <w:rsid w:val="009E5726"/>
    <w:rsid w:val="009E660F"/>
    <w:rsid w:val="009F1DC1"/>
    <w:rsid w:val="009F2C0A"/>
    <w:rsid w:val="009F4D67"/>
    <w:rsid w:val="00A40620"/>
    <w:rsid w:val="00A44671"/>
    <w:rsid w:val="00A5117C"/>
    <w:rsid w:val="00A522CC"/>
    <w:rsid w:val="00AE17C4"/>
    <w:rsid w:val="00B15C1B"/>
    <w:rsid w:val="00B5004D"/>
    <w:rsid w:val="00B54383"/>
    <w:rsid w:val="00B66D34"/>
    <w:rsid w:val="00B84DE4"/>
    <w:rsid w:val="00B95002"/>
    <w:rsid w:val="00BA6FC6"/>
    <w:rsid w:val="00BD2AAE"/>
    <w:rsid w:val="00BD4095"/>
    <w:rsid w:val="00BE7477"/>
    <w:rsid w:val="00C26C26"/>
    <w:rsid w:val="00C65B69"/>
    <w:rsid w:val="00C8052E"/>
    <w:rsid w:val="00C81A58"/>
    <w:rsid w:val="00C9312F"/>
    <w:rsid w:val="00CA4DE0"/>
    <w:rsid w:val="00CD7E0F"/>
    <w:rsid w:val="00CF059D"/>
    <w:rsid w:val="00D06C25"/>
    <w:rsid w:val="00D21B82"/>
    <w:rsid w:val="00D2704E"/>
    <w:rsid w:val="00D57C48"/>
    <w:rsid w:val="00D6543B"/>
    <w:rsid w:val="00D91DD7"/>
    <w:rsid w:val="00DB04B4"/>
    <w:rsid w:val="00DC2235"/>
    <w:rsid w:val="00DC6B62"/>
    <w:rsid w:val="00E035F1"/>
    <w:rsid w:val="00E1125A"/>
    <w:rsid w:val="00E14E65"/>
    <w:rsid w:val="00E43554"/>
    <w:rsid w:val="00E727CA"/>
    <w:rsid w:val="00E941AF"/>
    <w:rsid w:val="00EA3F71"/>
    <w:rsid w:val="00EB2595"/>
    <w:rsid w:val="00EE1CFF"/>
    <w:rsid w:val="00EE464E"/>
    <w:rsid w:val="00EF7AE6"/>
    <w:rsid w:val="00F03C9E"/>
    <w:rsid w:val="00F21ECF"/>
    <w:rsid w:val="00F23235"/>
    <w:rsid w:val="00F235D3"/>
    <w:rsid w:val="00F60DB6"/>
    <w:rsid w:val="00F93FE9"/>
    <w:rsid w:val="00FE410A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E8C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86E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86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vadlo@divadlovdlouh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\Desktop\Objedn&#225;vka%20-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98FA-B81E-40C0-B64B-32CC0B0B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- šablona.dotx</Template>
  <TotalTime>1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Šálková</dc:creator>
  <cp:lastModifiedBy>Test</cp:lastModifiedBy>
  <cp:revision>4</cp:revision>
  <cp:lastPrinted>2016-10-04T10:15:00Z</cp:lastPrinted>
  <dcterms:created xsi:type="dcterms:W3CDTF">2024-02-15T15:12:00Z</dcterms:created>
  <dcterms:modified xsi:type="dcterms:W3CDTF">2024-05-03T12:42:00Z</dcterms:modified>
</cp:coreProperties>
</file>