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c.JH273814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8669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4238010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Uzávěr IN, žlutý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4617207V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4617509F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2" w:space="232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400416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Prontosan sterilní lahvička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55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350ML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4253302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Kanyla periferní Introcan- s kř.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9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W Saferty pur G24(žlutá)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63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4269098S-01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0.9x25mm 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4269217S-01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1.1x25mm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4617100V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4269098S-01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G22,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0.9x25mm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7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4617053V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335" w:line="176" w:lineRule="exact"/>
              <w:ind w:left="-48" w:right="87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5ml,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53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4617100V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2" w:space="2302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4269098S-01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0.9x25mm 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4269217S-01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1.1x25mm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3600467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Aminoplasmal HEPA 10% 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ml - sklo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4063000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Souprava infúzní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bezpečnostními prvky Intrafix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SAFESET LL, 180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0" w:space="239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5203597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COMBITRANS 4rampa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19738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Chlorhexidine 2% alkoholic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9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barvený,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66" w:space="253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4617509F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4253523-01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 Introcan-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kř. W Safety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Pur,G24,0.7x19mm (žlutá)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2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4253540-01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9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 Introcan-s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kř. W Safety Pur,G22 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395120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Chlorid sodný 0,9% 100ML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4269098S-01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G22,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0.9x25mm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4300203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Spojka pro přerušované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7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3"/>
                <w:sz w:val="16"/>
                <w:szCs w:val="16"/>
              </w:rPr>
              <w:t>odsávání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4500059-13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Jehla zaváděcí Spinocan G22,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35 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9" w:space="243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4502906-01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5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pro spinální anestézii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Spinocan G26 88MM 0.47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HNĚDÁ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4503902-01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Jehla pro spinální anestézii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Spinocan G27, 88mm, 0,42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(šedá)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4505905-01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pro spinální anestézii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Spinocan G25, 88mm, 0,53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(oranžová)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4063000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Souprava infúzní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bezpečnostními prvky Intrafix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50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SAFESET LL, 180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41" w:space="46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4269098S-01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0.9x25mm 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4269217S-01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1.1x25mm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4665120B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4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Jehla injekční Sterican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krev.1,20x40mm(růžová)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C0058625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NOVOSYN VIOLET 3/0 (2)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3X45CM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8" w:space="243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C0058626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0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NOVOSYN VIOLET 2/0 (3)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3X45CM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C0935352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DAFILON modrý DS24 3/0 75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2" w:space="229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G0058716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NOVOSYN VIOLET 2/0 (3)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250CM ARO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G0058719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NOVOSYN VIOLET 1 (4)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0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250CM ARO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56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FB99833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Uro-Tainer NaCl 0.9% 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4439767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Jehly zkosené pro implatabilní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porty Cytocan G20, 20 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4665120B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4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Jehla injekční Sterican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krev.1,20x40mm(růžová)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107 356,54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13:18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86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rodej.cz@bbraun.com"/><Relationship Id="rId186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2024-05-03T13:02:04Z</dcterms:created>
  <dcterms:modified xsi:type="dcterms:W3CDTF">2024-05-03T13:02:04Z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