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c.JH273865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657200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5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Operační ústenky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STANDARD (Typ II) Modrá;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gumičky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89" w:space="261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369032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červená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02-0456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Stojan sedimentační FW 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pozic 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-19545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-19545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-19545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-19545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-19545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-19545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-19545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-19545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-19545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090" w:space="61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02-0457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FW 1,6 ml vakuová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(100ks)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obvazová náplast 2,5 cm x 9,15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3.0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1581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Coban - elastické fixační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obinadlo - tělová barva 2,5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4,5 m 1 bal = 5 rolí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Tegaderm Roll 10 cm 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 1 role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3" w:space="235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369032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červená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Adaptér LUER - barva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368609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bezpečnostní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ECLIPSE 21 G, zelená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48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2" w:space="235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553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353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šedá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98000622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Ochranný plášť - sterilní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82102B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3M™Soft Cast™ Měkká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fixace, 5 cm x 3,6 m,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2" w:space="251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82102U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3M™ Soft Cast™ Měkká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fixace, 5 cm x 3,6 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purpurový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Stříkačka inzulínová BD Micro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Fine plus 29G(0,33 x 12,7 mm)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9" w:space="228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15" w:space="39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šedá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369032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906542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Adhezivní rouška s aperturou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8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75x90 cm, aper. 6x8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906542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Adhezivní rouška s aperturou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75x90 cm, aper. 6x8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6" w:space="245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3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EXTRA KOMFORT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oteplovací haleny, modré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19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Halena s dlouhým rukávem,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vel.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42062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ELAST, lodička, pánská,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76" w:space="27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Operační ústenka Standard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3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(typII), modrá gumičky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4231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Operační ústenka Special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(typII), modrá; tkanice; proti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0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zamlžení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03" w:space="249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Ústenka s úvazky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616560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Pacientská halena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Čepice Kosack, fialová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9" w:space="261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362795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Plasma preparation tubes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73 039,97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14:05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4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http://r.o.Na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schubert24.cz"/><Relationship Id="rId224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2024-05-03T13:02:19Z</dcterms:created>
  <dcterms:modified xsi:type="dcterms:W3CDTF">2024-05-03T13:02:19Z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