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c.JH273760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8575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743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TestLine Clinical Diagnostics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Křižíkova 188/68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61200 Brno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47913240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CZ47913240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541 243 390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order@testlinecd.com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BD-CAL024_JH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BlueBLOT-LINE Chlamydia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8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IgA 1 bal = 24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30" w:space="244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BD-CGL024_JH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BlueBLOT-LINE Chlamydia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IgG 1 bal = 24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81 244,24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2024-05-03 08:32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5387417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order@testlinecd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2024-05-03T13:02:34Z</dcterms:created>
  <dcterms:modified xsi:type="dcterms:W3CDTF">2024-05-03T13:02:34Z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